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48" w:rsidRDefault="00683228" w:rsidP="004A3B48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75pt;margin-top:-28.25pt;width:221.15pt;height:75.4pt;z-index:251658240;mso-height-percent:200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;mso-fit-shape-to-text:t">
              <w:txbxContent>
                <w:p w:rsidR="00683228" w:rsidRDefault="00683228" w:rsidP="00683228">
                  <w:pPr>
                    <w:pStyle w:val="NAME"/>
                  </w:pPr>
                  <w:r>
                    <w:t>name</w:t>
                  </w:r>
                </w:p>
                <w:p w:rsidR="00683228" w:rsidRDefault="00683228" w:rsidP="00683228">
                  <w:pPr>
                    <w:pStyle w:val="Address"/>
                  </w:pPr>
                  <w:r>
                    <w:t>Contact Address</w:t>
                  </w:r>
                </w:p>
                <w:p w:rsidR="00683228" w:rsidRDefault="00683228" w:rsidP="00683228">
                  <w:pPr>
                    <w:pStyle w:val="Address"/>
                    <w:tabs>
                      <w:tab w:val="center" w:pos="5040"/>
                      <w:tab w:val="left" w:pos="7005"/>
                    </w:tabs>
                  </w:pPr>
                  <w:r>
                    <w:t>Phone number • Email address</w:t>
                  </w:r>
                </w:p>
                <w:p w:rsidR="00683228" w:rsidRPr="0056011E" w:rsidRDefault="00683228" w:rsidP="00683228"/>
              </w:txbxContent>
            </v:textbox>
          </v:shape>
        </w:pict>
      </w:r>
    </w:p>
    <w:tbl>
      <w:tblPr>
        <w:tblpPr w:leftFromText="180" w:rightFromText="180" w:vertAnchor="text" w:horzAnchor="margin" w:tblpY="1091"/>
        <w:tblW w:w="5000" w:type="pct"/>
        <w:tblBorders>
          <w:top w:val="single" w:sz="12" w:space="0" w:color="FFC000"/>
          <w:left w:val="single" w:sz="12" w:space="0" w:color="FFC000"/>
          <w:right w:val="single" w:sz="12" w:space="0" w:color="FFC000"/>
        </w:tblBorders>
        <w:tblCellMar>
          <w:left w:w="115" w:type="dxa"/>
          <w:right w:w="115" w:type="dxa"/>
        </w:tblCellMar>
        <w:tblLook w:val="0000"/>
      </w:tblPr>
      <w:tblGrid>
        <w:gridCol w:w="2216"/>
        <w:gridCol w:w="6654"/>
      </w:tblGrid>
      <w:tr w:rsidR="002B36D4" w:rsidRPr="00333F02" w:rsidTr="00FD0C54">
        <w:tc>
          <w:tcPr>
            <w:tcW w:w="2171" w:type="dxa"/>
            <w:shd w:val="clear" w:color="auto" w:fill="auto"/>
          </w:tcPr>
          <w:p w:rsidR="002B36D4" w:rsidRPr="00E23010" w:rsidRDefault="002B36D4" w:rsidP="00FD0C54">
            <w:pPr>
              <w:pStyle w:val="Heading1"/>
            </w:pPr>
            <w:r>
              <w:t>Personal Profile</w:t>
            </w:r>
          </w:p>
        </w:tc>
        <w:tc>
          <w:tcPr>
            <w:tcW w:w="6699" w:type="dxa"/>
            <w:shd w:val="clear" w:color="auto" w:fill="auto"/>
          </w:tcPr>
          <w:p w:rsidR="002B36D4" w:rsidRDefault="002B36D4" w:rsidP="00FD0C54">
            <w:pPr>
              <w:pStyle w:val="Heading2"/>
            </w:pPr>
            <w:r>
              <w:t>[Insert here]</w:t>
            </w:r>
          </w:p>
          <w:p w:rsidR="002B36D4" w:rsidRPr="002A3486" w:rsidRDefault="002B36D4" w:rsidP="00FD0C54"/>
          <w:p w:rsidR="002B36D4" w:rsidRPr="00333F02" w:rsidRDefault="002B36D4" w:rsidP="00FD0C54"/>
        </w:tc>
      </w:tr>
      <w:tr w:rsidR="002B36D4" w:rsidRPr="00333F02" w:rsidTr="00FD0C54">
        <w:tc>
          <w:tcPr>
            <w:tcW w:w="2171" w:type="dxa"/>
            <w:shd w:val="clear" w:color="auto" w:fill="auto"/>
          </w:tcPr>
          <w:p w:rsidR="002B36D4" w:rsidRDefault="002B36D4" w:rsidP="00FD0C54">
            <w:pPr>
              <w:pStyle w:val="Heading1"/>
            </w:pPr>
            <w:r>
              <w:t>Career Summary/Objective</w:t>
            </w:r>
          </w:p>
        </w:tc>
        <w:tc>
          <w:tcPr>
            <w:tcW w:w="6699" w:type="dxa"/>
            <w:shd w:val="clear" w:color="auto" w:fill="auto"/>
          </w:tcPr>
          <w:p w:rsidR="002B36D4" w:rsidRDefault="002B36D4" w:rsidP="00FD0C54">
            <w:pPr>
              <w:pStyle w:val="Heading2"/>
            </w:pPr>
            <w:r>
              <w:t>[Insert here]</w:t>
            </w:r>
          </w:p>
          <w:p w:rsidR="002B36D4" w:rsidRPr="002A3486" w:rsidRDefault="002B36D4" w:rsidP="00FD0C54"/>
          <w:p w:rsidR="002B36D4" w:rsidRDefault="002B36D4" w:rsidP="00FD0C54"/>
          <w:p w:rsidR="002B36D4" w:rsidRPr="00333F02" w:rsidRDefault="002B36D4" w:rsidP="00FD0C54"/>
        </w:tc>
      </w:tr>
      <w:tr w:rsidR="002B36D4" w:rsidRPr="00435BA7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r w:rsidRPr="00435BA7">
              <w:t>Education</w:t>
            </w:r>
          </w:p>
        </w:tc>
        <w:tc>
          <w:tcPr>
            <w:tcW w:w="6699" w:type="dxa"/>
            <w:shd w:val="clear" w:color="auto" w:fill="auto"/>
          </w:tcPr>
          <w:p w:rsidR="002B36D4" w:rsidRDefault="00E8719E" w:rsidP="00FD0C54">
            <w:pPr>
              <w:pStyle w:val="Heading2"/>
            </w:pPr>
            <w:sdt>
              <w:sdtPr>
                <w:id w:val="19270319"/>
                <w:placeholder>
                  <w:docPart w:val="9C4C79AECE4748508E35DCAB93AF6E92"/>
                </w:placeholder>
                <w:temporary/>
                <w:showingPlcHdr/>
              </w:sdtPr>
              <w:sdtContent>
                <w:r w:rsidR="002B36D4" w:rsidRPr="002A3486">
                  <w:rPr>
                    <w:b/>
                    <w:bCs/>
                  </w:rPr>
                  <w:t>[Date]</w:t>
                </w:r>
              </w:sdtContent>
            </w:sdt>
            <w:r w:rsidR="002B36D4">
              <w:t xml:space="preserve">            </w:t>
            </w:r>
            <w:sdt>
              <w:sdtPr>
                <w:id w:val="34218595"/>
                <w:placeholder>
                  <w:docPart w:val="C2A6BFAA4D484888822F078013D9636C"/>
                </w:placeholder>
                <w:temporary/>
                <w:showingPlcHdr/>
              </w:sdtPr>
              <w:sdtContent>
                <w:r w:rsidR="002B36D4">
                  <w:t>[Course]</w:t>
                </w:r>
              </w:sdtContent>
            </w:sdt>
            <w:r w:rsidR="002B36D4">
              <w:t xml:space="preserve">           </w:t>
            </w:r>
            <w:sdt>
              <w:sdtPr>
                <w:id w:val="34218621"/>
                <w:placeholder>
                  <w:docPart w:val="DA47A5E0F1424F24A9D92C071BCF247E"/>
                </w:placeholder>
                <w:temporary/>
                <w:showingPlcHdr/>
              </w:sdtPr>
              <w:sdtContent>
                <w:r w:rsidR="002B36D4">
                  <w:t>[Institution Name]</w:t>
                </w:r>
              </w:sdtContent>
            </w:sdt>
            <w:r w:rsidR="002B36D4">
              <w:t xml:space="preserve"> </w:t>
            </w:r>
          </w:p>
          <w:sdt>
            <w:sdtPr>
              <w:id w:val="34218677"/>
              <w:placeholder>
                <w:docPart w:val="11ED4285DB474002A35C330B6BAC716E"/>
              </w:placeholder>
              <w:temporary/>
              <w:showingPlcHdr/>
            </w:sdtPr>
            <w:sdtContent>
              <w:p w:rsidR="002B36D4" w:rsidRPr="00E23010" w:rsidRDefault="002B36D4" w:rsidP="00FD0C54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2B36D4" w:rsidRDefault="002B36D4" w:rsidP="00FD0C54"/>
          <w:p w:rsidR="002B36D4" w:rsidRDefault="00E8719E" w:rsidP="00FD0C54">
            <w:pPr>
              <w:pStyle w:val="Heading2"/>
            </w:pPr>
            <w:sdt>
              <w:sdtPr>
                <w:id w:val="19270341"/>
                <w:placeholder>
                  <w:docPart w:val="950E52154CA54C34BA46EEF700EC3C93"/>
                </w:placeholder>
                <w:temporary/>
                <w:showingPlcHdr/>
              </w:sdtPr>
              <w:sdtContent>
                <w:r w:rsidR="002B36D4" w:rsidRPr="002A3486">
                  <w:rPr>
                    <w:b/>
                    <w:bCs/>
                  </w:rPr>
                  <w:t>[Date]</w:t>
                </w:r>
              </w:sdtContent>
            </w:sdt>
            <w:r w:rsidR="002B36D4">
              <w:t xml:space="preserve">            </w:t>
            </w:r>
            <w:sdt>
              <w:sdtPr>
                <w:id w:val="19270342"/>
                <w:placeholder>
                  <w:docPart w:val="CB41978CA8404637A9DF10DE3D9BD6A7"/>
                </w:placeholder>
                <w:temporary/>
                <w:showingPlcHdr/>
              </w:sdtPr>
              <w:sdtContent>
                <w:r w:rsidR="002B36D4">
                  <w:t>[Course]</w:t>
                </w:r>
              </w:sdtContent>
            </w:sdt>
            <w:r w:rsidR="002B36D4">
              <w:t xml:space="preserve">           </w:t>
            </w:r>
            <w:sdt>
              <w:sdtPr>
                <w:id w:val="19270343"/>
                <w:placeholder>
                  <w:docPart w:val="D7C0F3C15FCF45C1A0EFE24173738E10"/>
                </w:placeholder>
                <w:temporary/>
                <w:showingPlcHdr/>
              </w:sdtPr>
              <w:sdtContent>
                <w:r w:rsidR="002B36D4">
                  <w:t>[Institution Name]</w:t>
                </w:r>
              </w:sdtContent>
            </w:sdt>
            <w:r w:rsidR="002B36D4">
              <w:t xml:space="preserve"> </w:t>
            </w:r>
          </w:p>
          <w:sdt>
            <w:sdtPr>
              <w:id w:val="19270349"/>
              <w:placeholder>
                <w:docPart w:val="47823058EC1E44CBBD9E686EFDD3201C"/>
              </w:placeholder>
              <w:temporary/>
              <w:showingPlcHdr/>
            </w:sdtPr>
            <w:sdtContent>
              <w:p w:rsidR="002B36D4" w:rsidRDefault="002B36D4" w:rsidP="00FD0C54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2B36D4" w:rsidRDefault="002B36D4" w:rsidP="00FD0C54"/>
          <w:p w:rsidR="002B36D4" w:rsidRDefault="00E8719E" w:rsidP="00FD0C54">
            <w:pPr>
              <w:pStyle w:val="Heading2"/>
            </w:pPr>
            <w:sdt>
              <w:sdtPr>
                <w:id w:val="19270345"/>
                <w:placeholder>
                  <w:docPart w:val="2FB289B0644E46F0A0D85FBBB1470FD4"/>
                </w:placeholder>
                <w:temporary/>
                <w:showingPlcHdr/>
              </w:sdtPr>
              <w:sdtContent>
                <w:r w:rsidR="002B36D4" w:rsidRPr="002A3486">
                  <w:rPr>
                    <w:b/>
                    <w:bCs/>
                  </w:rPr>
                  <w:t>[Date]</w:t>
                </w:r>
              </w:sdtContent>
            </w:sdt>
            <w:r w:rsidR="002B36D4">
              <w:t xml:space="preserve">            </w:t>
            </w:r>
            <w:sdt>
              <w:sdtPr>
                <w:id w:val="19270346"/>
                <w:placeholder>
                  <w:docPart w:val="5A37D929ED244D7680A44BF2CD5A6D7B"/>
                </w:placeholder>
                <w:temporary/>
                <w:showingPlcHdr/>
              </w:sdtPr>
              <w:sdtContent>
                <w:r w:rsidR="002B36D4">
                  <w:t>[Course]</w:t>
                </w:r>
              </w:sdtContent>
            </w:sdt>
            <w:r w:rsidR="002B36D4">
              <w:t xml:space="preserve">           </w:t>
            </w:r>
            <w:sdt>
              <w:sdtPr>
                <w:id w:val="19270347"/>
                <w:placeholder>
                  <w:docPart w:val="5762FD7710AA4526A9D6656447F9E8B0"/>
                </w:placeholder>
                <w:temporary/>
                <w:showingPlcHdr/>
              </w:sdtPr>
              <w:sdtContent>
                <w:r w:rsidR="002B36D4">
                  <w:t>[Institution Name]</w:t>
                </w:r>
              </w:sdtContent>
            </w:sdt>
            <w:r w:rsidR="002B36D4">
              <w:t xml:space="preserve"> </w:t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  <w:r w:rsidR="002B36D4">
              <w:softHyphen/>
            </w:r>
          </w:p>
          <w:sdt>
            <w:sdtPr>
              <w:id w:val="19270352"/>
              <w:placeholder>
                <w:docPart w:val="40E5BF450D764A7AB490FBBB8F266342"/>
              </w:placeholder>
              <w:temporary/>
              <w:showingPlcHdr/>
            </w:sdtPr>
            <w:sdtContent>
              <w:p w:rsidR="002B36D4" w:rsidRPr="002A3486" w:rsidRDefault="002B36D4" w:rsidP="00FD0C54">
                <w:pPr>
                  <w:pStyle w:val="ListParagraph"/>
                  <w:rPr>
                    <w:spacing w:val="0"/>
                  </w:rPr>
                </w:pPr>
                <w:r>
                  <w:t>[Qualification gained (level)]</w:t>
                </w:r>
              </w:p>
            </w:sdtContent>
          </w:sdt>
          <w:p w:rsidR="002B36D4" w:rsidRDefault="002B36D4" w:rsidP="00FD0C54"/>
          <w:p w:rsidR="002B36D4" w:rsidRDefault="00E8719E" w:rsidP="00FD0C54">
            <w:pPr>
              <w:pStyle w:val="Heading2"/>
            </w:pPr>
            <w:sdt>
              <w:sdtPr>
                <w:id w:val="19270423"/>
                <w:placeholder>
                  <w:docPart w:val="A3CE792EC5B743FDBDA502C411C6D9AD"/>
                </w:placeholder>
                <w:temporary/>
                <w:showingPlcHdr/>
              </w:sdtPr>
              <w:sdtContent>
                <w:r w:rsidR="002B36D4" w:rsidRPr="002A3486">
                  <w:rPr>
                    <w:b/>
                    <w:bCs/>
                  </w:rPr>
                  <w:t>[Date]</w:t>
                </w:r>
              </w:sdtContent>
            </w:sdt>
            <w:r w:rsidR="002B36D4">
              <w:t xml:space="preserve">            </w:t>
            </w:r>
            <w:sdt>
              <w:sdtPr>
                <w:id w:val="19270424"/>
                <w:placeholder>
                  <w:docPart w:val="1E3D14DA3B314D9ABF7F9C802DB5D915"/>
                </w:placeholder>
                <w:temporary/>
                <w:showingPlcHdr/>
              </w:sdtPr>
              <w:sdtContent>
                <w:r w:rsidR="002B36D4">
                  <w:t>[Course]</w:t>
                </w:r>
              </w:sdtContent>
            </w:sdt>
            <w:r w:rsidR="002B36D4">
              <w:t xml:space="preserve">           </w:t>
            </w:r>
            <w:sdt>
              <w:sdtPr>
                <w:id w:val="19270425"/>
                <w:placeholder>
                  <w:docPart w:val="8906778D57B540FC8B26DF2E9BC47DA6"/>
                </w:placeholder>
                <w:temporary/>
                <w:showingPlcHdr/>
              </w:sdtPr>
              <w:sdtContent>
                <w:r w:rsidR="002B36D4">
                  <w:t>[Institution Name]</w:t>
                </w:r>
              </w:sdtContent>
            </w:sdt>
            <w:r w:rsidR="002B36D4">
              <w:t xml:space="preserve"> </w:t>
            </w:r>
          </w:p>
          <w:sdt>
            <w:sdtPr>
              <w:id w:val="19270426"/>
              <w:placeholder>
                <w:docPart w:val="31252CE5D418439CA9166DFAE1474FB5"/>
              </w:placeholder>
              <w:temporary/>
              <w:showingPlcHdr/>
            </w:sdtPr>
            <w:sdtContent>
              <w:p w:rsidR="002B36D4" w:rsidRPr="002A3486" w:rsidRDefault="002B36D4" w:rsidP="00FD0C54">
                <w:r>
                  <w:t>[Qualification gained (level)]</w:t>
                </w:r>
              </w:p>
            </w:sdtContent>
          </w:sdt>
          <w:p w:rsidR="002B36D4" w:rsidRPr="00435BA7" w:rsidRDefault="002B36D4" w:rsidP="00FD0C54"/>
        </w:tc>
      </w:tr>
      <w:tr w:rsidR="002B36D4" w:rsidRPr="002A3486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r>
              <w:t>Work Experience</w:t>
            </w:r>
          </w:p>
        </w:tc>
        <w:tc>
          <w:tcPr>
            <w:tcW w:w="6699" w:type="dxa"/>
            <w:shd w:val="clear" w:color="auto" w:fill="auto"/>
          </w:tcPr>
          <w:p w:rsidR="002B36D4" w:rsidRPr="00FB512C" w:rsidRDefault="00E8719E" w:rsidP="00FD0C54">
            <w:pPr>
              <w:pStyle w:val="Heading2"/>
            </w:pPr>
            <w:sdt>
              <w:sdtPr>
                <w:rPr>
                  <w:b/>
                  <w:bCs/>
                </w:rPr>
                <w:id w:val="34218574"/>
                <w:placeholder>
                  <w:docPart w:val="65442DF669B4487BB88CD9C5F1A2C237"/>
                </w:placeholder>
              </w:sdtPr>
              <w:sdtContent>
                <w:r w:rsidR="002B36D4" w:rsidRPr="002A3486">
                  <w:rPr>
                    <w:b/>
                    <w:bCs/>
                  </w:rPr>
                  <w:t>[Date]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34218575"/>
                <w:placeholder>
                  <w:docPart w:val="0B2EF3C4B64549EABBA45814E606A40E"/>
                </w:placeholder>
              </w:sdtPr>
              <w:sdtContent>
                <w:r w:rsidR="002B36D4" w:rsidRPr="002A3486">
                  <w:rPr>
                    <w:b/>
                    <w:bCs/>
                  </w:rPr>
                  <w:t>[Job Title]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34218576"/>
                <w:placeholder>
                  <w:docPart w:val="6CDBFB9451BE466CB63713F8328E5713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2B36D4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2B36D4" w:rsidRPr="00737E75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Pr="00737E75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Pr="00737E75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Default="002B36D4" w:rsidP="00FD0C54"/>
          <w:p w:rsidR="002B36D4" w:rsidRPr="00FB512C" w:rsidRDefault="00E8719E" w:rsidP="00FD0C54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5906E6DDD9534F7B8742DA0B35FB9298"/>
                </w:placeholder>
              </w:sdtPr>
              <w:sdtContent>
                <w:r w:rsidR="002B36D4" w:rsidRPr="002A3486">
                  <w:rPr>
                    <w:b/>
                    <w:bCs/>
                  </w:rPr>
                  <w:t>[Date]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C2F6476751D6476B85B73080A8DF2C96"/>
                </w:placeholder>
              </w:sdtPr>
              <w:sdtContent>
                <w:r w:rsidR="002B36D4" w:rsidRPr="002A3486">
                  <w:rPr>
                    <w:b/>
                    <w:bCs/>
                  </w:rPr>
                  <w:t>[Job Title]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EE87B8B8142B430A979153E408C7C596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2B36D4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2B36D4" w:rsidRPr="00737E75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Pr="00737E75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Pr="00737E75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Default="002B36D4" w:rsidP="00FD0C54"/>
          <w:p w:rsidR="002B36D4" w:rsidRPr="00FB512C" w:rsidRDefault="00E8719E" w:rsidP="00FD0C54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5967CD6F788C4CFDB31B591CEEE911FE"/>
                </w:placeholder>
              </w:sdtPr>
              <w:sdtContent>
                <w:r w:rsidR="002B36D4" w:rsidRPr="002A3486">
                  <w:rPr>
                    <w:b/>
                    <w:bCs/>
                  </w:rPr>
                  <w:t>[Date]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BB7DDB9415964B55A211C791CD71BD38"/>
                </w:placeholder>
              </w:sdtPr>
              <w:sdtContent>
                <w:r w:rsidR="002B36D4" w:rsidRPr="002A3486">
                  <w:rPr>
                    <w:b/>
                    <w:bCs/>
                  </w:rPr>
                  <w:t>[Job Title]</w:t>
                </w:r>
              </w:sdtContent>
            </w:sdt>
            <w:r w:rsidR="002B36D4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BB1C7493C50841A6B1986DD3B9E76D7D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2B36D4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2B36D4" w:rsidRPr="00737E75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Pr="00737E75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Default="002B36D4" w:rsidP="00FD0C54">
            <w:pPr>
              <w:pStyle w:val="ListParagraph"/>
            </w:pPr>
            <w:r>
              <w:t>[Responsibilities, Duties and Tasks performed]</w:t>
            </w:r>
          </w:p>
          <w:p w:rsidR="002B36D4" w:rsidRPr="002A3486" w:rsidRDefault="002B36D4" w:rsidP="00FD0C54"/>
        </w:tc>
      </w:tr>
      <w:tr w:rsidR="002B36D4" w:rsidRPr="00281123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  <w:spacing w:before="0"/>
            </w:pPr>
            <w:r>
              <w:lastRenderedPageBreak/>
              <w:t>Skills and Achievements</w:t>
            </w:r>
          </w:p>
        </w:tc>
        <w:tc>
          <w:tcPr>
            <w:tcW w:w="6699" w:type="dxa"/>
            <w:shd w:val="clear" w:color="auto" w:fill="auto"/>
          </w:tcPr>
          <w:p w:rsidR="002B36D4" w:rsidRPr="00281123" w:rsidRDefault="002B36D4" w:rsidP="00FD0C54">
            <w:pPr>
              <w:ind w:left="245" w:hanging="245"/>
              <w:rPr>
                <w:b/>
                <w:bCs/>
              </w:rPr>
            </w:pPr>
            <w:r w:rsidRPr="00281123">
              <w:rPr>
                <w:b/>
                <w:bCs/>
              </w:rPr>
              <w:t>Achievements:</w:t>
            </w:r>
            <w:r>
              <w:rPr>
                <w:b/>
                <w:bCs/>
              </w:rPr>
              <w:br/>
            </w:r>
          </w:p>
          <w:p w:rsidR="002B36D4" w:rsidRPr="00737E75" w:rsidRDefault="002B36D4" w:rsidP="00FD0C54">
            <w:pPr>
              <w:pStyle w:val="ListParagraph"/>
            </w:pPr>
            <w:r>
              <w:t>[Insert achievement]</w:t>
            </w:r>
          </w:p>
          <w:p w:rsidR="002B36D4" w:rsidRPr="00737E75" w:rsidRDefault="002B36D4" w:rsidP="00FD0C54">
            <w:pPr>
              <w:pStyle w:val="ListParagraph"/>
            </w:pPr>
            <w:r>
              <w:t>[Insert achievement]</w:t>
            </w:r>
          </w:p>
          <w:p w:rsidR="002B36D4" w:rsidRDefault="002B36D4" w:rsidP="00FD0C54">
            <w:pPr>
              <w:pStyle w:val="ListParagraph"/>
            </w:pPr>
            <w:r>
              <w:t>[Insert achievement]</w:t>
            </w:r>
          </w:p>
          <w:p w:rsidR="002B36D4" w:rsidRPr="00281123" w:rsidRDefault="002B36D4" w:rsidP="00FD0C54">
            <w:pPr>
              <w:rPr>
                <w:b/>
                <w:bCs/>
              </w:rPr>
            </w:pPr>
            <w:r>
              <w:br/>
            </w:r>
            <w:r w:rsidRPr="00281123">
              <w:rPr>
                <w:b/>
                <w:bCs/>
              </w:rPr>
              <w:t xml:space="preserve">Skills: </w:t>
            </w:r>
            <w:r w:rsidRPr="00281123">
              <w:rPr>
                <w:b/>
                <w:bCs/>
              </w:rPr>
              <w:br/>
            </w:r>
          </w:p>
          <w:p w:rsidR="002B36D4" w:rsidRDefault="002B36D4" w:rsidP="00FD0C54">
            <w:pPr>
              <w:pStyle w:val="ListParagraph"/>
            </w:pPr>
            <w:r>
              <w:t>[Insert skill]</w:t>
            </w:r>
          </w:p>
          <w:p w:rsidR="002B36D4" w:rsidRDefault="002B36D4" w:rsidP="00FD0C54">
            <w:pPr>
              <w:pStyle w:val="ListParagraph"/>
            </w:pPr>
            <w:r>
              <w:t>[Insert skill]</w:t>
            </w:r>
          </w:p>
          <w:p w:rsidR="002B36D4" w:rsidRDefault="002B36D4" w:rsidP="00FD0C54">
            <w:pPr>
              <w:pStyle w:val="ListParagraph"/>
            </w:pPr>
            <w:r>
              <w:t>[Insert skill]</w:t>
            </w:r>
          </w:p>
          <w:p w:rsidR="002B36D4" w:rsidRDefault="002B36D4" w:rsidP="00FD0C54"/>
          <w:p w:rsidR="002B36D4" w:rsidRPr="00281123" w:rsidRDefault="002B36D4" w:rsidP="00FD0C54"/>
        </w:tc>
      </w:tr>
      <w:tr w:rsidR="002B36D4" w:rsidRPr="00435BA7" w:rsidTr="00FD0C54">
        <w:tc>
          <w:tcPr>
            <w:tcW w:w="2171" w:type="dxa"/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r>
              <w:t xml:space="preserve">Hobbies </w:t>
            </w:r>
            <w:r>
              <w:br/>
              <w:t xml:space="preserve">and </w:t>
            </w:r>
            <w:r w:rsidRPr="00435BA7">
              <w:t>Interests</w:t>
            </w:r>
          </w:p>
        </w:tc>
        <w:tc>
          <w:tcPr>
            <w:tcW w:w="6699" w:type="dxa"/>
            <w:shd w:val="clear" w:color="auto" w:fill="auto"/>
          </w:tcPr>
          <w:p w:rsidR="002B36D4" w:rsidRPr="00435BA7" w:rsidRDefault="002B36D4" w:rsidP="00FD0C54">
            <w:pPr>
              <w:pStyle w:val="Heading2"/>
            </w:pPr>
            <w:r>
              <w:t>[Briefly outline your hobbies and interests (particularly those that are related to the job you are applying for</w:t>
            </w:r>
            <w:r w:rsidR="00C875D6">
              <w:t>)</w:t>
            </w:r>
            <w:r>
              <w:t>]</w:t>
            </w:r>
          </w:p>
        </w:tc>
      </w:tr>
      <w:tr w:rsidR="002B36D4" w:rsidRPr="00281123" w:rsidTr="00FD0C54">
        <w:tc>
          <w:tcPr>
            <w:tcW w:w="2171" w:type="dxa"/>
            <w:tcBorders>
              <w:bottom w:val="nil"/>
            </w:tcBorders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</w:p>
        </w:tc>
        <w:tc>
          <w:tcPr>
            <w:tcW w:w="6699" w:type="dxa"/>
            <w:tcBorders>
              <w:bottom w:val="nil"/>
            </w:tcBorders>
            <w:shd w:val="clear" w:color="auto" w:fill="auto"/>
          </w:tcPr>
          <w:p w:rsidR="002B36D4" w:rsidRDefault="002B36D4" w:rsidP="00FD0C54">
            <w:pPr>
              <w:pStyle w:val="Heading2"/>
            </w:pPr>
          </w:p>
          <w:p w:rsidR="002B36D4" w:rsidRPr="00281123" w:rsidRDefault="002B36D4" w:rsidP="00FD0C54"/>
        </w:tc>
      </w:tr>
      <w:tr w:rsidR="002B36D4" w:rsidRPr="00281123" w:rsidTr="00FD0C54">
        <w:tc>
          <w:tcPr>
            <w:tcW w:w="2171" w:type="dxa"/>
            <w:tcBorders>
              <w:top w:val="nil"/>
              <w:bottom w:val="single" w:sz="12" w:space="0" w:color="FFC000"/>
            </w:tcBorders>
            <w:shd w:val="clear" w:color="auto" w:fill="auto"/>
          </w:tcPr>
          <w:p w:rsidR="002B36D4" w:rsidRPr="00435BA7" w:rsidRDefault="002B36D4" w:rsidP="00FD0C54">
            <w:pPr>
              <w:pStyle w:val="Heading1"/>
            </w:pPr>
            <w:r>
              <w:t>References</w:t>
            </w:r>
          </w:p>
        </w:tc>
        <w:tc>
          <w:tcPr>
            <w:tcW w:w="6699" w:type="dxa"/>
            <w:tcBorders>
              <w:top w:val="nil"/>
              <w:bottom w:val="single" w:sz="12" w:space="0" w:color="FFC000"/>
            </w:tcBorders>
            <w:shd w:val="clear" w:color="auto" w:fill="auto"/>
          </w:tcPr>
          <w:p w:rsidR="002B36D4" w:rsidRPr="00240F59" w:rsidRDefault="002B36D4" w:rsidP="00FD0C54">
            <w:pPr>
              <w:pStyle w:val="Heading2"/>
              <w:rPr>
                <w:b/>
                <w:bCs/>
              </w:rPr>
            </w:pPr>
            <w:r w:rsidRPr="00240F59">
              <w:rPr>
                <w:b/>
                <w:bCs/>
              </w:rPr>
              <w:t>Referee 1 full name</w:t>
            </w:r>
          </w:p>
          <w:p w:rsidR="002B36D4" w:rsidRDefault="002B36D4" w:rsidP="00FD0C54">
            <w:r>
              <w:t>Title/Position</w:t>
            </w:r>
          </w:p>
          <w:p w:rsidR="002B36D4" w:rsidRDefault="002B36D4" w:rsidP="00FD0C54">
            <w:r>
              <w:t>(Work) Address</w:t>
            </w:r>
          </w:p>
          <w:p w:rsidR="002B36D4" w:rsidRDefault="002B36D4" w:rsidP="00FD0C54">
            <w:r>
              <w:t>Telephone number</w:t>
            </w:r>
          </w:p>
          <w:p w:rsidR="002B36D4" w:rsidRPr="00240F59" w:rsidRDefault="002B36D4" w:rsidP="00FD0C54">
            <w:r>
              <w:t>Email address</w:t>
            </w:r>
          </w:p>
          <w:p w:rsidR="002B36D4" w:rsidRDefault="002B36D4" w:rsidP="00FD0C54"/>
          <w:p w:rsidR="002B36D4" w:rsidRPr="00240F59" w:rsidRDefault="002B36D4" w:rsidP="00FD0C54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Referee 2</w:t>
            </w:r>
            <w:r w:rsidRPr="00240F59">
              <w:rPr>
                <w:b/>
                <w:bCs/>
              </w:rPr>
              <w:t xml:space="preserve"> full name</w:t>
            </w:r>
          </w:p>
          <w:p w:rsidR="002B36D4" w:rsidRDefault="002B36D4" w:rsidP="00FD0C54">
            <w:r>
              <w:t>Title/Position</w:t>
            </w:r>
          </w:p>
          <w:p w:rsidR="002B36D4" w:rsidRDefault="002B36D4" w:rsidP="00FD0C54">
            <w:r>
              <w:t>(Work) Address</w:t>
            </w:r>
          </w:p>
          <w:p w:rsidR="002B36D4" w:rsidRDefault="002B36D4" w:rsidP="00FD0C54">
            <w:r>
              <w:t>Telephone number</w:t>
            </w:r>
          </w:p>
          <w:p w:rsidR="002B36D4" w:rsidRDefault="002B36D4" w:rsidP="00FD0C54">
            <w:r>
              <w:t>Email address</w:t>
            </w:r>
          </w:p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Default="002B36D4" w:rsidP="00FD0C54"/>
          <w:p w:rsidR="002B36D4" w:rsidRPr="00281123" w:rsidRDefault="002B36D4" w:rsidP="00FD0C54"/>
        </w:tc>
      </w:tr>
    </w:tbl>
    <w:p w:rsidR="004A3B48" w:rsidRDefault="004A3B48" w:rsidP="002B36D4"/>
    <w:sectPr w:rsidR="004A3B48" w:rsidSect="007240AE">
      <w:headerReference w:type="first" r:id="rId9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B1" w:rsidRDefault="008C48B1">
      <w:r>
        <w:separator/>
      </w:r>
    </w:p>
  </w:endnote>
  <w:endnote w:type="continuationSeparator" w:id="0">
    <w:p w:rsidR="008C48B1" w:rsidRDefault="008C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B1" w:rsidRDefault="008C48B1">
      <w:r>
        <w:separator/>
      </w:r>
    </w:p>
  </w:footnote>
  <w:footnote w:type="continuationSeparator" w:id="0">
    <w:p w:rsidR="008C48B1" w:rsidRDefault="008C4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E" w:rsidRDefault="0056011E">
    <w:pPr>
      <w:pStyle w:val="Header"/>
    </w:pPr>
    <w:r w:rsidRPr="0056011E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-403225</wp:posOffset>
          </wp:positionV>
          <wp:extent cx="7313773" cy="3895725"/>
          <wp:effectExtent l="19050" t="0" r="1427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773" cy="389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F0522"/>
    <w:rsid w:val="000D147C"/>
    <w:rsid w:val="000D7287"/>
    <w:rsid w:val="00151028"/>
    <w:rsid w:val="00156D1A"/>
    <w:rsid w:val="001E2F05"/>
    <w:rsid w:val="00240619"/>
    <w:rsid w:val="002B36D4"/>
    <w:rsid w:val="00310A12"/>
    <w:rsid w:val="003412EB"/>
    <w:rsid w:val="00475D62"/>
    <w:rsid w:val="004A3B48"/>
    <w:rsid w:val="004F0522"/>
    <w:rsid w:val="004F2B24"/>
    <w:rsid w:val="0056011E"/>
    <w:rsid w:val="0057234B"/>
    <w:rsid w:val="005A620A"/>
    <w:rsid w:val="00683228"/>
    <w:rsid w:val="006860E0"/>
    <w:rsid w:val="006A6D88"/>
    <w:rsid w:val="006A7305"/>
    <w:rsid w:val="006F7D79"/>
    <w:rsid w:val="007240AE"/>
    <w:rsid w:val="00737E75"/>
    <w:rsid w:val="00755540"/>
    <w:rsid w:val="008021EC"/>
    <w:rsid w:val="008928BD"/>
    <w:rsid w:val="008A132F"/>
    <w:rsid w:val="008C48B1"/>
    <w:rsid w:val="008F73D8"/>
    <w:rsid w:val="00905AC8"/>
    <w:rsid w:val="00923640"/>
    <w:rsid w:val="00965914"/>
    <w:rsid w:val="00966EC1"/>
    <w:rsid w:val="00985B27"/>
    <w:rsid w:val="009E2D92"/>
    <w:rsid w:val="009F21EC"/>
    <w:rsid w:val="009F5113"/>
    <w:rsid w:val="00A925D6"/>
    <w:rsid w:val="00AE315F"/>
    <w:rsid w:val="00B66680"/>
    <w:rsid w:val="00B67ACE"/>
    <w:rsid w:val="00B817FF"/>
    <w:rsid w:val="00C254C2"/>
    <w:rsid w:val="00C43206"/>
    <w:rsid w:val="00C75DD0"/>
    <w:rsid w:val="00C875D6"/>
    <w:rsid w:val="00CD05A6"/>
    <w:rsid w:val="00D24B62"/>
    <w:rsid w:val="00D4719A"/>
    <w:rsid w:val="00E14C8F"/>
    <w:rsid w:val="00E405D2"/>
    <w:rsid w:val="00E8333B"/>
    <w:rsid w:val="00E8719E"/>
    <w:rsid w:val="00EF12D5"/>
    <w:rsid w:val="00F113BC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4C79AECE4748508E35DCAB93AF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584B-55CD-41FD-87F4-80863D546B9E}"/>
      </w:docPartPr>
      <w:docPartBody>
        <w:p w:rsidR="00AF2482" w:rsidRDefault="00980EE3" w:rsidP="00980EE3">
          <w:pPr>
            <w:pStyle w:val="9C4C79AECE4748508E35DCAB93AF6E92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2A6BFAA4D484888822F078013D9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AA7D-255F-4292-BDD9-22F9D330B65C}"/>
      </w:docPartPr>
      <w:docPartBody>
        <w:p w:rsidR="00AF2482" w:rsidRDefault="00980EE3" w:rsidP="00980EE3">
          <w:pPr>
            <w:pStyle w:val="C2A6BFAA4D484888822F078013D9636C"/>
          </w:pPr>
          <w:r>
            <w:t>[Course]</w:t>
          </w:r>
        </w:p>
      </w:docPartBody>
    </w:docPart>
    <w:docPart>
      <w:docPartPr>
        <w:name w:val="DA47A5E0F1424F24A9D92C071BCF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6AAC-E2FB-4C3B-BE65-8F025C31BF9D}"/>
      </w:docPartPr>
      <w:docPartBody>
        <w:p w:rsidR="00AF2482" w:rsidRDefault="00980EE3" w:rsidP="00980EE3">
          <w:pPr>
            <w:pStyle w:val="DA47A5E0F1424F24A9D92C071BCF247E"/>
          </w:pPr>
          <w:r>
            <w:t>[Institution Name]</w:t>
          </w:r>
        </w:p>
      </w:docPartBody>
    </w:docPart>
    <w:docPart>
      <w:docPartPr>
        <w:name w:val="11ED4285DB474002A35C330B6BAC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991E-BC84-4458-9230-064B827811D4}"/>
      </w:docPartPr>
      <w:docPartBody>
        <w:p w:rsidR="00AF2482" w:rsidRDefault="00980EE3" w:rsidP="00980EE3">
          <w:pPr>
            <w:pStyle w:val="11ED4285DB474002A35C330B6BAC716E"/>
          </w:pPr>
          <w:r>
            <w:t>[Qualification gained (level)]</w:t>
          </w:r>
        </w:p>
      </w:docPartBody>
    </w:docPart>
    <w:docPart>
      <w:docPartPr>
        <w:name w:val="950E52154CA54C34BA46EEF700EC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F4FF-99E4-4622-9E5F-682BCD33ED05}"/>
      </w:docPartPr>
      <w:docPartBody>
        <w:p w:rsidR="00AF2482" w:rsidRDefault="00980EE3" w:rsidP="00980EE3">
          <w:pPr>
            <w:pStyle w:val="950E52154CA54C34BA46EEF700EC3C93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B41978CA8404637A9DF10DE3D9B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51B3-338C-44D2-8FC6-336D50E51FD7}"/>
      </w:docPartPr>
      <w:docPartBody>
        <w:p w:rsidR="00AF2482" w:rsidRDefault="00980EE3" w:rsidP="00980EE3">
          <w:pPr>
            <w:pStyle w:val="CB41978CA8404637A9DF10DE3D9BD6A7"/>
          </w:pPr>
          <w:r>
            <w:t>[Course]</w:t>
          </w:r>
        </w:p>
      </w:docPartBody>
    </w:docPart>
    <w:docPart>
      <w:docPartPr>
        <w:name w:val="D7C0F3C15FCF45C1A0EFE2417373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90DA-E0AE-4522-B1C3-1FD0BFF3F172}"/>
      </w:docPartPr>
      <w:docPartBody>
        <w:p w:rsidR="00AF2482" w:rsidRDefault="00980EE3" w:rsidP="00980EE3">
          <w:pPr>
            <w:pStyle w:val="D7C0F3C15FCF45C1A0EFE24173738E10"/>
          </w:pPr>
          <w:r>
            <w:t>[Institution Name]</w:t>
          </w:r>
        </w:p>
      </w:docPartBody>
    </w:docPart>
    <w:docPart>
      <w:docPartPr>
        <w:name w:val="47823058EC1E44CBBD9E686EFDD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2FC0-570E-473B-9342-345811349285}"/>
      </w:docPartPr>
      <w:docPartBody>
        <w:p w:rsidR="00AF2482" w:rsidRDefault="00980EE3" w:rsidP="00980EE3">
          <w:pPr>
            <w:pStyle w:val="47823058EC1E44CBBD9E686EFDD3201C"/>
          </w:pPr>
          <w:r>
            <w:t>[Qualification gained (level)]</w:t>
          </w:r>
        </w:p>
      </w:docPartBody>
    </w:docPart>
    <w:docPart>
      <w:docPartPr>
        <w:name w:val="2FB289B0644E46F0A0D85FBBB147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442C-1FBD-479C-B51F-248F29430318}"/>
      </w:docPartPr>
      <w:docPartBody>
        <w:p w:rsidR="00AF2482" w:rsidRDefault="00980EE3" w:rsidP="00980EE3">
          <w:pPr>
            <w:pStyle w:val="2FB289B0644E46F0A0D85FBBB1470FD4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5A37D929ED244D7680A44BF2CD5A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3454-7C66-4CC1-BBF5-514ABEEAF42A}"/>
      </w:docPartPr>
      <w:docPartBody>
        <w:p w:rsidR="00AF2482" w:rsidRDefault="00980EE3" w:rsidP="00980EE3">
          <w:pPr>
            <w:pStyle w:val="5A37D929ED244D7680A44BF2CD5A6D7B"/>
          </w:pPr>
          <w:r>
            <w:t>[Course]</w:t>
          </w:r>
        </w:p>
      </w:docPartBody>
    </w:docPart>
    <w:docPart>
      <w:docPartPr>
        <w:name w:val="5762FD7710AA4526A9D6656447F9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6C3B-55C6-4BF2-B5C4-19CD4D3F453B}"/>
      </w:docPartPr>
      <w:docPartBody>
        <w:p w:rsidR="00AF2482" w:rsidRDefault="00980EE3" w:rsidP="00980EE3">
          <w:pPr>
            <w:pStyle w:val="5762FD7710AA4526A9D6656447F9E8B0"/>
          </w:pPr>
          <w:r>
            <w:t>[Institution Name]</w:t>
          </w:r>
        </w:p>
      </w:docPartBody>
    </w:docPart>
    <w:docPart>
      <w:docPartPr>
        <w:name w:val="40E5BF450D764A7AB490FBBB8F26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6110-43EF-4602-B505-28D92914A394}"/>
      </w:docPartPr>
      <w:docPartBody>
        <w:p w:rsidR="00AF2482" w:rsidRDefault="00980EE3" w:rsidP="00980EE3">
          <w:pPr>
            <w:pStyle w:val="40E5BF450D764A7AB490FBBB8F266342"/>
          </w:pPr>
          <w:r>
            <w:t>[Qualification gained (level)]</w:t>
          </w:r>
        </w:p>
      </w:docPartBody>
    </w:docPart>
    <w:docPart>
      <w:docPartPr>
        <w:name w:val="A3CE792EC5B743FDBDA502C411C6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9B6A-790A-45A2-89A3-C099D56FDA89}"/>
      </w:docPartPr>
      <w:docPartBody>
        <w:p w:rsidR="00AF2482" w:rsidRDefault="00980EE3" w:rsidP="00980EE3">
          <w:pPr>
            <w:pStyle w:val="A3CE792EC5B743FDBDA502C411C6D9AD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E3D14DA3B314D9ABF7F9C802DB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F7CD-A160-4E48-A01A-EC908A10B962}"/>
      </w:docPartPr>
      <w:docPartBody>
        <w:p w:rsidR="00AF2482" w:rsidRDefault="00980EE3" w:rsidP="00980EE3">
          <w:pPr>
            <w:pStyle w:val="1E3D14DA3B314D9ABF7F9C802DB5D915"/>
          </w:pPr>
          <w:r>
            <w:t>[Course]</w:t>
          </w:r>
        </w:p>
      </w:docPartBody>
    </w:docPart>
    <w:docPart>
      <w:docPartPr>
        <w:name w:val="8906778D57B540FC8B26DF2E9BC4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BE1B-B0CD-45B4-AA26-614F563390B1}"/>
      </w:docPartPr>
      <w:docPartBody>
        <w:p w:rsidR="00AF2482" w:rsidRDefault="00980EE3" w:rsidP="00980EE3">
          <w:pPr>
            <w:pStyle w:val="8906778D57B540FC8B26DF2E9BC47DA6"/>
          </w:pPr>
          <w:r>
            <w:t>[Institution Name]</w:t>
          </w:r>
        </w:p>
      </w:docPartBody>
    </w:docPart>
    <w:docPart>
      <w:docPartPr>
        <w:name w:val="31252CE5D418439CA9166DFAE147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1E86-17A5-451C-AA68-E45060738C16}"/>
      </w:docPartPr>
      <w:docPartBody>
        <w:p w:rsidR="00AF2482" w:rsidRDefault="00980EE3" w:rsidP="00980EE3">
          <w:pPr>
            <w:pStyle w:val="31252CE5D418439CA9166DFAE1474FB5"/>
          </w:pPr>
          <w:r>
            <w:t>[Qualification gained (level)]</w:t>
          </w:r>
        </w:p>
      </w:docPartBody>
    </w:docPart>
    <w:docPart>
      <w:docPartPr>
        <w:name w:val="65442DF669B4487BB88CD9C5F1A2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3551-FB3B-4D97-9D22-DE9DA5E31FD8}"/>
      </w:docPartPr>
      <w:docPartBody>
        <w:p w:rsidR="00AF2482" w:rsidRDefault="00980EE3" w:rsidP="00980EE3">
          <w:pPr>
            <w:pStyle w:val="65442DF669B4487BB88CD9C5F1A2C237"/>
          </w:pPr>
          <w:r>
            <w:t>[Job Title]</w:t>
          </w:r>
        </w:p>
      </w:docPartBody>
    </w:docPart>
    <w:docPart>
      <w:docPartPr>
        <w:name w:val="0B2EF3C4B64549EABBA45814E60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5E1B-A9CE-4FA1-9720-260C18DF0F97}"/>
      </w:docPartPr>
      <w:docPartBody>
        <w:p w:rsidR="00AF2482" w:rsidRDefault="00980EE3" w:rsidP="00980EE3">
          <w:pPr>
            <w:pStyle w:val="0B2EF3C4B64549EABBA45814E606A40E"/>
          </w:pPr>
          <w:r>
            <w:t>[Dates of Employment]</w:t>
          </w:r>
        </w:p>
      </w:docPartBody>
    </w:docPart>
    <w:docPart>
      <w:docPartPr>
        <w:name w:val="6CDBFB9451BE466CB63713F8328E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FF1A-7CD9-485C-B6CB-CA15433B070A}"/>
      </w:docPartPr>
      <w:docPartBody>
        <w:p w:rsidR="00AF2482" w:rsidRDefault="00980EE3" w:rsidP="00980EE3">
          <w:pPr>
            <w:pStyle w:val="6CDBFB9451BE466CB63713F8328E5713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5906E6DDD9534F7B8742DA0B35FB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8CD-A5E8-4BEF-BAEB-2F1D851039E4}"/>
      </w:docPartPr>
      <w:docPartBody>
        <w:p w:rsidR="00AF2482" w:rsidRDefault="00980EE3" w:rsidP="00980EE3">
          <w:pPr>
            <w:pStyle w:val="5906E6DDD9534F7B8742DA0B35FB9298"/>
          </w:pPr>
          <w:r>
            <w:t>[Job Title]</w:t>
          </w:r>
        </w:p>
      </w:docPartBody>
    </w:docPart>
    <w:docPart>
      <w:docPartPr>
        <w:name w:val="C2F6476751D6476B85B73080A8DF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C1F4-59F4-4C50-85E2-990C29D47A5F}"/>
      </w:docPartPr>
      <w:docPartBody>
        <w:p w:rsidR="00AF2482" w:rsidRDefault="00980EE3" w:rsidP="00980EE3">
          <w:pPr>
            <w:pStyle w:val="C2F6476751D6476B85B73080A8DF2C96"/>
          </w:pPr>
          <w:r>
            <w:t>[Dates of Employment]</w:t>
          </w:r>
        </w:p>
      </w:docPartBody>
    </w:docPart>
    <w:docPart>
      <w:docPartPr>
        <w:name w:val="EE87B8B8142B430A979153E408C7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CF28-E473-4693-A327-9E0FB721AAC1}"/>
      </w:docPartPr>
      <w:docPartBody>
        <w:p w:rsidR="00AF2482" w:rsidRDefault="00980EE3" w:rsidP="00980EE3">
          <w:pPr>
            <w:pStyle w:val="EE87B8B8142B430A979153E408C7C596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5967CD6F788C4CFDB31B591CEEE9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3B18-BAA3-4059-A28C-0BAE6495E777}"/>
      </w:docPartPr>
      <w:docPartBody>
        <w:p w:rsidR="00AF2482" w:rsidRDefault="00980EE3" w:rsidP="00980EE3">
          <w:pPr>
            <w:pStyle w:val="5967CD6F788C4CFDB31B591CEEE911FE"/>
          </w:pPr>
          <w:r>
            <w:t>[Job Title]</w:t>
          </w:r>
        </w:p>
      </w:docPartBody>
    </w:docPart>
    <w:docPart>
      <w:docPartPr>
        <w:name w:val="BB7DDB9415964B55A211C791CD71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FBC3-F9DB-4BAF-9875-06DD5AE0DA19}"/>
      </w:docPartPr>
      <w:docPartBody>
        <w:p w:rsidR="00AF2482" w:rsidRDefault="00980EE3" w:rsidP="00980EE3">
          <w:pPr>
            <w:pStyle w:val="BB7DDB9415964B55A211C791CD71BD38"/>
          </w:pPr>
          <w:r>
            <w:t>[Dates of Employment]</w:t>
          </w:r>
        </w:p>
      </w:docPartBody>
    </w:docPart>
    <w:docPart>
      <w:docPartPr>
        <w:name w:val="BB1C7493C50841A6B1986DD3B9E7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E834-29AF-41A7-A93D-E97BFE95F45D}"/>
      </w:docPartPr>
      <w:docPartBody>
        <w:p w:rsidR="00AF2482" w:rsidRDefault="00980EE3" w:rsidP="00980EE3">
          <w:pPr>
            <w:pStyle w:val="BB1C7493C50841A6B1986DD3B9E76D7D"/>
          </w:pPr>
          <w:r w:rsidRPr="002A3486">
            <w:rPr>
              <w:b/>
              <w:bCs/>
            </w:rP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0BB7"/>
    <w:rsid w:val="000C20CE"/>
    <w:rsid w:val="00414070"/>
    <w:rsid w:val="00930BB7"/>
    <w:rsid w:val="00980EE3"/>
    <w:rsid w:val="00A27F72"/>
    <w:rsid w:val="00AF2482"/>
    <w:rsid w:val="00C2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A6726777B06A446A9966E8E06A8DD913">
    <w:name w:val="A6726777B06A446A9966E8E06A8DD913"/>
    <w:rsid w:val="00980EE3"/>
  </w:style>
  <w:style w:type="paragraph" w:customStyle="1" w:styleId="676250A9394849B289C633554E042AA5">
    <w:name w:val="676250A9394849B289C633554E042AA5"/>
    <w:rsid w:val="00980EE3"/>
  </w:style>
  <w:style w:type="paragraph" w:customStyle="1" w:styleId="E0AA3556C1BA4BB99E778C5F632AD2DC">
    <w:name w:val="E0AA3556C1BA4BB99E778C5F632AD2DC"/>
    <w:rsid w:val="00980EE3"/>
  </w:style>
  <w:style w:type="paragraph" w:customStyle="1" w:styleId="82BC2DF377C743D785D06095A45D8C6D">
    <w:name w:val="82BC2DF377C743D785D06095A45D8C6D"/>
    <w:rsid w:val="00980EE3"/>
  </w:style>
  <w:style w:type="paragraph" w:customStyle="1" w:styleId="700602BC284E4E358D76DF0802822D1E">
    <w:name w:val="700602BC284E4E358D76DF0802822D1E"/>
    <w:rsid w:val="00980EE3"/>
  </w:style>
  <w:style w:type="paragraph" w:customStyle="1" w:styleId="EA62C6CBBB2446A5A51C5636A6670C45">
    <w:name w:val="EA62C6CBBB2446A5A51C5636A6670C45"/>
    <w:rsid w:val="00980EE3"/>
  </w:style>
  <w:style w:type="paragraph" w:customStyle="1" w:styleId="3BF6B049163C4AB9A4B709D8328E10CA">
    <w:name w:val="3BF6B049163C4AB9A4B709D8328E10CA"/>
    <w:rsid w:val="00980EE3"/>
  </w:style>
  <w:style w:type="paragraph" w:customStyle="1" w:styleId="1CDA5F0009AF44A784D4C0969B1DE687">
    <w:name w:val="1CDA5F0009AF44A784D4C0969B1DE687"/>
    <w:rsid w:val="00980EE3"/>
  </w:style>
  <w:style w:type="paragraph" w:customStyle="1" w:styleId="3DBDB903E1794A6EA7F6FC81BD980E55">
    <w:name w:val="3DBDB903E1794A6EA7F6FC81BD980E55"/>
    <w:rsid w:val="00980EE3"/>
  </w:style>
  <w:style w:type="paragraph" w:customStyle="1" w:styleId="286EB70E409944B8B0AC5DADB907E85F">
    <w:name w:val="286EB70E409944B8B0AC5DADB907E85F"/>
    <w:rsid w:val="00980EE3"/>
  </w:style>
  <w:style w:type="paragraph" w:customStyle="1" w:styleId="9037DDABBDD643F591657191D4B7D6F5">
    <w:name w:val="9037DDABBDD643F591657191D4B7D6F5"/>
    <w:rsid w:val="00980EE3"/>
  </w:style>
  <w:style w:type="paragraph" w:customStyle="1" w:styleId="86B89229900946C7B24709DC84EE27D3">
    <w:name w:val="86B89229900946C7B24709DC84EE27D3"/>
    <w:rsid w:val="00980EE3"/>
  </w:style>
  <w:style w:type="paragraph" w:customStyle="1" w:styleId="4930C6B805ED42629E37C9AC92865DDF">
    <w:name w:val="4930C6B805ED42629E37C9AC92865DDF"/>
    <w:rsid w:val="00980EE3"/>
  </w:style>
  <w:style w:type="paragraph" w:customStyle="1" w:styleId="5BB01507128A46DC995C6FD07A5B8AE8">
    <w:name w:val="5BB01507128A46DC995C6FD07A5B8AE8"/>
    <w:rsid w:val="00980EE3"/>
  </w:style>
  <w:style w:type="paragraph" w:customStyle="1" w:styleId="706B0E49861F4191B40B90CB4AD118B1">
    <w:name w:val="706B0E49861F4191B40B90CB4AD118B1"/>
    <w:rsid w:val="00980EE3"/>
  </w:style>
  <w:style w:type="paragraph" w:customStyle="1" w:styleId="5D4C67B4F0514961A579DD82B4980D56">
    <w:name w:val="5D4C67B4F0514961A579DD82B4980D56"/>
    <w:rsid w:val="00980EE3"/>
  </w:style>
  <w:style w:type="paragraph" w:customStyle="1" w:styleId="C0C9D15496654647B794CB6764794A9D">
    <w:name w:val="C0C9D15496654647B794CB6764794A9D"/>
    <w:rsid w:val="00980EE3"/>
  </w:style>
  <w:style w:type="paragraph" w:customStyle="1" w:styleId="A5E3B05B2EC841ADA00BD9DE0B5D8DC8">
    <w:name w:val="A5E3B05B2EC841ADA00BD9DE0B5D8DC8"/>
    <w:rsid w:val="00980EE3"/>
  </w:style>
  <w:style w:type="paragraph" w:customStyle="1" w:styleId="8B65BFC21B374FEAAC39906803A994DF">
    <w:name w:val="8B65BFC21B374FEAAC39906803A994DF"/>
    <w:rsid w:val="00980EE3"/>
  </w:style>
  <w:style w:type="paragraph" w:customStyle="1" w:styleId="021C578B33A04D3CB803ABDA311C21C7">
    <w:name w:val="021C578B33A04D3CB803ABDA311C21C7"/>
    <w:rsid w:val="00980EE3"/>
  </w:style>
  <w:style w:type="paragraph" w:customStyle="1" w:styleId="210BAE3B94FC4FDD98053AC783F9DE89">
    <w:name w:val="210BAE3B94FC4FDD98053AC783F9DE89"/>
    <w:rsid w:val="00980EE3"/>
  </w:style>
  <w:style w:type="paragraph" w:customStyle="1" w:styleId="66FD94AC806E4CA7A5739DDD16A06A95">
    <w:name w:val="66FD94AC806E4CA7A5739DDD16A06A95"/>
    <w:rsid w:val="00980EE3"/>
  </w:style>
  <w:style w:type="paragraph" w:customStyle="1" w:styleId="E0E1AE8C25BD4761B0B7BD26CF517469">
    <w:name w:val="E0E1AE8C25BD4761B0B7BD26CF517469"/>
    <w:rsid w:val="00980EE3"/>
  </w:style>
  <w:style w:type="paragraph" w:customStyle="1" w:styleId="A5A34DC3CCC1485B966E28B789D94CF0">
    <w:name w:val="A5A34DC3CCC1485B966E28B789D94CF0"/>
    <w:rsid w:val="00980EE3"/>
  </w:style>
  <w:style w:type="paragraph" w:customStyle="1" w:styleId="AE4DE32B73504EF8A7890072ECAC2344">
    <w:name w:val="AE4DE32B73504EF8A7890072ECAC2344"/>
    <w:rsid w:val="00980EE3"/>
  </w:style>
  <w:style w:type="paragraph" w:customStyle="1" w:styleId="AB72CEF2DD75491BB057B5088AAB53F6">
    <w:name w:val="AB72CEF2DD75491BB057B5088AAB53F6"/>
    <w:rsid w:val="00980EE3"/>
  </w:style>
  <w:style w:type="paragraph" w:customStyle="1" w:styleId="C92E4233CB6640C89FB5144CDF1BDE99">
    <w:name w:val="C92E4233CB6640C89FB5144CDF1BDE99"/>
    <w:rsid w:val="00980EE3"/>
  </w:style>
  <w:style w:type="paragraph" w:customStyle="1" w:styleId="EB1EAB42B64247D7AA54D37C4317C247">
    <w:name w:val="EB1EAB42B64247D7AA54D37C4317C247"/>
    <w:rsid w:val="00980EE3"/>
  </w:style>
  <w:style w:type="paragraph" w:customStyle="1" w:styleId="7E2D074F2BFC4A69876D3A6C648338AE">
    <w:name w:val="7E2D074F2BFC4A69876D3A6C648338AE"/>
    <w:rsid w:val="00980EE3"/>
  </w:style>
  <w:style w:type="paragraph" w:customStyle="1" w:styleId="4B345ABE7EF94368BCBC0EC1177B30B6">
    <w:name w:val="4B345ABE7EF94368BCBC0EC1177B30B6"/>
    <w:rsid w:val="00980EE3"/>
  </w:style>
  <w:style w:type="paragraph" w:customStyle="1" w:styleId="798CD30474A24FA7B840319EC0469B50">
    <w:name w:val="798CD30474A24FA7B840319EC0469B50"/>
    <w:rsid w:val="00980EE3"/>
  </w:style>
  <w:style w:type="paragraph" w:customStyle="1" w:styleId="78B2E9A6443B4D3F8D25C6503FD7DC16">
    <w:name w:val="78B2E9A6443B4D3F8D25C6503FD7DC16"/>
    <w:rsid w:val="00980EE3"/>
  </w:style>
  <w:style w:type="paragraph" w:customStyle="1" w:styleId="FD41ED1DF9F6492BAB02ACCE59B5223F">
    <w:name w:val="FD41ED1DF9F6492BAB02ACCE59B5223F"/>
    <w:rsid w:val="00980EE3"/>
  </w:style>
  <w:style w:type="paragraph" w:customStyle="1" w:styleId="799204455A774377A95BDF56769D7FE6">
    <w:name w:val="799204455A774377A95BDF56769D7FE6"/>
    <w:rsid w:val="00980EE3"/>
  </w:style>
  <w:style w:type="paragraph" w:customStyle="1" w:styleId="D1A661C05B864066AEC81618F04C9EBC">
    <w:name w:val="D1A661C05B864066AEC81618F04C9EBC"/>
    <w:rsid w:val="00980EE3"/>
  </w:style>
  <w:style w:type="paragraph" w:customStyle="1" w:styleId="B5676AD87C504139B58893686DCF1DFF">
    <w:name w:val="B5676AD87C504139B58893686DCF1DFF"/>
    <w:rsid w:val="00980EE3"/>
  </w:style>
  <w:style w:type="paragraph" w:customStyle="1" w:styleId="D872484435FE472C86CDB1CE66A2FECE">
    <w:name w:val="D872484435FE472C86CDB1CE66A2FECE"/>
    <w:rsid w:val="00980EE3"/>
  </w:style>
  <w:style w:type="paragraph" w:customStyle="1" w:styleId="87D77A7A2A4544A58967FFC6CBB73847">
    <w:name w:val="87D77A7A2A4544A58967FFC6CBB73847"/>
    <w:rsid w:val="00980EE3"/>
  </w:style>
  <w:style w:type="paragraph" w:customStyle="1" w:styleId="4FEBB06C45E14A199C7BC60A66D67298">
    <w:name w:val="4FEBB06C45E14A199C7BC60A66D67298"/>
    <w:rsid w:val="00980EE3"/>
  </w:style>
  <w:style w:type="paragraph" w:customStyle="1" w:styleId="F0C677194D7F439B8B09D87020CA5AE2">
    <w:name w:val="F0C677194D7F439B8B09D87020CA5AE2"/>
    <w:rsid w:val="00980EE3"/>
  </w:style>
  <w:style w:type="paragraph" w:customStyle="1" w:styleId="BEA729CD7BB949F88C5CFB2DF8963A9E">
    <w:name w:val="BEA729CD7BB949F88C5CFB2DF8963A9E"/>
    <w:rsid w:val="00980EE3"/>
  </w:style>
  <w:style w:type="paragraph" w:customStyle="1" w:styleId="78835FA5A2674CDD9C2B7CE54FE6745C">
    <w:name w:val="78835FA5A2674CDD9C2B7CE54FE6745C"/>
    <w:rsid w:val="00980EE3"/>
  </w:style>
  <w:style w:type="paragraph" w:customStyle="1" w:styleId="5CA15A31BC3F433989173756F4DF31D2">
    <w:name w:val="5CA15A31BC3F433989173756F4DF31D2"/>
    <w:rsid w:val="00980EE3"/>
  </w:style>
  <w:style w:type="paragraph" w:customStyle="1" w:styleId="11BBD5BBB5B14A52921C9A45FD594E88">
    <w:name w:val="11BBD5BBB5B14A52921C9A45FD594E88"/>
    <w:rsid w:val="00980EE3"/>
  </w:style>
  <w:style w:type="paragraph" w:customStyle="1" w:styleId="E2A8CD9200464CF4804DA3FFC784F701">
    <w:name w:val="E2A8CD9200464CF4804DA3FFC784F701"/>
    <w:rsid w:val="00980EE3"/>
  </w:style>
  <w:style w:type="paragraph" w:customStyle="1" w:styleId="E04B5C281C9D4B2CB2F6C867EF871798">
    <w:name w:val="E04B5C281C9D4B2CB2F6C867EF871798"/>
    <w:rsid w:val="00980EE3"/>
  </w:style>
  <w:style w:type="paragraph" w:customStyle="1" w:styleId="F2179ADF7BB1428183257958351FAA8E">
    <w:name w:val="F2179ADF7BB1428183257958351FAA8E"/>
    <w:rsid w:val="00980EE3"/>
  </w:style>
  <w:style w:type="paragraph" w:customStyle="1" w:styleId="3B4BC3919F4C406FBA29BF3177D7E4BE">
    <w:name w:val="3B4BC3919F4C406FBA29BF3177D7E4BE"/>
    <w:rsid w:val="00980EE3"/>
  </w:style>
  <w:style w:type="paragraph" w:customStyle="1" w:styleId="A7722AB68E324C75AF7B45590DD2171C">
    <w:name w:val="A7722AB68E324C75AF7B45590DD2171C"/>
    <w:rsid w:val="00980EE3"/>
  </w:style>
  <w:style w:type="paragraph" w:customStyle="1" w:styleId="68106B2573174C4F94E38FFE648A7438">
    <w:name w:val="68106B2573174C4F94E38FFE648A7438"/>
    <w:rsid w:val="00980EE3"/>
  </w:style>
  <w:style w:type="paragraph" w:customStyle="1" w:styleId="9C4C79AECE4748508E35DCAB93AF6E92">
    <w:name w:val="9C4C79AECE4748508E35DCAB93AF6E92"/>
    <w:rsid w:val="00980EE3"/>
  </w:style>
  <w:style w:type="paragraph" w:customStyle="1" w:styleId="C2A6BFAA4D484888822F078013D9636C">
    <w:name w:val="C2A6BFAA4D484888822F078013D9636C"/>
    <w:rsid w:val="00980EE3"/>
  </w:style>
  <w:style w:type="paragraph" w:customStyle="1" w:styleId="DA47A5E0F1424F24A9D92C071BCF247E">
    <w:name w:val="DA47A5E0F1424F24A9D92C071BCF247E"/>
    <w:rsid w:val="00980EE3"/>
  </w:style>
  <w:style w:type="paragraph" w:customStyle="1" w:styleId="11ED4285DB474002A35C330B6BAC716E">
    <w:name w:val="11ED4285DB474002A35C330B6BAC716E"/>
    <w:rsid w:val="00980EE3"/>
  </w:style>
  <w:style w:type="paragraph" w:customStyle="1" w:styleId="950E52154CA54C34BA46EEF700EC3C93">
    <w:name w:val="950E52154CA54C34BA46EEF700EC3C93"/>
    <w:rsid w:val="00980EE3"/>
  </w:style>
  <w:style w:type="paragraph" w:customStyle="1" w:styleId="CB41978CA8404637A9DF10DE3D9BD6A7">
    <w:name w:val="CB41978CA8404637A9DF10DE3D9BD6A7"/>
    <w:rsid w:val="00980EE3"/>
  </w:style>
  <w:style w:type="paragraph" w:customStyle="1" w:styleId="D7C0F3C15FCF45C1A0EFE24173738E10">
    <w:name w:val="D7C0F3C15FCF45C1A0EFE24173738E10"/>
    <w:rsid w:val="00980EE3"/>
  </w:style>
  <w:style w:type="paragraph" w:customStyle="1" w:styleId="47823058EC1E44CBBD9E686EFDD3201C">
    <w:name w:val="47823058EC1E44CBBD9E686EFDD3201C"/>
    <w:rsid w:val="00980EE3"/>
  </w:style>
  <w:style w:type="paragraph" w:customStyle="1" w:styleId="2FB289B0644E46F0A0D85FBBB1470FD4">
    <w:name w:val="2FB289B0644E46F0A0D85FBBB1470FD4"/>
    <w:rsid w:val="00980EE3"/>
  </w:style>
  <w:style w:type="paragraph" w:customStyle="1" w:styleId="5A37D929ED244D7680A44BF2CD5A6D7B">
    <w:name w:val="5A37D929ED244D7680A44BF2CD5A6D7B"/>
    <w:rsid w:val="00980EE3"/>
  </w:style>
  <w:style w:type="paragraph" w:customStyle="1" w:styleId="5762FD7710AA4526A9D6656447F9E8B0">
    <w:name w:val="5762FD7710AA4526A9D6656447F9E8B0"/>
    <w:rsid w:val="00980EE3"/>
  </w:style>
  <w:style w:type="paragraph" w:customStyle="1" w:styleId="40E5BF450D764A7AB490FBBB8F266342">
    <w:name w:val="40E5BF450D764A7AB490FBBB8F266342"/>
    <w:rsid w:val="00980EE3"/>
  </w:style>
  <w:style w:type="paragraph" w:customStyle="1" w:styleId="A3CE792EC5B743FDBDA502C411C6D9AD">
    <w:name w:val="A3CE792EC5B743FDBDA502C411C6D9AD"/>
    <w:rsid w:val="00980EE3"/>
  </w:style>
  <w:style w:type="paragraph" w:customStyle="1" w:styleId="1E3D14DA3B314D9ABF7F9C802DB5D915">
    <w:name w:val="1E3D14DA3B314D9ABF7F9C802DB5D915"/>
    <w:rsid w:val="00980EE3"/>
  </w:style>
  <w:style w:type="paragraph" w:customStyle="1" w:styleId="8906778D57B540FC8B26DF2E9BC47DA6">
    <w:name w:val="8906778D57B540FC8B26DF2E9BC47DA6"/>
    <w:rsid w:val="00980EE3"/>
  </w:style>
  <w:style w:type="paragraph" w:customStyle="1" w:styleId="31252CE5D418439CA9166DFAE1474FB5">
    <w:name w:val="31252CE5D418439CA9166DFAE1474FB5"/>
    <w:rsid w:val="00980EE3"/>
  </w:style>
  <w:style w:type="paragraph" w:customStyle="1" w:styleId="65442DF669B4487BB88CD9C5F1A2C237">
    <w:name w:val="65442DF669B4487BB88CD9C5F1A2C237"/>
    <w:rsid w:val="00980EE3"/>
  </w:style>
  <w:style w:type="paragraph" w:customStyle="1" w:styleId="0B2EF3C4B64549EABBA45814E606A40E">
    <w:name w:val="0B2EF3C4B64549EABBA45814E606A40E"/>
    <w:rsid w:val="00980EE3"/>
  </w:style>
  <w:style w:type="paragraph" w:customStyle="1" w:styleId="6CDBFB9451BE466CB63713F8328E5713">
    <w:name w:val="6CDBFB9451BE466CB63713F8328E5713"/>
    <w:rsid w:val="00980EE3"/>
  </w:style>
  <w:style w:type="paragraph" w:customStyle="1" w:styleId="5906E6DDD9534F7B8742DA0B35FB9298">
    <w:name w:val="5906E6DDD9534F7B8742DA0B35FB9298"/>
    <w:rsid w:val="00980EE3"/>
  </w:style>
  <w:style w:type="paragraph" w:customStyle="1" w:styleId="C2F6476751D6476B85B73080A8DF2C96">
    <w:name w:val="C2F6476751D6476B85B73080A8DF2C96"/>
    <w:rsid w:val="00980EE3"/>
  </w:style>
  <w:style w:type="paragraph" w:customStyle="1" w:styleId="EE87B8B8142B430A979153E408C7C596">
    <w:name w:val="EE87B8B8142B430A979153E408C7C596"/>
    <w:rsid w:val="00980EE3"/>
  </w:style>
  <w:style w:type="paragraph" w:customStyle="1" w:styleId="5967CD6F788C4CFDB31B591CEEE911FE">
    <w:name w:val="5967CD6F788C4CFDB31B591CEEE911FE"/>
    <w:rsid w:val="00980EE3"/>
  </w:style>
  <w:style w:type="paragraph" w:customStyle="1" w:styleId="BB7DDB9415964B55A211C791CD71BD38">
    <w:name w:val="BB7DDB9415964B55A211C791CD71BD38"/>
    <w:rsid w:val="00980EE3"/>
  </w:style>
  <w:style w:type="paragraph" w:customStyle="1" w:styleId="BB1C7493C50841A6B1986DD3B9E76D7D">
    <w:name w:val="BB1C7493C50841A6B1986DD3B9E76D7D"/>
    <w:rsid w:val="00980E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189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/>
  <dc:creator>Prins Butt</dc:creator>
  <cp:lastModifiedBy>LaptopMX</cp:lastModifiedBy>
  <cp:revision>11</cp:revision>
  <cp:lastPrinted>2012-11-09T18:24:00Z</cp:lastPrinted>
  <dcterms:created xsi:type="dcterms:W3CDTF">2012-10-31T20:01:00Z</dcterms:created>
  <dcterms:modified xsi:type="dcterms:W3CDTF">2012-11-11T20:03:00Z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