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AE7" w:rsidRDefault="001055E9">
      <w:pPr>
        <w:pStyle w:val="Body"/>
        <w:rPr>
          <w:rFonts w:hint="eastAsia"/>
        </w:rPr>
        <w:sectPr w:rsidR="00770AE7">
          <w:headerReference w:type="default" r:id="rId6"/>
          <w:footerReference w:type="default" r:id="rId7"/>
          <w:pgSz w:w="11900" w:h="16840"/>
          <w:pgMar w:top="0" w:right="0" w:bottom="0" w:left="0" w:header="489" w:footer="470" w:gutter="0"/>
          <w:cols w:space="720"/>
        </w:sectPr>
      </w:pPr>
      <w:r>
        <w:rPr>
          <w:noProof/>
          <w:lang w:val="en-US"/>
        </w:rPr>
        <mc:AlternateContent>
          <mc:Choice Requires="wps">
            <w:drawing>
              <wp:anchor distT="152400" distB="152400" distL="152400" distR="152400" simplePos="0" relativeHeight="251652096" behindDoc="0" locked="0" layoutInCell="1" allowOverlap="1">
                <wp:simplePos x="0" y="0"/>
                <wp:positionH relativeFrom="page">
                  <wp:posOffset>0</wp:posOffset>
                </wp:positionH>
                <wp:positionV relativeFrom="page">
                  <wp:posOffset>12698</wp:posOffset>
                </wp:positionV>
                <wp:extent cx="7556500" cy="106807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80701"/>
                        </a:xfrm>
                        <a:prstGeom prst="rect">
                          <a:avLst/>
                        </a:prstGeom>
                        <a:solidFill>
                          <a:srgbClr val="193A56"/>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9D9A90A" id="officeArt object" o:spid="_x0000_s1026" style="position:absolute;margin-left:0;margin-top:1pt;width:595pt;height:841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" fillcolor="#193a56" stroked="f" strokeweight="1pt">
                <v:stroke miterlimit="4"/>
                <v:shadow on="t" color="black" opacity=".5" origin=",.5" offset="0"/>
                <w10:wrap anchorx="page" anchory="page"/>
              </v:rect>
            </w:pict>
          </mc:Fallback>
        </mc:AlternateContent>
      </w:r>
      <w:r>
        <w:rPr>
          <w:noProof/>
          <w:lang w:val="en-US"/>
        </w:rPr>
        <w:drawing>
          <wp:anchor distT="152400" distB="152400" distL="152400" distR="152400" simplePos="0" relativeHeight="251653120" behindDoc="0" locked="0" layoutInCell="1" allowOverlap="1">
            <wp:simplePos x="0" y="0"/>
            <wp:positionH relativeFrom="page">
              <wp:posOffset>0</wp:posOffset>
            </wp:positionH>
            <wp:positionV relativeFrom="page">
              <wp:posOffset>12698</wp:posOffset>
            </wp:positionV>
            <wp:extent cx="7556500" cy="7398822"/>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 Placeholder 55.jpg"/>
                    <pic:cNvPicPr>
                      <a:picLocks noChangeAspect="1"/>
                    </pic:cNvPicPr>
                  </pic:nvPicPr>
                  <pic:blipFill>
                    <a:blip r:embed="rId8">
                      <a:alphaModFix amt="43427"/>
                    </a:blip>
                    <a:srcRect l="15939" r="15939"/>
                    <a:stretch>
                      <a:fillRect/>
                    </a:stretch>
                  </pic:blipFill>
                  <pic:spPr>
                    <a:xfrm>
                      <a:off x="0" y="0"/>
                      <a:ext cx="7556500" cy="7398822"/>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4144" behindDoc="0" locked="0" layoutInCell="1" allowOverlap="1">
                <wp:simplePos x="0" y="0"/>
                <wp:positionH relativeFrom="page">
                  <wp:posOffset>0</wp:posOffset>
                </wp:positionH>
                <wp:positionV relativeFrom="page">
                  <wp:posOffset>6924495</wp:posOffset>
                </wp:positionV>
                <wp:extent cx="7556500" cy="376890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556500" cy="3768905"/>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1BC9FEF3" id="officeArt object" o:spid="_x0000_s1026" style="position:absolute;margin-left:0;margin-top:545.25pt;width:595pt;height:296.7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" fillcolor="#2fa8e0" stroked="f" strokeweight="1pt">
                <v:stroke miterlimit="4"/>
                <v:shadow on="t" color="black" opacity=".5" origin=",.5" offset="0"/>
                <w10:wrap type="topAndBottom" anchorx="page" anchory="page"/>
              </v:rect>
            </w:pict>
          </mc:Fallback>
        </mc:AlternateContent>
      </w:r>
      <w:r>
        <w:rPr>
          <w:noProof/>
          <w:lang w:val="en-US"/>
        </w:rPr>
        <mc:AlternateContent>
          <mc:Choice Requires="wps">
            <w:drawing>
              <wp:anchor distT="152400" distB="152400" distL="152400" distR="152400" simplePos="0" relativeHeight="251655168" behindDoc="0" locked="0" layoutInCell="1" allowOverlap="1">
                <wp:simplePos x="0" y="0"/>
                <wp:positionH relativeFrom="page">
                  <wp:posOffset>6034881</wp:posOffset>
                </wp:positionH>
                <wp:positionV relativeFrom="page">
                  <wp:posOffset>6604435</wp:posOffset>
                </wp:positionV>
                <wp:extent cx="910352" cy="472441"/>
                <wp:effectExtent l="0" t="0" r="0" b="0"/>
                <wp:wrapThrough wrapText="bothSides" distL="152400" distR="152400">
                  <wp:wrapPolygon edited="1">
                    <wp:start x="10800" y="0"/>
                    <wp:lineTo x="21600" y="21600"/>
                    <wp:lineTo x="0" y="21600"/>
                    <wp:lineTo x="10800" y="0"/>
                  </wp:wrapPolygon>
                </wp:wrapThrough>
                <wp:docPr id="1" name="officeArt object"/>
                <wp:cNvGraphicFramePr/>
                <a:graphic xmlns:a="http://schemas.openxmlformats.org/drawingml/2006/main">
                  <a:graphicData uri="http://schemas.microsoft.com/office/word/2010/wordprocessingShape">
                    <wps:wsp>
                      <wps:cNvSpPr/>
                      <wps:spPr>
                        <a:xfrm>
                          <a:off x="0" y="0"/>
                          <a:ext cx="910352" cy="47244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55D7B191" id="officeArt object" o:spid="_x0000_s1026" style="position:absolute;margin-left:475.2pt;margin-top:520.05pt;width:71.7pt;height:37.2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wrapcoords="454325 -634 909325 471806 -632 471806 454325 -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" path="m10800,l21600,21600,,21600,10800,xe" fillcolor="#2fa8e0" stroked="f" strokeweight="1pt">
                <v:stroke miterlimit="4" joinstyle="miter"/>
                <v:path arrowok="t" o:extrusionok="f" o:connecttype="custom" o:connectlocs="455176,236221;455176,236221;455176,236221;455176,236221" o:connectangles="0,90,180,270"/>
                <w10:wrap type="through" anchorx="page" anchory="page"/>
              </v:shape>
            </w:pict>
          </mc:Fallback>
        </mc:AlternateContent>
      </w:r>
      <w:r>
        <w:rPr>
          <w:noProof/>
          <w:lang w:val="en-US"/>
        </w:rPr>
        <mc:AlternateContent>
          <mc:Choice Requires="wps">
            <w:drawing>
              <wp:anchor distT="152400" distB="152400" distL="152400" distR="152400" simplePos="0" relativeHeight="251656192" behindDoc="0" locked="0" layoutInCell="1" allowOverlap="1">
                <wp:simplePos x="0" y="0"/>
                <wp:positionH relativeFrom="page">
                  <wp:posOffset>550708</wp:posOffset>
                </wp:positionH>
                <wp:positionV relativeFrom="page">
                  <wp:posOffset>7398939</wp:posOffset>
                </wp:positionV>
                <wp:extent cx="6394525" cy="1310748"/>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394525" cy="1310748"/>
                        </a:xfrm>
                        <a:prstGeom prst="rect">
                          <a:avLst/>
                        </a:prstGeom>
                        <a:noFill/>
                        <a:ln w="12700" cap="flat">
                          <a:noFill/>
                          <a:miter lim="400000"/>
                        </a:ln>
                        <a:effectLst/>
                      </wps:spPr>
                      <wps:txbx>
                        <w:txbxContent>
                          <w:p w:rsidR="009E1CEC" w:rsidRDefault="001055E9">
                            <w:pPr>
                              <w:pStyle w:val="Title"/>
                            </w:pPr>
                            <w:r>
                              <w:t>S</w:t>
                            </w:r>
                            <w:r>
                              <w:rPr>
                                <w:lang w:val="pt-PT"/>
                              </w:rPr>
                              <w:t>em malesuada magna</w:t>
                            </w:r>
                            <w:r>
                              <w:t xml:space="preserve"> </w:t>
                            </w:r>
                            <w:r>
                              <w:rPr>
                                <w:rFonts w:ascii="Avenir Next" w:hAnsi="Avenir Next"/>
                                <w:lang w:val="it-IT"/>
                              </w:rPr>
                              <w:t>mollis euismod.</w:t>
                            </w:r>
                          </w:p>
                        </w:txbxContent>
                      </wps:txbx>
                      <wps:bodyPr wrap="square" lIns="50800" tIns="50800" rIns="50800" bIns="50800" numCol="1" anchor="t">
                        <a:noAutofit/>
                      </wps:bodyPr>
                    </wps:wsp>
                  </a:graphicData>
                </a:graphic>
              </wp:anchor>
            </w:drawing>
          </mc:Choice>
          <mc:Fallback>
            <w:pict>
              <v:rect id="officeArt object" o:spid="_x0000_s1026" style="position:absolute;margin-left:43.35pt;margin-top:582.6pt;width:503.5pt;height:103.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" filled="f" stroked="f" strokeweight="1pt">
                <v:stroke miterlimit="4"/>
                <v:textbox inset="4pt,4pt,4pt,4pt">
                  <w:txbxContent>
                    <w:p w:rsidR="009E1CEC" w:rsidRDefault="001055E9">
                      <w:pPr>
                        <w:pStyle w:val="Title"/>
                      </w:pPr>
                      <w:r>
                        <w:t>S</w:t>
                      </w:r>
                      <w:r>
                        <w:rPr>
                          <w:lang w:val="pt-PT"/>
                        </w:rPr>
                        <w:t>em malesuada magna</w:t>
                      </w:r>
                      <w:r>
                        <w:t xml:space="preserve"> </w:t>
                      </w:r>
                      <w:r>
                        <w:rPr>
                          <w:rFonts w:ascii="Avenir Next" w:hAnsi="Avenir Next"/>
                          <w:lang w:val="it-IT"/>
                        </w:rPr>
                        <w:t>mollis euismod.</w:t>
                      </w:r>
                    </w:p>
                  </w:txbxContent>
                </v:textbox>
                <w10:wrap type="topAndBottom" anchorx="page" anchory="page"/>
              </v:rect>
            </w:pict>
          </mc:Fallback>
        </mc:AlternateContent>
      </w:r>
      <w:r>
        <w:rPr>
          <w:noProof/>
          <w:lang w:val="en-US"/>
        </w:rPr>
        <mc:AlternateContent>
          <mc:Choice Requires="wpg">
            <w:drawing>
              <wp:anchor distT="152400" distB="152400" distL="152400" distR="152400" simplePos="0" relativeHeight="251657216" behindDoc="0" locked="0" layoutInCell="1" allowOverlap="1">
                <wp:simplePos x="0" y="0"/>
                <wp:positionH relativeFrom="page">
                  <wp:posOffset>550708</wp:posOffset>
                </wp:positionH>
                <wp:positionV relativeFrom="page">
                  <wp:posOffset>532928</wp:posOffset>
                </wp:positionV>
                <wp:extent cx="2184544" cy="387023"/>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2184544" cy="387023"/>
                          <a:chOff x="0" y="0"/>
                          <a:chExt cx="2184543" cy="387022"/>
                        </a:xfrm>
                      </wpg:grpSpPr>
                      <wpg:grpSp>
                        <wpg:cNvPr id="1073741835" name="Group 1073741835"/>
                        <wpg:cNvGrpSpPr/>
                        <wpg:grpSpPr>
                          <a:xfrm>
                            <a:off x="0" y="0"/>
                            <a:ext cx="387023" cy="387023"/>
                            <a:chOff x="0" y="0"/>
                            <a:chExt cx="387022" cy="387022"/>
                          </a:xfrm>
                        </wpg:grpSpPr>
                        <wps:wsp>
                          <wps:cNvPr id="1073741830" name="Shape 1073741830"/>
                          <wps:cNvSpPr/>
                          <wps:spPr>
                            <a:xfrm>
                              <a:off x="0" y="0"/>
                              <a:ext cx="387023" cy="387023"/>
                            </a:xfrm>
                            <a:prstGeom prst="roundRect">
                              <a:avLst>
                                <a:gd name="adj" fmla="val 10528"/>
                              </a:avLst>
                            </a:prstGeom>
                            <a:solidFill>
                              <a:srgbClr val="2FA8E0"/>
                            </a:solidFill>
                            <a:ln w="12700" cap="flat">
                              <a:noFill/>
                              <a:miter lim="400000"/>
                            </a:ln>
                            <a:effectLst>
                              <a:outerShdw blurRad="38100" dist="25400" dir="5400000" rotWithShape="0">
                                <a:srgbClr val="000000">
                                  <a:alpha val="50000"/>
                                </a:srgbClr>
                              </a:outerShdw>
                            </a:effectLst>
                          </wps:spPr>
                          <wps:bodyPr/>
                        </wps:wsp>
                        <wpg:grpSp>
                          <wpg:cNvPr id="1073741834" name="Group 1073741834"/>
                          <wpg:cNvGrpSpPr/>
                          <wpg:grpSpPr>
                            <a:xfrm>
                              <a:off x="60396" y="80417"/>
                              <a:ext cx="266231" cy="226189"/>
                              <a:chOff x="0" y="0"/>
                              <a:chExt cx="266230" cy="226188"/>
                            </a:xfrm>
                          </wpg:grpSpPr>
                          <wps:wsp>
                            <wps:cNvPr id="1073741831" name="Shape 1073741831"/>
                            <wps:cNvSpPr/>
                            <wps:spPr>
                              <a:xfrm>
                                <a:off x="0" y="0"/>
                                <a:ext cx="266231" cy="48170"/>
                              </a:xfrm>
                              <a:prstGeom prst="roundRect">
                                <a:avLst>
                                  <a:gd name="adj" fmla="val 50000"/>
                                </a:avLst>
                              </a:prstGeom>
                              <a:solidFill>
                                <a:srgbClr val="FFFFFF">
                                  <a:alpha val="34287"/>
                                </a:srgbClr>
                              </a:solidFill>
                              <a:ln w="12700" cap="flat">
                                <a:noFill/>
                                <a:miter lim="400000"/>
                              </a:ln>
                              <a:effectLst/>
                            </wps:spPr>
                            <wps:bodyPr/>
                          </wps:wsp>
                          <wps:wsp>
                            <wps:cNvPr id="1073741832" name="Shape 1073741832"/>
                            <wps:cNvSpPr/>
                            <wps:spPr>
                              <a:xfrm>
                                <a:off x="0" y="89009"/>
                                <a:ext cx="266231" cy="48170"/>
                              </a:xfrm>
                              <a:prstGeom prst="roundRect">
                                <a:avLst>
                                  <a:gd name="adj" fmla="val 50000"/>
                                </a:avLst>
                              </a:prstGeom>
                              <a:solidFill>
                                <a:srgbClr val="FFFFFF">
                                  <a:alpha val="34287"/>
                                </a:srgbClr>
                              </a:solidFill>
                              <a:ln w="12700" cap="flat">
                                <a:noFill/>
                                <a:miter lim="400000"/>
                              </a:ln>
                              <a:effectLst/>
                            </wps:spPr>
                            <wps:bodyPr/>
                          </wps:wsp>
                          <wps:wsp>
                            <wps:cNvPr id="1073741833" name="Shape 1073741833"/>
                            <wps:cNvSpPr/>
                            <wps:spPr>
                              <a:xfrm>
                                <a:off x="0" y="178018"/>
                                <a:ext cx="266231" cy="48171"/>
                              </a:xfrm>
                              <a:prstGeom prst="roundRect">
                                <a:avLst>
                                  <a:gd name="adj" fmla="val 50000"/>
                                </a:avLst>
                              </a:prstGeom>
                              <a:solidFill>
                                <a:srgbClr val="FFFFFF">
                                  <a:alpha val="34287"/>
                                </a:srgbClr>
                              </a:solidFill>
                              <a:ln w="12700" cap="flat">
                                <a:noFill/>
                                <a:miter lim="400000"/>
                              </a:ln>
                              <a:effectLst/>
                            </wps:spPr>
                            <wps:bodyPr/>
                          </wps:wsp>
                        </wpg:grpSp>
                      </wpg:grpSp>
                      <wps:wsp>
                        <wps:cNvPr id="1073741836" name="Shape 1073741836"/>
                        <wps:cNvSpPr/>
                        <wps:spPr>
                          <a:xfrm>
                            <a:off x="539422" y="0"/>
                            <a:ext cx="1645122" cy="387023"/>
                          </a:xfrm>
                          <a:prstGeom prst="rect">
                            <a:avLst/>
                          </a:prstGeom>
                          <a:noFill/>
                          <a:ln w="12700" cap="flat">
                            <a:noFill/>
                            <a:miter lim="400000"/>
                          </a:ln>
                          <a:effectLst/>
                        </wps:spPr>
                        <wps:txbx>
                          <w:txbxContent>
                            <w:p w:rsidR="009E1CEC" w:rsidRDefault="001055E9">
                              <w:pPr>
                                <w:pStyle w:val="Heading5"/>
                              </w:pPr>
                              <w:r>
                                <w:t>Company name</w:t>
                              </w:r>
                            </w:p>
                          </w:txbxContent>
                        </wps:txbx>
                        <wps:bodyPr wrap="square" lIns="50800" tIns="50800" rIns="50800" bIns="50800" numCol="1" anchor="t">
                          <a:noAutofit/>
                        </wps:bodyPr>
                      </wps:wsp>
                    </wpg:wgp>
                  </a:graphicData>
                </a:graphic>
              </wp:anchor>
            </w:drawing>
          </mc:Choice>
          <mc:Fallback>
            <w:pict>
              <v:group id="_x0000_s1027" style="position:absolute;margin-left:43.35pt;margin-top:41.95pt;width:172pt;height:30.45pt;z-index:251657216;mso-wrap-distance-left:12pt;mso-wrap-distance-top:12pt;mso-wrap-distance-right:12pt;mso-wrap-distance-bottom:12pt;mso-position-horizontal-relative:page;mso-position-vertical-relative:page" coordsize="21845,3870"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">
                <v:group id="Group 1073741835" o:spid="_x0000_s1028" style="position:absolute;width:3870;height:3870" coordsize="387022,387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">
                  <v:roundrect id="Shape 1073741830" o:spid="_x0000_s1029" style="position:absolute;width:387023;height:387023;visibility:visible;mso-wrap-style:square;v-text-anchor:top" arcsize="689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" fillcolor="#2fa8e0" stroked="f" strokeweight="1pt">
                    <v:stroke miterlimit="4" joinstyle="miter"/>
                    <v:shadow on="t" color="black" opacity=".5" origin=",.5" offset="0"/>
                  </v:roundrect>
                  <v:group id="Group 1073741834" o:spid="_x0000_s1030" style="position:absolute;left:60396;top:80417;width:266231;height:226189" coordsize="266230,226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">
                    <v:roundrect id="Shape 1073741831" o:spid="_x0000_s1031" style="position:absolute;width:266231;height:4817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" stroked="f" strokeweight="1pt">
                      <v:fill opacity="22359f"/>
                      <v:stroke miterlimit="4" joinstyle="miter"/>
                    </v:roundrect>
                    <v:roundrect id="Shape 1073741832" o:spid="_x0000_s1032" style="position:absolute;top:89009;width:266231;height:48170;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" stroked="f" strokeweight="1pt">
                      <v:fill opacity="22359f"/>
                      <v:stroke miterlimit="4" joinstyle="miter"/>
                    </v:roundrect>
                    <v:roundrect id="Shape 1073741833" o:spid="_x0000_s1033" style="position:absolute;top:178018;width:266231;height:48171;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" stroked="f" strokeweight="1pt">
                      <v:fill opacity="22359f"/>
                      <v:stroke miterlimit="4" joinstyle="miter"/>
                    </v:roundrect>
                  </v:group>
                </v:group>
                <v:rect id="Shape 1073741836" o:spid="_x0000_s1034" style="position:absolute;left:5394;width:16451;height:3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" filled="f" stroked="f" strokeweight="1pt">
                  <v:stroke miterlimit="4"/>
                  <v:textbox inset="4pt,4pt,4pt,4pt">
                    <w:txbxContent>
                      <w:p w:rsidR="009E1CEC" w:rsidRDefault="001055E9">
                        <w:pPr>
                          <w:pStyle w:val="Heading5"/>
                        </w:pPr>
                        <w:r>
                          <w:t>Company name</w:t>
                        </w:r>
                      </w:p>
                    </w:txbxContent>
                  </v:textbox>
                </v:rect>
                <w10:wrap type="through" anchorx="page" anchory="page"/>
              </v:group>
            </w:pict>
          </mc:Fallback>
        </mc:AlternateContent>
      </w:r>
      <w:r>
        <w:rPr>
          <w:noProof/>
          <w:lang w:val="en-US"/>
        </w:rPr>
        <mc:AlternateContent>
          <mc:Choice Requires="wps">
            <w:drawing>
              <wp:anchor distT="152400" distB="152400" distL="152400" distR="152400" simplePos="0" relativeHeight="251658240" behindDoc="0" locked="0" layoutInCell="1" allowOverlap="1">
                <wp:simplePos x="0" y="0"/>
                <wp:positionH relativeFrom="page">
                  <wp:posOffset>2559049</wp:posOffset>
                </wp:positionH>
                <wp:positionV relativeFrom="page">
                  <wp:posOffset>9328343</wp:posOffset>
                </wp:positionV>
                <wp:extent cx="0" cy="862730"/>
                <wp:effectExtent l="0" t="0" r="0" b="0"/>
                <wp:wrapThrough wrapText="bothSides" distL="152400" distR="152400">
                  <wp:wrapPolygon edited="1">
                    <wp:start x="0" y="0"/>
                    <wp:lineTo x="0" y="21602"/>
                    <wp:lineTo x="0" y="0"/>
                  </wp:wrapPolygon>
                </wp:wrapThrough>
                <wp:docPr id="1073741838" name="officeArt object"/>
                <wp:cNvGraphicFramePr/>
                <a:graphic xmlns:a="http://schemas.openxmlformats.org/drawingml/2006/main">
                  <a:graphicData uri="http://schemas.microsoft.com/office/word/2010/wordprocessingShape">
                    <wps:wsp>
                      <wps:cNvCnPr/>
                      <wps:spPr>
                        <a:xfrm flipV="1">
                          <a:off x="0" y="0"/>
                          <a:ext cx="0" cy="862730"/>
                        </a:xfrm>
                        <a:prstGeom prst="line">
                          <a:avLst/>
                        </a:prstGeom>
                        <a:noFill/>
                        <a:ln w="6350" cap="flat">
                          <a:solidFill>
                            <a:srgbClr val="FFFFFF"/>
                          </a:solidFill>
                          <a:prstDash val="solid"/>
                          <a:miter lim="400000"/>
                        </a:ln>
                        <a:effectLst/>
                      </wps:spPr>
                      <wps:bodyPr/>
                    </wps:wsp>
                  </a:graphicData>
                </a:graphic>
              </wp:anchor>
            </w:drawing>
          </mc:Choice>
          <mc:Fallback>
            <w:pict>
              <v:line w14:anchorId="75A7AE4C"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201.5pt,734.5pt" to="201.5pt,802.45pt" wrapcoords="0 0 0 21586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" strokecolor="white" strokeweight=".5pt">
                <v:stroke miterlimit="4" joinstyle="miter"/>
                <w10:wrap type="through" anchorx="page" anchory="page"/>
              </v:line>
            </w:pict>
          </mc:Fallback>
        </mc:AlternateContent>
      </w: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3075032</wp:posOffset>
                </wp:positionH>
                <wp:positionV relativeFrom="page">
                  <wp:posOffset>9309051</wp:posOffset>
                </wp:positionV>
                <wp:extent cx="1532057" cy="88202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532057" cy="882021"/>
                        </a:xfrm>
                        <a:prstGeom prst="rect">
                          <a:avLst/>
                        </a:prstGeom>
                        <a:noFill/>
                        <a:ln w="12700" cap="flat">
                          <a:noFill/>
                          <a:miter lim="400000"/>
                        </a:ln>
                        <a:effectLst/>
                      </wps:spPr>
                      <wps:txbx>
                        <w:txbxContent>
                          <w:p w:rsidR="009E1CEC" w:rsidRDefault="001055E9">
                            <w:pPr>
                              <w:pStyle w:val="CoverBody"/>
                              <w:rPr>
                                <w:rFonts w:hint="eastAsia"/>
                              </w:rPr>
                            </w:pPr>
                            <w:r>
                              <w:t xml:space="preserve">Duis mollis, est non luctus, nisi erat ligula, eget lacinia odio sem nec elit. </w:t>
                            </w:r>
                          </w:p>
                        </w:txbxContent>
                      </wps:txbx>
                      <wps:bodyPr wrap="square" lIns="0" tIns="0" rIns="0" bIns="0" numCol="1" anchor="ctr">
                        <a:noAutofit/>
                      </wps:bodyPr>
                    </wps:wsp>
                  </a:graphicData>
                </a:graphic>
              </wp:anchor>
            </w:drawing>
          </mc:Choice>
          <mc:Fallback>
            <w:pict>
              <v:rect id="_x0000_s1035" style="position:absolute;margin-left:242.15pt;margin-top:733pt;width:120.65pt;height:69.4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" filled="f" stroked="f" strokeweight="1pt">
                <v:stroke miterlimit="4"/>
                <v:textbox inset="0,0,0,0">
                  <w:txbxContent>
                    <w:p w:rsidR="009E1CEC" w:rsidRDefault="001055E9">
                      <w:pPr>
                        <w:pStyle w:val="CoverBody"/>
                        <w:rPr>
                          <w:rFonts w:hint="eastAsia"/>
                        </w:rPr>
                      </w:pPr>
                      <w:r>
                        <w:t xml:space="preserve">Duis mollis, est non luctus, nisi erat ligula, eget lacinia odio sem nec elit. </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60288" behindDoc="0" locked="0" layoutInCell="1" allowOverlap="1">
                <wp:simplePos x="0" y="0"/>
                <wp:positionH relativeFrom="page">
                  <wp:posOffset>5035549</wp:posOffset>
                </wp:positionH>
                <wp:positionV relativeFrom="page">
                  <wp:posOffset>9328343</wp:posOffset>
                </wp:positionV>
                <wp:extent cx="0" cy="862730"/>
                <wp:effectExtent l="0" t="0" r="0" b="0"/>
                <wp:wrapThrough wrapText="bothSides" distL="152400" distR="152400">
                  <wp:wrapPolygon edited="1">
                    <wp:start x="0" y="0"/>
                    <wp:lineTo x="0" y="21602"/>
                    <wp:lineTo x="0" y="0"/>
                  </wp:wrapPolygon>
                </wp:wrapThrough>
                <wp:docPr id="1073741840" name="officeArt object"/>
                <wp:cNvGraphicFramePr/>
                <a:graphic xmlns:a="http://schemas.openxmlformats.org/drawingml/2006/main">
                  <a:graphicData uri="http://schemas.microsoft.com/office/word/2010/wordprocessingShape">
                    <wps:wsp>
                      <wps:cNvCnPr/>
                      <wps:spPr>
                        <a:xfrm flipV="1">
                          <a:off x="0" y="0"/>
                          <a:ext cx="0" cy="862730"/>
                        </a:xfrm>
                        <a:prstGeom prst="line">
                          <a:avLst/>
                        </a:prstGeom>
                        <a:noFill/>
                        <a:ln w="6350" cap="flat">
                          <a:solidFill>
                            <a:srgbClr val="FFFFFF"/>
                          </a:solidFill>
                          <a:prstDash val="solid"/>
                          <a:miter lim="400000"/>
                        </a:ln>
                        <a:effectLst/>
                      </wps:spPr>
                      <wps:bodyPr/>
                    </wps:wsp>
                  </a:graphicData>
                </a:graphic>
              </wp:anchor>
            </w:drawing>
          </mc:Choice>
          <mc:Fallback>
            <w:pict>
              <v:line w14:anchorId="144BE89D" id="officeArt object" o:spid="_x0000_s1026"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396.5pt,734.5pt" to="396.5pt,802.45pt" wrapcoords="0 0 0 21586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" strokecolor="white" strokeweight=".5pt">
                <v:stroke miterlimit="4" joinstyle="miter"/>
                <w10:wrap type="through" anchorx="page" anchory="page"/>
              </v:line>
            </w:pict>
          </mc:Fallback>
        </mc:AlternateContent>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580987</wp:posOffset>
                </wp:positionH>
                <wp:positionV relativeFrom="page">
                  <wp:posOffset>9289760</wp:posOffset>
                </wp:positionV>
                <wp:extent cx="1532057" cy="88202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532057" cy="882021"/>
                        </a:xfrm>
                        <a:prstGeom prst="rect">
                          <a:avLst/>
                        </a:prstGeom>
                        <a:noFill/>
                        <a:ln w="12700" cap="flat">
                          <a:noFill/>
                          <a:miter lim="400000"/>
                        </a:ln>
                        <a:effectLst/>
                      </wps:spPr>
                      <wps:txbx>
                        <w:txbxContent>
                          <w:p w:rsidR="009E1CEC" w:rsidRDefault="001055E9">
                            <w:pPr>
                              <w:pStyle w:val="CoverBody"/>
                              <w:rPr>
                                <w:rFonts w:hint="eastAsia"/>
                              </w:rPr>
                            </w:pPr>
                            <w:r>
                              <w:t xml:space="preserve">Duis mollis, est non luctus, nisi erat ligula, eget lacinia odio sem nec elit. </w:t>
                            </w:r>
                          </w:p>
                        </w:txbxContent>
                      </wps:txbx>
                      <wps:bodyPr wrap="square" lIns="0" tIns="0" rIns="0" bIns="0" numCol="1" anchor="ctr">
                        <a:noAutofit/>
                      </wps:bodyPr>
                    </wps:wsp>
                  </a:graphicData>
                </a:graphic>
              </wp:anchor>
            </w:drawing>
          </mc:Choice>
          <mc:Fallback>
            <w:pict>
              <v:rect id="_x0000_s1036" style="position:absolute;margin-left:45.75pt;margin-top:731.5pt;width:120.65pt;height:69.4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" filled="f" stroked="f" strokeweight="1pt">
                <v:stroke miterlimit="4"/>
                <v:textbox inset="0,0,0,0">
                  <w:txbxContent>
                    <w:p w:rsidR="009E1CEC" w:rsidRDefault="001055E9">
                      <w:pPr>
                        <w:pStyle w:val="CoverBody"/>
                        <w:rPr>
                          <w:rFonts w:hint="eastAsia"/>
                        </w:rPr>
                      </w:pPr>
                      <w:r>
                        <w:t xml:space="preserve">Duis mollis, est non luctus, nisi erat ligula, eget lacinia odio sem nec elit. </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5443455</wp:posOffset>
                </wp:positionH>
                <wp:positionV relativeFrom="page">
                  <wp:posOffset>9299406</wp:posOffset>
                </wp:positionV>
                <wp:extent cx="1532057" cy="882021"/>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532057" cy="882021"/>
                        </a:xfrm>
                        <a:prstGeom prst="rect">
                          <a:avLst/>
                        </a:prstGeom>
                        <a:noFill/>
                        <a:ln w="12700" cap="flat">
                          <a:noFill/>
                          <a:miter lim="400000"/>
                        </a:ln>
                        <a:effectLst/>
                      </wps:spPr>
                      <wps:txbx>
                        <w:txbxContent>
                          <w:p w:rsidR="009E1CEC" w:rsidRDefault="001055E9">
                            <w:pPr>
                              <w:pStyle w:val="CoverBody"/>
                              <w:rPr>
                                <w:rFonts w:hint="eastAsia"/>
                              </w:rPr>
                            </w:pPr>
                            <w:r>
                              <w:t xml:space="preserve">Duis mollis, est non luctus, nisi erat ligula, eget lacinia odio sem nec elit. </w:t>
                            </w:r>
                          </w:p>
                        </w:txbxContent>
                      </wps:txbx>
                      <wps:bodyPr wrap="square" lIns="0" tIns="0" rIns="0" bIns="0" numCol="1" anchor="ctr">
                        <a:noAutofit/>
                      </wps:bodyPr>
                    </wps:wsp>
                  </a:graphicData>
                </a:graphic>
              </wp:anchor>
            </w:drawing>
          </mc:Choice>
          <mc:Fallback>
            <w:pict>
              <v:rect id="_x0000_s1037" style="position:absolute;margin-left:428.6pt;margin-top:732.25pt;width:120.65pt;height:69.4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" filled="f" stroked="f" strokeweight="1pt">
                <v:stroke miterlimit="4"/>
                <v:textbox inset="0,0,0,0">
                  <w:txbxContent>
                    <w:p w:rsidR="009E1CEC" w:rsidRDefault="001055E9">
                      <w:pPr>
                        <w:pStyle w:val="CoverBody"/>
                        <w:rPr>
                          <w:rFonts w:hint="eastAsia"/>
                        </w:rPr>
                      </w:pPr>
                      <w:r>
                        <w:t xml:space="preserve">Duis mollis, est non luctus, nisi erat ligula, eget lacinia odio sem nec elit. </w:t>
                      </w:r>
                    </w:p>
                  </w:txbxContent>
                </v:textbox>
                <w10:wrap anchorx="page" anchory="page"/>
              </v:rect>
            </w:pict>
          </mc:Fallback>
        </mc:AlternateContent>
      </w:r>
    </w:p>
    <w:p w:rsidR="00770AE7" w:rsidRDefault="001055E9">
      <w:pPr>
        <w:pStyle w:val="Body"/>
        <w:rPr>
          <w:rFonts w:hint="eastAsia"/>
        </w:rPr>
        <w:sectPr w:rsidR="00770AE7">
          <w:pgSz w:w="11900" w:h="16840"/>
          <w:pgMar w:top="0" w:right="0" w:bottom="0" w:left="0" w:header="489" w:footer="470" w:gutter="0"/>
          <w:cols w:space="720"/>
        </w:sectPr>
      </w:pPr>
      <w:r>
        <w:rPr>
          <w:noProof/>
          <w:lang w:val="en-US"/>
        </w:rPr>
        <w:lastRenderedPageBreak/>
        <mc:AlternateContent>
          <mc:Choice Requires="wpg">
            <w:drawing>
              <wp:anchor distT="152400" distB="152400" distL="152400" distR="152400" simplePos="0" relativeHeight="251668480" behindDoc="0" locked="0" layoutInCell="1" allowOverlap="1">
                <wp:simplePos x="0" y="0"/>
                <wp:positionH relativeFrom="margin">
                  <wp:posOffset>721995</wp:posOffset>
                </wp:positionH>
                <wp:positionV relativeFrom="line">
                  <wp:posOffset>1990725</wp:posOffset>
                </wp:positionV>
                <wp:extent cx="6102350" cy="7516495"/>
                <wp:effectExtent l="0" t="0" r="0" b="1905"/>
                <wp:wrapTopAndBottom distT="152400" distB="152400"/>
                <wp:docPr id="1073741843" name="officeArt object"/>
                <wp:cNvGraphicFramePr/>
                <a:graphic xmlns:a="http://schemas.openxmlformats.org/drawingml/2006/main">
                  <a:graphicData uri="http://schemas.microsoft.com/office/word/2010/wordprocessingGroup">
                    <wpg:wgp>
                      <wpg:cNvGrpSpPr/>
                      <wpg:grpSpPr>
                        <a:xfrm>
                          <a:off x="0" y="0"/>
                          <a:ext cx="6102350" cy="7516495"/>
                          <a:chOff x="0" y="0"/>
                          <a:chExt cx="6102500" cy="7516614"/>
                        </a:xfrm>
                      </wpg:grpSpPr>
                      <wps:wsp>
                        <wps:cNvPr id="1073741844" name="Shape 1073741844"/>
                        <wps:cNvSpPr/>
                        <wps:spPr>
                          <a:xfrm>
                            <a:off x="0" y="0"/>
                            <a:ext cx="6102501" cy="7516615"/>
                          </a:xfrm>
                          <a:prstGeom prst="rect">
                            <a:avLst/>
                          </a:prstGeom>
                          <a:noFill/>
                          <a:ln w="12700" cap="flat">
                            <a:noFill/>
                            <a:miter lim="400000"/>
                          </a:ln>
                          <a:effectLst/>
                        </wps:spPr>
                        <wps:bodyPr/>
                      </wps:wsp>
                      <wps:wsp>
                        <wps:cNvPr id="1073741845" name="Shape 1073741845"/>
                        <wps:cNvSpPr/>
                        <wps:spPr>
                          <a:xfrm>
                            <a:off x="0" y="0"/>
                            <a:ext cx="2898688" cy="7516615"/>
                          </a:xfrm>
                          <a:prstGeom prst="rect">
                            <a:avLst/>
                          </a:prstGeom>
                        </wps:spPr>
                        <wps:txbx id="6">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Body"/>
                                <w:rPr>
                                  <w:rFonts w:hint="eastAsia"/>
                                </w:rPr>
                              </w:pPr>
                              <w:r>
                                <w:rPr>
                                  <w:lang w:val="pt-PT"/>
                                </w:rPr>
                                <w:t>Nam liber tempor cum soluta nobis eleifend option congue nihil imperdiet doming id quod mazim placerat facer possim assum.</w:t>
                              </w:r>
                              <w:r>
                                <w:t xml:space="preserve">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rPr>
                                  <w:lang w:val="en-US"/>
                                </w:rPr>
                                <w:t>Investigationes demonstraverunt lectores legere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tation ullamcorper suscipit ut ex. Duis vel eum iriure in hendrerit in velit esse molestie, vel eu nulla vero eros et et iusto odio qui blandit praesent luptatum zzril duis dolore te feugait nulla facilisi.</w:t>
                              </w:r>
                            </w:p>
                          </w:txbxContent>
                        </wps:txbx>
                        <wps:bodyPr wrap="square" lIns="0" tIns="0" rIns="0" bIns="0" numCol="2" spcCol="305125" anchor="t">
                          <a:noAutofit/>
                        </wps:bodyPr>
                      </wps:wsp>
                      <wps:wsp>
                        <wps:cNvPr id="1073741846" name="Shape 1073741846"/>
                        <wps:cNvSpPr/>
                        <wps:spPr>
                          <a:xfrm>
                            <a:off x="3203812" y="0"/>
                            <a:ext cx="2898689" cy="7516615"/>
                          </a:xfrm>
                          <a:prstGeom prst="rect">
                            <a:avLst/>
                          </a:prstGeom>
                        </wps:spPr>
                        <wps:linkedTxbx id="6" seq="1"/>
                        <wps:bodyPr wrap="square" lIns="0" tIns="0" rIns="0" bIns="0" numCol="2" spcCol="305125" anchor="t">
                          <a:noAutofit/>
                        </wps:bodyPr>
                      </wps:wsp>
                    </wpg:wgp>
                  </a:graphicData>
                </a:graphic>
              </wp:anchor>
            </w:drawing>
          </mc:Choice>
          <mc:Fallback>
            <w:pict>
              <v:group id="_x0000_s1038" style="position:absolute;margin-left:56.85pt;margin-top:156.75pt;width:480.5pt;height:591.85pt;z-index:251668480;mso-wrap-distance-left:12pt;mso-wrap-distance-top:12pt;mso-wrap-distance-right:12pt;mso-wrap-distance-bottom:12pt;mso-position-horizontal-relative:margin;mso-position-vertical-relative:line" coordsize="61025,751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">
                <v:rect id="Shape 1073741844" o:spid="_x0000_s1039" style="position:absolute;width:61025;height:75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" filled="f" stroked="f" strokeweight="1pt">
                  <v:stroke miterlimit="4"/>
                </v:rect>
                <v:rect id="Shape 1073741845" o:spid="_x0000_s1040" style="position:absolute;width:28986;height:75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" filled="f" stroked="f">
                  <v:textbox style="mso-next-textbox:#Shape 1073741846" inset="0,0,0,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Body"/>
                          <w:rPr>
                            <w:rFonts w:hint="eastAsia"/>
                          </w:rPr>
                        </w:pPr>
                        <w:r>
                          <w:rPr>
                            <w:lang w:val="pt-PT"/>
                          </w:rPr>
                          <w:t>Nam liber tempor cum soluta nobis eleifend option congue nihil imperdiet doming id quod mazim placerat facer possim assum.</w:t>
                        </w:r>
                        <w:r>
                          <w:t xml:space="preserve">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rPr>
                            <w:lang w:val="en-US"/>
                          </w:rPr>
                          <w:t>Investigationes demonstraverunt lectores legere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tation ullamcorper suscipit ut ex. Duis vel eum iriure in hendrerit in velit esse molestie, vel eu nulla vero eros et et iusto odio qui blandit praesent luptatum zzril duis dolore te feugait nulla facilisi.</w:t>
                        </w:r>
                      </w:p>
                    </w:txbxContent>
                  </v:textbox>
                </v:rect>
                <v:rect id="Shape 1073741846" o:spid="_x0000_s1041" style="position:absolute;left:32038;width:28987;height:75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" filled="f" stroked="f">
                  <v:textbox inset="0,0,0,0">
                    <w:txbxContent/>
                  </v:textbox>
                </v:rect>
                <w10:wrap type="topAndBottom" anchorx="margin" anchory="line"/>
              </v:group>
            </w:pict>
          </mc:Fallback>
        </mc:AlternateContent>
      </w:r>
      <w:r>
        <w:rPr>
          <w:noProof/>
          <w:lang w:val="en-US"/>
        </w:rPr>
        <mc:AlternateContent>
          <mc:Choice Requires="wps">
            <w:drawing>
              <wp:anchor distT="152400" distB="152400" distL="152400" distR="152400" simplePos="0" relativeHeight="251663360" behindDoc="0" locked="0" layoutInCell="1" allowOverlap="1">
                <wp:simplePos x="0" y="0"/>
                <wp:positionH relativeFrom="page">
                  <wp:posOffset>0</wp:posOffset>
                </wp:positionH>
                <wp:positionV relativeFrom="page">
                  <wp:posOffset>10318750</wp:posOffset>
                </wp:positionV>
                <wp:extent cx="7556500" cy="36195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2190F8F2" id="officeArt object" o:spid="_x0000_s1026" style="position:absolute;margin-left:0;margin-top:812.5pt;width:595pt;height:28.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664384" behindDoc="0" locked="0" layoutInCell="1" allowOverlap="1">
                <wp:simplePos x="0" y="0"/>
                <wp:positionH relativeFrom="page">
                  <wp:posOffset>6584384</wp:posOffset>
                </wp:positionH>
                <wp:positionV relativeFrom="page">
                  <wp:posOffset>10185322</wp:posOffset>
                </wp:positionV>
                <wp:extent cx="589380" cy="279556"/>
                <wp:effectExtent l="0" t="0" r="0" b="0"/>
                <wp:wrapNone/>
                <wp:docPr id="2"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4D4AB805" id="officeArt object" o:spid="_x0000_s1026" style="position:absolute;margin-left:518.45pt;margin-top:802pt;width:46.4pt;height:22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665408" behindDoc="0" locked="0" layoutInCell="1" allowOverlap="1">
                <wp:simplePos x="0" y="0"/>
                <wp:positionH relativeFrom="page">
                  <wp:posOffset>6606023</wp:posOffset>
                </wp:positionH>
                <wp:positionV relativeFrom="page">
                  <wp:posOffset>10414000</wp:posOffset>
                </wp:positionV>
                <wp:extent cx="520700" cy="22225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rPr>
                                <w:rStyle w:val="ColorYellow"/>
                                <w:color w:val="183955"/>
                              </w:rPr>
                              <w:fldChar w:fldCharType="begin"/>
                            </w:r>
                            <w:r>
                              <w:rPr>
                                <w:rStyle w:val="ColorYellow"/>
                                <w:color w:val="183955"/>
                              </w:rPr>
                              <w:instrText xml:space="preserve"> PAGE </w:instrText>
                            </w:r>
                            <w:r>
                              <w:rPr>
                                <w:rStyle w:val="ColorYellow"/>
                                <w:color w:val="183955"/>
                              </w:rPr>
                              <w:fldChar w:fldCharType="separate"/>
                            </w:r>
                            <w:r w:rsidR="00770AE7">
                              <w:rPr>
                                <w:rStyle w:val="ColorYellow"/>
                                <w:noProof/>
                                <w:color w:val="183955"/>
                              </w:rPr>
                              <w:t>2</w:t>
                            </w:r>
                            <w:r>
                              <w:rPr>
                                <w:rStyle w:val="ColorYellow"/>
                                <w:color w:val="183955"/>
                              </w:rPr>
                              <w:fldChar w:fldCharType="end"/>
                            </w:r>
                          </w:p>
                        </w:txbxContent>
                      </wps:txbx>
                      <wps:bodyPr wrap="square" lIns="0" tIns="0" rIns="0" bIns="0" numCol="1" anchor="ctr">
                        <a:noAutofit/>
                      </wps:bodyPr>
                    </wps:wsp>
                  </a:graphicData>
                </a:graphic>
              </wp:anchor>
            </w:drawing>
          </mc:Choice>
          <mc:Fallback>
            <w:pict>
              <v:rect id="_x0000_s1042" style="position:absolute;margin-left:520.15pt;margin-top:820pt;width:41pt;height:17.5pt;z-index:25166540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" filled="f" stroked="f" strokeweight="1pt">
                <v:stroke miterlimit="4"/>
                <v:textbox inset="0,0,0,0">
                  <w:txbxContent>
                    <w:p w:rsidR="009E1CEC" w:rsidRDefault="001055E9">
                      <w:pPr>
                        <w:pStyle w:val="PageNumber1"/>
                      </w:pPr>
                      <w:r>
                        <w:rPr>
                          <w:rStyle w:val="ColorYellow"/>
                          <w:color w:val="183955"/>
                        </w:rPr>
                        <w:fldChar w:fldCharType="begin"/>
                      </w:r>
                      <w:r>
                        <w:rPr>
                          <w:rStyle w:val="ColorYellow"/>
                          <w:color w:val="183955"/>
                        </w:rPr>
                        <w:instrText xml:space="preserve"> PAGE </w:instrText>
                      </w:r>
                      <w:r>
                        <w:rPr>
                          <w:rStyle w:val="ColorYellow"/>
                          <w:color w:val="183955"/>
                        </w:rPr>
                        <w:fldChar w:fldCharType="separate"/>
                      </w:r>
                      <w:r w:rsidR="00770AE7">
                        <w:rPr>
                          <w:rStyle w:val="ColorYellow"/>
                          <w:noProof/>
                          <w:color w:val="183955"/>
                        </w:rPr>
                        <w:t>2</w:t>
                      </w:r>
                      <w:r>
                        <w:rPr>
                          <w:rStyle w:val="ColorYellow"/>
                          <w:color w:val="183955"/>
                        </w:rP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666432" behindDoc="0" locked="0" layoutInCell="1" allowOverlap="1">
                <wp:simplePos x="0" y="0"/>
                <wp:positionH relativeFrom="page">
                  <wp:posOffset>725226</wp:posOffset>
                </wp:positionH>
                <wp:positionV relativeFrom="page">
                  <wp:posOffset>10401300</wp:posOffset>
                </wp:positionV>
                <wp:extent cx="5804599" cy="222250"/>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5804599"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43" style="position:absolute;margin-left:57.1pt;margin-top:819pt;width:457.05pt;height:17.5pt;z-index:251666432;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67456" behindDoc="0" locked="0" layoutInCell="1" allowOverlap="1">
                <wp:simplePos x="0" y="0"/>
                <wp:positionH relativeFrom="page">
                  <wp:posOffset>725226</wp:posOffset>
                </wp:positionH>
                <wp:positionV relativeFrom="page">
                  <wp:posOffset>766662</wp:posOffset>
                </wp:positionV>
                <wp:extent cx="6106048" cy="1310748"/>
                <wp:effectExtent l="0" t="0" r="0" b="0"/>
                <wp:wrapTopAndBottom distT="152400" distB="152400"/>
                <wp:docPr id="1073741851" name="officeArt object"/>
                <wp:cNvGraphicFramePr/>
                <a:graphic xmlns:a="http://schemas.openxmlformats.org/drawingml/2006/main">
                  <a:graphicData uri="http://schemas.microsoft.com/office/word/2010/wordprocessingShape">
                    <wps:wsp>
                      <wps:cNvSpPr/>
                      <wps:spPr>
                        <a:xfrm>
                          <a:off x="0" y="0"/>
                          <a:ext cx="6106048" cy="1310748"/>
                        </a:xfrm>
                        <a:prstGeom prst="rect">
                          <a:avLst/>
                        </a:prstGeom>
                        <a:noFill/>
                        <a:ln w="12700" cap="flat">
                          <a:noFill/>
                          <a:miter lim="400000"/>
                        </a:ln>
                        <a:effectLst/>
                      </wps:spPr>
                      <wps:txbx>
                        <w:txbxContent>
                          <w:p w:rsidR="009E1CEC" w:rsidRDefault="001055E9">
                            <w:pPr>
                              <w:pStyle w:val="Heading1"/>
                            </w:pPr>
                            <w:r>
                              <w:t>S</w:t>
                            </w:r>
                            <w:r>
                              <w:rPr>
                                <w:lang w:val="it-IT"/>
                              </w:rPr>
                              <w:t xml:space="preserve">em malesuada magna </w:t>
                            </w:r>
                            <w:r>
                              <w:rPr>
                                <w:rFonts w:ascii="Avenir Next" w:hAnsi="Avenir Next"/>
                                <w:lang w:val="it-IT"/>
                              </w:rPr>
                              <w:t>mollis euismod.</w:t>
                            </w:r>
                          </w:p>
                        </w:txbxContent>
                      </wps:txbx>
                      <wps:bodyPr wrap="square" lIns="50800" tIns="50800" rIns="50800" bIns="50800" numCol="1" anchor="t">
                        <a:noAutofit/>
                      </wps:bodyPr>
                    </wps:wsp>
                  </a:graphicData>
                </a:graphic>
              </wp:anchor>
            </w:drawing>
          </mc:Choice>
          <mc:Fallback>
            <w:pict>
              <v:rect id="_x0000_s1044" style="position:absolute;margin-left:57.1pt;margin-top:60.35pt;width:480.8pt;height:103.2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" filled="f" stroked="f" strokeweight="1pt">
                <v:stroke miterlimit="4"/>
                <v:textbox inset="4pt,4pt,4pt,4pt">
                  <w:txbxContent>
                    <w:p w:rsidR="009E1CEC" w:rsidRDefault="001055E9">
                      <w:pPr>
                        <w:pStyle w:val="Heading1"/>
                      </w:pPr>
                      <w:r>
                        <w:t>S</w:t>
                      </w:r>
                      <w:r>
                        <w:rPr>
                          <w:lang w:val="it-IT"/>
                        </w:rPr>
                        <w:t xml:space="preserve">em malesuada magna </w:t>
                      </w:r>
                      <w:r>
                        <w:rPr>
                          <w:rFonts w:ascii="Avenir Next" w:hAnsi="Avenir Next"/>
                          <w:lang w:val="it-IT"/>
                        </w:rPr>
                        <w:t>mollis euismod.</w:t>
                      </w:r>
                    </w:p>
                  </w:txbxContent>
                </v:textbox>
                <w10:wrap type="topAndBottom" anchorx="page" anchory="page"/>
              </v:rect>
            </w:pict>
          </mc:Fallback>
        </mc:AlternateContent>
      </w:r>
    </w:p>
    <w:p w:rsidR="00770AE7" w:rsidRDefault="001055E9">
      <w:pPr>
        <w:pStyle w:val="Body"/>
        <w:rPr>
          <w:rFonts w:hint="eastAsia"/>
        </w:rPr>
        <w:sectPr w:rsidR="00770AE7">
          <w:pgSz w:w="11900" w:h="16840"/>
          <w:pgMar w:top="0" w:right="0" w:bottom="0" w:left="0" w:header="489" w:footer="470" w:gutter="0"/>
          <w:cols w:space="720"/>
        </w:sectPr>
      </w:pPr>
      <w:r>
        <w:rPr>
          <w:noProof/>
          <w:lang w:val="en-US"/>
        </w:rPr>
        <w:lastRenderedPageBreak/>
        <mc:AlternateContent>
          <mc:Choice Requires="wps">
            <w:drawing>
              <wp:anchor distT="152400" distB="152400" distL="152400" distR="152400" simplePos="0" relativeHeight="251669504" behindDoc="0" locked="0" layoutInCell="1" allowOverlap="1">
                <wp:simplePos x="0" y="0"/>
                <wp:positionH relativeFrom="page">
                  <wp:posOffset>4649539</wp:posOffset>
                </wp:positionH>
                <wp:positionV relativeFrom="page">
                  <wp:posOffset>12698</wp:posOffset>
                </wp:positionV>
                <wp:extent cx="2906961" cy="1068070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906961" cy="10680701"/>
                        </a:xfrm>
                        <a:prstGeom prst="rect">
                          <a:avLst/>
                        </a:prstGeom>
                        <a:solidFill>
                          <a:srgbClr val="193A56"/>
                        </a:solidFill>
                        <a:ln w="12700" cap="flat">
                          <a:noFill/>
                          <a:miter lim="400000"/>
                        </a:ln>
                        <a:effectLst/>
                      </wps:spPr>
                      <wps:bodyPr/>
                    </wps:wsp>
                  </a:graphicData>
                </a:graphic>
              </wp:anchor>
            </w:drawing>
          </mc:Choice>
          <mc:Fallback>
            <w:pict>
              <v:rect w14:anchorId="16B235FF" id="officeArt object" o:spid="_x0000_s1026" style="position:absolute;margin-left:366.1pt;margin-top:1pt;width:228.9pt;height:841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" fillcolor="#193a56" stroked="f" strokeweight="1pt">
                <v:stroke miterlimit="4"/>
                <w10:wrap anchorx="page" anchory="page"/>
              </v:rect>
            </w:pict>
          </mc:Fallback>
        </mc:AlternateContent>
      </w:r>
      <w:r>
        <w:rPr>
          <w:noProof/>
          <w:lang w:val="en-US"/>
        </w:rPr>
        <w:drawing>
          <wp:anchor distT="152400" distB="152400" distL="152400" distR="152400" simplePos="0" relativeHeight="251670528" behindDoc="0" locked="0" layoutInCell="1" allowOverlap="1">
            <wp:simplePos x="0" y="0"/>
            <wp:positionH relativeFrom="page">
              <wp:posOffset>4649092</wp:posOffset>
            </wp:positionH>
            <wp:positionV relativeFrom="page">
              <wp:posOffset>0</wp:posOffset>
            </wp:positionV>
            <wp:extent cx="2907407" cy="10336473"/>
            <wp:effectExtent l="0" t="0" r="0" b="0"/>
            <wp:wrapNone/>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hoto Placeholder 55.jpg"/>
                    <pic:cNvPicPr>
                      <a:picLocks noChangeAspect="1"/>
                    </pic:cNvPicPr>
                  </pic:nvPicPr>
                  <pic:blipFill>
                    <a:blip r:embed="rId8">
                      <a:alphaModFix amt="43427"/>
                    </a:blip>
                    <a:srcRect l="40619" r="40619"/>
                    <a:stretch>
                      <a:fillRect/>
                    </a:stretch>
                  </pic:blipFill>
                  <pic:spPr>
                    <a:xfrm>
                      <a:off x="0" y="0"/>
                      <a:ext cx="2907407" cy="10336473"/>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71552"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4711AF01" id="officeArt object" o:spid="_x0000_s1026" style="position:absolute;margin-left:0;margin-top:813.5pt;width:595pt;height:28.5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672576"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3"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49EA26B7" id="officeArt object" o:spid="_x0000_s1026" style="position:absolute;margin-left:518.45pt;margin-top:803pt;width:46.4pt;height:22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Kwuwaj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673600"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3</w:t>
                            </w:r>
                            <w:r>
                              <w:fldChar w:fldCharType="end"/>
                            </w:r>
                          </w:p>
                        </w:txbxContent>
                      </wps:txbx>
                      <wps:bodyPr wrap="square" lIns="0" tIns="0" rIns="0" bIns="0" numCol="1" anchor="ctr">
                        <a:noAutofit/>
                      </wps:bodyPr>
                    </wps:wsp>
                  </a:graphicData>
                </a:graphic>
              </wp:anchor>
            </w:drawing>
          </mc:Choice>
          <mc:Fallback>
            <w:pict>
              <v:rect id="_x0000_s1045" style="position:absolute;margin-left:520.15pt;margin-top:821pt;width:41pt;height:17.5pt;z-index:25167360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ef8GwNoBAACc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3</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674624" behindDoc="0" locked="0" layoutInCell="1" allowOverlap="1">
                <wp:simplePos x="0" y="0"/>
                <wp:positionH relativeFrom="page">
                  <wp:posOffset>716498</wp:posOffset>
                </wp:positionH>
                <wp:positionV relativeFrom="page">
                  <wp:posOffset>10401300</wp:posOffset>
                </wp:positionV>
                <wp:extent cx="5813326" cy="22225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46" style="position:absolute;margin-left:56.4pt;margin-top:819pt;width:457.75pt;height:17.5pt;z-index:25167462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75648" behindDoc="0" locked="0" layoutInCell="1" allowOverlap="1">
                <wp:simplePos x="0" y="0"/>
                <wp:positionH relativeFrom="page">
                  <wp:posOffset>716498</wp:posOffset>
                </wp:positionH>
                <wp:positionV relativeFrom="page">
                  <wp:posOffset>693513</wp:posOffset>
                </wp:positionV>
                <wp:extent cx="3265068" cy="8949583"/>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wps:spPr>
                        <a:xfrm>
                          <a:off x="0" y="0"/>
                          <a:ext cx="3265068" cy="8949583"/>
                        </a:xfrm>
                        <a:prstGeom prst="rect">
                          <a:avLst/>
                        </a:prstGeom>
                        <a:noFill/>
                        <a:ln w="12700" cap="flat">
                          <a:noFill/>
                          <a:miter lim="400000"/>
                        </a:ln>
                        <a:effectLst/>
                      </wps:spPr>
                      <wps:txbx>
                        <w:txbxContent>
                          <w:p w:rsidR="009E1CEC" w:rsidRDefault="001055E9">
                            <w:pPr>
                              <w:pStyle w:val="Heading1"/>
                            </w:pPr>
                            <w:r>
                              <w:t xml:space="preserve">Sem magna </w:t>
                            </w:r>
                            <w:r>
                              <w:rPr>
                                <w:rFonts w:ascii="Avenir Next Medium" w:hAnsi="Avenir Next Medium"/>
                                <w:lang w:val="it-IT"/>
                              </w:rPr>
                              <w:t>euismod.</w:t>
                            </w:r>
                          </w:p>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wps:txbx>
                      <wps:bodyPr wrap="square" lIns="50800" tIns="50800" rIns="50800" bIns="50800" numCol="1" anchor="t">
                        <a:noAutofit/>
                      </wps:bodyPr>
                    </wps:wsp>
                  </a:graphicData>
                </a:graphic>
              </wp:anchor>
            </w:drawing>
          </mc:Choice>
          <mc:Fallback>
            <w:pict>
              <v:rect id="_x0000_s1047" style="position:absolute;margin-left:56.4pt;margin-top:54.6pt;width:257.1pt;height:704.7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" filled="f" stroked="f" strokeweight="1pt">
                <v:stroke miterlimit="4"/>
                <v:textbox inset="4pt,4pt,4pt,4pt">
                  <w:txbxContent>
                    <w:p w:rsidR="009E1CEC" w:rsidRDefault="001055E9">
                      <w:pPr>
                        <w:pStyle w:val="Heading1"/>
                      </w:pPr>
                      <w:r>
                        <w:t xml:space="preserve">Sem magna </w:t>
                      </w:r>
                      <w:r>
                        <w:rPr>
                          <w:rFonts w:ascii="Avenir Next Medium" w:hAnsi="Avenir Next Medium"/>
                          <w:lang w:val="it-IT"/>
                        </w:rPr>
                        <w:t>euismod.</w:t>
                      </w:r>
                    </w:p>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v:textbox>
                <w10:wrap type="topAndBottom" anchorx="page" anchory="page"/>
              </v:rect>
            </w:pict>
          </mc:Fallback>
        </mc:AlternateContent>
      </w:r>
    </w:p>
    <w:p w:rsidR="00770AE7" w:rsidRDefault="001055E9">
      <w:pPr>
        <w:pStyle w:val="Body"/>
        <w:rPr>
          <w:rFonts w:hint="eastAsia"/>
        </w:rPr>
        <w:sectPr w:rsidR="00770AE7">
          <w:pgSz w:w="11900" w:h="16840"/>
          <w:pgMar w:top="0" w:right="0" w:bottom="0" w:left="0" w:header="489" w:footer="470" w:gutter="0"/>
          <w:cols w:space="720"/>
        </w:sectPr>
      </w:pPr>
      <w:r>
        <w:rPr>
          <w:noProof/>
          <w:lang w:val="en-US"/>
        </w:rPr>
        <w:lastRenderedPageBreak/>
        <mc:AlternateContent>
          <mc:Choice Requires="wpg">
            <w:drawing>
              <wp:anchor distT="152400" distB="152400" distL="152400" distR="152400" simplePos="0" relativeHeight="251681792" behindDoc="0" locked="0" layoutInCell="1" allowOverlap="1">
                <wp:simplePos x="0" y="0"/>
                <wp:positionH relativeFrom="margin">
                  <wp:posOffset>769620</wp:posOffset>
                </wp:positionH>
                <wp:positionV relativeFrom="line">
                  <wp:posOffset>2135505</wp:posOffset>
                </wp:positionV>
                <wp:extent cx="6102350" cy="7435215"/>
                <wp:effectExtent l="0" t="0" r="0" b="6985"/>
                <wp:wrapTopAndBottom distT="152400" distB="152400"/>
                <wp:docPr id="1073741859" name="officeArt object"/>
                <wp:cNvGraphicFramePr/>
                <a:graphic xmlns:a="http://schemas.openxmlformats.org/drawingml/2006/main">
                  <a:graphicData uri="http://schemas.microsoft.com/office/word/2010/wordprocessingGroup">
                    <wpg:wgp>
                      <wpg:cNvGrpSpPr/>
                      <wpg:grpSpPr>
                        <a:xfrm>
                          <a:off x="0" y="0"/>
                          <a:ext cx="6102350" cy="7435215"/>
                          <a:chOff x="0" y="0"/>
                          <a:chExt cx="6102500" cy="7435601"/>
                        </a:xfrm>
                      </wpg:grpSpPr>
                      <wps:wsp>
                        <wps:cNvPr id="1073741860" name="Shape 1073741860"/>
                        <wps:cNvSpPr/>
                        <wps:spPr>
                          <a:xfrm>
                            <a:off x="0" y="0"/>
                            <a:ext cx="6102501" cy="7435602"/>
                          </a:xfrm>
                          <a:prstGeom prst="rect">
                            <a:avLst/>
                          </a:prstGeom>
                          <a:noFill/>
                          <a:ln w="12700" cap="flat">
                            <a:noFill/>
                            <a:miter lim="400000"/>
                          </a:ln>
                          <a:effectLst/>
                        </wps:spPr>
                        <wps:bodyPr/>
                      </wps:wsp>
                      <wps:wsp>
                        <wps:cNvPr id="1073741861" name="Shape 1073741861"/>
                        <wps:cNvSpPr/>
                        <wps:spPr>
                          <a:xfrm>
                            <a:off x="0" y="0"/>
                            <a:ext cx="1830751" cy="7435602"/>
                          </a:xfrm>
                          <a:prstGeom prst="rect">
                            <a:avLst/>
                          </a:prstGeom>
                        </wps:spPr>
                        <wps:txbx id="13">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iriure dolor in hendrerit in vulputate velit esse, vel dolore eu feugiat nulla at et et odio qui blandit praesent luptatum zzril delenit augue duis dolore te feugait nulla facilisi. </w:t>
                              </w:r>
                            </w:p>
                            <w:p w:rsidR="009E1CEC" w:rsidRDefault="001055E9">
                              <w:pPr>
                                <w:pStyle w:val="Caption"/>
                              </w:pPr>
                              <w:r>
                                <w:rPr>
                                  <w:lang w:val="fr-FR"/>
                                </w:rPr>
                                <w:t xml:space="preserve">Typi non habent claritatem insitam; est usus legentis in iis qui facit. lectores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tation ullamcorper nisl ut aliquip ex ea commodo. Duis autem vel eum iriure dolor in hendrerit in vulputate velit esse, vel eu feugiat nulla facilisis at eros et et iusto odio dignissim qui blandit praesent luptatum zzril delenit augue duis dolore te feugait nulla facilisi. </w:t>
                              </w:r>
                            </w:p>
                            <w:p w:rsidR="009E1CEC" w:rsidRDefault="001055E9">
                              <w:pPr>
                                <w:pStyle w:val="Caption"/>
                              </w:pPr>
                              <w:r>
                                <w:rPr>
                                  <w:lang w:val="en-US"/>
                                </w:rPr>
                                <w:t>Investigationes demonstraverunt lectores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diam nonummy nibh ut dolore volutpat. Ut wisi ad, quis ut Duis vel eum iriure in in velit molestie, vel nulla vero et et qui blandit zzril duis te feugait nulla facilisi. Lorem ipsum dolor sit amet, consectetuer adipiscing elit, diam nonummy nibh ut dolore volutpat. Ut wisi ad, quis ut Duis vel eum iriure in in, vel nulla vero et et blandit zzril duis te feugait facilisi. Lorem ipsum dolor sit amet, adipiscing elit, diam nibh ut dolore. Ut wisi ad, quis ut Duis vel eum iriure in in velit, vel vero et et qui blandit zzril duis te feugait nulla facilisi.</w:t>
                              </w:r>
                            </w:p>
                          </w:txbxContent>
                        </wps:txbx>
                        <wps:bodyPr wrap="square" lIns="0" tIns="0" rIns="0" bIns="0" numCol="3" spcCol="305125" anchor="t">
                          <a:noAutofit/>
                        </wps:bodyPr>
                      </wps:wsp>
                      <wps:wsp>
                        <wps:cNvPr id="1073741862" name="Shape 1073741862"/>
                        <wps:cNvSpPr/>
                        <wps:spPr>
                          <a:xfrm>
                            <a:off x="2135875" y="0"/>
                            <a:ext cx="1830751" cy="7435602"/>
                          </a:xfrm>
                          <a:prstGeom prst="rect">
                            <a:avLst/>
                          </a:prstGeom>
                        </wps:spPr>
                        <wps:linkedTxbx id="13" seq="1"/>
                        <wps:bodyPr wrap="square" lIns="0" tIns="0" rIns="0" bIns="0" numCol="3" spcCol="305125" anchor="t">
                          <a:noAutofit/>
                        </wps:bodyPr>
                      </wps:wsp>
                      <wps:wsp>
                        <wps:cNvPr id="1073741863" name="Shape 1073741863"/>
                        <wps:cNvSpPr/>
                        <wps:spPr>
                          <a:xfrm>
                            <a:off x="4271750" y="0"/>
                            <a:ext cx="1830751" cy="7435602"/>
                          </a:xfrm>
                          <a:prstGeom prst="rect">
                            <a:avLst/>
                          </a:prstGeom>
                        </wps:spPr>
                        <wps:linkedTxbx id="13" seq="2"/>
                        <wps:bodyPr wrap="square" lIns="0" tIns="0" rIns="0" bIns="0" numCol="3" spcCol="305125" anchor="t">
                          <a:noAutofit/>
                        </wps:bodyPr>
                      </wps:wsp>
                    </wpg:wgp>
                  </a:graphicData>
                </a:graphic>
              </wp:anchor>
            </w:drawing>
          </mc:Choice>
          <mc:Fallback>
            <w:pict>
              <v:group id="_x0000_s1048" style="position:absolute;margin-left:60.6pt;margin-top:168.15pt;width:480.5pt;height:585.45pt;z-index:251681792;mso-wrap-distance-left:12pt;mso-wrap-distance-top:12pt;mso-wrap-distance-right:12pt;mso-wrap-distance-bottom:12pt;mso-position-horizontal-relative:margin;mso-position-vertical-relative:line" coordsize="61025,74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">
                <v:rect id="Shape 1073741860" o:spid="_x0000_s1049" style="position:absolute;width:61025;height:74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" filled="f" stroked="f" strokeweight="1pt">
                  <v:stroke miterlimit="4"/>
                </v:rect>
                <v:rect id="Shape 1073741861" o:spid="_x0000_s1050" style="position:absolute;width:18307;height:74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" filled="f" stroked="f">
                  <v:textbox style="mso-next-textbox:#Shape 1073741862" inset="0,0,0,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iriure dolor in hendrerit in vulputate velit esse, vel dolore eu feugiat nulla at et et odio qui blandit praesent luptatum zzril delenit augue duis dolore te feugait nulla facilisi. </w:t>
                        </w:r>
                      </w:p>
                      <w:p w:rsidR="009E1CEC" w:rsidRDefault="001055E9">
                        <w:pPr>
                          <w:pStyle w:val="Caption"/>
                        </w:pPr>
                        <w:r>
                          <w:rPr>
                            <w:lang w:val="fr-FR"/>
                          </w:rPr>
                          <w:t xml:space="preserve">Typi non habent claritatem insitam; est usus legentis in iis qui facit. lectores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tation ullamcorper nisl ut aliquip ex ea commodo. Duis autem vel eum iriure dolor in hendrerit in vulputate velit esse, vel eu feugiat nulla facilisis at eros et et iusto odio dignissim qui blandit praesent luptatum zzril delenit augue duis dolore te feugait nulla facilisi. </w:t>
                        </w:r>
                      </w:p>
                      <w:p w:rsidR="009E1CEC" w:rsidRDefault="001055E9">
                        <w:pPr>
                          <w:pStyle w:val="Caption"/>
                        </w:pPr>
                        <w:r>
                          <w:rPr>
                            <w:lang w:val="en-US"/>
                          </w:rPr>
                          <w:t>Investigationes demonstraverunt lectores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diam nonummy nibh ut dolore volutpat. Ut wisi ad, quis ut Duis vel eum iriure in in velit molestie, vel nulla vero et et qui blandit zzril duis te feugait nulla facilisi. Lorem ipsum dolor sit amet, consectetuer adipiscing elit, diam nonummy nibh ut dolore volutpat. Ut wisi ad, quis ut Duis vel eum iriure in in, vel nulla vero et et blandit zzril duis te feugait facilisi. Lorem ipsum dolor sit amet, adipiscing elit, diam nibh ut dolore. Ut wisi ad, quis ut Duis vel eum iriure in in velit, vel vero et et qui blandit zzril duis te feugait nulla facilisi.</w:t>
                        </w:r>
                      </w:p>
                    </w:txbxContent>
                  </v:textbox>
                </v:rect>
                <v:rect id="Shape 1073741862" o:spid="_x0000_s1051" style="position:absolute;left:21358;width:18308;height:74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" filled="f" stroked="f">
                  <v:textbox style="mso-next-textbox:#Shape 1073741863" inset="0,0,0,0">
                    <w:txbxContent/>
                  </v:textbox>
                </v:rect>
                <v:rect id="Shape 1073741863" o:spid="_x0000_s1052" style="position:absolute;left:42717;width:18308;height:74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" filled="f" stroked="f">
                  <v:textbox inset="0,0,0,0">
                    <w:txbxContent/>
                  </v:textbox>
                </v:rect>
                <w10:wrap type="topAndBottom" anchorx="margin" anchory="line"/>
              </v:group>
            </w:pict>
          </mc:Fallback>
        </mc:AlternateContent>
      </w:r>
      <w:r>
        <w:rPr>
          <w:noProof/>
          <w:lang w:val="en-US"/>
        </w:rPr>
        <mc:AlternateContent>
          <mc:Choice Requires="wps">
            <w:drawing>
              <wp:anchor distT="152400" distB="152400" distL="152400" distR="152400" simplePos="0" relativeHeight="251676672"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7C40AC9A" id="officeArt object" o:spid="_x0000_s1026" style="position:absolute;margin-left:0;margin-top:813.5pt;width:595pt;height:28.5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677696"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4"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2EC68D34" id="officeArt object" o:spid="_x0000_s1026" style="position:absolute;margin-left:518.45pt;margin-top:803pt;width:46.4pt;height:22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aPl7zD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678720"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4</w:t>
                            </w:r>
                            <w:r>
                              <w:fldChar w:fldCharType="end"/>
                            </w:r>
                          </w:p>
                        </w:txbxContent>
                      </wps:txbx>
                      <wps:bodyPr wrap="square" lIns="0" tIns="0" rIns="0" bIns="0" numCol="1" anchor="ctr">
                        <a:noAutofit/>
                      </wps:bodyPr>
                    </wps:wsp>
                  </a:graphicData>
                </a:graphic>
              </wp:anchor>
            </w:drawing>
          </mc:Choice>
          <mc:Fallback>
            <w:pict>
              <v:rect id="_x0000_s1053" style="position:absolute;margin-left:520.15pt;margin-top:821pt;width:41pt;height:17.5pt;z-index:2516787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ORYur9oBAACd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4</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679744" behindDoc="0" locked="0" layoutInCell="1" allowOverlap="1">
                <wp:simplePos x="0" y="0"/>
                <wp:positionH relativeFrom="page">
                  <wp:posOffset>716498</wp:posOffset>
                </wp:positionH>
                <wp:positionV relativeFrom="page">
                  <wp:posOffset>10401300</wp:posOffset>
                </wp:positionV>
                <wp:extent cx="5813326" cy="222250"/>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54" style="position:absolute;margin-left:56.4pt;margin-top:819pt;width:457.75pt;height:17.5pt;z-index:25167974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80768" behindDoc="0" locked="0" layoutInCell="1" allowOverlap="1">
                <wp:simplePos x="0" y="0"/>
                <wp:positionH relativeFrom="page">
                  <wp:posOffset>716498</wp:posOffset>
                </wp:positionH>
                <wp:positionV relativeFrom="page">
                  <wp:posOffset>777664</wp:posOffset>
                </wp:positionV>
                <wp:extent cx="6106048" cy="1310748"/>
                <wp:effectExtent l="0" t="0" r="0" b="0"/>
                <wp:wrapTopAndBottom distT="152400" distB="152400"/>
                <wp:docPr id="1073741868" name="officeArt object"/>
                <wp:cNvGraphicFramePr/>
                <a:graphic xmlns:a="http://schemas.openxmlformats.org/drawingml/2006/main">
                  <a:graphicData uri="http://schemas.microsoft.com/office/word/2010/wordprocessingShape">
                    <wps:wsp>
                      <wps:cNvSpPr/>
                      <wps:spPr>
                        <a:xfrm>
                          <a:off x="0" y="0"/>
                          <a:ext cx="6106048" cy="1310748"/>
                        </a:xfrm>
                        <a:prstGeom prst="rect">
                          <a:avLst/>
                        </a:prstGeom>
                        <a:noFill/>
                        <a:ln w="12700" cap="flat">
                          <a:noFill/>
                          <a:miter lim="400000"/>
                        </a:ln>
                        <a:effectLst/>
                      </wps:spPr>
                      <wps:txbx>
                        <w:txbxContent>
                          <w:p w:rsidR="009E1CEC" w:rsidRDefault="001055E9">
                            <w:pPr>
                              <w:pStyle w:val="Heading1"/>
                            </w:pPr>
                            <w:r>
                              <w:t>S</w:t>
                            </w:r>
                            <w:r>
                              <w:rPr>
                                <w:lang w:val="pt-PT"/>
                              </w:rPr>
                              <w:t>em malesuada magna</w:t>
                            </w:r>
                            <w:r>
                              <w:t xml:space="preserve"> </w:t>
                            </w:r>
                            <w:r>
                              <w:rPr>
                                <w:rFonts w:ascii="Avenir Next Medium" w:hAnsi="Avenir Next Medium"/>
                                <w:lang w:val="it-IT"/>
                              </w:rPr>
                              <w:t>mollis euismod.</w:t>
                            </w:r>
                          </w:p>
                        </w:txbxContent>
                      </wps:txbx>
                      <wps:bodyPr wrap="square" lIns="50800" tIns="50800" rIns="50800" bIns="50800" numCol="1" anchor="t">
                        <a:noAutofit/>
                      </wps:bodyPr>
                    </wps:wsp>
                  </a:graphicData>
                </a:graphic>
              </wp:anchor>
            </w:drawing>
          </mc:Choice>
          <mc:Fallback>
            <w:pict>
              <v:rect id="_x0000_s1055" style="position:absolute;margin-left:56.4pt;margin-top:61.25pt;width:480.8pt;height:103.2pt;z-index:2516807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" filled="f" stroked="f" strokeweight="1pt">
                <v:stroke miterlimit="4"/>
                <v:textbox inset="4pt,4pt,4pt,4pt">
                  <w:txbxContent>
                    <w:p w:rsidR="009E1CEC" w:rsidRDefault="001055E9">
                      <w:pPr>
                        <w:pStyle w:val="Heading1"/>
                      </w:pPr>
                      <w:r>
                        <w:t>S</w:t>
                      </w:r>
                      <w:r>
                        <w:rPr>
                          <w:lang w:val="pt-PT"/>
                        </w:rPr>
                        <w:t>em malesuada magna</w:t>
                      </w:r>
                      <w:r>
                        <w:t xml:space="preserve"> </w:t>
                      </w:r>
                      <w:r>
                        <w:rPr>
                          <w:rFonts w:ascii="Avenir Next Medium" w:hAnsi="Avenir Next Medium"/>
                          <w:lang w:val="it-IT"/>
                        </w:rPr>
                        <w:t>mollis euismod.</w:t>
                      </w:r>
                    </w:p>
                  </w:txbxContent>
                </v:textbox>
                <w10:wrap type="topAndBottom" anchorx="page" anchory="page"/>
              </v:rect>
            </w:pict>
          </mc:Fallback>
        </mc:AlternateContent>
      </w:r>
    </w:p>
    <w:p w:rsidR="00770AE7" w:rsidRDefault="001055E9">
      <w:pPr>
        <w:pStyle w:val="Body"/>
        <w:rPr>
          <w:rFonts w:hint="eastAsia"/>
        </w:rPr>
        <w:sectPr w:rsidR="00770AE7">
          <w:headerReference w:type="default" r:id="rId9"/>
          <w:footerReference w:type="default" r:id="rId10"/>
          <w:pgSz w:w="11900" w:h="16840"/>
          <w:pgMar w:top="0" w:right="0" w:bottom="0" w:left="0" w:header="489" w:footer="470" w:gutter="0"/>
          <w:cols w:space="720"/>
        </w:sectPr>
      </w:pPr>
      <w:r>
        <w:rPr>
          <w:noProof/>
          <w:lang w:val="en-US"/>
        </w:rPr>
        <w:lastRenderedPageBreak/>
        <mc:AlternateContent>
          <mc:Choice Requires="wps">
            <w:drawing>
              <wp:anchor distT="152400" distB="152400" distL="152400" distR="152400" simplePos="0" relativeHeight="251692032"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1C76225" id="officeArt object" o:spid="_x0000_s1026" style="position:absolute;margin-left:0;margin-top:813.5pt;width:595pt;height:28.5pt;z-index:2516920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693056"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5"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5D942918" id="officeArt object" o:spid="_x0000_s1026" style="position:absolute;margin-left:518.45pt;margin-top:803pt;width:46.4pt;height:22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xbJV9j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694080"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5</w:t>
                            </w:r>
                            <w:r>
                              <w:fldChar w:fldCharType="end"/>
                            </w:r>
                          </w:p>
                        </w:txbxContent>
                      </wps:txbx>
                      <wps:bodyPr wrap="square" lIns="0" tIns="0" rIns="0" bIns="0" numCol="1" anchor="ctr">
                        <a:noAutofit/>
                      </wps:bodyPr>
                    </wps:wsp>
                  </a:graphicData>
                </a:graphic>
              </wp:anchor>
            </w:drawing>
          </mc:Choice>
          <mc:Fallback>
            <w:pict>
              <v:rect id="_x0000_s1056" style="position:absolute;margin-left:520.15pt;margin-top:821pt;width:41pt;height:17.5pt;z-index:25169408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5</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695104" behindDoc="0" locked="0" layoutInCell="1" allowOverlap="1">
                <wp:simplePos x="0" y="0"/>
                <wp:positionH relativeFrom="page">
                  <wp:posOffset>716498</wp:posOffset>
                </wp:positionH>
                <wp:positionV relativeFrom="page">
                  <wp:posOffset>10414000</wp:posOffset>
                </wp:positionV>
                <wp:extent cx="5813326" cy="222250"/>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57" style="position:absolute;margin-left:56.4pt;margin-top:820pt;width:457.75pt;height:17.5pt;z-index:25169510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52400" distB="152400" distL="152400" distR="152400" simplePos="0" relativeHeight="251696128" behindDoc="0" locked="0" layoutInCell="1" allowOverlap="1">
                <wp:simplePos x="0" y="0"/>
                <wp:positionH relativeFrom="page">
                  <wp:posOffset>0</wp:posOffset>
                </wp:positionH>
                <wp:positionV relativeFrom="page">
                  <wp:posOffset>0</wp:posOffset>
                </wp:positionV>
                <wp:extent cx="7556500" cy="3532982"/>
                <wp:effectExtent l="0" t="0" r="0" b="0"/>
                <wp:wrapNone/>
                <wp:docPr id="1073741873" name="officeArt object"/>
                <wp:cNvGraphicFramePr/>
                <a:graphic xmlns:a="http://schemas.openxmlformats.org/drawingml/2006/main">
                  <a:graphicData uri="http://schemas.microsoft.com/office/word/2010/wordprocessingShape">
                    <wps:wsp>
                      <wps:cNvSpPr/>
                      <wps:spPr>
                        <a:xfrm>
                          <a:off x="0" y="0"/>
                          <a:ext cx="7556500" cy="3532982"/>
                        </a:xfrm>
                        <a:prstGeom prst="rect">
                          <a:avLst/>
                        </a:prstGeom>
                        <a:solidFill>
                          <a:srgbClr val="193A56"/>
                        </a:solidFill>
                        <a:ln w="12700" cap="flat">
                          <a:noFill/>
                          <a:miter lim="400000"/>
                        </a:ln>
                        <a:effectLst/>
                      </wps:spPr>
                      <wps:bodyPr/>
                    </wps:wsp>
                  </a:graphicData>
                </a:graphic>
              </wp:anchor>
            </w:drawing>
          </mc:Choice>
          <mc:Fallback>
            <w:pict>
              <v:rect w14:anchorId="7E497025" id="officeArt object" o:spid="_x0000_s1026" style="position:absolute;margin-left:0;margin-top:0;width:595pt;height:278.2pt;z-index:2516961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" fillcolor="#193a56" stroked="f" strokeweight="1pt">
                <v:stroke miterlimit="4"/>
                <w10:wrap anchorx="page" anchory="page"/>
              </v:rect>
            </w:pict>
          </mc:Fallback>
        </mc:AlternateContent>
      </w:r>
      <w:r>
        <w:rPr>
          <w:noProof/>
          <w:lang w:val="en-US"/>
        </w:rPr>
        <w:drawing>
          <wp:anchor distT="152400" distB="152400" distL="152400" distR="152400" simplePos="0" relativeHeight="251697152" behindDoc="0" locked="0" layoutInCell="1" allowOverlap="1">
            <wp:simplePos x="0" y="0"/>
            <wp:positionH relativeFrom="page">
              <wp:posOffset>0</wp:posOffset>
            </wp:positionH>
            <wp:positionV relativeFrom="page">
              <wp:posOffset>-30559</wp:posOffset>
            </wp:positionV>
            <wp:extent cx="7556500" cy="3563702"/>
            <wp:effectExtent l="0" t="0" r="0" b="0"/>
            <wp:wrapNone/>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Photo Placeholder 55.jpg"/>
                    <pic:cNvPicPr>
                      <a:picLocks noChangeAspect="1"/>
                    </pic:cNvPicPr>
                  </pic:nvPicPr>
                  <pic:blipFill>
                    <a:blip r:embed="rId8">
                      <a:alphaModFix amt="43427"/>
                    </a:blip>
                    <a:srcRect t="14647" b="14647"/>
                    <a:stretch>
                      <a:fillRect/>
                    </a:stretch>
                  </pic:blipFill>
                  <pic:spPr>
                    <a:xfrm>
                      <a:off x="0" y="0"/>
                      <a:ext cx="7556500" cy="3563702"/>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98176" behindDoc="0" locked="0" layoutInCell="1" allowOverlap="1">
                <wp:simplePos x="0" y="0"/>
                <wp:positionH relativeFrom="page">
                  <wp:posOffset>716498</wp:posOffset>
                </wp:positionH>
                <wp:positionV relativeFrom="page">
                  <wp:posOffset>1766490</wp:posOffset>
                </wp:positionV>
                <wp:extent cx="6106048" cy="1310748"/>
                <wp:effectExtent l="0" t="0" r="0" b="0"/>
                <wp:wrapTopAndBottom distT="152400" distB="152400"/>
                <wp:docPr id="1073741875" name="officeArt object"/>
                <wp:cNvGraphicFramePr/>
                <a:graphic xmlns:a="http://schemas.openxmlformats.org/drawingml/2006/main">
                  <a:graphicData uri="http://schemas.microsoft.com/office/word/2010/wordprocessingShape">
                    <wps:wsp>
                      <wps:cNvSpPr/>
                      <wps:spPr>
                        <a:xfrm>
                          <a:off x="0" y="0"/>
                          <a:ext cx="6106048" cy="1310748"/>
                        </a:xfrm>
                        <a:prstGeom prst="rect">
                          <a:avLst/>
                        </a:prstGeom>
                        <a:noFill/>
                        <a:ln w="12700" cap="flat">
                          <a:noFill/>
                          <a:miter lim="400000"/>
                        </a:ln>
                        <a:effectLst/>
                      </wps:spPr>
                      <wps:txbx>
                        <w:txbxContent>
                          <w:p w:rsidR="009E1CEC" w:rsidRDefault="001055E9">
                            <w:pPr>
                              <w:pStyle w:val="Heading2"/>
                            </w:pPr>
                            <w:r>
                              <w:t>S</w:t>
                            </w:r>
                            <w:r>
                              <w:rPr>
                                <w:lang w:val="it-IT"/>
                              </w:rPr>
                              <w:t xml:space="preserve">em malesuada magna </w:t>
                            </w:r>
                            <w:r>
                              <w:rPr>
                                <w:rFonts w:ascii="Avenir Next" w:hAnsi="Avenir Next"/>
                                <w:lang w:val="it-IT"/>
                              </w:rPr>
                              <w:t>mollis euismod.</w:t>
                            </w:r>
                          </w:p>
                        </w:txbxContent>
                      </wps:txbx>
                      <wps:bodyPr wrap="square" lIns="50800" tIns="50800" rIns="50800" bIns="50800" numCol="1" anchor="t">
                        <a:noAutofit/>
                      </wps:bodyPr>
                    </wps:wsp>
                  </a:graphicData>
                </a:graphic>
              </wp:anchor>
            </w:drawing>
          </mc:Choice>
          <mc:Fallback>
            <w:pict>
              <v:rect id="_x0000_s1058" style="position:absolute;margin-left:56.4pt;margin-top:139.1pt;width:480.8pt;height:103.2pt;z-index:251698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" filled="f" stroked="f" strokeweight="1pt">
                <v:stroke miterlimit="4"/>
                <v:textbox inset="4pt,4pt,4pt,4pt">
                  <w:txbxContent>
                    <w:p w:rsidR="009E1CEC" w:rsidRDefault="001055E9">
                      <w:pPr>
                        <w:pStyle w:val="Heading2"/>
                      </w:pPr>
                      <w:r>
                        <w:t>S</w:t>
                      </w:r>
                      <w:r>
                        <w:rPr>
                          <w:lang w:val="it-IT"/>
                        </w:rPr>
                        <w:t xml:space="preserve">em malesuada magna </w:t>
                      </w:r>
                      <w:r>
                        <w:rPr>
                          <w:rFonts w:ascii="Avenir Next" w:hAnsi="Avenir Next"/>
                          <w:lang w:val="it-IT"/>
                        </w:rPr>
                        <w:t>mollis euismod.</w:t>
                      </w:r>
                    </w:p>
                  </w:txbxContent>
                </v:textbox>
                <w10:wrap type="topAndBottom" anchorx="page" anchory="page"/>
              </v:rect>
            </w:pict>
          </mc:Fallback>
        </mc:AlternateContent>
      </w:r>
      <w:r>
        <w:rPr>
          <w:noProof/>
          <w:lang w:val="en-US"/>
        </w:rPr>
        <mc:AlternateContent>
          <mc:Choice Requires="wpg">
            <w:drawing>
              <wp:anchor distT="152400" distB="152400" distL="152400" distR="152400" simplePos="0" relativeHeight="251699200" behindDoc="0" locked="0" layoutInCell="1" allowOverlap="1">
                <wp:simplePos x="0" y="0"/>
                <wp:positionH relativeFrom="page">
                  <wp:posOffset>763873</wp:posOffset>
                </wp:positionH>
                <wp:positionV relativeFrom="page">
                  <wp:posOffset>4013200</wp:posOffset>
                </wp:positionV>
                <wp:extent cx="6102501" cy="5844034"/>
                <wp:effectExtent l="0" t="0" r="0" b="0"/>
                <wp:wrapTopAndBottom distT="152400" distB="152400"/>
                <wp:docPr id="1073741876" name="officeArt object"/>
                <wp:cNvGraphicFramePr/>
                <a:graphic xmlns:a="http://schemas.openxmlformats.org/drawingml/2006/main">
                  <a:graphicData uri="http://schemas.microsoft.com/office/word/2010/wordprocessingGroup">
                    <wpg:wgp>
                      <wpg:cNvGrpSpPr/>
                      <wpg:grpSpPr>
                        <a:xfrm>
                          <a:off x="0" y="0"/>
                          <a:ext cx="6102501" cy="5844034"/>
                          <a:chOff x="0" y="0"/>
                          <a:chExt cx="6102500" cy="5844033"/>
                        </a:xfrm>
                      </wpg:grpSpPr>
                      <wps:wsp>
                        <wps:cNvPr id="1073741877" name="Shape 1073741877"/>
                        <wps:cNvSpPr/>
                        <wps:spPr>
                          <a:xfrm>
                            <a:off x="0" y="0"/>
                            <a:ext cx="6102501" cy="5844034"/>
                          </a:xfrm>
                          <a:prstGeom prst="rect">
                            <a:avLst/>
                          </a:prstGeom>
                          <a:noFill/>
                          <a:ln w="12700" cap="flat">
                            <a:noFill/>
                            <a:miter lim="400000"/>
                          </a:ln>
                          <a:effectLst/>
                        </wps:spPr>
                        <wps:bodyPr/>
                      </wps:wsp>
                      <wps:wsp>
                        <wps:cNvPr id="1073741878" name="Shape 1073741878"/>
                        <wps:cNvSpPr/>
                        <wps:spPr>
                          <a:xfrm>
                            <a:off x="0" y="0"/>
                            <a:ext cx="2898688" cy="5844034"/>
                          </a:xfrm>
                          <a:prstGeom prst="rect">
                            <a:avLst/>
                          </a:prstGeom>
                        </wps:spPr>
                        <wps:txbx id="2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consequat, vel illum dolore eu feugiat nulla facilisis at vero eros et accumsan et iusto odio dignissim qui blandit praesent delenit augue duis dolore te feugait nulla facilisi.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ullamcorper suscipit ut ex. Duis vel hendrerit in velit esse molestie, nulla vero eros et et iusto odio qui blandit praesent zzril duis te feugait nulla facilisi. Lorem ipsum sit, elit, sed ut, nulla eros et iusto odio qui zzril duis dolore te feugait nulla facilisi.</w:t>
                              </w:r>
                              <w:r>
                                <w:rPr>
                                  <w:lang w:val="en-US"/>
                                </w:rPr>
                                <w:t xml:space="preserve"> </w:t>
                              </w:r>
                              <w:r>
                                <w:rPr>
                                  <w:lang w:val="it-IT"/>
                                </w:rPr>
                                <w:t xml:space="preserve">Duis vel hendrerit in velit esse molestie, nulla vero eros et et iusto odio qui blandit praesent zzril duis te feugait nulla facilisi. Lorem ipsum dolor sit amet, consectetuer adipiscing elit, sed diam nonummy nibh euismod tincidunt ut laoreet dolore magna aliquam erat volutpat. Ut wisi enim ad minim, quis ullamcorper suscipit ut ex. </w:t>
                              </w:r>
                            </w:p>
                            <w:p w:rsidR="009E1CEC" w:rsidRDefault="001055E9">
                              <w:pPr>
                                <w:pStyle w:val="Body"/>
                                <w:rPr>
                                  <w:rFonts w:hint="eastAsia"/>
                                </w:rPr>
                              </w:pPr>
                              <w:r>
                                <w:rPr>
                                  <w:lang w:val="it-IT"/>
                                </w:rPr>
                                <w:t xml:space="preserve">Duis vel hendrerit in velit esse molestie, nulla vero eros et et iusto odio qui blandit praesent zzril duis te feugait nulla facilisi. Lorem ipsum sit, elit, sed ut, nulla eros et iusto odio qui zzril duis dolore te feugait nulla facilisi. Duis vel hendrerit in velit esse molestie, nulla vero eros et et iusto odio qui blandit praesent zzril duis te feugait nulla facilisi. Duis vel hendrerit in velit, eros et et iusto odio qui blandit zzril te nulla. Lorem ipsum sit,, ut, et odio qui zzril duis te. Duis vel hendrerit in velit esse, nulla eros et qui zzril duis te feugait nulla facilisi. </w:t>
                              </w:r>
                            </w:p>
                          </w:txbxContent>
                        </wps:txbx>
                        <wps:bodyPr wrap="square" lIns="0" tIns="0" rIns="0" bIns="0" numCol="2" spcCol="305125" anchor="t">
                          <a:noAutofit/>
                        </wps:bodyPr>
                      </wps:wsp>
                      <wps:wsp>
                        <wps:cNvPr id="1073741879" name="Shape 1073741879"/>
                        <wps:cNvSpPr/>
                        <wps:spPr>
                          <a:xfrm>
                            <a:off x="3203812" y="0"/>
                            <a:ext cx="2898689" cy="5844034"/>
                          </a:xfrm>
                          <a:prstGeom prst="rect">
                            <a:avLst/>
                          </a:prstGeom>
                        </wps:spPr>
                        <wps:linkedTxbx id="20" seq="1"/>
                        <wps:bodyPr wrap="square" lIns="0" tIns="0" rIns="0" bIns="0" numCol="2" spcCol="305125" anchor="t">
                          <a:noAutofit/>
                        </wps:bodyPr>
                      </wps:wsp>
                    </wpg:wgp>
                  </a:graphicData>
                </a:graphic>
              </wp:anchor>
            </w:drawing>
          </mc:Choice>
          <mc:Fallback>
            <w:pict>
              <v:group id="_x0000_s1059" style="position:absolute;margin-left:60.15pt;margin-top:316pt;width:480.5pt;height:460.15pt;z-index:251699200;mso-wrap-distance-left:12pt;mso-wrap-distance-top:12pt;mso-wrap-distance-right:12pt;mso-wrap-distance-bottom:12pt;mso-position-horizontal-relative:page;mso-position-vertical-relative:page" coordsize="61025,58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">
                <v:rect id="Shape 1073741877" o:spid="_x0000_s1060" style="position:absolute;width:61025;height:58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" filled="f" stroked="f" strokeweight="1pt">
                  <v:stroke miterlimit="4"/>
                </v:rect>
                <v:rect id="Shape 1073741878" o:spid="_x0000_s1061" style="position:absolute;width:28986;height:58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" filled="f" stroked="f">
                  <v:textbox style="mso-next-textbox:#Shape 1073741879" inset="0,0,0,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consequat, vel illum dolore eu feugiat nulla facilisis at vero eros et accumsan et iusto odio dignissim qui blandit praesent delenit augue duis dolore te feugait nulla facilisi.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ullamcorper suscipit ut ex. Duis vel hendrerit in velit esse molestie, nulla vero eros et et iusto odio qui blandit praesent zzril duis te feugait nulla facilisi. Lorem ipsum sit, elit, sed ut, nulla eros et iusto odio qui zzril duis dolore te feugait nulla facilisi.</w:t>
                        </w:r>
                        <w:r>
                          <w:rPr>
                            <w:lang w:val="en-US"/>
                          </w:rPr>
                          <w:t xml:space="preserve"> </w:t>
                        </w:r>
                        <w:r>
                          <w:rPr>
                            <w:lang w:val="it-IT"/>
                          </w:rPr>
                          <w:t xml:space="preserve">Duis vel hendrerit in velit esse molestie, nulla vero eros et et iusto odio qui blandit praesent zzril duis te feugait nulla facilisi. Lorem ipsum dolor sit amet, consectetuer adipiscing elit, sed diam nonummy nibh euismod tincidunt ut laoreet dolore magna aliquam erat volutpat. Ut wisi enim ad minim, quis ullamcorper suscipit ut ex. </w:t>
                        </w:r>
                      </w:p>
                      <w:p w:rsidR="009E1CEC" w:rsidRDefault="001055E9">
                        <w:pPr>
                          <w:pStyle w:val="Body"/>
                          <w:rPr>
                            <w:rFonts w:hint="eastAsia"/>
                          </w:rPr>
                        </w:pPr>
                        <w:r>
                          <w:rPr>
                            <w:lang w:val="it-IT"/>
                          </w:rPr>
                          <w:t xml:space="preserve">Duis vel hendrerit in velit esse molestie, nulla vero eros et et iusto odio qui blandit praesent zzril duis te feugait nulla facilisi. Lorem ipsum sit, elit, sed ut, nulla eros et iusto odio qui zzril duis dolore te feugait nulla facilisi. Duis vel hendrerit in velit esse molestie, nulla vero eros et et iusto odio qui blandit praesent zzril duis te feugait nulla facilisi. Duis vel hendrerit in velit, eros et et iusto odio qui blandit zzril te nulla. Lorem ipsum sit,, ut, et odio qui zzril duis te. Duis vel hendrerit in velit esse, nulla eros et qui zzril duis te feugait nulla facilisi. </w:t>
                        </w:r>
                      </w:p>
                    </w:txbxContent>
                  </v:textbox>
                </v:rect>
                <v:rect id="Shape 1073741879" o:spid="_x0000_s1062" style="position:absolute;left:32038;width:28987;height:58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" filled="f" stroked="f">
                  <v:textbox inset="0,0,0,0">
                    <w:txbxContent/>
                  </v:textbox>
                </v:rect>
                <w10:wrap type="topAndBottom" anchorx="page" anchory="page"/>
              </v:group>
            </w:pict>
          </mc:Fallback>
        </mc:AlternateContent>
      </w:r>
    </w:p>
    <w:p w:rsidR="00770AE7" w:rsidRDefault="001055E9">
      <w:pPr>
        <w:pStyle w:val="Body"/>
        <w:rPr>
          <w:rFonts w:hint="eastAsia"/>
        </w:rPr>
        <w:sectPr w:rsidR="00770AE7">
          <w:headerReference w:type="default" r:id="rId11"/>
          <w:footerReference w:type="default" r:id="rId12"/>
          <w:pgSz w:w="11900" w:h="16840"/>
          <w:pgMar w:top="0" w:right="0" w:bottom="0" w:left="0" w:header="489" w:footer="470" w:gutter="0"/>
          <w:cols w:space="720"/>
        </w:sectPr>
      </w:pPr>
      <w:r>
        <w:rPr>
          <w:noProof/>
          <w:lang w:val="en-US"/>
        </w:rPr>
        <w:lastRenderedPageBreak/>
        <mc:AlternateContent>
          <mc:Choice Requires="wps">
            <w:drawing>
              <wp:anchor distT="152400" distB="152400" distL="152400" distR="152400" simplePos="0" relativeHeight="251682816"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6B5B5B4C" id="officeArt object" o:spid="_x0000_s1026" style="position:absolute;margin-left:0;margin-top:813.5pt;width:595pt;height:28.5pt;z-index:251682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683840"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6"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6E56C5C8" id="officeArt object" o:spid="_x0000_s1026" style="position:absolute;margin-left:518.45pt;margin-top:803pt;width:46.4pt;height:22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Mm4nuD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684864"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6</w:t>
                            </w:r>
                            <w:r>
                              <w:fldChar w:fldCharType="end"/>
                            </w:r>
                          </w:p>
                        </w:txbxContent>
                      </wps:txbx>
                      <wps:bodyPr wrap="square" lIns="0" tIns="0" rIns="0" bIns="0" numCol="1" anchor="ctr">
                        <a:noAutofit/>
                      </wps:bodyPr>
                    </wps:wsp>
                  </a:graphicData>
                </a:graphic>
              </wp:anchor>
            </w:drawing>
          </mc:Choice>
          <mc:Fallback>
            <w:pict>
              <v:rect id="_x0000_s1063" style="position:absolute;margin-left:520.15pt;margin-top:821pt;width:41pt;height:17.5pt;z-index:2516848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6</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685888" behindDoc="0" locked="0" layoutInCell="1" allowOverlap="1">
                <wp:simplePos x="0" y="0"/>
                <wp:positionH relativeFrom="page">
                  <wp:posOffset>716498</wp:posOffset>
                </wp:positionH>
                <wp:positionV relativeFrom="page">
                  <wp:posOffset>10414000</wp:posOffset>
                </wp:positionV>
                <wp:extent cx="5813326" cy="222250"/>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64" style="position:absolute;margin-left:56.4pt;margin-top:820pt;width:457.75pt;height:17.5pt;z-index:25168588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g">
            <w:drawing>
              <wp:anchor distT="152400" distB="152400" distL="152400" distR="152400" simplePos="0" relativeHeight="251686912" behindDoc="0" locked="0" layoutInCell="1" allowOverlap="1">
                <wp:simplePos x="0" y="0"/>
                <wp:positionH relativeFrom="page">
                  <wp:posOffset>728773</wp:posOffset>
                </wp:positionH>
                <wp:positionV relativeFrom="page">
                  <wp:posOffset>2336800</wp:posOffset>
                </wp:positionV>
                <wp:extent cx="6102501" cy="4651127"/>
                <wp:effectExtent l="0" t="0" r="0" b="0"/>
                <wp:wrapTopAndBottom distT="152400" distB="152400"/>
                <wp:docPr id="1073741884" name="officeArt object"/>
                <wp:cNvGraphicFramePr/>
                <a:graphic xmlns:a="http://schemas.openxmlformats.org/drawingml/2006/main">
                  <a:graphicData uri="http://schemas.microsoft.com/office/word/2010/wordprocessingGroup">
                    <wpg:wgp>
                      <wpg:cNvGrpSpPr/>
                      <wpg:grpSpPr>
                        <a:xfrm>
                          <a:off x="0" y="0"/>
                          <a:ext cx="6102501" cy="4651127"/>
                          <a:chOff x="0" y="0"/>
                          <a:chExt cx="6102500" cy="4651126"/>
                        </a:xfrm>
                      </wpg:grpSpPr>
                      <wps:wsp>
                        <wps:cNvPr id="1073741885" name="Shape 1073741885"/>
                        <wps:cNvSpPr/>
                        <wps:spPr>
                          <a:xfrm>
                            <a:off x="0" y="0"/>
                            <a:ext cx="6102501" cy="465112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wps:wsp>
                        <wps:cNvPr id="1073741886" name="Shape 1073741886"/>
                        <wps:cNvSpPr/>
                        <wps:spPr>
                          <a:xfrm>
                            <a:off x="0" y="0"/>
                            <a:ext cx="2898688" cy="4651127"/>
                          </a:xfrm>
                          <a:prstGeom prst="rect">
                            <a:avLst/>
                          </a:prstGeom>
                        </wps:spPr>
                        <wps:txbx id="23">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consequat, vel illum dolore eu feugiat nulla facilisis at vero eros et accumsan et iusto odio dignissim qui blandit praesent delenit augue duis dolore te feugait nulla facilisi.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ullamcorper suscipit ut ex. Duis vel hendrerit in velit esse molestie, nulla vero eros et et iusto odio qui blandit praesent zzril duis te feugait nulla facilisi. Lorem ipsum sit, elit, sed ut, nulla eros et iusto odio qui zzril duis dolore te feugait nulla facilisi.</w:t>
                              </w:r>
                              <w:r>
                                <w:rPr>
                                  <w:lang w:val="en-US"/>
                                </w:rPr>
                                <w:t xml:space="preserve"> </w:t>
                              </w:r>
                              <w:r>
                                <w:rPr>
                                  <w:lang w:val="it-IT"/>
                                </w:rPr>
                                <w:t xml:space="preserve">Duis vel hendrerit in velit esse molestie, nulla vero eros et et iusto odio qui blandit praesent zzril duis te feugait nulla facilisi. </w:t>
                              </w:r>
                            </w:p>
                          </w:txbxContent>
                        </wps:txbx>
                        <wps:bodyPr wrap="square" lIns="0" tIns="0" rIns="0" bIns="0" numCol="2" spcCol="305125" anchor="t">
                          <a:noAutofit/>
                        </wps:bodyPr>
                      </wps:wsp>
                      <wps:wsp>
                        <wps:cNvPr id="1073741887" name="Shape 1073741887"/>
                        <wps:cNvSpPr/>
                        <wps:spPr>
                          <a:xfrm>
                            <a:off x="3203812" y="0"/>
                            <a:ext cx="2898689" cy="4651127"/>
                          </a:xfrm>
                          <a:prstGeom prst="rect">
                            <a:avLst/>
                          </a:prstGeom>
                        </wps:spPr>
                        <wps:linkedTxbx id="23" seq="1"/>
                        <wps:bodyPr wrap="square" lIns="0" tIns="0" rIns="0" bIns="0" numCol="2" spcCol="305125" anchor="t">
                          <a:noAutofit/>
                        </wps:bodyPr>
                      </wps:wsp>
                    </wpg:wgp>
                  </a:graphicData>
                </a:graphic>
              </wp:anchor>
            </w:drawing>
          </mc:Choice>
          <mc:Fallback>
            <w:pict>
              <v:group id="_x0000_s1065" style="position:absolute;margin-left:57.4pt;margin-top:184pt;width:480.5pt;height:366.25pt;z-index:251686912;mso-wrap-distance-left:12pt;mso-wrap-distance-top:12pt;mso-wrap-distance-right:12pt;mso-wrap-distance-bottom:12pt;mso-position-horizontal-relative:page;mso-position-vertical-relative:page" coordsize="61025,4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">
                <v:rect id="Shape 1073741885" o:spid="_x0000_s1066" style="position:absolute;width:61025;height:46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" filled="f" stroked="f" strokeweight="1pt">
                  <v:stroke miterlimit="4"/>
                </v:rect>
                <v:rect id="Shape 1073741886" o:spid="_x0000_s1067" style="position:absolute;width:28986;height:46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" filled="f" stroked="f">
                  <v:textbox style="mso-next-textbox:#Shape 1073741887" inset="0,0,0,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consequat, vel illum dolore eu feugiat nulla facilisis at vero eros et accumsan et iusto odio dignissim qui blandit praesent delenit augue duis dolore te feugait nulla facilisi.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9E1CEC" w:rsidRDefault="001055E9">
                        <w:pPr>
                          <w:pStyle w:val="Body"/>
                          <w:rPr>
                            <w:rFonts w:hint="eastAsia"/>
                          </w:rPr>
                        </w:pPr>
                        <w:r>
                          <w:rPr>
                            <w:lang w:val="it-IT"/>
                          </w:rPr>
                          <w:t>Lorem ipsum dolor sit amet, consectetuer adipiscing elit, sed diam nonummy nibh euismod tincidunt ut laoreet dolore magna aliquam erat volutpat. Ut wisi enim ad minim, quis ullamcorper suscipit ut ex. Duis vel hendrerit in velit esse molestie, nulla vero eros et et iusto odio qui blandit praesent zzril duis te feugait nulla facilisi. Lorem ipsum sit, elit, sed ut, nulla eros et iusto odio qui zzril duis dolore te feugait nulla facilisi.</w:t>
                        </w:r>
                        <w:r>
                          <w:rPr>
                            <w:lang w:val="en-US"/>
                          </w:rPr>
                          <w:t xml:space="preserve"> </w:t>
                        </w:r>
                        <w:r>
                          <w:rPr>
                            <w:lang w:val="it-IT"/>
                          </w:rPr>
                          <w:t xml:space="preserve">Duis vel hendrerit in velit esse molestie, nulla vero eros et et iusto odio qui blandit praesent zzril duis te feugait nulla facilisi. </w:t>
                        </w:r>
                      </w:p>
                    </w:txbxContent>
                  </v:textbox>
                </v:rect>
                <v:rect id="Shape 1073741887" o:spid="_x0000_s1068" style="position:absolute;left:32038;width:28987;height:465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" filled="f" stroked="f">
                  <v:textbox inset="0,0,0,0">
                    <w:txbxContent/>
                  </v:textbox>
                </v:rect>
                <w10:wrap type="topAndBottom" anchorx="page" anchory="page"/>
              </v:group>
            </w:pict>
          </mc:Fallback>
        </mc:AlternateContent>
      </w:r>
      <w:r>
        <w:rPr>
          <w:noProof/>
          <w:lang w:val="en-US"/>
        </w:rPr>
        <mc:AlternateContent>
          <mc:Choice Requires="wps">
            <w:drawing>
              <wp:anchor distT="152400" distB="152400" distL="152400" distR="152400" simplePos="0" relativeHeight="251687936" behindDoc="0" locked="0" layoutInCell="1" allowOverlap="1">
                <wp:simplePos x="0" y="0"/>
                <wp:positionH relativeFrom="page">
                  <wp:posOffset>725226</wp:posOffset>
                </wp:positionH>
                <wp:positionV relativeFrom="page">
                  <wp:posOffset>766662</wp:posOffset>
                </wp:positionV>
                <wp:extent cx="6106048" cy="1310748"/>
                <wp:effectExtent l="0" t="0" r="0" b="0"/>
                <wp:wrapTopAndBottom distT="152400" distB="152400"/>
                <wp:docPr id="1073741888" name="officeArt object"/>
                <wp:cNvGraphicFramePr/>
                <a:graphic xmlns:a="http://schemas.openxmlformats.org/drawingml/2006/main">
                  <a:graphicData uri="http://schemas.microsoft.com/office/word/2010/wordprocessingShape">
                    <wps:wsp>
                      <wps:cNvSpPr/>
                      <wps:spPr>
                        <a:xfrm>
                          <a:off x="0" y="0"/>
                          <a:ext cx="6106048" cy="1310748"/>
                        </a:xfrm>
                        <a:prstGeom prst="rect">
                          <a:avLst/>
                        </a:prstGeom>
                        <a:noFill/>
                        <a:ln w="12700" cap="flat">
                          <a:noFill/>
                          <a:miter lim="400000"/>
                        </a:ln>
                        <a:effectLst/>
                      </wps:spPr>
                      <wps:txbx>
                        <w:txbxContent>
                          <w:p w:rsidR="009E1CEC" w:rsidRDefault="001055E9">
                            <w:pPr>
                              <w:pStyle w:val="Heading1"/>
                            </w:pPr>
                            <w:r>
                              <w:t>S</w:t>
                            </w:r>
                            <w:r>
                              <w:rPr>
                                <w:lang w:val="it-IT"/>
                              </w:rPr>
                              <w:t xml:space="preserve">em malesuada magna </w:t>
                            </w:r>
                            <w:r>
                              <w:rPr>
                                <w:rFonts w:ascii="Avenir Next Medium" w:hAnsi="Avenir Next Medium"/>
                                <w:lang w:val="it-IT"/>
                              </w:rPr>
                              <w:t>mollis euismod.</w:t>
                            </w:r>
                          </w:p>
                        </w:txbxContent>
                      </wps:txbx>
                      <wps:bodyPr wrap="square" lIns="50800" tIns="50800" rIns="50800" bIns="50800" numCol="1" anchor="t">
                        <a:noAutofit/>
                      </wps:bodyPr>
                    </wps:wsp>
                  </a:graphicData>
                </a:graphic>
              </wp:anchor>
            </w:drawing>
          </mc:Choice>
          <mc:Fallback>
            <w:pict>
              <v:rect id="_x0000_s1069" style="position:absolute;margin-left:57.1pt;margin-top:60.35pt;width:480.8pt;height:103.2pt;z-index:251687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" filled="f" stroked="f" strokeweight="1pt">
                <v:stroke miterlimit="4"/>
                <v:textbox inset="4pt,4pt,4pt,4pt">
                  <w:txbxContent>
                    <w:p w:rsidR="009E1CEC" w:rsidRDefault="001055E9">
                      <w:pPr>
                        <w:pStyle w:val="Heading1"/>
                      </w:pPr>
                      <w:r>
                        <w:t>S</w:t>
                      </w:r>
                      <w:r>
                        <w:rPr>
                          <w:lang w:val="it-IT"/>
                        </w:rPr>
                        <w:t xml:space="preserve">em malesuada magna </w:t>
                      </w:r>
                      <w:r>
                        <w:rPr>
                          <w:rFonts w:ascii="Avenir Next Medium" w:hAnsi="Avenir Next Medium"/>
                          <w:lang w:val="it-IT"/>
                        </w:rPr>
                        <w:t>mollis euismod.</w:t>
                      </w:r>
                    </w:p>
                  </w:txbxContent>
                </v:textbox>
                <w10:wrap type="topAndBottom" anchorx="page" anchory="page"/>
              </v:rect>
            </w:pict>
          </mc:Fallback>
        </mc:AlternateContent>
      </w:r>
      <w:r>
        <w:rPr>
          <w:noProof/>
          <w:lang w:val="en-US"/>
        </w:rPr>
        <mc:AlternateContent>
          <mc:Choice Requires="wps">
            <w:drawing>
              <wp:anchor distT="114300" distB="114300" distL="114300" distR="114300" simplePos="0" relativeHeight="251688960" behindDoc="0" locked="0" layoutInCell="1" allowOverlap="1">
                <wp:simplePos x="0" y="0"/>
                <wp:positionH relativeFrom="page">
                  <wp:posOffset>0</wp:posOffset>
                </wp:positionH>
                <wp:positionV relativeFrom="page">
                  <wp:posOffset>7282428</wp:posOffset>
                </wp:positionV>
                <wp:extent cx="7556500" cy="1816869"/>
                <wp:effectExtent l="0" t="0" r="0" b="0"/>
                <wp:wrapThrough wrapText="bothSides" distL="114300" distR="114300">
                  <wp:wrapPolygon edited="1">
                    <wp:start x="0" y="0"/>
                    <wp:lineTo x="21600" y="0"/>
                    <wp:lineTo x="21600" y="21600"/>
                    <wp:lineTo x="0" y="21600"/>
                    <wp:lineTo x="0" y="0"/>
                  </wp:wrapPolygon>
                </wp:wrapThrough>
                <wp:docPr id="1073741889" name="officeArt object"/>
                <wp:cNvGraphicFramePr/>
                <a:graphic xmlns:a="http://schemas.openxmlformats.org/drawingml/2006/main">
                  <a:graphicData uri="http://schemas.microsoft.com/office/word/2010/wordprocessingShape">
                    <wps:wsp>
                      <wps:cNvSpPr/>
                      <wps:spPr>
                        <a:xfrm>
                          <a:off x="0" y="0"/>
                          <a:ext cx="7556500" cy="1816869"/>
                        </a:xfrm>
                        <a:prstGeom prst="rect">
                          <a:avLst/>
                        </a:prstGeom>
                        <a:solidFill>
                          <a:srgbClr val="0E233D"/>
                        </a:solidFill>
                        <a:ln w="12700" cap="flat">
                          <a:noFill/>
                          <a:miter lim="400000"/>
                        </a:ln>
                        <a:effectLst/>
                      </wps:spPr>
                      <wps:bodyPr/>
                    </wps:wsp>
                  </a:graphicData>
                </a:graphic>
              </wp:anchor>
            </w:drawing>
          </mc:Choice>
          <mc:Fallback>
            <w:pict>
              <v:rect w14:anchorId="0DED5F01" id="officeArt object" o:spid="_x0000_s1026" style="position:absolute;margin-left:0;margin-top:573.4pt;width:595pt;height:143.05pt;z-index:251688960;visibility:visible;mso-wrap-style:square;mso-wrap-distance-left:9pt;mso-wrap-distance-top:9pt;mso-wrap-distance-right:9pt;mso-wrap-distance-bottom:9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" fillcolor="#0e233d" stroked="f" strokeweight="1pt">
                <v:stroke miterlimit="4"/>
                <w10:wrap type="through" anchorx="page" anchory="page"/>
              </v:rect>
            </w:pict>
          </mc:Fallback>
        </mc:AlternateContent>
      </w:r>
      <w:r>
        <w:rPr>
          <w:noProof/>
          <w:lang w:val="en-US"/>
        </w:rPr>
        <w:drawing>
          <wp:anchor distT="152400" distB="152400" distL="152400" distR="152400" simplePos="0" relativeHeight="251689984" behindDoc="0" locked="0" layoutInCell="1" allowOverlap="1">
            <wp:simplePos x="0" y="0"/>
            <wp:positionH relativeFrom="page">
              <wp:posOffset>4390886</wp:posOffset>
            </wp:positionH>
            <wp:positionV relativeFrom="page">
              <wp:posOffset>5448300</wp:posOffset>
            </wp:positionV>
            <wp:extent cx="2440388" cy="4639998"/>
            <wp:effectExtent l="0" t="0" r="0" b="0"/>
            <wp:wrapThrough wrapText="bothSides" distL="152400" distR="152400">
              <wp:wrapPolygon edited="1">
                <wp:start x="0" y="0"/>
                <wp:lineTo x="21600" y="0"/>
                <wp:lineTo x="21600" y="21600"/>
                <wp:lineTo x="0" y="21600"/>
                <wp:lineTo x="0" y="0"/>
              </wp:wrapPolygon>
            </wp:wrapThrough>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Iphone66.png"/>
                    <pic:cNvPicPr>
                      <a:picLocks noChangeAspect="1"/>
                    </pic:cNvPicPr>
                  </pic:nvPicPr>
                  <pic:blipFill>
                    <a:blip r:embed="rId13"/>
                    <a:stretch>
                      <a:fillRect/>
                    </a:stretch>
                  </pic:blipFill>
                  <pic:spPr>
                    <a:xfrm>
                      <a:off x="0" y="0"/>
                      <a:ext cx="2440388" cy="4639998"/>
                    </a:xfrm>
                    <a:prstGeom prst="rect">
                      <a:avLst/>
                    </a:prstGeom>
                    <a:ln w="12700" cap="flat">
                      <a:noFill/>
                      <a:miter lim="400000"/>
                    </a:ln>
                    <a:effectLst>
                      <a:outerShdw blurRad="63500" dist="25400" dir="5400000" rotWithShape="0">
                        <a:srgbClr val="000000">
                          <a:alpha val="50000"/>
                        </a:srgbClr>
                      </a:outerShdw>
                    </a:effectLst>
                  </pic:spPr>
                </pic:pic>
              </a:graphicData>
            </a:graphic>
          </wp:anchor>
        </w:drawing>
      </w:r>
      <w:r>
        <w:rPr>
          <w:noProof/>
          <w:lang w:val="en-US"/>
        </w:rPr>
        <mc:AlternateContent>
          <mc:Choice Requires="wps">
            <w:drawing>
              <wp:anchor distT="152400" distB="152400" distL="152400" distR="152400" simplePos="0" relativeHeight="251691008" behindDoc="0" locked="0" layoutInCell="1" allowOverlap="1">
                <wp:simplePos x="0" y="0"/>
                <wp:positionH relativeFrom="page">
                  <wp:posOffset>728773</wp:posOffset>
                </wp:positionH>
                <wp:positionV relativeFrom="page">
                  <wp:posOffset>7588324</wp:posOffset>
                </wp:positionV>
                <wp:extent cx="3298651" cy="1205077"/>
                <wp:effectExtent l="0" t="0" r="0" b="0"/>
                <wp:wrapTopAndBottom distT="152400" distB="152400"/>
                <wp:docPr id="1073741891" name="officeArt object"/>
                <wp:cNvGraphicFramePr/>
                <a:graphic xmlns:a="http://schemas.openxmlformats.org/drawingml/2006/main">
                  <a:graphicData uri="http://schemas.microsoft.com/office/word/2010/wordprocessingShape">
                    <wps:wsp>
                      <wps:cNvSpPr/>
                      <wps:spPr>
                        <a:xfrm>
                          <a:off x="0" y="0"/>
                          <a:ext cx="3298651" cy="1205077"/>
                        </a:xfrm>
                        <a:prstGeom prst="rect">
                          <a:avLst/>
                        </a:prstGeom>
                        <a:noFill/>
                        <a:ln w="12700" cap="flat">
                          <a:noFill/>
                          <a:miter lim="400000"/>
                        </a:ln>
                        <a:effectLst/>
                      </wps:spPr>
                      <wps:txbx>
                        <w:txbxContent>
                          <w:p w:rsidR="009E1CEC" w:rsidRDefault="001055E9">
                            <w:pPr>
                              <w:pStyle w:val="Caption1"/>
                            </w:pPr>
                            <w:r>
                              <w:t>Mirum est notare quam littera gothica, nunc putamus parum claram, anteposuerit litterarum humanitatis per et quinta decima.</w:t>
                            </w:r>
                            <w:r>
                              <w:rPr>
                                <w:lang w:val="en-US"/>
                              </w:rPr>
                              <w:t xml:space="preserve"> </w:t>
                            </w:r>
                          </w:p>
                          <w:p w:rsidR="009E1CEC" w:rsidRDefault="001055E9">
                            <w:pPr>
                              <w:pStyle w:val="Caption1"/>
                            </w:pPr>
                            <w:r>
                              <w:t>Mirum est notare quam littera gothica, nunc putamus parum claram, anteposuerit</w:t>
                            </w:r>
                            <w:r>
                              <w:rPr>
                                <w:lang w:val="en-US"/>
                              </w:rPr>
                              <w:t xml:space="preserve">. </w:t>
                            </w:r>
                          </w:p>
                        </w:txbxContent>
                      </wps:txbx>
                      <wps:bodyPr wrap="square" lIns="0" tIns="0" rIns="0" bIns="0" numCol="1" anchor="t">
                        <a:noAutofit/>
                      </wps:bodyPr>
                    </wps:wsp>
                  </a:graphicData>
                </a:graphic>
              </wp:anchor>
            </w:drawing>
          </mc:Choice>
          <mc:Fallback>
            <w:pict>
              <v:rect id="_x0000_s1070" style="position:absolute;margin-left:57.4pt;margin-top:597.5pt;width:259.75pt;height:94.9pt;z-index:2516910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" filled="f" stroked="f" strokeweight="1pt">
                <v:stroke miterlimit="4"/>
                <v:textbox inset="0,0,0,0">
                  <w:txbxContent>
                    <w:p w:rsidR="009E1CEC" w:rsidRDefault="001055E9">
                      <w:pPr>
                        <w:pStyle w:val="Caption1"/>
                      </w:pPr>
                      <w:r>
                        <w:t>Mirum est notare quam littera gothica, nunc putamus parum claram, anteposuerit litterarum humanitatis per et quinta decima.</w:t>
                      </w:r>
                      <w:r>
                        <w:rPr>
                          <w:lang w:val="en-US"/>
                        </w:rPr>
                        <w:t xml:space="preserve"> </w:t>
                      </w:r>
                    </w:p>
                    <w:p w:rsidR="009E1CEC" w:rsidRDefault="001055E9">
                      <w:pPr>
                        <w:pStyle w:val="Caption1"/>
                      </w:pPr>
                      <w:r>
                        <w:t>Mirum est notare quam littera gothica, nunc putamus parum claram, anteposuerit</w:t>
                      </w:r>
                      <w:r>
                        <w:rPr>
                          <w:lang w:val="en-US"/>
                        </w:rPr>
                        <w:t xml:space="preserve">. </w:t>
                      </w:r>
                    </w:p>
                  </w:txbxContent>
                </v:textbox>
                <w10:wrap type="topAndBottom" anchorx="page" anchory="page"/>
              </v:rect>
            </w:pict>
          </mc:Fallback>
        </mc:AlternateContent>
      </w:r>
      <w:r>
        <w:rPr>
          <w:noProof/>
          <w:lang w:val="en-US"/>
        </w:rPr>
        <mc:AlternateContent>
          <mc:Choice Requires="wpg">
            <w:drawing>
              <wp:anchor distT="152400" distB="152400" distL="152400" distR="152400" simplePos="0" relativeHeight="251748352" behindDoc="0" locked="0" layoutInCell="1" allowOverlap="1">
                <wp:simplePos x="0" y="0"/>
                <wp:positionH relativeFrom="page">
                  <wp:posOffset>4699000</wp:posOffset>
                </wp:positionH>
                <wp:positionV relativeFrom="page">
                  <wp:posOffset>6134100</wp:posOffset>
                </wp:positionV>
                <wp:extent cx="1879551" cy="3341787"/>
                <wp:effectExtent l="0" t="0" r="0" b="0"/>
                <wp:wrapNone/>
                <wp:docPr id="1073741908" name="officeArt object"/>
                <wp:cNvGraphicFramePr/>
                <a:graphic xmlns:a="http://schemas.openxmlformats.org/drawingml/2006/main">
                  <a:graphicData uri="http://schemas.microsoft.com/office/word/2010/wordprocessingGroup">
                    <wpg:wgp>
                      <wpg:cNvGrpSpPr/>
                      <wpg:grpSpPr>
                        <a:xfrm>
                          <a:off x="0" y="0"/>
                          <a:ext cx="1879551" cy="3341787"/>
                          <a:chOff x="0" y="0"/>
                          <a:chExt cx="1879550" cy="3341786"/>
                        </a:xfrm>
                      </wpg:grpSpPr>
                      <wps:wsp>
                        <wps:cNvPr id="1073741892" name="Shape 1073741892"/>
                        <wps:cNvSpPr/>
                        <wps:spPr>
                          <a:xfrm>
                            <a:off x="0" y="0"/>
                            <a:ext cx="1879551" cy="3341787"/>
                          </a:xfrm>
                          <a:prstGeom prst="rect">
                            <a:avLst/>
                          </a:prstGeom>
                          <a:solidFill>
                            <a:srgbClr val="2FA8E0"/>
                          </a:solidFill>
                          <a:ln w="12700" cap="flat">
                            <a:noFill/>
                            <a:miter lim="400000"/>
                          </a:ln>
                          <a:effectLst/>
                        </wps:spPr>
                        <wps:bodyPr/>
                      </wps:wsp>
                      <wpg:grpSp>
                        <wpg:cNvPr id="1073741903" name="Group 1073741903"/>
                        <wpg:cNvGrpSpPr/>
                        <wpg:grpSpPr>
                          <a:xfrm>
                            <a:off x="258126" y="589247"/>
                            <a:ext cx="1363298" cy="1362172"/>
                            <a:chOff x="0" y="0"/>
                            <a:chExt cx="1363296" cy="1362170"/>
                          </a:xfrm>
                        </wpg:grpSpPr>
                        <wps:wsp>
                          <wps:cNvPr id="1073741893" name="Shape 1073741893"/>
                          <wps:cNvSpPr/>
                          <wps:spPr>
                            <a:xfrm>
                              <a:off x="264854" y="0"/>
                              <a:ext cx="455032" cy="199885"/>
                            </a:xfrm>
                            <a:custGeom>
                              <a:avLst/>
                              <a:gdLst/>
                              <a:ahLst/>
                              <a:cxnLst>
                                <a:cxn ang="0">
                                  <a:pos x="wd2" y="hd2"/>
                                </a:cxn>
                                <a:cxn ang="5400000">
                                  <a:pos x="wd2" y="hd2"/>
                                </a:cxn>
                                <a:cxn ang="10800000">
                                  <a:pos x="wd2" y="hd2"/>
                                </a:cxn>
                                <a:cxn ang="16200000">
                                  <a:pos x="wd2" y="hd2"/>
                                </a:cxn>
                              </a:cxnLst>
                              <a:rect l="0" t="0" r="r" b="b"/>
                              <a:pathLst>
                                <a:path w="21358" h="21600" extrusionOk="0">
                                  <a:moveTo>
                                    <a:pt x="1812" y="21600"/>
                                  </a:moveTo>
                                  <a:cubicBezTo>
                                    <a:pt x="1252" y="21600"/>
                                    <a:pt x="701" y="21005"/>
                                    <a:pt x="346" y="19884"/>
                                  </a:cubicBezTo>
                                  <a:cubicBezTo>
                                    <a:pt x="-242" y="18023"/>
                                    <a:pt x="-64" y="15416"/>
                                    <a:pt x="745" y="14062"/>
                                  </a:cubicBezTo>
                                  <a:cubicBezTo>
                                    <a:pt x="6235" y="4862"/>
                                    <a:pt x="12737" y="0"/>
                                    <a:pt x="19548" y="0"/>
                                  </a:cubicBezTo>
                                  <a:cubicBezTo>
                                    <a:pt x="20547" y="0"/>
                                    <a:pt x="21358" y="1866"/>
                                    <a:pt x="21358" y="4168"/>
                                  </a:cubicBezTo>
                                  <a:cubicBezTo>
                                    <a:pt x="21358" y="6470"/>
                                    <a:pt x="20547" y="8336"/>
                                    <a:pt x="19548" y="8336"/>
                                  </a:cubicBezTo>
                                  <a:cubicBezTo>
                                    <a:pt x="13508" y="8336"/>
                                    <a:pt x="7743" y="12647"/>
                                    <a:pt x="2876" y="20802"/>
                                  </a:cubicBezTo>
                                  <a:cubicBezTo>
                                    <a:pt x="2554" y="21340"/>
                                    <a:pt x="2181" y="21600"/>
                                    <a:pt x="1812" y="21600"/>
                                  </a:cubicBezTo>
                                  <a:close/>
                                </a:path>
                              </a:pathLst>
                            </a:custGeom>
                            <a:solidFill>
                              <a:srgbClr val="258EBF"/>
                            </a:solidFill>
                            <a:ln w="12700" cap="flat">
                              <a:noFill/>
                              <a:miter lim="400000"/>
                            </a:ln>
                            <a:effectLst/>
                          </wps:spPr>
                          <wps:bodyPr/>
                        </wps:wsp>
                        <wps:wsp>
                          <wps:cNvPr id="1073741894" name="Shape 1073741894"/>
                          <wps:cNvSpPr/>
                          <wps:spPr>
                            <a:xfrm>
                              <a:off x="30857" y="120855"/>
                              <a:ext cx="310820" cy="398558"/>
                            </a:xfrm>
                            <a:custGeom>
                              <a:avLst/>
                              <a:gdLst/>
                              <a:ahLst/>
                              <a:cxnLst>
                                <a:cxn ang="0">
                                  <a:pos x="wd2" y="hd2"/>
                                </a:cxn>
                                <a:cxn ang="5400000">
                                  <a:pos x="wd2" y="hd2"/>
                                </a:cxn>
                                <a:cxn ang="10800000">
                                  <a:pos x="wd2" y="hd2"/>
                                </a:cxn>
                                <a:cxn ang="16200000">
                                  <a:pos x="wd2" y="hd2"/>
                                </a:cxn>
                              </a:cxnLst>
                              <a:rect l="0" t="0" r="r" b="b"/>
                              <a:pathLst>
                                <a:path w="20938" h="21325" extrusionOk="0">
                                  <a:moveTo>
                                    <a:pt x="2600" y="21325"/>
                                  </a:moveTo>
                                  <a:cubicBezTo>
                                    <a:pt x="2334" y="21325"/>
                                    <a:pt x="2064" y="21292"/>
                                    <a:pt x="1797" y="21224"/>
                                  </a:cubicBezTo>
                                  <a:cubicBezTo>
                                    <a:pt x="432" y="20872"/>
                                    <a:pt x="-315" y="19707"/>
                                    <a:pt x="128" y="18623"/>
                                  </a:cubicBezTo>
                                  <a:cubicBezTo>
                                    <a:pt x="3091" y="11375"/>
                                    <a:pt x="9016" y="4902"/>
                                    <a:pt x="16811" y="396"/>
                                  </a:cubicBezTo>
                                  <a:cubicBezTo>
                                    <a:pt x="17971" y="-275"/>
                                    <a:pt x="19596" y="-72"/>
                                    <a:pt x="20441" y="850"/>
                                  </a:cubicBezTo>
                                  <a:cubicBezTo>
                                    <a:pt x="21285" y="1771"/>
                                    <a:pt x="21029" y="3062"/>
                                    <a:pt x="19869" y="3733"/>
                                  </a:cubicBezTo>
                                  <a:cubicBezTo>
                                    <a:pt x="12953" y="7731"/>
                                    <a:pt x="7698" y="13472"/>
                                    <a:pt x="5071" y="19898"/>
                                  </a:cubicBezTo>
                                  <a:cubicBezTo>
                                    <a:pt x="4714" y="20770"/>
                                    <a:pt x="3695" y="21325"/>
                                    <a:pt x="2600" y="21325"/>
                                  </a:cubicBezTo>
                                  <a:close/>
                                </a:path>
                              </a:pathLst>
                            </a:custGeom>
                            <a:solidFill>
                              <a:srgbClr val="258EBF"/>
                            </a:solidFill>
                            <a:ln w="12700" cap="flat">
                              <a:noFill/>
                              <a:miter lim="400000"/>
                            </a:ln>
                            <a:effectLst/>
                          </wps:spPr>
                          <wps:bodyPr/>
                        </wps:wsp>
                        <wps:wsp>
                          <wps:cNvPr id="1073741895" name="Shape 1073741895"/>
                          <wps:cNvSpPr/>
                          <wps:spPr>
                            <a:xfrm>
                              <a:off x="0" y="442281"/>
                              <a:ext cx="108452" cy="474565"/>
                            </a:xfrm>
                            <a:custGeom>
                              <a:avLst/>
                              <a:gdLst/>
                              <a:ahLst/>
                              <a:cxnLst>
                                <a:cxn ang="0">
                                  <a:pos x="wd2" y="hd2"/>
                                </a:cxn>
                                <a:cxn ang="5400000">
                                  <a:pos x="wd2" y="hd2"/>
                                </a:cxn>
                                <a:cxn ang="10800000">
                                  <a:pos x="wd2" y="hd2"/>
                                </a:cxn>
                                <a:cxn ang="16200000">
                                  <a:pos x="wd2" y="hd2"/>
                                </a:cxn>
                              </a:cxnLst>
                              <a:rect l="0" t="0" r="r" b="b"/>
                              <a:pathLst>
                                <a:path w="20706" h="21389" extrusionOk="0">
                                  <a:moveTo>
                                    <a:pt x="13337" y="21389"/>
                                  </a:moveTo>
                                  <a:cubicBezTo>
                                    <a:pt x="10232" y="21389"/>
                                    <a:pt x="7345" y="20922"/>
                                    <a:pt x="6335" y="20187"/>
                                  </a:cubicBezTo>
                                  <a:cubicBezTo>
                                    <a:pt x="2131" y="17131"/>
                                    <a:pt x="0" y="13937"/>
                                    <a:pt x="0" y="10695"/>
                                  </a:cubicBezTo>
                                  <a:cubicBezTo>
                                    <a:pt x="0" y="7453"/>
                                    <a:pt x="2132" y="4259"/>
                                    <a:pt x="6336" y="1202"/>
                                  </a:cubicBezTo>
                                  <a:cubicBezTo>
                                    <a:pt x="7591" y="289"/>
                                    <a:pt x="11746" y="-211"/>
                                    <a:pt x="15614" y="86"/>
                                  </a:cubicBezTo>
                                  <a:cubicBezTo>
                                    <a:pt x="19482" y="382"/>
                                    <a:pt x="21600" y="1363"/>
                                    <a:pt x="20344" y="2276"/>
                                  </a:cubicBezTo>
                                  <a:cubicBezTo>
                                    <a:pt x="16618" y="4985"/>
                                    <a:pt x="14728" y="7818"/>
                                    <a:pt x="14728" y="10695"/>
                                  </a:cubicBezTo>
                                  <a:cubicBezTo>
                                    <a:pt x="14728" y="13572"/>
                                    <a:pt x="16617" y="16404"/>
                                    <a:pt x="20343" y="19113"/>
                                  </a:cubicBezTo>
                                  <a:cubicBezTo>
                                    <a:pt x="21599" y="20026"/>
                                    <a:pt x="19481" y="21007"/>
                                    <a:pt x="15613" y="21304"/>
                                  </a:cubicBezTo>
                                  <a:cubicBezTo>
                                    <a:pt x="14857" y="21361"/>
                                    <a:pt x="14091" y="21389"/>
                                    <a:pt x="13337" y="21389"/>
                                  </a:cubicBezTo>
                                  <a:close/>
                                </a:path>
                              </a:pathLst>
                            </a:custGeom>
                            <a:solidFill>
                              <a:srgbClr val="258EBF"/>
                            </a:solidFill>
                            <a:ln w="12700" cap="flat">
                              <a:noFill/>
                              <a:miter lim="400000"/>
                            </a:ln>
                            <a:effectLst/>
                          </wps:spPr>
                          <wps:bodyPr/>
                        </wps:wsp>
                        <wps:wsp>
                          <wps:cNvPr id="1073741896" name="Shape 1073741896"/>
                          <wps:cNvSpPr/>
                          <wps:spPr>
                            <a:xfrm>
                              <a:off x="30857" y="840849"/>
                              <a:ext cx="310810" cy="398567"/>
                            </a:xfrm>
                            <a:custGeom>
                              <a:avLst/>
                              <a:gdLst/>
                              <a:ahLst/>
                              <a:cxnLst>
                                <a:cxn ang="0">
                                  <a:pos x="wd2" y="hd2"/>
                                </a:cxn>
                                <a:cxn ang="5400000">
                                  <a:pos x="wd2" y="hd2"/>
                                </a:cxn>
                                <a:cxn ang="10800000">
                                  <a:pos x="wd2" y="hd2"/>
                                </a:cxn>
                                <a:cxn ang="16200000">
                                  <a:pos x="wd2" y="hd2"/>
                                </a:cxn>
                              </a:cxnLst>
                              <a:rect l="0" t="0" r="r" b="b"/>
                              <a:pathLst>
                                <a:path w="20938" h="21349" extrusionOk="0">
                                  <a:moveTo>
                                    <a:pt x="18337" y="21349"/>
                                  </a:moveTo>
                                  <a:cubicBezTo>
                                    <a:pt x="17807" y="21349"/>
                                    <a:pt x="17272" y="21220"/>
                                    <a:pt x="16811" y="20953"/>
                                  </a:cubicBezTo>
                                  <a:cubicBezTo>
                                    <a:pt x="9016" y="16442"/>
                                    <a:pt x="3091" y="9961"/>
                                    <a:pt x="128" y="2705"/>
                                  </a:cubicBezTo>
                                  <a:cubicBezTo>
                                    <a:pt x="-315" y="1619"/>
                                    <a:pt x="432" y="454"/>
                                    <a:pt x="1797" y="102"/>
                                  </a:cubicBezTo>
                                  <a:cubicBezTo>
                                    <a:pt x="3162" y="-251"/>
                                    <a:pt x="4628" y="343"/>
                                    <a:pt x="5071" y="1429"/>
                                  </a:cubicBezTo>
                                  <a:cubicBezTo>
                                    <a:pt x="7698" y="7863"/>
                                    <a:pt x="12954" y="13610"/>
                                    <a:pt x="19869" y="17612"/>
                                  </a:cubicBezTo>
                                  <a:cubicBezTo>
                                    <a:pt x="21029" y="18284"/>
                                    <a:pt x="21285" y="19576"/>
                                    <a:pt x="20441" y="20499"/>
                                  </a:cubicBezTo>
                                  <a:cubicBezTo>
                                    <a:pt x="19932" y="21054"/>
                                    <a:pt x="19140" y="21349"/>
                                    <a:pt x="18337" y="21349"/>
                                  </a:cubicBezTo>
                                  <a:close/>
                                </a:path>
                              </a:pathLst>
                            </a:custGeom>
                            <a:solidFill>
                              <a:srgbClr val="FFFFFF"/>
                            </a:solidFill>
                            <a:ln w="12700" cap="flat">
                              <a:noFill/>
                              <a:miter lim="400000"/>
                            </a:ln>
                            <a:effectLst/>
                          </wps:spPr>
                          <wps:bodyPr/>
                        </wps:wsp>
                        <wps:wsp>
                          <wps:cNvPr id="1073741897" name="Shape 1073741897"/>
                          <wps:cNvSpPr/>
                          <wps:spPr>
                            <a:xfrm>
                              <a:off x="264854" y="1162274"/>
                              <a:ext cx="455048" cy="199897"/>
                            </a:xfrm>
                            <a:custGeom>
                              <a:avLst/>
                              <a:gdLst/>
                              <a:ahLst/>
                              <a:cxnLst>
                                <a:cxn ang="0">
                                  <a:pos x="wd2" y="hd2"/>
                                </a:cxn>
                                <a:cxn ang="5400000">
                                  <a:pos x="wd2" y="hd2"/>
                                </a:cxn>
                                <a:cxn ang="10800000">
                                  <a:pos x="wd2" y="hd2"/>
                                </a:cxn>
                                <a:cxn ang="16200000">
                                  <a:pos x="wd2" y="hd2"/>
                                </a:cxn>
                              </a:cxnLst>
                              <a:rect l="0" t="0" r="r" b="b"/>
                              <a:pathLst>
                                <a:path w="21358" h="21057" extrusionOk="0">
                                  <a:moveTo>
                                    <a:pt x="19548" y="21057"/>
                                  </a:moveTo>
                                  <a:cubicBezTo>
                                    <a:pt x="12737" y="21057"/>
                                    <a:pt x="6235" y="16317"/>
                                    <a:pt x="745" y="7348"/>
                                  </a:cubicBezTo>
                                  <a:cubicBezTo>
                                    <a:pt x="-64" y="6028"/>
                                    <a:pt x="-242" y="3487"/>
                                    <a:pt x="346" y="1672"/>
                                  </a:cubicBezTo>
                                  <a:cubicBezTo>
                                    <a:pt x="935" y="-142"/>
                                    <a:pt x="2067" y="-543"/>
                                    <a:pt x="2876" y="778"/>
                                  </a:cubicBezTo>
                                  <a:cubicBezTo>
                                    <a:pt x="7743" y="8728"/>
                                    <a:pt x="13508" y="12931"/>
                                    <a:pt x="19548" y="12931"/>
                                  </a:cubicBezTo>
                                  <a:cubicBezTo>
                                    <a:pt x="20547" y="12931"/>
                                    <a:pt x="21358" y="14750"/>
                                    <a:pt x="21358" y="16994"/>
                                  </a:cubicBezTo>
                                  <a:cubicBezTo>
                                    <a:pt x="21358" y="19238"/>
                                    <a:pt x="20547" y="21057"/>
                                    <a:pt x="19548" y="21057"/>
                                  </a:cubicBezTo>
                                  <a:close/>
                                </a:path>
                              </a:pathLst>
                            </a:custGeom>
                            <a:solidFill>
                              <a:srgbClr val="FFFFFF"/>
                            </a:solidFill>
                            <a:ln w="12700" cap="flat">
                              <a:noFill/>
                              <a:miter lim="400000"/>
                            </a:ln>
                            <a:effectLst/>
                          </wps:spPr>
                          <wps:bodyPr/>
                        </wps:wsp>
                        <wps:wsp>
                          <wps:cNvPr id="1073741898" name="Shape 1073741898"/>
                          <wps:cNvSpPr/>
                          <wps:spPr>
                            <a:xfrm>
                              <a:off x="642851" y="1162274"/>
                              <a:ext cx="455043" cy="199892"/>
                            </a:xfrm>
                            <a:custGeom>
                              <a:avLst/>
                              <a:gdLst/>
                              <a:ahLst/>
                              <a:cxnLst>
                                <a:cxn ang="0">
                                  <a:pos x="wd2" y="hd2"/>
                                </a:cxn>
                                <a:cxn ang="5400000">
                                  <a:pos x="wd2" y="hd2"/>
                                </a:cxn>
                                <a:cxn ang="10800000">
                                  <a:pos x="wd2" y="hd2"/>
                                </a:cxn>
                                <a:cxn ang="16200000">
                                  <a:pos x="wd2" y="hd2"/>
                                </a:cxn>
                              </a:cxnLst>
                              <a:rect l="0" t="0" r="r" b="b"/>
                              <a:pathLst>
                                <a:path w="21358" h="21058" extrusionOk="0">
                                  <a:moveTo>
                                    <a:pt x="1810" y="21058"/>
                                  </a:moveTo>
                                  <a:cubicBezTo>
                                    <a:pt x="811" y="21058"/>
                                    <a:pt x="0" y="19239"/>
                                    <a:pt x="0" y="16995"/>
                                  </a:cubicBezTo>
                                  <a:cubicBezTo>
                                    <a:pt x="0" y="14751"/>
                                    <a:pt x="811" y="12931"/>
                                    <a:pt x="1810" y="12931"/>
                                  </a:cubicBezTo>
                                  <a:cubicBezTo>
                                    <a:pt x="7850" y="12931"/>
                                    <a:pt x="13616" y="8729"/>
                                    <a:pt x="18482" y="778"/>
                                  </a:cubicBezTo>
                                  <a:cubicBezTo>
                                    <a:pt x="19291" y="-542"/>
                                    <a:pt x="20423" y="-142"/>
                                    <a:pt x="21012" y="1672"/>
                                  </a:cubicBezTo>
                                  <a:cubicBezTo>
                                    <a:pt x="21600" y="3487"/>
                                    <a:pt x="21422" y="6028"/>
                                    <a:pt x="20613" y="7349"/>
                                  </a:cubicBezTo>
                                  <a:cubicBezTo>
                                    <a:pt x="15123" y="16317"/>
                                    <a:pt x="8621" y="21058"/>
                                    <a:pt x="1810" y="21058"/>
                                  </a:cubicBezTo>
                                  <a:close/>
                                </a:path>
                              </a:pathLst>
                            </a:custGeom>
                            <a:solidFill>
                              <a:srgbClr val="FFFFFF"/>
                            </a:solidFill>
                            <a:ln w="12700" cap="flat">
                              <a:noFill/>
                              <a:miter lim="400000"/>
                            </a:ln>
                            <a:effectLst/>
                          </wps:spPr>
                          <wps:bodyPr/>
                        </wps:wsp>
                        <wps:wsp>
                          <wps:cNvPr id="1073741899" name="Shape 1073741899"/>
                          <wps:cNvSpPr/>
                          <wps:spPr>
                            <a:xfrm>
                              <a:off x="1020847" y="840849"/>
                              <a:ext cx="310813" cy="398561"/>
                            </a:xfrm>
                            <a:custGeom>
                              <a:avLst/>
                              <a:gdLst/>
                              <a:ahLst/>
                              <a:cxnLst>
                                <a:cxn ang="0">
                                  <a:pos x="wd2" y="hd2"/>
                                </a:cxn>
                                <a:cxn ang="5400000">
                                  <a:pos x="wd2" y="hd2"/>
                                </a:cxn>
                                <a:cxn ang="10800000">
                                  <a:pos x="wd2" y="hd2"/>
                                </a:cxn>
                                <a:cxn ang="16200000">
                                  <a:pos x="wd2" y="hd2"/>
                                </a:cxn>
                              </a:cxnLst>
                              <a:rect l="0" t="0" r="r" b="b"/>
                              <a:pathLst>
                                <a:path w="20938" h="21349" extrusionOk="0">
                                  <a:moveTo>
                                    <a:pt x="2600" y="21349"/>
                                  </a:moveTo>
                                  <a:cubicBezTo>
                                    <a:pt x="1798" y="21349"/>
                                    <a:pt x="1006" y="21054"/>
                                    <a:pt x="497" y="20499"/>
                                  </a:cubicBezTo>
                                  <a:cubicBezTo>
                                    <a:pt x="-347" y="19576"/>
                                    <a:pt x="-91" y="18284"/>
                                    <a:pt x="1069" y="17612"/>
                                  </a:cubicBezTo>
                                  <a:cubicBezTo>
                                    <a:pt x="7985" y="13610"/>
                                    <a:pt x="13240" y="7863"/>
                                    <a:pt x="15867" y="1429"/>
                                  </a:cubicBezTo>
                                  <a:cubicBezTo>
                                    <a:pt x="16310" y="344"/>
                                    <a:pt x="17776" y="-251"/>
                                    <a:pt x="19141" y="102"/>
                                  </a:cubicBezTo>
                                  <a:cubicBezTo>
                                    <a:pt x="20506" y="454"/>
                                    <a:pt x="21253" y="1619"/>
                                    <a:pt x="20810" y="2705"/>
                                  </a:cubicBezTo>
                                  <a:cubicBezTo>
                                    <a:pt x="17847" y="9962"/>
                                    <a:pt x="11922" y="16442"/>
                                    <a:pt x="4127" y="20953"/>
                                  </a:cubicBezTo>
                                  <a:cubicBezTo>
                                    <a:pt x="3666" y="21220"/>
                                    <a:pt x="3131" y="21349"/>
                                    <a:pt x="2600" y="21349"/>
                                  </a:cubicBezTo>
                                  <a:close/>
                                </a:path>
                              </a:pathLst>
                            </a:custGeom>
                            <a:solidFill>
                              <a:srgbClr val="FFFFFF"/>
                            </a:solidFill>
                            <a:ln w="12700" cap="flat">
                              <a:noFill/>
                              <a:miter lim="400000"/>
                            </a:ln>
                            <a:effectLst/>
                          </wps:spPr>
                          <wps:bodyPr/>
                        </wps:wsp>
                        <wps:wsp>
                          <wps:cNvPr id="1073741900" name="Shape 1073741900"/>
                          <wps:cNvSpPr/>
                          <wps:spPr>
                            <a:xfrm>
                              <a:off x="1254845" y="442281"/>
                              <a:ext cx="108452" cy="474501"/>
                            </a:xfrm>
                            <a:custGeom>
                              <a:avLst/>
                              <a:gdLst/>
                              <a:ahLst/>
                              <a:cxnLst>
                                <a:cxn ang="0">
                                  <a:pos x="wd2" y="hd2"/>
                                </a:cxn>
                                <a:cxn ang="5400000">
                                  <a:pos x="wd2" y="hd2"/>
                                </a:cxn>
                                <a:cxn ang="10800000">
                                  <a:pos x="wd2" y="hd2"/>
                                </a:cxn>
                                <a:cxn ang="16200000">
                                  <a:pos x="wd2" y="hd2"/>
                                </a:cxn>
                              </a:cxnLst>
                              <a:rect l="0" t="0" r="r" b="b"/>
                              <a:pathLst>
                                <a:path w="20706" h="21389" extrusionOk="0">
                                  <a:moveTo>
                                    <a:pt x="7368" y="21389"/>
                                  </a:moveTo>
                                  <a:cubicBezTo>
                                    <a:pt x="6614" y="21389"/>
                                    <a:pt x="5848" y="21361"/>
                                    <a:pt x="5092" y="21304"/>
                                  </a:cubicBezTo>
                                  <a:cubicBezTo>
                                    <a:pt x="1224" y="21007"/>
                                    <a:pt x="-894" y="20026"/>
                                    <a:pt x="362" y="19113"/>
                                  </a:cubicBezTo>
                                  <a:cubicBezTo>
                                    <a:pt x="4088" y="16403"/>
                                    <a:pt x="5978" y="13571"/>
                                    <a:pt x="5978" y="10693"/>
                                  </a:cubicBezTo>
                                  <a:cubicBezTo>
                                    <a:pt x="5978" y="7817"/>
                                    <a:pt x="4090" y="4985"/>
                                    <a:pt x="366" y="2276"/>
                                  </a:cubicBezTo>
                                  <a:cubicBezTo>
                                    <a:pt x="-890" y="1363"/>
                                    <a:pt x="1229" y="382"/>
                                    <a:pt x="5097" y="85"/>
                                  </a:cubicBezTo>
                                  <a:cubicBezTo>
                                    <a:pt x="8966" y="-211"/>
                                    <a:pt x="13119" y="289"/>
                                    <a:pt x="14375" y="1203"/>
                                  </a:cubicBezTo>
                                  <a:cubicBezTo>
                                    <a:pt x="18576" y="4259"/>
                                    <a:pt x="20706" y="7452"/>
                                    <a:pt x="20706" y="10693"/>
                                  </a:cubicBezTo>
                                  <a:cubicBezTo>
                                    <a:pt x="20706" y="13936"/>
                                    <a:pt x="18574" y="17130"/>
                                    <a:pt x="14370" y="20187"/>
                                  </a:cubicBezTo>
                                  <a:cubicBezTo>
                                    <a:pt x="13360" y="20922"/>
                                    <a:pt x="10472" y="21389"/>
                                    <a:pt x="7368" y="21389"/>
                                  </a:cubicBezTo>
                                  <a:close/>
                                </a:path>
                              </a:pathLst>
                            </a:custGeom>
                            <a:solidFill>
                              <a:srgbClr val="FFFFFF"/>
                            </a:solidFill>
                            <a:ln w="12700" cap="flat">
                              <a:noFill/>
                              <a:miter lim="400000"/>
                            </a:ln>
                            <a:effectLst/>
                          </wps:spPr>
                          <wps:bodyPr/>
                        </wps:wsp>
                        <wps:wsp>
                          <wps:cNvPr id="1073741901" name="Shape 1073741901"/>
                          <wps:cNvSpPr/>
                          <wps:spPr>
                            <a:xfrm>
                              <a:off x="1020847" y="120855"/>
                              <a:ext cx="310847" cy="398633"/>
                            </a:xfrm>
                            <a:custGeom>
                              <a:avLst/>
                              <a:gdLst/>
                              <a:ahLst/>
                              <a:cxnLst>
                                <a:cxn ang="0">
                                  <a:pos x="wd2" y="hd2"/>
                                </a:cxn>
                                <a:cxn ang="5400000">
                                  <a:pos x="wd2" y="hd2"/>
                                </a:cxn>
                                <a:cxn ang="10800000">
                                  <a:pos x="wd2" y="hd2"/>
                                </a:cxn>
                                <a:cxn ang="16200000">
                                  <a:pos x="wd2" y="hd2"/>
                                </a:cxn>
                              </a:cxnLst>
                              <a:rect l="0" t="0" r="r" b="b"/>
                              <a:pathLst>
                                <a:path w="20938" h="21324" extrusionOk="0">
                                  <a:moveTo>
                                    <a:pt x="18338" y="21324"/>
                                  </a:moveTo>
                                  <a:cubicBezTo>
                                    <a:pt x="17243" y="21324"/>
                                    <a:pt x="16224" y="20769"/>
                                    <a:pt x="15868" y="19897"/>
                                  </a:cubicBezTo>
                                  <a:cubicBezTo>
                                    <a:pt x="13241" y="13470"/>
                                    <a:pt x="7985" y="7729"/>
                                    <a:pt x="1069" y="3731"/>
                                  </a:cubicBezTo>
                                  <a:cubicBezTo>
                                    <a:pt x="-91" y="3061"/>
                                    <a:pt x="-347" y="1770"/>
                                    <a:pt x="497" y="849"/>
                                  </a:cubicBezTo>
                                  <a:cubicBezTo>
                                    <a:pt x="1342" y="-72"/>
                                    <a:pt x="2966" y="-276"/>
                                    <a:pt x="4127" y="395"/>
                                  </a:cubicBezTo>
                                  <a:cubicBezTo>
                                    <a:pt x="11923" y="4901"/>
                                    <a:pt x="17848" y="11375"/>
                                    <a:pt x="20810" y="18623"/>
                                  </a:cubicBezTo>
                                  <a:cubicBezTo>
                                    <a:pt x="21253" y="19707"/>
                                    <a:pt x="20506" y="20871"/>
                                    <a:pt x="19141" y="21223"/>
                                  </a:cubicBezTo>
                                  <a:cubicBezTo>
                                    <a:pt x="18874" y="21291"/>
                                    <a:pt x="18604" y="21324"/>
                                    <a:pt x="18338" y="21324"/>
                                  </a:cubicBezTo>
                                  <a:close/>
                                </a:path>
                              </a:pathLst>
                            </a:custGeom>
                            <a:solidFill>
                              <a:srgbClr val="FFFFFF"/>
                            </a:solidFill>
                            <a:ln w="12700" cap="flat">
                              <a:noFill/>
                              <a:miter lim="400000"/>
                            </a:ln>
                            <a:effectLst/>
                          </wps:spPr>
                          <wps:bodyPr/>
                        </wps:wsp>
                        <wps:wsp>
                          <wps:cNvPr id="1073741902" name="Shape 1073741902"/>
                          <wps:cNvSpPr/>
                          <wps:spPr>
                            <a:xfrm>
                              <a:off x="642851" y="0"/>
                              <a:ext cx="455032" cy="199885"/>
                            </a:xfrm>
                            <a:custGeom>
                              <a:avLst/>
                              <a:gdLst/>
                              <a:ahLst/>
                              <a:cxnLst>
                                <a:cxn ang="0">
                                  <a:pos x="wd2" y="hd2"/>
                                </a:cxn>
                                <a:cxn ang="5400000">
                                  <a:pos x="wd2" y="hd2"/>
                                </a:cxn>
                                <a:cxn ang="10800000">
                                  <a:pos x="wd2" y="hd2"/>
                                </a:cxn>
                                <a:cxn ang="16200000">
                                  <a:pos x="wd2" y="hd2"/>
                                </a:cxn>
                              </a:cxnLst>
                              <a:rect l="0" t="0" r="r" b="b"/>
                              <a:pathLst>
                                <a:path w="21358" h="21600" extrusionOk="0">
                                  <a:moveTo>
                                    <a:pt x="19546" y="21600"/>
                                  </a:moveTo>
                                  <a:cubicBezTo>
                                    <a:pt x="19177" y="21600"/>
                                    <a:pt x="18804" y="21341"/>
                                    <a:pt x="18482" y="20802"/>
                                  </a:cubicBezTo>
                                  <a:cubicBezTo>
                                    <a:pt x="13615" y="12647"/>
                                    <a:pt x="7850" y="8336"/>
                                    <a:pt x="1810" y="8336"/>
                                  </a:cubicBezTo>
                                  <a:cubicBezTo>
                                    <a:pt x="811" y="8336"/>
                                    <a:pt x="0" y="6470"/>
                                    <a:pt x="0" y="4168"/>
                                  </a:cubicBezTo>
                                  <a:cubicBezTo>
                                    <a:pt x="0" y="1866"/>
                                    <a:pt x="811" y="0"/>
                                    <a:pt x="1810" y="0"/>
                                  </a:cubicBezTo>
                                  <a:cubicBezTo>
                                    <a:pt x="8621" y="0"/>
                                    <a:pt x="15123" y="4862"/>
                                    <a:pt x="20613" y="14062"/>
                                  </a:cubicBezTo>
                                  <a:cubicBezTo>
                                    <a:pt x="21422" y="15416"/>
                                    <a:pt x="21600" y="18023"/>
                                    <a:pt x="21012" y="19884"/>
                                  </a:cubicBezTo>
                                  <a:cubicBezTo>
                                    <a:pt x="20657" y="21005"/>
                                    <a:pt x="20106" y="21600"/>
                                    <a:pt x="19546" y="21600"/>
                                  </a:cubicBezTo>
                                  <a:close/>
                                </a:path>
                              </a:pathLst>
                            </a:custGeom>
                            <a:solidFill>
                              <a:srgbClr val="FFFFFF"/>
                            </a:solidFill>
                            <a:ln w="12700" cap="flat">
                              <a:noFill/>
                              <a:miter lim="400000"/>
                            </a:ln>
                            <a:effectLst/>
                          </wps:spPr>
                          <wps:bodyPr/>
                        </wps:wsp>
                      </wpg:grpSp>
                      <wpg:grpSp>
                        <wpg:cNvPr id="1073741906" name="Group 1073741906"/>
                        <wpg:cNvGrpSpPr/>
                        <wpg:grpSpPr>
                          <a:xfrm>
                            <a:off x="486285" y="890918"/>
                            <a:ext cx="906981" cy="758830"/>
                            <a:chOff x="0" y="0"/>
                            <a:chExt cx="906980" cy="758829"/>
                          </a:xfrm>
                        </wpg:grpSpPr>
                        <wps:wsp>
                          <wps:cNvPr id="1073741904" name="Shape 1073741904"/>
                          <wps:cNvSpPr/>
                          <wps:spPr>
                            <a:xfrm>
                              <a:off x="28324" y="0"/>
                              <a:ext cx="878657" cy="585599"/>
                            </a:xfrm>
                            <a:prstGeom prst="rect">
                              <a:avLst/>
                            </a:prstGeom>
                            <a:noFill/>
                            <a:ln w="12700" cap="flat">
                              <a:noFill/>
                              <a:miter lim="400000"/>
                            </a:ln>
                            <a:effectLst/>
                          </wps:spPr>
                          <wps:txbx>
                            <w:txbxContent>
                              <w:p w:rsidR="009E1CEC" w:rsidRDefault="001055E9">
                                <w:pPr>
                                  <w:pStyle w:val="Heading3"/>
                                </w:pPr>
                                <w:r>
                                  <w:t>56%</w:t>
                                </w:r>
                              </w:p>
                            </w:txbxContent>
                          </wps:txbx>
                          <wps:bodyPr wrap="square" lIns="0" tIns="0" rIns="0" bIns="0" numCol="1" anchor="b">
                            <a:noAutofit/>
                          </wps:bodyPr>
                        </wps:wsp>
                        <wps:wsp>
                          <wps:cNvPr id="1073741905" name="Shape 1073741905"/>
                          <wps:cNvSpPr/>
                          <wps:spPr>
                            <a:xfrm>
                              <a:off x="0" y="500403"/>
                              <a:ext cx="878656" cy="258427"/>
                            </a:xfrm>
                            <a:prstGeom prst="rect">
                              <a:avLst/>
                            </a:prstGeom>
                            <a:noFill/>
                            <a:ln w="12700" cap="flat">
                              <a:noFill/>
                              <a:miter lim="400000"/>
                            </a:ln>
                            <a:effectLst/>
                          </wps:spPr>
                          <wps:txbx>
                            <w:txbxContent>
                              <w:p w:rsidR="009E1CEC" w:rsidRDefault="001055E9">
                                <w:pPr>
                                  <w:pStyle w:val="Caption"/>
                                  <w:keepLines/>
                                  <w:tabs>
                                    <w:tab w:val="left" w:pos="920"/>
                                  </w:tabs>
                                  <w:suppressAutoHyphens w:val="0"/>
                                  <w:spacing w:after="0" w:line="240" w:lineRule="auto"/>
                                  <w:jc w:val="center"/>
                                  <w:outlineLvl w:val="9"/>
                                </w:pPr>
                                <w:r>
                                  <w:rPr>
                                    <w:rFonts w:ascii="Avenir Next" w:hAnsi="Avenir Next"/>
                                    <w:lang w:val="en-US"/>
                                  </w:rPr>
                                  <w:t>lorem im</w:t>
                                </w:r>
                              </w:p>
                            </w:txbxContent>
                          </wps:txbx>
                          <wps:bodyPr wrap="square" lIns="0" tIns="0" rIns="0" bIns="0" numCol="1" anchor="b">
                            <a:noAutofit/>
                          </wps:bodyPr>
                        </wps:wsp>
                      </wpg:grpSp>
                      <wps:wsp>
                        <wps:cNvPr id="1073741907" name="Shape 1073741907"/>
                        <wps:cNvSpPr/>
                        <wps:spPr>
                          <a:xfrm>
                            <a:off x="258126" y="2183141"/>
                            <a:ext cx="1363298" cy="941041"/>
                          </a:xfrm>
                          <a:prstGeom prst="rect">
                            <a:avLst/>
                          </a:prstGeom>
                          <a:noFill/>
                          <a:ln w="12700" cap="flat">
                            <a:noFill/>
                            <a:miter lim="400000"/>
                          </a:ln>
                          <a:effectLst/>
                        </wps:spPr>
                        <wps:txbx>
                          <w:txbxContent>
                            <w:p w:rsidR="009E1CEC" w:rsidRDefault="001055E9">
                              <w:pPr>
                                <w:pStyle w:val="Caption"/>
                                <w:spacing w:line="216" w:lineRule="auto"/>
                                <w:jc w:val="center"/>
                              </w:pPr>
                              <w:r>
                                <w:t>Mirum est notare quam littera gothica,, per et decima.</w:t>
                              </w:r>
                            </w:p>
                          </w:txbxContent>
                        </wps:txbx>
                        <wps:bodyPr wrap="square" lIns="0" tIns="0" rIns="0" bIns="0" numCol="1" anchor="ctr">
                          <a:noAutofit/>
                        </wps:bodyPr>
                      </wps:wsp>
                    </wpg:wgp>
                  </a:graphicData>
                </a:graphic>
              </wp:anchor>
            </w:drawing>
          </mc:Choice>
          <mc:Fallback>
            <w:pict>
              <v:group id="_x0000_s1071" style="position:absolute;margin-left:370pt;margin-top:483pt;width:148pt;height:263.15pt;z-index:251748352;mso-wrap-distance-left:12pt;mso-wrap-distance-top:12pt;mso-wrap-distance-right:12pt;mso-wrap-distance-bottom:12pt;mso-position-horizontal-relative:page;mso-position-vertical-relative:page" coordsize="18795,334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">
                <v:rect id="Shape 1073741892" o:spid="_x0000_s1072" style="position:absolute;width:18795;height:33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" fillcolor="#2fa8e0" stroked="f" strokeweight="1pt">
                  <v:stroke miterlimit="4"/>
                </v:rect>
                <v:group id="Group 1073741903" o:spid="_x0000_s1073" style="position:absolute;left:2581;top:5892;width:13633;height:13622" coordsize="13632,13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">
                  <v:shape id="Shape 1073741893" o:spid="_x0000_s1074" style="position:absolute;left:2648;width:4550;height:1998;visibility:visible;mso-wrap-style:square;v-text-anchor:top" coordsize="2135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" path="m1812,21600v-560,,-1111,-595,-1466,-1716c-242,18023,-64,15416,745,14062,6235,4862,12737,,19548,v999,,1810,1866,1810,4168c21358,6470,20547,8336,19548,8336v-6040,,-11805,4311,-16672,12466c2554,21340,2181,21600,1812,21600xe" fillcolor="#258ebf" stroked="f" strokeweight="1pt">
                    <v:stroke miterlimit="4" joinstyle="miter"/>
                    <v:path arrowok="t" o:extrusionok="f" o:connecttype="custom" o:connectlocs="227516,99943;227516,99943;227516,99943;227516,99943" o:connectangles="0,90,180,270"/>
                  </v:shape>
                  <v:shape id="Shape 1073741894" o:spid="_x0000_s1075" style="position:absolute;left:308;top:1208;width:3108;height:3986;visibility:visible;mso-wrap-style:square;v-text-anchor:top" coordsize="20938,21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" path="m2600,21325v-266,,-536,-33,-803,-101c432,20872,-315,19707,128,18623,3091,11375,9016,4902,16811,396v1160,-671,2785,-468,3630,454c21285,1771,21029,3062,19869,3733,12953,7731,7698,13472,5071,19898v-357,872,-1376,1427,-2471,1427xe" fillcolor="#258ebf" stroked="f" strokeweight="1pt">
                    <v:stroke miterlimit="4" joinstyle="miter"/>
                    <v:path arrowok="t" o:extrusionok="f" o:connecttype="custom" o:connectlocs="155410,199279;155410,199279;155410,199279;155410,199279" o:connectangles="0,90,180,270"/>
                  </v:shape>
                  <v:shape id="Shape 1073741895" o:spid="_x0000_s1076" style="position:absolute;top:4422;width:1084;height:4746;visibility:visible;mso-wrap-style:square;v-text-anchor:top" coordsize="20706,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" path="m13337,21389v-3105,,-5992,-467,-7002,-1202c2131,17131,,13937,,10695,,7453,2132,4259,6336,1202,7591,289,11746,-211,15614,86v3868,296,5986,1277,4730,2190c16618,4985,14728,7818,14728,10695v,2877,1889,5709,5615,8418c21599,20026,19481,21007,15613,21304v-756,57,-1522,85,-2276,85xe" fillcolor="#258ebf" stroked="f" strokeweight="1pt">
                    <v:stroke miterlimit="4" joinstyle="miter"/>
                    <v:path arrowok="t" o:extrusionok="f" o:connecttype="custom" o:connectlocs="54226,237283;54226,237283;54226,237283;54226,237283" o:connectangles="0,90,180,270"/>
                  </v:shape>
                  <v:shape id="Shape 1073741896" o:spid="_x0000_s1077" style="position:absolute;left:308;top:8408;width:3108;height:3986;visibility:visible;mso-wrap-style:square;v-text-anchor:top" coordsize="20938,21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" path="m18337,21349v-530,,-1065,-129,-1526,-396c9016,16442,3091,9961,128,2705,-315,1619,432,454,1797,102,3162,-251,4628,343,5071,1429v2627,6434,7883,12181,14798,16183c21029,18284,21285,19576,20441,20499v-509,555,-1301,850,-2104,850xe" stroked="f" strokeweight="1pt">
                    <v:stroke miterlimit="4" joinstyle="miter"/>
                    <v:path arrowok="t" o:extrusionok="f" o:connecttype="custom" o:connectlocs="155405,199284;155405,199284;155405,199284;155405,199284" o:connectangles="0,90,180,270"/>
                  </v:shape>
                  <v:shape id="Shape 1073741897" o:spid="_x0000_s1078" style="position:absolute;left:2648;top:11622;width:4551;height:1999;visibility:visible;mso-wrap-style:square;v-text-anchor:top" coordsize="21358,21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" path="m19548,21057c12737,21057,6235,16317,745,7348,-64,6028,-242,3487,346,1672,935,-142,2067,-543,2876,778,7743,8728,13508,12931,19548,12931v999,,1810,1819,1810,4063c21358,19238,20547,21057,19548,21057xe" stroked="f" strokeweight="1pt">
                    <v:stroke miterlimit="4" joinstyle="miter"/>
                    <v:path arrowok="t" o:extrusionok="f" o:connecttype="custom" o:connectlocs="227524,99949;227524,99949;227524,99949;227524,99949" o:connectangles="0,90,180,270"/>
                  </v:shape>
                  <v:shape id="Shape 1073741898" o:spid="_x0000_s1079" style="position:absolute;left:6428;top:11622;width:4550;height:1999;visibility:visible;mso-wrap-style:square;v-text-anchor:top" coordsize="21358,21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" path="m1810,21058c811,21058,,19239,,16995,,14751,811,12931,1810,12931v6040,,11806,-4202,16672,-12153c19291,-542,20423,-142,21012,1672v588,1815,410,4356,-399,5677c15123,16317,8621,21058,1810,21058xe" stroked="f" strokeweight="1pt">
                    <v:stroke miterlimit="4" joinstyle="miter"/>
                    <v:path arrowok="t" o:extrusionok="f" o:connecttype="custom" o:connectlocs="227522,99946;227522,99946;227522,99946;227522,99946" o:connectangles="0,90,180,270"/>
                  </v:shape>
                  <v:shape id="Shape 1073741899" o:spid="_x0000_s1080" style="position:absolute;left:10208;top:8408;width:3108;height:3986;visibility:visible;mso-wrap-style:square;v-text-anchor:top" coordsize="20938,21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" path="m2600,21349v-802,,-1594,-295,-2103,-850c-347,19576,-91,18284,1069,17612,7985,13610,13240,7863,15867,1429,16310,344,17776,-251,19141,102v1365,352,2112,1517,1669,2603c17847,9962,11922,16442,4127,20953v-461,267,-996,396,-1527,396xe" stroked="f" strokeweight="1pt">
                    <v:stroke miterlimit="4" joinstyle="miter"/>
                    <v:path arrowok="t" o:extrusionok="f" o:connecttype="custom" o:connectlocs="155407,199281;155407,199281;155407,199281;155407,199281" o:connectangles="0,90,180,270"/>
                  </v:shape>
                  <v:shape id="Shape 1073741900" o:spid="_x0000_s1081" style="position:absolute;left:12548;top:4422;width:1084;height:4745;visibility:visible;mso-wrap-style:square;v-text-anchor:top" coordsize="20706,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" path="m7368,21389v-754,,-1520,-28,-2276,-85c1224,21007,-894,20026,362,19113,4088,16403,5978,13571,5978,10693,5978,7817,4090,4985,366,2276,-890,1363,1229,382,5097,85v3869,-296,8022,204,9278,1118c18576,4259,20706,7452,20706,10693v,3243,-2132,6437,-6336,9494c13360,20922,10472,21389,7368,21389xe" stroked="f" strokeweight="1pt">
                    <v:stroke miterlimit="4" joinstyle="miter"/>
                    <v:path arrowok="t" o:extrusionok="f" o:connecttype="custom" o:connectlocs="54226,237251;54226,237251;54226,237251;54226,237251" o:connectangles="0,90,180,270"/>
                  </v:shape>
                  <v:shape id="Shape 1073741901" o:spid="_x0000_s1082" style="position:absolute;left:10208;top:1208;width:3108;height:3986;visibility:visible;mso-wrap-style:square;v-text-anchor:top" coordsize="20938,21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" path="m18338,21324v-1095,,-2114,-555,-2470,-1427c13241,13470,7985,7729,1069,3731,-91,3061,-347,1770,497,849,1342,-72,2966,-276,4127,395v7796,4506,13721,10980,16683,18228c21253,19707,20506,20871,19141,21223v-267,68,-537,101,-803,101xe" stroked="f" strokeweight="1pt">
                    <v:stroke miterlimit="4" joinstyle="miter"/>
                    <v:path arrowok="t" o:extrusionok="f" o:connecttype="custom" o:connectlocs="155424,199317;155424,199317;155424,199317;155424,199317" o:connectangles="0,90,180,270"/>
                  </v:shape>
                  <v:shape id="Shape 1073741902" o:spid="_x0000_s1083" style="position:absolute;left:6428;width:4550;height:1998;visibility:visible;mso-wrap-style:square;v-text-anchor:top" coordsize="2135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" path="m19546,21600v-369,,-742,-259,-1064,-798c13615,12647,7850,8336,1810,8336,811,8336,,6470,,4168,,1866,811,,1810,,8621,,15123,4862,20613,14062v809,1354,987,3961,399,5822c20657,21005,20106,21600,19546,21600xe" stroked="f" strokeweight="1pt">
                    <v:stroke miterlimit="4" joinstyle="miter"/>
                    <v:path arrowok="t" o:extrusionok="f" o:connecttype="custom" o:connectlocs="227516,99943;227516,99943;227516,99943;227516,99943" o:connectangles="0,90,180,270"/>
                  </v:shape>
                </v:group>
                <v:group id="Group 1073741906" o:spid="_x0000_s1084" style="position:absolute;left:4862;top:8909;width:9070;height:7588" coordsize="9069,7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">
                  <v:rect id="Shape 1073741904" o:spid="_x0000_s1085" style="position:absolute;left:283;width:8786;height:585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" filled="f" stroked="f" strokeweight="1pt">
                    <v:stroke miterlimit="4"/>
                    <v:textbox inset="0,0,0,0">
                      <w:txbxContent>
                        <w:p w:rsidR="009E1CEC" w:rsidRDefault="001055E9">
                          <w:pPr>
                            <w:pStyle w:val="Heading3"/>
                          </w:pPr>
                          <w:r>
                            <w:t>56%</w:t>
                          </w:r>
                        </w:p>
                      </w:txbxContent>
                    </v:textbox>
                  </v:rect>
                  <v:rect id="Shape 1073741905" o:spid="_x0000_s1086" style="position:absolute;top:5004;width:8786;height:258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" filled="f" stroked="f" strokeweight="1pt">
                    <v:stroke miterlimit="4"/>
                    <v:textbox inset="0,0,0,0">
                      <w:txbxContent>
                        <w:p w:rsidR="009E1CEC" w:rsidRDefault="001055E9">
                          <w:pPr>
                            <w:pStyle w:val="Caption"/>
                            <w:keepLines/>
                            <w:tabs>
                              <w:tab w:val="left" w:pos="920"/>
                            </w:tabs>
                            <w:suppressAutoHyphens w:val="0"/>
                            <w:spacing w:after="0" w:line="240" w:lineRule="auto"/>
                            <w:jc w:val="center"/>
                            <w:outlineLvl w:val="9"/>
                          </w:pPr>
                          <w:r>
                            <w:rPr>
                              <w:rFonts w:ascii="Avenir Next" w:hAnsi="Avenir Next"/>
                              <w:lang w:val="en-US"/>
                            </w:rPr>
                            <w:t>lorem im</w:t>
                          </w:r>
                        </w:p>
                      </w:txbxContent>
                    </v:textbox>
                  </v:rect>
                </v:group>
                <v:rect id="Shape 1073741907" o:spid="_x0000_s1087" style="position:absolute;left:2581;top:21831;width:13633;height:94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" filled="f" stroked="f" strokeweight="1pt">
                  <v:stroke miterlimit="4"/>
                  <v:textbox inset="0,0,0,0">
                    <w:txbxContent>
                      <w:p w:rsidR="009E1CEC" w:rsidRDefault="001055E9">
                        <w:pPr>
                          <w:pStyle w:val="Caption"/>
                          <w:spacing w:line="216" w:lineRule="auto"/>
                          <w:jc w:val="center"/>
                        </w:pPr>
                        <w:r>
                          <w:t>Mirum est notare quam littera gothica,, per et decima.</w:t>
                        </w:r>
                      </w:p>
                    </w:txbxContent>
                  </v:textbox>
                </v:rect>
                <w10:wrap anchorx="page" anchory="page"/>
              </v:group>
            </w:pict>
          </mc:Fallback>
        </mc:AlternateContent>
      </w:r>
    </w:p>
    <w:p w:rsidR="00770AE7" w:rsidRDefault="001055E9">
      <w:pPr>
        <w:pStyle w:val="Body"/>
        <w:rPr>
          <w:rFonts w:hint="eastAsia"/>
        </w:rPr>
        <w:sectPr w:rsidR="00770AE7">
          <w:headerReference w:type="default" r:id="rId14"/>
          <w:footerReference w:type="default" r:id="rId15"/>
          <w:pgSz w:w="11900" w:h="16840"/>
          <w:pgMar w:top="0" w:right="0" w:bottom="0" w:left="0" w:header="489" w:footer="470" w:gutter="0"/>
          <w:cols w:space="720"/>
        </w:sectPr>
      </w:pPr>
      <w:r>
        <w:rPr>
          <w:noProof/>
          <w:lang w:val="en-US"/>
        </w:rPr>
        <w:lastRenderedPageBreak/>
        <mc:AlternateContent>
          <mc:Choice Requires="wps">
            <w:drawing>
              <wp:anchor distT="152400" distB="152400" distL="152400" distR="152400" simplePos="0" relativeHeight="251700224" behindDoc="0" locked="0" layoutInCell="1" allowOverlap="1">
                <wp:simplePos x="0" y="0"/>
                <wp:positionH relativeFrom="page">
                  <wp:posOffset>446</wp:posOffset>
                </wp:positionH>
                <wp:positionV relativeFrom="page">
                  <wp:posOffset>-1</wp:posOffset>
                </wp:positionV>
                <wp:extent cx="2906961" cy="10680701"/>
                <wp:effectExtent l="0" t="0" r="0" b="0"/>
                <wp:wrapNone/>
                <wp:docPr id="1073741909" name="officeArt object"/>
                <wp:cNvGraphicFramePr/>
                <a:graphic xmlns:a="http://schemas.openxmlformats.org/drawingml/2006/main">
                  <a:graphicData uri="http://schemas.microsoft.com/office/word/2010/wordprocessingShape">
                    <wps:wsp>
                      <wps:cNvSpPr/>
                      <wps:spPr>
                        <a:xfrm>
                          <a:off x="0" y="0"/>
                          <a:ext cx="2906961" cy="10680701"/>
                        </a:xfrm>
                        <a:prstGeom prst="rect">
                          <a:avLst/>
                        </a:prstGeom>
                        <a:solidFill>
                          <a:srgbClr val="193A56"/>
                        </a:solidFill>
                        <a:ln w="12700" cap="flat">
                          <a:noFill/>
                          <a:miter lim="400000"/>
                        </a:ln>
                        <a:effectLst/>
                      </wps:spPr>
                      <wps:bodyPr/>
                    </wps:wsp>
                  </a:graphicData>
                </a:graphic>
              </wp:anchor>
            </w:drawing>
          </mc:Choice>
          <mc:Fallback>
            <w:pict>
              <v:rect w14:anchorId="47A6D172" id="officeArt object" o:spid="_x0000_s1026" style="position:absolute;margin-left:.05pt;margin-top:0;width:228.9pt;height:841pt;z-index:2517002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" fillcolor="#193a56" stroked="f" strokeweight="1pt">
                <v:stroke miterlimit="4"/>
                <w10:wrap anchorx="page" anchory="page"/>
              </v:rect>
            </w:pict>
          </mc:Fallback>
        </mc:AlternateContent>
      </w:r>
      <w:r>
        <w:rPr>
          <w:noProof/>
          <w:lang w:val="en-US"/>
        </w:rPr>
        <w:drawing>
          <wp:anchor distT="152400" distB="152400" distL="152400" distR="152400" simplePos="0" relativeHeight="251701248" behindDoc="0" locked="0" layoutInCell="1" allowOverlap="1">
            <wp:simplePos x="0" y="0"/>
            <wp:positionH relativeFrom="page">
              <wp:posOffset>0</wp:posOffset>
            </wp:positionH>
            <wp:positionV relativeFrom="page">
              <wp:posOffset>-12699</wp:posOffset>
            </wp:positionV>
            <wp:extent cx="2907407" cy="10336473"/>
            <wp:effectExtent l="0" t="0" r="0" b="0"/>
            <wp:wrapNone/>
            <wp:docPr id="1073741910" name="officeArt object"/>
            <wp:cNvGraphicFramePr/>
            <a:graphic xmlns:a="http://schemas.openxmlformats.org/drawingml/2006/main">
              <a:graphicData uri="http://schemas.openxmlformats.org/drawingml/2006/picture">
                <pic:pic xmlns:pic="http://schemas.openxmlformats.org/drawingml/2006/picture">
                  <pic:nvPicPr>
                    <pic:cNvPr id="1073741910" name="Photo Placeholder 55.jpg"/>
                    <pic:cNvPicPr>
                      <a:picLocks noChangeAspect="1"/>
                    </pic:cNvPicPr>
                  </pic:nvPicPr>
                  <pic:blipFill>
                    <a:blip r:embed="rId8">
                      <a:alphaModFix amt="43427"/>
                    </a:blip>
                    <a:srcRect l="40619" r="40619"/>
                    <a:stretch>
                      <a:fillRect/>
                    </a:stretch>
                  </pic:blipFill>
                  <pic:spPr>
                    <a:xfrm>
                      <a:off x="0" y="0"/>
                      <a:ext cx="2907407" cy="10336473"/>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702272"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911"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11279B4" id="officeArt object" o:spid="_x0000_s1026" style="position:absolute;margin-left:0;margin-top:813.5pt;width:595pt;height:28.5pt;z-index:251702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703296"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7"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5F9FC870" id="officeArt object" o:spid="_x0000_s1026" style="position:absolute;margin-left:518.45pt;margin-top:803pt;width:46.4pt;height:22pt;z-index:25170329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nyUJgj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704320"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913"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7</w:t>
                            </w:r>
                            <w:r>
                              <w:fldChar w:fldCharType="end"/>
                            </w:r>
                          </w:p>
                        </w:txbxContent>
                      </wps:txbx>
                      <wps:bodyPr wrap="square" lIns="0" tIns="0" rIns="0" bIns="0" numCol="1" anchor="ctr">
                        <a:noAutofit/>
                      </wps:bodyPr>
                    </wps:wsp>
                  </a:graphicData>
                </a:graphic>
              </wp:anchor>
            </w:drawing>
          </mc:Choice>
          <mc:Fallback>
            <w:pict>
              <v:rect id="_x0000_s1088" style="position:absolute;margin-left:520.15pt;margin-top:821pt;width:41pt;height:17.5pt;z-index:2517043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YSzy2toBAACd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7</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705344" behindDoc="0" locked="0" layoutInCell="1" allowOverlap="1">
                <wp:simplePos x="0" y="0"/>
                <wp:positionH relativeFrom="page">
                  <wp:posOffset>716498</wp:posOffset>
                </wp:positionH>
                <wp:positionV relativeFrom="page">
                  <wp:posOffset>10414000</wp:posOffset>
                </wp:positionV>
                <wp:extent cx="5813326" cy="222250"/>
                <wp:effectExtent l="0" t="0" r="0" b="0"/>
                <wp:wrapNone/>
                <wp:docPr id="1073741914"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089" style="position:absolute;margin-left:56.4pt;margin-top:820pt;width:457.75pt;height:17.5pt;z-index:25170534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52400" distB="152400" distL="152400" distR="152400" simplePos="0" relativeHeight="251706368" behindDoc="0" locked="0" layoutInCell="1" allowOverlap="1">
                <wp:simplePos x="0" y="0"/>
                <wp:positionH relativeFrom="page">
                  <wp:posOffset>3601306</wp:posOffset>
                </wp:positionH>
                <wp:positionV relativeFrom="page">
                  <wp:posOffset>865558</wp:posOffset>
                </wp:positionV>
                <wp:extent cx="3265068" cy="8949583"/>
                <wp:effectExtent l="0" t="0" r="0" b="0"/>
                <wp:wrapTopAndBottom distT="152400" distB="152400"/>
                <wp:docPr id="1073741915" name="officeArt object"/>
                <wp:cNvGraphicFramePr/>
                <a:graphic xmlns:a="http://schemas.openxmlformats.org/drawingml/2006/main">
                  <a:graphicData uri="http://schemas.microsoft.com/office/word/2010/wordprocessingShape">
                    <wps:wsp>
                      <wps:cNvSpPr/>
                      <wps:spPr>
                        <a:xfrm>
                          <a:off x="0" y="0"/>
                          <a:ext cx="3265068" cy="8949583"/>
                        </a:xfrm>
                        <a:prstGeom prst="rect">
                          <a:avLst/>
                        </a:prstGeom>
                        <a:noFill/>
                        <a:ln w="12700" cap="flat">
                          <a:noFill/>
                          <a:miter lim="400000"/>
                        </a:ln>
                        <a:effectLst/>
                      </wps:spPr>
                      <wps:txbx>
                        <w:txbxContent>
                          <w:p w:rsidR="009E1CEC" w:rsidRDefault="001055E9">
                            <w:pPr>
                              <w:pStyle w:val="Heading1"/>
                              <w:spacing w:before="20" w:after="500"/>
                              <w:rPr>
                                <w:rFonts w:ascii="Avenir Next" w:eastAsia="Avenir Next" w:hAnsi="Avenir Next" w:cs="Avenir Next"/>
                              </w:rPr>
                            </w:pPr>
                            <w:r>
                              <w:t xml:space="preserve">Sem magna </w:t>
                            </w:r>
                            <w:r>
                              <w:rPr>
                                <w:rFonts w:ascii="Avenir Next" w:hAnsi="Avenir Next"/>
                                <w:lang w:val="it-IT"/>
                              </w:rPr>
                              <w:t>euismod.</w:t>
                            </w:r>
                          </w:p>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wps:txbx>
                      <wps:bodyPr wrap="square" lIns="50800" tIns="50800" rIns="50800" bIns="50800" numCol="1" anchor="t">
                        <a:noAutofit/>
                      </wps:bodyPr>
                    </wps:wsp>
                  </a:graphicData>
                </a:graphic>
              </wp:anchor>
            </w:drawing>
          </mc:Choice>
          <mc:Fallback>
            <w:pict>
              <v:rect id="_x0000_s1090" style="position:absolute;margin-left:283.55pt;margin-top:68.15pt;width:257.1pt;height:704.7pt;z-index:251706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" filled="f" stroked="f" strokeweight="1pt">
                <v:stroke miterlimit="4"/>
                <v:textbox inset="4pt,4pt,4pt,4pt">
                  <w:txbxContent>
                    <w:p w:rsidR="009E1CEC" w:rsidRDefault="001055E9">
                      <w:pPr>
                        <w:pStyle w:val="Heading1"/>
                        <w:spacing w:before="20" w:after="500"/>
                        <w:rPr>
                          <w:rFonts w:ascii="Avenir Next" w:eastAsia="Avenir Next" w:hAnsi="Avenir Next" w:cs="Avenir Next"/>
                        </w:rPr>
                      </w:pPr>
                      <w:r>
                        <w:t xml:space="preserve">Sem magna </w:t>
                      </w:r>
                      <w:r>
                        <w:rPr>
                          <w:rFonts w:ascii="Avenir Next" w:hAnsi="Avenir Next"/>
                          <w:lang w:val="it-IT"/>
                        </w:rPr>
                        <w:t>euismod.</w:t>
                      </w:r>
                    </w:p>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9E1CEC" w:rsidRDefault="001055E9">
                      <w:pPr>
                        <w:pStyle w:val="Caption"/>
                      </w:pPr>
                      <w:r>
                        <w:t xml:space="preserve">Typi non habent claritatem insitam; est usus legentis in iis qui facit eorum claritatem. Investigationes demonstraverunt lectores legere me lius quod ii legunt saepius.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v:textbox>
                <w10:wrap type="topAndBottom" anchorx="page" anchory="page"/>
              </v:rect>
            </w:pict>
          </mc:Fallback>
        </mc:AlternateContent>
      </w:r>
    </w:p>
    <w:p w:rsidR="00770AE7" w:rsidRDefault="00770AE7">
      <w:pPr>
        <w:pStyle w:val="Body"/>
        <w:rPr>
          <w:rFonts w:hint="eastAsia"/>
        </w:rPr>
        <w:sectPr w:rsidR="00770AE7">
          <w:pgSz w:w="11900" w:h="16840"/>
          <w:pgMar w:top="0" w:right="0" w:bottom="0" w:left="0" w:header="489" w:footer="470" w:gutter="0"/>
          <w:cols w:space="720"/>
        </w:sectPr>
      </w:pPr>
      <w:r>
        <w:rPr>
          <w:noProof/>
          <w:lang w:val="en-US"/>
        </w:rPr>
        <w:lastRenderedPageBreak/>
        <mc:AlternateContent>
          <mc:Choice Requires="wps">
            <w:drawing>
              <wp:anchor distT="0" distB="0" distL="114300" distR="114300" simplePos="0" relativeHeight="251750400" behindDoc="0" locked="0" layoutInCell="1" allowOverlap="1">
                <wp:simplePos x="0" y="0"/>
                <wp:positionH relativeFrom="page">
                  <wp:posOffset>5060315</wp:posOffset>
                </wp:positionH>
                <wp:positionV relativeFrom="page">
                  <wp:posOffset>2425700</wp:posOffset>
                </wp:positionV>
                <wp:extent cx="1830705" cy="7384415"/>
                <wp:effectExtent l="0" t="0" r="0" b="6985"/>
                <wp:wrapThrough wrapText="bothSides">
                  <wp:wrapPolygon edited="0">
                    <wp:start x="0" y="0"/>
                    <wp:lineTo x="0" y="21546"/>
                    <wp:lineTo x="21278" y="21546"/>
                    <wp:lineTo x="21278"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830705" cy="738441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rgbClr r="0" g="0" b="0"/>
                        </a:lnRef>
                        <a:fillRef idx="0">
                          <a:scrgbClr r="0" g="0" b="0"/>
                        </a:fillRef>
                        <a:effectRef idx="0">
                          <a:scrgbClr r="0" g="0" b="0"/>
                        </a:effectRef>
                        <a:fontRef idx="none"/>
                      </wps:style>
                      <wps:linkedTxbx id="32" seq="3"/>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91" type="#_x0000_t202" style="position:absolute;margin-left:398.45pt;margin-top:191pt;width:144.15pt;height:581.45pt;z-index:251750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" filled="f" stroked="f" strokeweight=".5pt">
                <v:textbox inset="4pt,4pt,4pt,4pt">
                  <w:txbxContent/>
                </v:textbox>
                <w10:wrap type="through" anchorx="page" anchory="page"/>
              </v:shape>
            </w:pict>
          </mc:Fallback>
        </mc:AlternateContent>
      </w:r>
      <w:r>
        <w:rPr>
          <w:noProof/>
          <w:lang w:val="en-US"/>
        </w:rPr>
        <mc:AlternateContent>
          <mc:Choice Requires="wps">
            <w:drawing>
              <wp:anchor distT="0" distB="0" distL="114300" distR="114300" simplePos="0" relativeHeight="251714560" behindDoc="0" locked="0" layoutInCell="1" allowOverlap="1" wp14:anchorId="7F1251EB" wp14:editId="7CDDA4B8">
                <wp:simplePos x="0" y="0"/>
                <wp:positionH relativeFrom="page">
                  <wp:posOffset>2863850</wp:posOffset>
                </wp:positionH>
                <wp:positionV relativeFrom="page">
                  <wp:posOffset>8277860</wp:posOffset>
                </wp:positionV>
                <wp:extent cx="1830705" cy="1532890"/>
                <wp:effectExtent l="0" t="0" r="0" b="0"/>
                <wp:wrapNone/>
                <wp:docPr id="1073741924" name="Shape 1073741924"/>
                <wp:cNvGraphicFramePr/>
                <a:graphic xmlns:a="http://schemas.openxmlformats.org/drawingml/2006/main">
                  <a:graphicData uri="http://schemas.microsoft.com/office/word/2010/wordprocessingShape">
                    <wps:wsp>
                      <wps:cNvSpPr/>
                      <wps:spPr>
                        <a:xfrm>
                          <a:off x="0" y="0"/>
                          <a:ext cx="1830705" cy="1532890"/>
                        </a:xfrm>
                        <a:prstGeom prst="rect">
                          <a:avLst/>
                        </a:prstGeom>
                      </wps:spPr>
                      <wps:linkedTxbx id="32" seq="2"/>
                      <wps:bodyPr vert="horz" wrap="square" lIns="0" tIns="0" rIns="0" bIns="0" numCol="3" spcCol="305125" anchor="t">
                        <a:noAutofit/>
                      </wps:bodyPr>
                    </wps:wsp>
                  </a:graphicData>
                </a:graphic>
                <wp14:sizeRelV relativeFrom="margin">
                  <wp14:pctHeight>0</wp14:pctHeight>
                </wp14:sizeRelV>
              </wp:anchor>
            </w:drawing>
          </mc:Choice>
          <mc:Fallback>
            <w:pict>
              <v:rect w14:anchorId="7F1251EB" id="Shape 1073741924" o:spid="_x0000_s1092" style="position:absolute;margin-left:225.5pt;margin-top:651.8pt;width:144.15pt;height:120.7pt;z-index:2517145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" filled="f" stroked="f">
                <v:textbox style="mso-next-textbox:#Text Box 12" inset="0,0,0,0">
                  <w:txbxContent/>
                </v:textbox>
                <w10:wrap anchorx="page" anchory="page"/>
              </v:rect>
            </w:pict>
          </mc:Fallback>
        </mc:AlternateContent>
      </w:r>
      <w:r>
        <w:rPr>
          <w:noProof/>
          <w:lang w:val="en-US"/>
        </w:rPr>
        <mc:AlternateContent>
          <mc:Choice Requires="wps">
            <w:drawing>
              <wp:anchor distT="0" distB="0" distL="114300" distR="114300" simplePos="0" relativeHeight="251713536" behindDoc="0" locked="0" layoutInCell="1" allowOverlap="1" wp14:anchorId="305A3B60" wp14:editId="10A4964A">
                <wp:simplePos x="0" y="0"/>
                <wp:positionH relativeFrom="page">
                  <wp:posOffset>2863850</wp:posOffset>
                </wp:positionH>
                <wp:positionV relativeFrom="page">
                  <wp:posOffset>2426335</wp:posOffset>
                </wp:positionV>
                <wp:extent cx="1830705" cy="1532890"/>
                <wp:effectExtent l="0" t="0" r="0" b="0"/>
                <wp:wrapNone/>
                <wp:docPr id="1073741923" name="Shape 1073741923"/>
                <wp:cNvGraphicFramePr/>
                <a:graphic xmlns:a="http://schemas.openxmlformats.org/drawingml/2006/main">
                  <a:graphicData uri="http://schemas.microsoft.com/office/word/2010/wordprocessingShape">
                    <wps:wsp>
                      <wps:cNvSpPr/>
                      <wps:spPr>
                        <a:xfrm>
                          <a:off x="0" y="0"/>
                          <a:ext cx="1830705" cy="1532890"/>
                        </a:xfrm>
                        <a:prstGeom prst="rect">
                          <a:avLst/>
                        </a:prstGeom>
                      </wps:spPr>
                      <wps:linkedTxbx id="32" seq="1"/>
                      <wps:bodyPr vert="horz" wrap="square" lIns="0" tIns="0" rIns="0" bIns="0" numCol="3" spcCol="305125" anchor="t">
                        <a:noAutofit/>
                      </wps:bodyPr>
                    </wps:wsp>
                  </a:graphicData>
                </a:graphic>
                <wp14:sizeRelV relativeFrom="margin">
                  <wp14:pctHeight>0</wp14:pctHeight>
                </wp14:sizeRelV>
              </wp:anchor>
            </w:drawing>
          </mc:Choice>
          <mc:Fallback>
            <w:pict>
              <v:rect w14:anchorId="305A3B60" id="Shape 1073741923" o:spid="_x0000_s1093" style="position:absolute;margin-left:225.5pt;margin-top:191.05pt;width:144.15pt;height:120.7pt;z-index:251713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" filled="f" stroked="f">
                <v:textbox style="mso-next-textbox:#Shape 1073741924" inset="0,0,0,0">
                  <w:txbxContent/>
                </v:textbox>
                <w10:wrap anchorx="page" anchory="page"/>
              </v:rect>
            </w:pict>
          </mc:Fallback>
        </mc:AlternateContent>
      </w:r>
      <w:r>
        <w:rPr>
          <w:noProof/>
          <w:lang w:val="en-US"/>
        </w:rPr>
        <mc:AlternateContent>
          <mc:Choice Requires="wps">
            <w:drawing>
              <wp:anchor distT="0" distB="0" distL="114300" distR="114300" simplePos="0" relativeHeight="251711488" behindDoc="0" locked="0" layoutInCell="1" allowOverlap="1" wp14:anchorId="15264224" wp14:editId="77C42DD3">
                <wp:simplePos x="0" y="0"/>
                <wp:positionH relativeFrom="page">
                  <wp:posOffset>728345</wp:posOffset>
                </wp:positionH>
                <wp:positionV relativeFrom="page">
                  <wp:posOffset>2426335</wp:posOffset>
                </wp:positionV>
                <wp:extent cx="6102502" cy="7435603"/>
                <wp:effectExtent l="0" t="0" r="0" b="6985"/>
                <wp:wrapNone/>
                <wp:docPr id="1073741921" name="Shape 1073741921"/>
                <wp:cNvGraphicFramePr/>
                <a:graphic xmlns:a="http://schemas.openxmlformats.org/drawingml/2006/main">
                  <a:graphicData uri="http://schemas.microsoft.com/office/word/2010/wordprocessingShape">
                    <wps:wsp>
                      <wps:cNvSpPr/>
                      <wps:spPr>
                        <a:xfrm>
                          <a:off x="0" y="0"/>
                          <a:ext cx="6102502" cy="7435603"/>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a:graphicData>
                </a:graphic>
              </wp:anchor>
            </w:drawing>
          </mc:Choice>
          <mc:Fallback>
            <w:pict>
              <v:rect w14:anchorId="0E3F829D" id="Shape 1073741921" o:spid="_x0000_s1026" style="position:absolute;margin-left:57.35pt;margin-top:191.05pt;width:480.5pt;height:585.5pt;z-index:251711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" filled="f" stroked="f" strokeweight="1pt">
                <v:stroke miterlimit="4"/>
                <w10:wrap anchorx="page" anchory="page"/>
              </v:rect>
            </w:pict>
          </mc:Fallback>
        </mc:AlternateContent>
      </w:r>
      <w:r>
        <w:rPr>
          <w:noProof/>
          <w:lang w:val="en-US"/>
        </w:rPr>
        <mc:AlternateContent>
          <mc:Choice Requires="wps">
            <w:drawing>
              <wp:anchor distT="0" distB="0" distL="114300" distR="114300" simplePos="0" relativeHeight="251712512" behindDoc="0" locked="0" layoutInCell="1" allowOverlap="1" wp14:anchorId="3C1EF42F" wp14:editId="0A8A84B9">
                <wp:simplePos x="0" y="0"/>
                <wp:positionH relativeFrom="page">
                  <wp:posOffset>728345</wp:posOffset>
                </wp:positionH>
                <wp:positionV relativeFrom="page">
                  <wp:posOffset>2426335</wp:posOffset>
                </wp:positionV>
                <wp:extent cx="1830751" cy="7435603"/>
                <wp:effectExtent l="0" t="0" r="0" b="0"/>
                <wp:wrapNone/>
                <wp:docPr id="1073741922" name="Shape 1073741922"/>
                <wp:cNvGraphicFramePr/>
                <a:graphic xmlns:a="http://schemas.openxmlformats.org/drawingml/2006/main">
                  <a:graphicData uri="http://schemas.microsoft.com/office/word/2010/wordprocessingShape">
                    <wps:wsp>
                      <wps:cNvSpPr/>
                      <wps:spPr>
                        <a:xfrm>
                          <a:off x="0" y="0"/>
                          <a:ext cx="1830751" cy="7435603"/>
                        </a:xfrm>
                        <a:prstGeom prst="rect">
                          <a:avLst/>
                        </a:prstGeom>
                      </wps:spPr>
                      <wps:txbx id="32">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iriure dolor in hendrerit in vulputate velit esse, vel dolore eu feugiat nulla at et et odio qui blandit praesent luptatum zzril delenit augue duis dolore te feugait nulla facilisi. </w:t>
                            </w:r>
                          </w:p>
                          <w:p w:rsidR="009E1CEC" w:rsidRDefault="001055E9">
                            <w:pPr>
                              <w:pStyle w:val="Caption"/>
                            </w:pPr>
                            <w:r>
                              <w:rPr>
                                <w:lang w:val="fr-FR"/>
                              </w:rPr>
                              <w:t xml:space="preserve">Typi non habent claritatem insitam; est usus legentis in iis qui facit. lectores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tation ullamcorper nisl ut ex ea. Duis vel eum iriure in in, et et augue duis dolore te feugait nulla facilisi. </w:t>
                            </w:r>
                          </w:p>
                          <w:p w:rsidR="009E1CEC" w:rsidRDefault="001055E9">
                            <w:pPr>
                              <w:pStyle w:val="Caption"/>
                            </w:pPr>
                            <w:r>
                              <w:rPr>
                                <w:lang w:val="en-US"/>
                              </w:rPr>
                              <w:t>Investigationes demonstraverunt lectores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per et., nunc nobis parum clari, fiant sollemnes in futurum.</w:t>
                            </w:r>
                          </w:p>
                          <w:p w:rsidR="009E1CEC" w:rsidRDefault="001055E9">
                            <w:pPr>
                              <w:pStyle w:val="Body"/>
                              <w:rPr>
                                <w:rFonts w:hint="eastAsia"/>
                              </w:rPr>
                            </w:pPr>
                            <w:r>
                              <w:rPr>
                                <w:lang w:val="fr-FR"/>
                              </w:rPr>
                              <w:t>ipsum dolor sit amet, elit, ut. Ut wisi ad, quis Duis vel eum iriure in in velit molestie, vel nulla vero et et qui blandit zzril duis te. Lorem dolor sit, adipiscing elit, diam nonummy nibh ut dolore. Ut wisi ad, Duis eum iriure in in, vel et et zzril duis te feugait. Lorem sit amet, adipiscing elit, diam nibh ut dolore. Ut wisi ad, quis ut Duis vel eum iriure in in velit, vel vero et et qui blandit zzril duis te feugait nulla facilisi.</w:t>
                            </w:r>
                          </w:p>
                        </w:txbxContent>
                      </wps:txbx>
                      <wps:bodyPr vert="horz" wrap="square" lIns="0" tIns="0" rIns="0" bIns="0" numCol="3" spcCol="305125" anchor="t">
                        <a:noAutofit/>
                      </wps:bodyPr>
                    </wps:wsp>
                  </a:graphicData>
                </a:graphic>
              </wp:anchor>
            </w:drawing>
          </mc:Choice>
          <mc:Fallback>
            <w:pict>
              <v:rect w14:anchorId="3C1EF42F" id="Shape 1073741922" o:spid="_x0000_s1094" style="position:absolute;margin-left:57.35pt;margin-top:191.05pt;width:144.15pt;height:585.5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" filled="f" stroked="f">
                <v:textbox style="mso-next-textbox:#Shape 1073741923" inset="0,0,0,0">
                  <w:txbxContent>
                    <w:p w:rsidR="009E1CEC" w:rsidRDefault="001055E9">
                      <w:pPr>
                        <w:pStyle w:val="Body"/>
                        <w:rPr>
                          <w:rFonts w:hint="eastAsia"/>
                        </w:rPr>
                      </w:pPr>
                      <w:r>
                        <w:rPr>
                          <w:lang w:val="it-IT"/>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iriure dolor in hendrerit in vulputate velit esse, vel dolore eu feugiat nulla at et et odio qui blandit praesent luptatum zzril delenit augue duis dolore te feugait nulla facilisi. </w:t>
                      </w:r>
                    </w:p>
                    <w:p w:rsidR="009E1CEC" w:rsidRDefault="001055E9">
                      <w:pPr>
                        <w:pStyle w:val="Caption"/>
                      </w:pPr>
                      <w:r>
                        <w:rPr>
                          <w:lang w:val="fr-FR"/>
                        </w:rPr>
                        <w:t xml:space="preserve">Typi non habent claritatem insitam; est usus legentis in iis qui facit. lectores lius quod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r>
                        <w:rPr>
                          <w:lang w:val="en-US"/>
                        </w:rPr>
                        <w:t xml:space="preserve"> </w:t>
                      </w:r>
                      <w:r>
                        <w:rPr>
                          <w:lang w:val="it-IT"/>
                        </w:rPr>
                        <w:t xml:space="preserve">Lorem ipsum dolor sit amet, consectetuer adipiscing elit, sed diam nonummy nibh euismod tincidunt ut laoreet dolore magna aliquam erat volutpat. Ut wisi enim ad minim veniam, quis nostrud tation ullamcorper nisl ut ex ea. Duis vel eum iriure in in, et et augue duis dolore te feugait nulla facilisi. </w:t>
                      </w:r>
                    </w:p>
                    <w:p w:rsidR="009E1CEC" w:rsidRDefault="001055E9">
                      <w:pPr>
                        <w:pStyle w:val="Caption"/>
                      </w:pPr>
                      <w:r>
                        <w:rPr>
                          <w:lang w:val="en-US"/>
                        </w:rPr>
                        <w:t>Investigationes demonstraverunt lectores me lius quod lorem ipsum</w:t>
                      </w:r>
                      <w:r>
                        <w:t xml:space="preserve"> ii legunt saepius. </w:t>
                      </w:r>
                    </w:p>
                    <w:p w:rsidR="009E1CEC" w:rsidRDefault="001055E9">
                      <w:pPr>
                        <w:pStyle w:val="Body"/>
                        <w:rPr>
                          <w:rFonts w:hint="eastAsia"/>
                        </w:rPr>
                      </w:pPr>
                      <w:r>
                        <w:rPr>
                          <w:lang w:val="it-IT"/>
                        </w:rPr>
                        <w:t>Claritas est etiam processus dynamicus, qui sequitur mutationem consuetudium lectorum. Mirum est notare quam littera gothica, quam nunc putamus parum, per et., nunc nobis parum clari, fiant sollemnes in futurum.</w:t>
                      </w:r>
                    </w:p>
                    <w:p w:rsidR="009E1CEC" w:rsidRDefault="001055E9">
                      <w:pPr>
                        <w:pStyle w:val="Body"/>
                        <w:rPr>
                          <w:rFonts w:hint="eastAsia"/>
                        </w:rPr>
                      </w:pPr>
                      <w:r>
                        <w:rPr>
                          <w:lang w:val="fr-FR"/>
                        </w:rPr>
                        <w:t>ipsum dolor sit amet, elit, ut. Ut wisi ad, quis Duis vel eum iriure in in velit molestie, vel nulla vero et et qui blandit zzril duis te. Lorem dolor sit, adipiscing elit, diam nonummy nibh ut dolore. Ut wisi ad, Duis eum iriure in in, vel et et zzril duis te feugait. Lorem sit amet, adipiscing elit, diam nibh ut dolore. Ut wisi ad, quis ut Duis vel eum iriure in in velit, vel vero et et qui blandit zzril duis te feugait nulla facilisi.</w:t>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07392" behindDoc="0" locked="0" layoutInCell="1" allowOverlap="1" wp14:anchorId="012F9D0A" wp14:editId="1AA84A93">
                <wp:simplePos x="0" y="0"/>
                <wp:positionH relativeFrom="page">
                  <wp:posOffset>0</wp:posOffset>
                </wp:positionH>
                <wp:positionV relativeFrom="page">
                  <wp:posOffset>10331450</wp:posOffset>
                </wp:positionV>
                <wp:extent cx="7556500" cy="361950"/>
                <wp:effectExtent l="0" t="0" r="0" b="0"/>
                <wp:wrapNone/>
                <wp:docPr id="1073741916"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206ACD89" id="officeArt object" o:spid="_x0000_s1026" style="position:absolute;margin-left:0;margin-top:813.5pt;width:595pt;height:28.5pt;z-index:251707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" fillcolor="#2fa8e0" stroked="f" strokeweight="1pt">
                <v:stroke miterlimit="4"/>
                <v:shadow on="t" color="black" opacity=".5" origin=",.5" offset="0"/>
                <w10:wrap anchorx="page" anchory="page"/>
              </v:rect>
            </w:pict>
          </mc:Fallback>
        </mc:AlternateContent>
      </w:r>
      <w:r w:rsidR="001055E9">
        <w:rPr>
          <w:noProof/>
          <w:lang w:val="en-US"/>
        </w:rPr>
        <mc:AlternateContent>
          <mc:Choice Requires="wps">
            <w:drawing>
              <wp:anchor distT="152400" distB="152400" distL="152400" distR="152400" simplePos="0" relativeHeight="251708416" behindDoc="0" locked="0" layoutInCell="1" allowOverlap="1" wp14:anchorId="4541ADE2" wp14:editId="03B87E92">
                <wp:simplePos x="0" y="0"/>
                <wp:positionH relativeFrom="page">
                  <wp:posOffset>6584384</wp:posOffset>
                </wp:positionH>
                <wp:positionV relativeFrom="page">
                  <wp:posOffset>10198022</wp:posOffset>
                </wp:positionV>
                <wp:extent cx="589380" cy="279556"/>
                <wp:effectExtent l="0" t="0" r="0" b="0"/>
                <wp:wrapNone/>
                <wp:docPr id="8"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1EF507AC" id="officeArt object" o:spid="_x0000_s1026" style="position:absolute;margin-left:518.45pt;margin-top:803pt;width:46.4pt;height:22pt;z-index:2517084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sidR="001055E9">
        <w:rPr>
          <w:noProof/>
          <w:lang w:val="en-US"/>
        </w:rPr>
        <mc:AlternateContent>
          <mc:Choice Requires="wps">
            <w:drawing>
              <wp:anchor distT="152400" distB="152400" distL="152400" distR="152400" simplePos="0" relativeHeight="251709440" behindDoc="0" locked="0" layoutInCell="1" allowOverlap="1" wp14:anchorId="57DC46F5" wp14:editId="389B0D61">
                <wp:simplePos x="0" y="0"/>
                <wp:positionH relativeFrom="page">
                  <wp:posOffset>6606023</wp:posOffset>
                </wp:positionH>
                <wp:positionV relativeFrom="page">
                  <wp:posOffset>10426700</wp:posOffset>
                </wp:positionV>
                <wp:extent cx="520700" cy="222250"/>
                <wp:effectExtent l="0" t="0" r="0" b="0"/>
                <wp:wrapNone/>
                <wp:docPr id="1073741918"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wps:txbx>
                      <wps:bodyPr wrap="square" lIns="0" tIns="0" rIns="0" bIns="0" numCol="1" anchor="ctr">
                        <a:noAutofit/>
                      </wps:bodyPr>
                    </wps:wsp>
                  </a:graphicData>
                </a:graphic>
              </wp:anchor>
            </w:drawing>
          </mc:Choice>
          <mc:Fallback>
            <w:pict>
              <v:rect w14:anchorId="57DC46F5" id="_x0000_s1095" style="position:absolute;margin-left:520.15pt;margin-top:821pt;width:41pt;height:17.5pt;z-index:2517094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xsow8NoBAACd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10464" behindDoc="0" locked="0" layoutInCell="1" allowOverlap="1" wp14:anchorId="2F5D1D0D" wp14:editId="22305B42">
                <wp:simplePos x="0" y="0"/>
                <wp:positionH relativeFrom="page">
                  <wp:posOffset>716498</wp:posOffset>
                </wp:positionH>
                <wp:positionV relativeFrom="page">
                  <wp:posOffset>10414000</wp:posOffset>
                </wp:positionV>
                <wp:extent cx="5813326" cy="222250"/>
                <wp:effectExtent l="0" t="0" r="0" b="0"/>
                <wp:wrapNone/>
                <wp:docPr id="1073741919"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w14:anchorId="2F5D1D0D" id="_x0000_s1096" style="position:absolute;margin-left:56.4pt;margin-top:820pt;width:457.75pt;height:17.5pt;z-index:251710464;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15584" behindDoc="0" locked="0" layoutInCell="1" allowOverlap="1">
                <wp:simplePos x="0" y="0"/>
                <wp:positionH relativeFrom="page">
                  <wp:posOffset>760325</wp:posOffset>
                </wp:positionH>
                <wp:positionV relativeFrom="page">
                  <wp:posOffset>716830</wp:posOffset>
                </wp:positionV>
                <wp:extent cx="6106048" cy="1310748"/>
                <wp:effectExtent l="0" t="0" r="0" b="0"/>
                <wp:wrapNone/>
                <wp:docPr id="1073741925" name="officeArt object"/>
                <wp:cNvGraphicFramePr/>
                <a:graphic xmlns:a="http://schemas.openxmlformats.org/drawingml/2006/main">
                  <a:graphicData uri="http://schemas.microsoft.com/office/word/2010/wordprocessingShape">
                    <wps:wsp>
                      <wps:cNvSpPr/>
                      <wps:spPr>
                        <a:xfrm>
                          <a:off x="0" y="0"/>
                          <a:ext cx="6106048" cy="1310748"/>
                        </a:xfrm>
                        <a:prstGeom prst="rect">
                          <a:avLst/>
                        </a:prstGeom>
                        <a:noFill/>
                        <a:ln w="12700" cap="flat">
                          <a:noFill/>
                          <a:miter lim="400000"/>
                        </a:ln>
                        <a:effectLst/>
                      </wps:spPr>
                      <wps:txbx>
                        <w:txbxContent>
                          <w:p w:rsidR="009E1CEC" w:rsidRDefault="001055E9">
                            <w:pPr>
                              <w:pStyle w:val="Heading1"/>
                            </w:pPr>
                            <w:r>
                              <w:t>S</w:t>
                            </w:r>
                            <w:r>
                              <w:rPr>
                                <w:lang w:val="it-IT"/>
                              </w:rPr>
                              <w:t xml:space="preserve">em malesuada magna </w:t>
                            </w:r>
                            <w:r>
                              <w:rPr>
                                <w:rFonts w:ascii="Avenir Next Medium" w:hAnsi="Avenir Next Medium"/>
                                <w:lang w:val="it-IT"/>
                              </w:rPr>
                              <w:t>mollis euismod.</w:t>
                            </w:r>
                          </w:p>
                        </w:txbxContent>
                      </wps:txbx>
                      <wps:bodyPr wrap="square" lIns="50800" tIns="50800" rIns="50800" bIns="50800" numCol="1" anchor="t">
                        <a:noAutofit/>
                      </wps:bodyPr>
                    </wps:wsp>
                  </a:graphicData>
                </a:graphic>
              </wp:anchor>
            </w:drawing>
          </mc:Choice>
          <mc:Fallback>
            <w:pict>
              <v:rect id="_x0000_s1097" style="position:absolute;margin-left:59.85pt;margin-top:56.45pt;width:480.8pt;height:103.2pt;z-index:2517155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" filled="f" stroked="f" strokeweight="1pt">
                <v:stroke miterlimit="4"/>
                <v:textbox inset="4pt,4pt,4pt,4pt">
                  <w:txbxContent>
                    <w:p w:rsidR="009E1CEC" w:rsidRDefault="001055E9">
                      <w:pPr>
                        <w:pStyle w:val="Heading1"/>
                      </w:pPr>
                      <w:r>
                        <w:t>S</w:t>
                      </w:r>
                      <w:r>
                        <w:rPr>
                          <w:lang w:val="it-IT"/>
                        </w:rPr>
                        <w:t xml:space="preserve">em malesuada magna </w:t>
                      </w:r>
                      <w:r>
                        <w:rPr>
                          <w:rFonts w:ascii="Avenir Next Medium" w:hAnsi="Avenir Next Medium"/>
                          <w:lang w:val="it-IT"/>
                        </w:rPr>
                        <w:t>mollis euismod.</w:t>
                      </w:r>
                    </w:p>
                  </w:txbxContent>
                </v:textbox>
                <w10:wrap anchorx="page" anchory="page"/>
              </v:rect>
            </w:pict>
          </mc:Fallback>
        </mc:AlternateContent>
      </w:r>
      <w:r w:rsidR="001055E9">
        <w:rPr>
          <w:noProof/>
          <w:lang w:val="en-US"/>
        </w:rPr>
        <mc:AlternateContent>
          <mc:Choice Requires="wpg">
            <w:drawing>
              <wp:anchor distT="254000" distB="254000" distL="254000" distR="254000" simplePos="0" relativeHeight="251749376" behindDoc="0" locked="0" layoutInCell="1" allowOverlap="1">
                <wp:simplePos x="0" y="0"/>
                <wp:positionH relativeFrom="page">
                  <wp:posOffset>2733277</wp:posOffset>
                </wp:positionH>
                <wp:positionV relativeFrom="page">
                  <wp:posOffset>3959618</wp:posOffset>
                </wp:positionV>
                <wp:extent cx="2089848" cy="4112161"/>
                <wp:effectExtent l="0" t="0" r="0" b="0"/>
                <wp:wrapThrough wrapText="bothSides" distL="254000" distR="254000">
                  <wp:wrapPolygon edited="1">
                    <wp:start x="0" y="0"/>
                    <wp:lineTo x="21600" y="0"/>
                    <wp:lineTo x="21600" y="21600"/>
                    <wp:lineTo x="0" y="21600"/>
                    <wp:lineTo x="0" y="0"/>
                  </wp:wrapPolygon>
                </wp:wrapThrough>
                <wp:docPr id="1073741944" name="officeArt object"/>
                <wp:cNvGraphicFramePr/>
                <a:graphic xmlns:a="http://schemas.openxmlformats.org/drawingml/2006/main">
                  <a:graphicData uri="http://schemas.microsoft.com/office/word/2010/wordprocessingGroup">
                    <wpg:wgp>
                      <wpg:cNvGrpSpPr/>
                      <wpg:grpSpPr>
                        <a:xfrm>
                          <a:off x="0" y="0"/>
                          <a:ext cx="2089848" cy="4112161"/>
                          <a:chOff x="0" y="0"/>
                          <a:chExt cx="2089847" cy="4112160"/>
                        </a:xfrm>
                      </wpg:grpSpPr>
                      <pic:pic xmlns:pic="http://schemas.openxmlformats.org/drawingml/2006/picture">
                        <pic:nvPicPr>
                          <pic:cNvPr id="1073741926" name="Iphone66.png"/>
                          <pic:cNvPicPr>
                            <a:picLocks noChangeAspect="1"/>
                          </pic:cNvPicPr>
                        </pic:nvPicPr>
                        <pic:blipFill>
                          <a:blip r:embed="rId13"/>
                          <a:srcRect l="1685" r="1685"/>
                          <a:stretch>
                            <a:fillRect/>
                          </a:stretch>
                        </pic:blipFill>
                        <pic:spPr>
                          <a:xfrm>
                            <a:off x="0" y="0"/>
                            <a:ext cx="2089848" cy="4112161"/>
                          </a:xfrm>
                          <a:prstGeom prst="rect">
                            <a:avLst/>
                          </a:prstGeom>
                          <a:ln w="12700" cap="flat">
                            <a:noFill/>
                            <a:miter lim="400000"/>
                          </a:ln>
                          <a:effectLst>
                            <a:outerShdw blurRad="63500" dist="25400" dir="5400000" rotWithShape="0">
                              <a:srgbClr val="000000">
                                <a:alpha val="50000"/>
                              </a:srgbClr>
                            </a:outerShdw>
                          </a:effectLst>
                        </pic:spPr>
                      </pic:pic>
                      <wpg:grpSp>
                        <wpg:cNvPr id="1073741943" name="Group 1073741943"/>
                        <wpg:cNvGrpSpPr/>
                        <wpg:grpSpPr>
                          <a:xfrm>
                            <a:off x="223093" y="599681"/>
                            <a:ext cx="1688558" cy="2983868"/>
                            <a:chOff x="0" y="0"/>
                            <a:chExt cx="1688557" cy="2983867"/>
                          </a:xfrm>
                        </wpg:grpSpPr>
                        <wps:wsp>
                          <wps:cNvPr id="1073741927" name="Shape 1073741927"/>
                          <wps:cNvSpPr/>
                          <wps:spPr>
                            <a:xfrm>
                              <a:off x="0" y="0"/>
                              <a:ext cx="1688558" cy="2983868"/>
                            </a:xfrm>
                            <a:prstGeom prst="rect">
                              <a:avLst/>
                            </a:prstGeom>
                            <a:solidFill>
                              <a:srgbClr val="2FA8E0"/>
                            </a:solidFill>
                            <a:ln w="12700" cap="flat">
                              <a:noFill/>
                              <a:miter lim="400000"/>
                            </a:ln>
                            <a:effectLst/>
                          </wps:spPr>
                          <wps:bodyPr/>
                        </wps:wsp>
                        <wpg:grpSp>
                          <wpg:cNvPr id="1073741938" name="Group 1073741938"/>
                          <wpg:cNvGrpSpPr/>
                          <wpg:grpSpPr>
                            <a:xfrm>
                              <a:off x="235385" y="537333"/>
                              <a:ext cx="1243188" cy="1242161"/>
                              <a:chOff x="0" y="0"/>
                              <a:chExt cx="1243187" cy="1242160"/>
                            </a:xfrm>
                          </wpg:grpSpPr>
                          <wps:wsp>
                            <wps:cNvPr id="1073741928" name="Shape 1073741928"/>
                            <wps:cNvSpPr/>
                            <wps:spPr>
                              <a:xfrm>
                                <a:off x="241520" y="0"/>
                                <a:ext cx="414943" cy="182274"/>
                              </a:xfrm>
                              <a:custGeom>
                                <a:avLst/>
                                <a:gdLst/>
                                <a:ahLst/>
                                <a:cxnLst>
                                  <a:cxn ang="0">
                                    <a:pos x="wd2" y="hd2"/>
                                  </a:cxn>
                                  <a:cxn ang="5400000">
                                    <a:pos x="wd2" y="hd2"/>
                                  </a:cxn>
                                  <a:cxn ang="10800000">
                                    <a:pos x="wd2" y="hd2"/>
                                  </a:cxn>
                                  <a:cxn ang="16200000">
                                    <a:pos x="wd2" y="hd2"/>
                                  </a:cxn>
                                </a:cxnLst>
                                <a:rect l="0" t="0" r="r" b="b"/>
                                <a:pathLst>
                                  <a:path w="21358" h="21600" extrusionOk="0">
                                    <a:moveTo>
                                      <a:pt x="1812" y="21600"/>
                                    </a:moveTo>
                                    <a:cubicBezTo>
                                      <a:pt x="1252" y="21600"/>
                                      <a:pt x="701" y="21005"/>
                                      <a:pt x="346" y="19884"/>
                                    </a:cubicBezTo>
                                    <a:cubicBezTo>
                                      <a:pt x="-242" y="18023"/>
                                      <a:pt x="-64" y="15416"/>
                                      <a:pt x="745" y="14062"/>
                                    </a:cubicBezTo>
                                    <a:cubicBezTo>
                                      <a:pt x="6235" y="4862"/>
                                      <a:pt x="12737" y="0"/>
                                      <a:pt x="19548" y="0"/>
                                    </a:cubicBezTo>
                                    <a:cubicBezTo>
                                      <a:pt x="20547" y="0"/>
                                      <a:pt x="21358" y="1866"/>
                                      <a:pt x="21358" y="4168"/>
                                    </a:cubicBezTo>
                                    <a:cubicBezTo>
                                      <a:pt x="21358" y="6470"/>
                                      <a:pt x="20547" y="8336"/>
                                      <a:pt x="19548" y="8336"/>
                                    </a:cubicBezTo>
                                    <a:cubicBezTo>
                                      <a:pt x="13508" y="8336"/>
                                      <a:pt x="7743" y="12647"/>
                                      <a:pt x="2876" y="20802"/>
                                    </a:cubicBezTo>
                                    <a:cubicBezTo>
                                      <a:pt x="2554" y="21340"/>
                                      <a:pt x="2181" y="21600"/>
                                      <a:pt x="1812" y="21600"/>
                                    </a:cubicBezTo>
                                    <a:close/>
                                  </a:path>
                                </a:pathLst>
                              </a:custGeom>
                              <a:solidFill>
                                <a:srgbClr val="258EBF"/>
                              </a:solidFill>
                              <a:ln w="12700" cap="flat">
                                <a:noFill/>
                                <a:miter lim="400000"/>
                              </a:ln>
                              <a:effectLst/>
                            </wps:spPr>
                            <wps:bodyPr/>
                          </wps:wsp>
                          <wps:wsp>
                            <wps:cNvPr id="1073741929" name="Shape 1073741929"/>
                            <wps:cNvSpPr/>
                            <wps:spPr>
                              <a:xfrm>
                                <a:off x="28138" y="110208"/>
                                <a:ext cx="283437" cy="363443"/>
                              </a:xfrm>
                              <a:custGeom>
                                <a:avLst/>
                                <a:gdLst/>
                                <a:ahLst/>
                                <a:cxnLst>
                                  <a:cxn ang="0">
                                    <a:pos x="wd2" y="hd2"/>
                                  </a:cxn>
                                  <a:cxn ang="5400000">
                                    <a:pos x="wd2" y="hd2"/>
                                  </a:cxn>
                                  <a:cxn ang="10800000">
                                    <a:pos x="wd2" y="hd2"/>
                                  </a:cxn>
                                  <a:cxn ang="16200000">
                                    <a:pos x="wd2" y="hd2"/>
                                  </a:cxn>
                                </a:cxnLst>
                                <a:rect l="0" t="0" r="r" b="b"/>
                                <a:pathLst>
                                  <a:path w="20938" h="21325" extrusionOk="0">
                                    <a:moveTo>
                                      <a:pt x="2600" y="21325"/>
                                    </a:moveTo>
                                    <a:cubicBezTo>
                                      <a:pt x="2334" y="21325"/>
                                      <a:pt x="2064" y="21292"/>
                                      <a:pt x="1797" y="21224"/>
                                    </a:cubicBezTo>
                                    <a:cubicBezTo>
                                      <a:pt x="432" y="20872"/>
                                      <a:pt x="-315" y="19707"/>
                                      <a:pt x="128" y="18623"/>
                                    </a:cubicBezTo>
                                    <a:cubicBezTo>
                                      <a:pt x="3091" y="11375"/>
                                      <a:pt x="9016" y="4902"/>
                                      <a:pt x="16811" y="396"/>
                                    </a:cubicBezTo>
                                    <a:cubicBezTo>
                                      <a:pt x="17971" y="-275"/>
                                      <a:pt x="19596" y="-72"/>
                                      <a:pt x="20441" y="850"/>
                                    </a:cubicBezTo>
                                    <a:cubicBezTo>
                                      <a:pt x="21285" y="1771"/>
                                      <a:pt x="21029" y="3062"/>
                                      <a:pt x="19869" y="3733"/>
                                    </a:cubicBezTo>
                                    <a:cubicBezTo>
                                      <a:pt x="12953" y="7731"/>
                                      <a:pt x="7698" y="13472"/>
                                      <a:pt x="5071" y="19898"/>
                                    </a:cubicBezTo>
                                    <a:cubicBezTo>
                                      <a:pt x="4714" y="20770"/>
                                      <a:pt x="3695" y="21325"/>
                                      <a:pt x="2600" y="21325"/>
                                    </a:cubicBezTo>
                                    <a:close/>
                                  </a:path>
                                </a:pathLst>
                              </a:custGeom>
                              <a:solidFill>
                                <a:srgbClr val="258EBF"/>
                              </a:solidFill>
                              <a:ln w="12700" cap="flat">
                                <a:noFill/>
                                <a:miter lim="400000"/>
                              </a:ln>
                              <a:effectLst/>
                            </wps:spPr>
                            <wps:bodyPr/>
                          </wps:wsp>
                          <wps:wsp>
                            <wps:cNvPr id="1073741930" name="Shape 1073741930"/>
                            <wps:cNvSpPr/>
                            <wps:spPr>
                              <a:xfrm>
                                <a:off x="0" y="403315"/>
                                <a:ext cx="98897" cy="432755"/>
                              </a:xfrm>
                              <a:custGeom>
                                <a:avLst/>
                                <a:gdLst/>
                                <a:ahLst/>
                                <a:cxnLst>
                                  <a:cxn ang="0">
                                    <a:pos x="wd2" y="hd2"/>
                                  </a:cxn>
                                  <a:cxn ang="5400000">
                                    <a:pos x="wd2" y="hd2"/>
                                  </a:cxn>
                                  <a:cxn ang="10800000">
                                    <a:pos x="wd2" y="hd2"/>
                                  </a:cxn>
                                  <a:cxn ang="16200000">
                                    <a:pos x="wd2" y="hd2"/>
                                  </a:cxn>
                                </a:cxnLst>
                                <a:rect l="0" t="0" r="r" b="b"/>
                                <a:pathLst>
                                  <a:path w="20706" h="21389" extrusionOk="0">
                                    <a:moveTo>
                                      <a:pt x="13337" y="21389"/>
                                    </a:moveTo>
                                    <a:cubicBezTo>
                                      <a:pt x="10232" y="21389"/>
                                      <a:pt x="7345" y="20922"/>
                                      <a:pt x="6335" y="20187"/>
                                    </a:cubicBezTo>
                                    <a:cubicBezTo>
                                      <a:pt x="2131" y="17131"/>
                                      <a:pt x="0" y="13937"/>
                                      <a:pt x="0" y="10695"/>
                                    </a:cubicBezTo>
                                    <a:cubicBezTo>
                                      <a:pt x="0" y="7453"/>
                                      <a:pt x="2132" y="4259"/>
                                      <a:pt x="6336" y="1202"/>
                                    </a:cubicBezTo>
                                    <a:cubicBezTo>
                                      <a:pt x="7591" y="289"/>
                                      <a:pt x="11746" y="-211"/>
                                      <a:pt x="15614" y="86"/>
                                    </a:cubicBezTo>
                                    <a:cubicBezTo>
                                      <a:pt x="19482" y="382"/>
                                      <a:pt x="21600" y="1363"/>
                                      <a:pt x="20344" y="2276"/>
                                    </a:cubicBezTo>
                                    <a:cubicBezTo>
                                      <a:pt x="16618" y="4985"/>
                                      <a:pt x="14728" y="7818"/>
                                      <a:pt x="14728" y="10695"/>
                                    </a:cubicBezTo>
                                    <a:cubicBezTo>
                                      <a:pt x="14728" y="13572"/>
                                      <a:pt x="16617" y="16404"/>
                                      <a:pt x="20343" y="19113"/>
                                    </a:cubicBezTo>
                                    <a:cubicBezTo>
                                      <a:pt x="21599" y="20026"/>
                                      <a:pt x="19481" y="21007"/>
                                      <a:pt x="15613" y="21304"/>
                                    </a:cubicBezTo>
                                    <a:cubicBezTo>
                                      <a:pt x="14857" y="21361"/>
                                      <a:pt x="14091" y="21389"/>
                                      <a:pt x="13337" y="21389"/>
                                    </a:cubicBezTo>
                                    <a:close/>
                                  </a:path>
                                </a:pathLst>
                              </a:custGeom>
                              <a:solidFill>
                                <a:srgbClr val="258EBF"/>
                              </a:solidFill>
                              <a:ln w="12700" cap="flat">
                                <a:noFill/>
                                <a:miter lim="400000"/>
                              </a:ln>
                              <a:effectLst/>
                            </wps:spPr>
                            <wps:bodyPr/>
                          </wps:wsp>
                          <wps:wsp>
                            <wps:cNvPr id="1073741931" name="Shape 1073741931"/>
                            <wps:cNvSpPr/>
                            <wps:spPr>
                              <a:xfrm>
                                <a:off x="28138" y="766768"/>
                                <a:ext cx="283427" cy="363453"/>
                              </a:xfrm>
                              <a:custGeom>
                                <a:avLst/>
                                <a:gdLst/>
                                <a:ahLst/>
                                <a:cxnLst>
                                  <a:cxn ang="0">
                                    <a:pos x="wd2" y="hd2"/>
                                  </a:cxn>
                                  <a:cxn ang="5400000">
                                    <a:pos x="wd2" y="hd2"/>
                                  </a:cxn>
                                  <a:cxn ang="10800000">
                                    <a:pos x="wd2" y="hd2"/>
                                  </a:cxn>
                                  <a:cxn ang="16200000">
                                    <a:pos x="wd2" y="hd2"/>
                                  </a:cxn>
                                </a:cxnLst>
                                <a:rect l="0" t="0" r="r" b="b"/>
                                <a:pathLst>
                                  <a:path w="20938" h="21349" extrusionOk="0">
                                    <a:moveTo>
                                      <a:pt x="18337" y="21349"/>
                                    </a:moveTo>
                                    <a:cubicBezTo>
                                      <a:pt x="17807" y="21349"/>
                                      <a:pt x="17272" y="21220"/>
                                      <a:pt x="16811" y="20953"/>
                                    </a:cubicBezTo>
                                    <a:cubicBezTo>
                                      <a:pt x="9016" y="16442"/>
                                      <a:pt x="3091" y="9961"/>
                                      <a:pt x="128" y="2705"/>
                                    </a:cubicBezTo>
                                    <a:cubicBezTo>
                                      <a:pt x="-315" y="1619"/>
                                      <a:pt x="432" y="454"/>
                                      <a:pt x="1797" y="102"/>
                                    </a:cubicBezTo>
                                    <a:cubicBezTo>
                                      <a:pt x="3162" y="-251"/>
                                      <a:pt x="4628" y="343"/>
                                      <a:pt x="5071" y="1429"/>
                                    </a:cubicBezTo>
                                    <a:cubicBezTo>
                                      <a:pt x="7698" y="7863"/>
                                      <a:pt x="12954" y="13610"/>
                                      <a:pt x="19869" y="17612"/>
                                    </a:cubicBezTo>
                                    <a:cubicBezTo>
                                      <a:pt x="21029" y="18284"/>
                                      <a:pt x="21285" y="19576"/>
                                      <a:pt x="20441" y="20499"/>
                                    </a:cubicBezTo>
                                    <a:cubicBezTo>
                                      <a:pt x="19932" y="21054"/>
                                      <a:pt x="19140" y="21349"/>
                                      <a:pt x="18337" y="21349"/>
                                    </a:cubicBezTo>
                                    <a:close/>
                                  </a:path>
                                </a:pathLst>
                              </a:custGeom>
                              <a:solidFill>
                                <a:srgbClr val="FFFFFF"/>
                              </a:solidFill>
                              <a:ln w="12700" cap="flat">
                                <a:noFill/>
                                <a:miter lim="400000"/>
                              </a:ln>
                              <a:effectLst/>
                            </wps:spPr>
                            <wps:bodyPr/>
                          </wps:wsp>
                          <wps:wsp>
                            <wps:cNvPr id="1073741932" name="Shape 1073741932"/>
                            <wps:cNvSpPr/>
                            <wps:spPr>
                              <a:xfrm>
                                <a:off x="241520" y="1059875"/>
                                <a:ext cx="414957" cy="182286"/>
                              </a:xfrm>
                              <a:custGeom>
                                <a:avLst/>
                                <a:gdLst/>
                                <a:ahLst/>
                                <a:cxnLst>
                                  <a:cxn ang="0">
                                    <a:pos x="wd2" y="hd2"/>
                                  </a:cxn>
                                  <a:cxn ang="5400000">
                                    <a:pos x="wd2" y="hd2"/>
                                  </a:cxn>
                                  <a:cxn ang="10800000">
                                    <a:pos x="wd2" y="hd2"/>
                                  </a:cxn>
                                  <a:cxn ang="16200000">
                                    <a:pos x="wd2" y="hd2"/>
                                  </a:cxn>
                                </a:cxnLst>
                                <a:rect l="0" t="0" r="r" b="b"/>
                                <a:pathLst>
                                  <a:path w="21358" h="21057" extrusionOk="0">
                                    <a:moveTo>
                                      <a:pt x="19548" y="21057"/>
                                    </a:moveTo>
                                    <a:cubicBezTo>
                                      <a:pt x="12737" y="21057"/>
                                      <a:pt x="6235" y="16317"/>
                                      <a:pt x="745" y="7348"/>
                                    </a:cubicBezTo>
                                    <a:cubicBezTo>
                                      <a:pt x="-64" y="6028"/>
                                      <a:pt x="-242" y="3487"/>
                                      <a:pt x="346" y="1672"/>
                                    </a:cubicBezTo>
                                    <a:cubicBezTo>
                                      <a:pt x="935" y="-142"/>
                                      <a:pt x="2067" y="-543"/>
                                      <a:pt x="2876" y="778"/>
                                    </a:cubicBezTo>
                                    <a:cubicBezTo>
                                      <a:pt x="7743" y="8728"/>
                                      <a:pt x="13508" y="12931"/>
                                      <a:pt x="19548" y="12931"/>
                                    </a:cubicBezTo>
                                    <a:cubicBezTo>
                                      <a:pt x="20547" y="12931"/>
                                      <a:pt x="21358" y="14750"/>
                                      <a:pt x="21358" y="16994"/>
                                    </a:cubicBezTo>
                                    <a:cubicBezTo>
                                      <a:pt x="21358" y="19238"/>
                                      <a:pt x="20547" y="21057"/>
                                      <a:pt x="19548" y="21057"/>
                                    </a:cubicBezTo>
                                    <a:close/>
                                  </a:path>
                                </a:pathLst>
                              </a:custGeom>
                              <a:solidFill>
                                <a:srgbClr val="FFFFFF"/>
                              </a:solidFill>
                              <a:ln w="12700" cap="flat">
                                <a:noFill/>
                                <a:miter lim="400000"/>
                              </a:ln>
                              <a:effectLst/>
                            </wps:spPr>
                            <wps:bodyPr/>
                          </wps:wsp>
                          <wps:wsp>
                            <wps:cNvPr id="1073741933" name="Shape 1073741933"/>
                            <wps:cNvSpPr/>
                            <wps:spPr>
                              <a:xfrm>
                                <a:off x="586214" y="1059875"/>
                                <a:ext cx="414953" cy="182281"/>
                              </a:xfrm>
                              <a:custGeom>
                                <a:avLst/>
                                <a:gdLst/>
                                <a:ahLst/>
                                <a:cxnLst>
                                  <a:cxn ang="0">
                                    <a:pos x="wd2" y="hd2"/>
                                  </a:cxn>
                                  <a:cxn ang="5400000">
                                    <a:pos x="wd2" y="hd2"/>
                                  </a:cxn>
                                  <a:cxn ang="10800000">
                                    <a:pos x="wd2" y="hd2"/>
                                  </a:cxn>
                                  <a:cxn ang="16200000">
                                    <a:pos x="wd2" y="hd2"/>
                                  </a:cxn>
                                </a:cxnLst>
                                <a:rect l="0" t="0" r="r" b="b"/>
                                <a:pathLst>
                                  <a:path w="21358" h="21058" extrusionOk="0">
                                    <a:moveTo>
                                      <a:pt x="1810" y="21058"/>
                                    </a:moveTo>
                                    <a:cubicBezTo>
                                      <a:pt x="811" y="21058"/>
                                      <a:pt x="0" y="19239"/>
                                      <a:pt x="0" y="16995"/>
                                    </a:cubicBezTo>
                                    <a:cubicBezTo>
                                      <a:pt x="0" y="14751"/>
                                      <a:pt x="811" y="12931"/>
                                      <a:pt x="1810" y="12931"/>
                                    </a:cubicBezTo>
                                    <a:cubicBezTo>
                                      <a:pt x="7850" y="12931"/>
                                      <a:pt x="13616" y="8729"/>
                                      <a:pt x="18482" y="778"/>
                                    </a:cubicBezTo>
                                    <a:cubicBezTo>
                                      <a:pt x="19291" y="-542"/>
                                      <a:pt x="20423" y="-142"/>
                                      <a:pt x="21012" y="1672"/>
                                    </a:cubicBezTo>
                                    <a:cubicBezTo>
                                      <a:pt x="21600" y="3487"/>
                                      <a:pt x="21422" y="6028"/>
                                      <a:pt x="20613" y="7349"/>
                                    </a:cubicBezTo>
                                    <a:cubicBezTo>
                                      <a:pt x="15123" y="16317"/>
                                      <a:pt x="8621" y="21058"/>
                                      <a:pt x="1810" y="21058"/>
                                    </a:cubicBezTo>
                                    <a:close/>
                                  </a:path>
                                </a:pathLst>
                              </a:custGeom>
                              <a:solidFill>
                                <a:srgbClr val="FFFFFF"/>
                              </a:solidFill>
                              <a:ln w="12700" cap="flat">
                                <a:noFill/>
                                <a:miter lim="400000"/>
                              </a:ln>
                              <a:effectLst/>
                            </wps:spPr>
                            <wps:bodyPr/>
                          </wps:wsp>
                          <wps:wsp>
                            <wps:cNvPr id="1073741934" name="Shape 1073741934"/>
                            <wps:cNvSpPr/>
                            <wps:spPr>
                              <a:xfrm>
                                <a:off x="930908" y="766768"/>
                                <a:ext cx="283430" cy="363447"/>
                              </a:xfrm>
                              <a:custGeom>
                                <a:avLst/>
                                <a:gdLst/>
                                <a:ahLst/>
                                <a:cxnLst>
                                  <a:cxn ang="0">
                                    <a:pos x="wd2" y="hd2"/>
                                  </a:cxn>
                                  <a:cxn ang="5400000">
                                    <a:pos x="wd2" y="hd2"/>
                                  </a:cxn>
                                  <a:cxn ang="10800000">
                                    <a:pos x="wd2" y="hd2"/>
                                  </a:cxn>
                                  <a:cxn ang="16200000">
                                    <a:pos x="wd2" y="hd2"/>
                                  </a:cxn>
                                </a:cxnLst>
                                <a:rect l="0" t="0" r="r" b="b"/>
                                <a:pathLst>
                                  <a:path w="20938" h="21349" extrusionOk="0">
                                    <a:moveTo>
                                      <a:pt x="2600" y="21349"/>
                                    </a:moveTo>
                                    <a:cubicBezTo>
                                      <a:pt x="1798" y="21349"/>
                                      <a:pt x="1006" y="21054"/>
                                      <a:pt x="497" y="20499"/>
                                    </a:cubicBezTo>
                                    <a:cubicBezTo>
                                      <a:pt x="-347" y="19576"/>
                                      <a:pt x="-91" y="18284"/>
                                      <a:pt x="1069" y="17612"/>
                                    </a:cubicBezTo>
                                    <a:cubicBezTo>
                                      <a:pt x="7985" y="13610"/>
                                      <a:pt x="13240" y="7863"/>
                                      <a:pt x="15867" y="1429"/>
                                    </a:cubicBezTo>
                                    <a:cubicBezTo>
                                      <a:pt x="16310" y="344"/>
                                      <a:pt x="17776" y="-251"/>
                                      <a:pt x="19141" y="102"/>
                                    </a:cubicBezTo>
                                    <a:cubicBezTo>
                                      <a:pt x="20506" y="454"/>
                                      <a:pt x="21253" y="1619"/>
                                      <a:pt x="20810" y="2705"/>
                                    </a:cubicBezTo>
                                    <a:cubicBezTo>
                                      <a:pt x="17847" y="9962"/>
                                      <a:pt x="11922" y="16442"/>
                                      <a:pt x="4127" y="20953"/>
                                    </a:cubicBezTo>
                                    <a:cubicBezTo>
                                      <a:pt x="3666" y="21220"/>
                                      <a:pt x="3131" y="21349"/>
                                      <a:pt x="2600" y="21349"/>
                                    </a:cubicBezTo>
                                    <a:close/>
                                  </a:path>
                                </a:pathLst>
                              </a:custGeom>
                              <a:solidFill>
                                <a:srgbClr val="FFFFFF"/>
                              </a:solidFill>
                              <a:ln w="12700" cap="flat">
                                <a:noFill/>
                                <a:miter lim="400000"/>
                              </a:ln>
                              <a:effectLst/>
                            </wps:spPr>
                            <wps:bodyPr/>
                          </wps:wsp>
                          <wps:wsp>
                            <wps:cNvPr id="1073741935" name="Shape 1073741935"/>
                            <wps:cNvSpPr/>
                            <wps:spPr>
                              <a:xfrm>
                                <a:off x="1144290" y="403315"/>
                                <a:ext cx="98898" cy="432696"/>
                              </a:xfrm>
                              <a:custGeom>
                                <a:avLst/>
                                <a:gdLst/>
                                <a:ahLst/>
                                <a:cxnLst>
                                  <a:cxn ang="0">
                                    <a:pos x="wd2" y="hd2"/>
                                  </a:cxn>
                                  <a:cxn ang="5400000">
                                    <a:pos x="wd2" y="hd2"/>
                                  </a:cxn>
                                  <a:cxn ang="10800000">
                                    <a:pos x="wd2" y="hd2"/>
                                  </a:cxn>
                                  <a:cxn ang="16200000">
                                    <a:pos x="wd2" y="hd2"/>
                                  </a:cxn>
                                </a:cxnLst>
                                <a:rect l="0" t="0" r="r" b="b"/>
                                <a:pathLst>
                                  <a:path w="20706" h="21389" extrusionOk="0">
                                    <a:moveTo>
                                      <a:pt x="7368" y="21389"/>
                                    </a:moveTo>
                                    <a:cubicBezTo>
                                      <a:pt x="6614" y="21389"/>
                                      <a:pt x="5848" y="21361"/>
                                      <a:pt x="5092" y="21304"/>
                                    </a:cubicBezTo>
                                    <a:cubicBezTo>
                                      <a:pt x="1224" y="21007"/>
                                      <a:pt x="-894" y="20026"/>
                                      <a:pt x="362" y="19113"/>
                                    </a:cubicBezTo>
                                    <a:cubicBezTo>
                                      <a:pt x="4088" y="16403"/>
                                      <a:pt x="5978" y="13571"/>
                                      <a:pt x="5978" y="10693"/>
                                    </a:cubicBezTo>
                                    <a:cubicBezTo>
                                      <a:pt x="5978" y="7817"/>
                                      <a:pt x="4090" y="4985"/>
                                      <a:pt x="366" y="2276"/>
                                    </a:cubicBezTo>
                                    <a:cubicBezTo>
                                      <a:pt x="-890" y="1363"/>
                                      <a:pt x="1229" y="382"/>
                                      <a:pt x="5097" y="85"/>
                                    </a:cubicBezTo>
                                    <a:cubicBezTo>
                                      <a:pt x="8966" y="-211"/>
                                      <a:pt x="13119" y="289"/>
                                      <a:pt x="14375" y="1203"/>
                                    </a:cubicBezTo>
                                    <a:cubicBezTo>
                                      <a:pt x="18576" y="4259"/>
                                      <a:pt x="20706" y="7452"/>
                                      <a:pt x="20706" y="10693"/>
                                    </a:cubicBezTo>
                                    <a:cubicBezTo>
                                      <a:pt x="20706" y="13936"/>
                                      <a:pt x="18574" y="17130"/>
                                      <a:pt x="14370" y="20187"/>
                                    </a:cubicBezTo>
                                    <a:cubicBezTo>
                                      <a:pt x="13360" y="20922"/>
                                      <a:pt x="10472" y="21389"/>
                                      <a:pt x="7368" y="21389"/>
                                    </a:cubicBezTo>
                                    <a:close/>
                                  </a:path>
                                </a:pathLst>
                              </a:custGeom>
                              <a:solidFill>
                                <a:srgbClr val="FFFFFF"/>
                              </a:solidFill>
                              <a:ln w="12700" cap="flat">
                                <a:noFill/>
                                <a:miter lim="400000"/>
                              </a:ln>
                              <a:effectLst/>
                            </wps:spPr>
                            <wps:bodyPr/>
                          </wps:wsp>
                          <wps:wsp>
                            <wps:cNvPr id="1073741936" name="Shape 1073741936"/>
                            <wps:cNvSpPr/>
                            <wps:spPr>
                              <a:xfrm>
                                <a:off x="930908" y="110208"/>
                                <a:ext cx="283461" cy="363512"/>
                              </a:xfrm>
                              <a:custGeom>
                                <a:avLst/>
                                <a:gdLst/>
                                <a:ahLst/>
                                <a:cxnLst>
                                  <a:cxn ang="0">
                                    <a:pos x="wd2" y="hd2"/>
                                  </a:cxn>
                                  <a:cxn ang="5400000">
                                    <a:pos x="wd2" y="hd2"/>
                                  </a:cxn>
                                  <a:cxn ang="10800000">
                                    <a:pos x="wd2" y="hd2"/>
                                  </a:cxn>
                                  <a:cxn ang="16200000">
                                    <a:pos x="wd2" y="hd2"/>
                                  </a:cxn>
                                </a:cxnLst>
                                <a:rect l="0" t="0" r="r" b="b"/>
                                <a:pathLst>
                                  <a:path w="20938" h="21324" extrusionOk="0">
                                    <a:moveTo>
                                      <a:pt x="18338" y="21324"/>
                                    </a:moveTo>
                                    <a:cubicBezTo>
                                      <a:pt x="17243" y="21324"/>
                                      <a:pt x="16224" y="20769"/>
                                      <a:pt x="15868" y="19897"/>
                                    </a:cubicBezTo>
                                    <a:cubicBezTo>
                                      <a:pt x="13241" y="13470"/>
                                      <a:pt x="7985" y="7729"/>
                                      <a:pt x="1069" y="3731"/>
                                    </a:cubicBezTo>
                                    <a:cubicBezTo>
                                      <a:pt x="-91" y="3061"/>
                                      <a:pt x="-347" y="1770"/>
                                      <a:pt x="497" y="849"/>
                                    </a:cubicBezTo>
                                    <a:cubicBezTo>
                                      <a:pt x="1342" y="-72"/>
                                      <a:pt x="2966" y="-276"/>
                                      <a:pt x="4127" y="395"/>
                                    </a:cubicBezTo>
                                    <a:cubicBezTo>
                                      <a:pt x="11923" y="4901"/>
                                      <a:pt x="17848" y="11375"/>
                                      <a:pt x="20810" y="18623"/>
                                    </a:cubicBezTo>
                                    <a:cubicBezTo>
                                      <a:pt x="21253" y="19707"/>
                                      <a:pt x="20506" y="20871"/>
                                      <a:pt x="19141" y="21223"/>
                                    </a:cubicBezTo>
                                    <a:cubicBezTo>
                                      <a:pt x="18874" y="21291"/>
                                      <a:pt x="18604" y="21324"/>
                                      <a:pt x="18338" y="21324"/>
                                    </a:cubicBezTo>
                                    <a:close/>
                                  </a:path>
                                </a:pathLst>
                              </a:custGeom>
                              <a:solidFill>
                                <a:srgbClr val="FFFFFF"/>
                              </a:solidFill>
                              <a:ln w="12700" cap="flat">
                                <a:noFill/>
                                <a:miter lim="400000"/>
                              </a:ln>
                              <a:effectLst/>
                            </wps:spPr>
                            <wps:bodyPr/>
                          </wps:wsp>
                          <wps:wsp>
                            <wps:cNvPr id="1073741937" name="Shape 1073741937"/>
                            <wps:cNvSpPr/>
                            <wps:spPr>
                              <a:xfrm>
                                <a:off x="586214" y="0"/>
                                <a:ext cx="414943" cy="182274"/>
                              </a:xfrm>
                              <a:custGeom>
                                <a:avLst/>
                                <a:gdLst/>
                                <a:ahLst/>
                                <a:cxnLst>
                                  <a:cxn ang="0">
                                    <a:pos x="wd2" y="hd2"/>
                                  </a:cxn>
                                  <a:cxn ang="5400000">
                                    <a:pos x="wd2" y="hd2"/>
                                  </a:cxn>
                                  <a:cxn ang="10800000">
                                    <a:pos x="wd2" y="hd2"/>
                                  </a:cxn>
                                  <a:cxn ang="16200000">
                                    <a:pos x="wd2" y="hd2"/>
                                  </a:cxn>
                                </a:cxnLst>
                                <a:rect l="0" t="0" r="r" b="b"/>
                                <a:pathLst>
                                  <a:path w="21358" h="21600" extrusionOk="0">
                                    <a:moveTo>
                                      <a:pt x="19546" y="21600"/>
                                    </a:moveTo>
                                    <a:cubicBezTo>
                                      <a:pt x="19177" y="21600"/>
                                      <a:pt x="18804" y="21341"/>
                                      <a:pt x="18482" y="20802"/>
                                    </a:cubicBezTo>
                                    <a:cubicBezTo>
                                      <a:pt x="13615" y="12647"/>
                                      <a:pt x="7850" y="8336"/>
                                      <a:pt x="1810" y="8336"/>
                                    </a:cubicBezTo>
                                    <a:cubicBezTo>
                                      <a:pt x="811" y="8336"/>
                                      <a:pt x="0" y="6470"/>
                                      <a:pt x="0" y="4168"/>
                                    </a:cubicBezTo>
                                    <a:cubicBezTo>
                                      <a:pt x="0" y="1866"/>
                                      <a:pt x="811" y="0"/>
                                      <a:pt x="1810" y="0"/>
                                    </a:cubicBezTo>
                                    <a:cubicBezTo>
                                      <a:pt x="8621" y="0"/>
                                      <a:pt x="15123" y="4862"/>
                                      <a:pt x="20613" y="14062"/>
                                    </a:cubicBezTo>
                                    <a:cubicBezTo>
                                      <a:pt x="21422" y="15416"/>
                                      <a:pt x="21600" y="18023"/>
                                      <a:pt x="21012" y="19884"/>
                                    </a:cubicBezTo>
                                    <a:cubicBezTo>
                                      <a:pt x="20657" y="21005"/>
                                      <a:pt x="20106" y="21600"/>
                                      <a:pt x="19546" y="21600"/>
                                    </a:cubicBezTo>
                                    <a:close/>
                                  </a:path>
                                </a:pathLst>
                              </a:custGeom>
                              <a:solidFill>
                                <a:srgbClr val="FFFFFF"/>
                              </a:solidFill>
                              <a:ln w="12700" cap="flat">
                                <a:noFill/>
                                <a:miter lim="400000"/>
                              </a:ln>
                              <a:effectLst/>
                            </wps:spPr>
                            <wps:bodyPr/>
                          </wps:wsp>
                        </wpg:grpSp>
                        <wpg:grpSp>
                          <wpg:cNvPr id="1073741941" name="Group 1073741941"/>
                          <wpg:cNvGrpSpPr/>
                          <wpg:grpSpPr>
                            <a:xfrm>
                              <a:off x="443442" y="812426"/>
                              <a:ext cx="827074" cy="691975"/>
                              <a:chOff x="0" y="0"/>
                              <a:chExt cx="827073" cy="691974"/>
                            </a:xfrm>
                          </wpg:grpSpPr>
                          <wps:wsp>
                            <wps:cNvPr id="1073741939" name="Shape 1073741939"/>
                            <wps:cNvSpPr/>
                            <wps:spPr>
                              <a:xfrm>
                                <a:off x="25829" y="0"/>
                                <a:ext cx="801245" cy="534006"/>
                              </a:xfrm>
                              <a:prstGeom prst="rect">
                                <a:avLst/>
                              </a:prstGeom>
                              <a:noFill/>
                              <a:ln w="12700" cap="flat">
                                <a:noFill/>
                                <a:miter lim="400000"/>
                              </a:ln>
                              <a:effectLst/>
                            </wps:spPr>
                            <wps:txbx>
                              <w:txbxContent>
                                <w:p w:rsidR="009E1CEC" w:rsidRDefault="001055E9">
                                  <w:pPr>
                                    <w:pStyle w:val="Heading3"/>
                                  </w:pPr>
                                  <w:r>
                                    <w:t>56%</w:t>
                                  </w:r>
                                </w:p>
                              </w:txbxContent>
                            </wps:txbx>
                            <wps:bodyPr wrap="square" lIns="0" tIns="0" rIns="0" bIns="0" numCol="1" anchor="b">
                              <a:noAutofit/>
                            </wps:bodyPr>
                          </wps:wsp>
                          <wps:wsp>
                            <wps:cNvPr id="1073741940" name="Shape 1073741940"/>
                            <wps:cNvSpPr/>
                            <wps:spPr>
                              <a:xfrm>
                                <a:off x="0" y="456316"/>
                                <a:ext cx="801245" cy="235659"/>
                              </a:xfrm>
                              <a:prstGeom prst="rect">
                                <a:avLst/>
                              </a:prstGeom>
                              <a:noFill/>
                              <a:ln w="12700" cap="flat">
                                <a:noFill/>
                                <a:miter lim="400000"/>
                              </a:ln>
                              <a:effectLst/>
                            </wps:spPr>
                            <wps:txbx>
                              <w:txbxContent>
                                <w:p w:rsidR="009E1CEC" w:rsidRDefault="001055E9">
                                  <w:pPr>
                                    <w:pStyle w:val="Caption"/>
                                    <w:keepLines/>
                                    <w:tabs>
                                      <w:tab w:val="left" w:pos="920"/>
                                    </w:tabs>
                                    <w:suppressAutoHyphens w:val="0"/>
                                    <w:spacing w:after="0" w:line="240" w:lineRule="auto"/>
                                    <w:jc w:val="center"/>
                                    <w:outlineLvl w:val="9"/>
                                  </w:pPr>
                                  <w:r>
                                    <w:rPr>
                                      <w:rFonts w:ascii="Avenir Next" w:hAnsi="Avenir Next"/>
                                      <w:lang w:val="en-US"/>
                                    </w:rPr>
                                    <w:t>lorem im</w:t>
                                  </w:r>
                                </w:p>
                              </w:txbxContent>
                            </wps:txbx>
                            <wps:bodyPr wrap="square" lIns="0" tIns="0" rIns="0" bIns="0" numCol="1" anchor="b">
                              <a:noAutofit/>
                            </wps:bodyPr>
                          </wps:wsp>
                        </wpg:grpSp>
                        <wps:wsp>
                          <wps:cNvPr id="1073741942" name="Shape 1073741942"/>
                          <wps:cNvSpPr/>
                          <wps:spPr>
                            <a:xfrm>
                              <a:off x="235385" y="1990801"/>
                              <a:ext cx="1243188" cy="858133"/>
                            </a:xfrm>
                            <a:prstGeom prst="rect">
                              <a:avLst/>
                            </a:prstGeom>
                            <a:noFill/>
                            <a:ln w="12700" cap="flat">
                              <a:noFill/>
                              <a:miter lim="400000"/>
                            </a:ln>
                            <a:effectLst/>
                          </wps:spPr>
                          <wps:txbx>
                            <w:txbxContent>
                              <w:p w:rsidR="009E1CEC" w:rsidRDefault="001055E9">
                                <w:pPr>
                                  <w:pStyle w:val="Caption"/>
                                  <w:spacing w:line="240" w:lineRule="auto"/>
                                  <w:jc w:val="center"/>
                                </w:pPr>
                                <w:r>
                                  <w:t>Mirum est notare quam littera gothica,, per et decima.</w:t>
                                </w:r>
                              </w:p>
                            </w:txbxContent>
                          </wps:txbx>
                          <wps:bodyPr wrap="square" lIns="0" tIns="0" rIns="0" bIns="0" numCol="1" anchor="ctr">
                            <a:noAutofit/>
                          </wps:bodyPr>
                        </wps:wsp>
                      </wpg:grpSp>
                    </wpg:wgp>
                  </a:graphicData>
                </a:graphic>
              </wp:anchor>
            </w:drawing>
          </mc:Choice>
          <mc:Fallback>
            <w:pict>
              <v:group id="_x0000_s1098" style="position:absolute;margin-left:215.2pt;margin-top:311.8pt;width:164.55pt;height:323.8pt;z-index:251749376;mso-wrap-distance-left:20pt;mso-wrap-distance-top:20pt;mso-wrap-distance-right:20pt;mso-wrap-distance-bottom:20pt;mso-position-horizontal-relative:page;mso-position-vertical-relative:page" coordsize="20898,41121" wrapcoords="0 -3 21600 -3 21600 21593 0 21593 0 -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hone66.png" o:spid="_x0000_s1099" type="#_x0000_t75" style="position:absolute;width:20898;height:411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" strokeweight="1pt">
                  <v:stroke miterlimit="4"/>
                  <v:imagedata r:id="rId16" o:title="" cropleft="1104f" cropright="1104f"/>
                  <v:shadow on="t" color="black" opacity=".5" origin=",.5" offset="0"/>
                </v:shape>
                <v:group id="Group 1073741943" o:spid="_x0000_s1100" style="position:absolute;left:2230;top:5996;width:16886;height:29839" coordsize="16885,29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">
                  <v:rect id="Shape 1073741927" o:spid="_x0000_s1101" style="position:absolute;width:16885;height:29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" fillcolor="#2fa8e0" stroked="f" strokeweight="1pt">
                    <v:stroke miterlimit="4"/>
                  </v:rect>
                  <v:group id="Group 1073741938" o:spid="_x0000_s1102" style="position:absolute;left:2353;top:5373;width:12432;height:12421" coordsize="12431,12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">
                    <v:shape id="Shape 1073741928" o:spid="_x0000_s1103" style="position:absolute;left:2415;width:4149;height:1822;visibility:visible;mso-wrap-style:square;v-text-anchor:top" coordsize="2135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" path="m1812,21600v-560,,-1111,-595,-1466,-1716c-242,18023,-64,15416,745,14062,6235,4862,12737,,19548,v999,,1810,1866,1810,4168c21358,6470,20547,8336,19548,8336v-6040,,-11805,4311,-16672,12466c2554,21340,2181,21600,1812,21600xe" fillcolor="#258ebf" stroked="f" strokeweight="1pt">
                      <v:stroke miterlimit="4" joinstyle="miter"/>
                      <v:path arrowok="t" o:extrusionok="f" o:connecttype="custom" o:connectlocs="207472,91137;207472,91137;207472,91137;207472,91137" o:connectangles="0,90,180,270"/>
                    </v:shape>
                    <v:shape id="Shape 1073741929" o:spid="_x0000_s1104" style="position:absolute;left:281;top:1102;width:2834;height:3634;visibility:visible;mso-wrap-style:square;v-text-anchor:top" coordsize="20938,21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" path="m2600,21325v-266,,-536,-33,-803,-101c432,20872,-315,19707,128,18623,3091,11375,9016,4902,16811,396v1160,-671,2785,-468,3630,454c21285,1771,21029,3062,19869,3733,12953,7731,7698,13472,5071,19898v-357,872,-1376,1427,-2471,1427xe" fillcolor="#258ebf" stroked="f" strokeweight="1pt">
                      <v:stroke miterlimit="4" joinstyle="miter"/>
                      <v:path arrowok="t" o:extrusionok="f" o:connecttype="custom" o:connectlocs="141719,181722;141719,181722;141719,181722;141719,181722" o:connectangles="0,90,180,270"/>
                    </v:shape>
                    <v:shape id="Shape 1073741930" o:spid="_x0000_s1105" style="position:absolute;top:4033;width:988;height:4327;visibility:visible;mso-wrap-style:square;v-text-anchor:top" coordsize="20706,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" path="m13337,21389v-3105,,-5992,-467,-7002,-1202c2131,17131,,13937,,10695,,7453,2132,4259,6336,1202,7591,289,11746,-211,15614,86v3868,296,5986,1277,4730,2190c16618,4985,14728,7818,14728,10695v,2877,1889,5709,5615,8418c21599,20026,19481,21007,15613,21304v-756,57,-1522,85,-2276,85xe" fillcolor="#258ebf" stroked="f" strokeweight="1pt">
                      <v:stroke miterlimit="4" joinstyle="miter"/>
                      <v:path arrowok="t" o:extrusionok="f" o:connecttype="custom" o:connectlocs="49449,216378;49449,216378;49449,216378;49449,216378" o:connectangles="0,90,180,270"/>
                    </v:shape>
                    <v:shape id="Shape 1073741931" o:spid="_x0000_s1106" style="position:absolute;left:281;top:7667;width:2834;height:3635;visibility:visible;mso-wrap-style:square;v-text-anchor:top" coordsize="20938,21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" path="m18337,21349v-530,,-1065,-129,-1526,-396c9016,16442,3091,9961,128,2705,-315,1619,432,454,1797,102,3162,-251,4628,343,5071,1429v2627,6434,7883,12181,14798,16183c21029,18284,21285,19576,20441,20499v-509,555,-1301,850,-2104,850xe" stroked="f" strokeweight="1pt">
                      <v:stroke miterlimit="4" joinstyle="miter"/>
                      <v:path arrowok="t" o:extrusionok="f" o:connecttype="custom" o:connectlocs="141714,181727;141714,181727;141714,181727;141714,181727" o:connectangles="0,90,180,270"/>
                    </v:shape>
                    <v:shape id="Shape 1073741932" o:spid="_x0000_s1107" style="position:absolute;left:2415;top:10598;width:4149;height:1823;visibility:visible;mso-wrap-style:square;v-text-anchor:top" coordsize="21358,21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" path="m19548,21057c12737,21057,6235,16317,745,7348,-64,6028,-242,3487,346,1672,935,-142,2067,-543,2876,778,7743,8728,13508,12931,19548,12931v999,,1810,1819,1810,4063c21358,19238,20547,21057,19548,21057xe" stroked="f" strokeweight="1pt">
                      <v:stroke miterlimit="4" joinstyle="miter"/>
                      <v:path arrowok="t" o:extrusionok="f" o:connecttype="custom" o:connectlocs="207479,91143;207479,91143;207479,91143;207479,91143" o:connectangles="0,90,180,270"/>
                    </v:shape>
                    <v:shape id="Shape 1073741933" o:spid="_x0000_s1108" style="position:absolute;left:5862;top:10598;width:4149;height:1823;visibility:visible;mso-wrap-style:square;v-text-anchor:top" coordsize="21358,21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" path="m1810,21058c811,21058,,19239,,16995,,14751,811,12931,1810,12931v6040,,11806,-4202,16672,-12153c19291,-542,20423,-142,21012,1672v588,1815,410,4356,-399,5677c15123,16317,8621,21058,1810,21058xe" stroked="f" strokeweight="1pt">
                      <v:stroke miterlimit="4" joinstyle="miter"/>
                      <v:path arrowok="t" o:extrusionok="f" o:connecttype="custom" o:connectlocs="207477,91141;207477,91141;207477,91141;207477,91141" o:connectangles="0,90,180,270"/>
                    </v:shape>
                    <v:shape id="Shape 1073741934" o:spid="_x0000_s1109" style="position:absolute;left:9309;top:7667;width:2834;height:3635;visibility:visible;mso-wrap-style:square;v-text-anchor:top" coordsize="20938,21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" path="m2600,21349v-802,,-1594,-295,-2103,-850c-347,19576,-91,18284,1069,17612,7985,13610,13240,7863,15867,1429,16310,344,17776,-251,19141,102v1365,352,2112,1517,1669,2603c17847,9962,11922,16442,4127,20953v-461,267,-996,396,-1527,396xe" stroked="f" strokeweight="1pt">
                      <v:stroke miterlimit="4" joinstyle="miter"/>
                      <v:path arrowok="t" o:extrusionok="f" o:connecttype="custom" o:connectlocs="141715,181724;141715,181724;141715,181724;141715,181724" o:connectangles="0,90,180,270"/>
                    </v:shape>
                    <v:shape id="Shape 1073741935" o:spid="_x0000_s1110" style="position:absolute;left:11442;top:4033;width:989;height:4327;visibility:visible;mso-wrap-style:square;v-text-anchor:top" coordsize="20706,21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" path="m7368,21389v-754,,-1520,-28,-2276,-85c1224,21007,-894,20026,362,19113,4088,16403,5978,13571,5978,10693,5978,7817,4090,4985,366,2276,-890,1363,1229,382,5097,85v3869,-296,8022,204,9278,1118c18576,4259,20706,7452,20706,10693v,3243,-2132,6437,-6336,9494c13360,20922,10472,21389,7368,21389xe" stroked="f" strokeweight="1pt">
                      <v:stroke miterlimit="4" joinstyle="miter"/>
                      <v:path arrowok="t" o:extrusionok="f" o:connecttype="custom" o:connectlocs="49449,216348;49449,216348;49449,216348;49449,216348" o:connectangles="0,90,180,270"/>
                    </v:shape>
                    <v:shape id="Shape 1073741936" o:spid="_x0000_s1111" style="position:absolute;left:9309;top:1102;width:2834;height:3635;visibility:visible;mso-wrap-style:square;v-text-anchor:top" coordsize="20938,21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" path="m18338,21324v-1095,,-2114,-555,-2470,-1427c13241,13470,7985,7729,1069,3731,-91,3061,-347,1770,497,849,1342,-72,2966,-276,4127,395v7796,4506,13721,10980,16683,18228c21253,19707,20506,20871,19141,21223v-267,68,-537,101,-803,101xe" stroked="f" strokeweight="1pt">
                      <v:stroke miterlimit="4" joinstyle="miter"/>
                      <v:path arrowok="t" o:extrusionok="f" o:connecttype="custom" o:connectlocs="141731,181756;141731,181756;141731,181756;141731,181756" o:connectangles="0,90,180,270"/>
                    </v:shape>
                    <v:shape id="Shape 1073741937" o:spid="_x0000_s1112" style="position:absolute;left:5862;width:4149;height:1822;visibility:visible;mso-wrap-style:square;v-text-anchor:top" coordsize="21358,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" path="m19546,21600v-369,,-742,-259,-1064,-798c13615,12647,7850,8336,1810,8336,811,8336,,6470,,4168,,1866,811,,1810,,8621,,15123,4862,20613,14062v809,1354,987,3961,399,5822c20657,21005,20106,21600,19546,21600xe" stroked="f" strokeweight="1pt">
                      <v:stroke miterlimit="4" joinstyle="miter"/>
                      <v:path arrowok="t" o:extrusionok="f" o:connecttype="custom" o:connectlocs="207472,91137;207472,91137;207472,91137;207472,91137" o:connectangles="0,90,180,270"/>
                    </v:shape>
                  </v:group>
                  <v:group id="Group 1073741941" o:spid="_x0000_s1113" style="position:absolute;left:4434;top:8124;width:8271;height:6920" coordsize="8270,6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">
                    <v:rect id="Shape 1073741939" o:spid="_x0000_s1114" style="position:absolute;left:258;width:8012;height:53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" filled="f" stroked="f" strokeweight="1pt">
                      <v:stroke miterlimit="4"/>
                      <v:textbox inset="0,0,0,0">
                        <w:txbxContent>
                          <w:p w:rsidR="009E1CEC" w:rsidRDefault="001055E9">
                            <w:pPr>
                              <w:pStyle w:val="Heading3"/>
                            </w:pPr>
                            <w:r>
                              <w:t>56%</w:t>
                            </w:r>
                          </w:p>
                        </w:txbxContent>
                      </v:textbox>
                    </v:rect>
                    <v:rect id="Shape 1073741940" o:spid="_x0000_s1115" style="position:absolute;top:4563;width:8012;height:235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" filled="f" stroked="f" strokeweight="1pt">
                      <v:stroke miterlimit="4"/>
                      <v:textbox inset="0,0,0,0">
                        <w:txbxContent>
                          <w:p w:rsidR="009E1CEC" w:rsidRDefault="001055E9">
                            <w:pPr>
                              <w:pStyle w:val="Caption"/>
                              <w:keepLines/>
                              <w:tabs>
                                <w:tab w:val="left" w:pos="920"/>
                              </w:tabs>
                              <w:suppressAutoHyphens w:val="0"/>
                              <w:spacing w:after="0" w:line="240" w:lineRule="auto"/>
                              <w:jc w:val="center"/>
                              <w:outlineLvl w:val="9"/>
                            </w:pPr>
                            <w:r>
                              <w:rPr>
                                <w:rFonts w:ascii="Avenir Next" w:hAnsi="Avenir Next"/>
                                <w:lang w:val="en-US"/>
                              </w:rPr>
                              <w:t>lorem im</w:t>
                            </w:r>
                          </w:p>
                        </w:txbxContent>
                      </v:textbox>
                    </v:rect>
                  </v:group>
                  <v:rect id="Shape 1073741942" o:spid="_x0000_s1116" style="position:absolute;left:2353;top:19908;width:12432;height:8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" filled="f" stroked="f" strokeweight="1pt">
                    <v:stroke miterlimit="4"/>
                    <v:textbox inset="0,0,0,0">
                      <w:txbxContent>
                        <w:p w:rsidR="009E1CEC" w:rsidRDefault="001055E9">
                          <w:pPr>
                            <w:pStyle w:val="Caption"/>
                            <w:spacing w:line="240" w:lineRule="auto"/>
                            <w:jc w:val="center"/>
                          </w:pPr>
                          <w:r>
                            <w:t>Mirum est notare quam littera gothica,, per et decima.</w:t>
                          </w:r>
                        </w:p>
                      </w:txbxContent>
                    </v:textbox>
                  </v:rect>
                </v:group>
                <w10:wrap type="through" anchorx="page" anchory="page"/>
              </v:group>
            </w:pict>
          </mc:Fallback>
        </mc:AlternateContent>
      </w:r>
    </w:p>
    <w:p w:rsidR="00770AE7" w:rsidRDefault="001055E9">
      <w:pPr>
        <w:pStyle w:val="Body"/>
        <w:rPr>
          <w:rFonts w:hint="eastAsia"/>
        </w:rPr>
        <w:sectPr w:rsidR="00770AE7">
          <w:pgSz w:w="11900" w:h="16840"/>
          <w:pgMar w:top="0" w:right="0" w:bottom="0" w:left="0" w:header="489" w:footer="470" w:gutter="0"/>
          <w:cols w:space="720"/>
        </w:sectPr>
      </w:pPr>
      <w:r>
        <w:rPr>
          <w:noProof/>
          <w:lang w:val="en-US"/>
        </w:rPr>
        <w:lastRenderedPageBreak/>
        <mc:AlternateContent>
          <mc:Choice Requires="wps">
            <w:drawing>
              <wp:anchor distT="152400" distB="152400" distL="152400" distR="152400" simplePos="0" relativeHeight="251716608" behindDoc="0" locked="0" layoutInCell="1" allowOverlap="1">
                <wp:simplePos x="0" y="0"/>
                <wp:positionH relativeFrom="page">
                  <wp:posOffset>0</wp:posOffset>
                </wp:positionH>
                <wp:positionV relativeFrom="page">
                  <wp:posOffset>0</wp:posOffset>
                </wp:positionV>
                <wp:extent cx="7556500" cy="10414000"/>
                <wp:effectExtent l="0" t="0" r="0" b="0"/>
                <wp:wrapNone/>
                <wp:docPr id="1073741945" name="officeArt object"/>
                <wp:cNvGraphicFramePr/>
                <a:graphic xmlns:a="http://schemas.openxmlformats.org/drawingml/2006/main">
                  <a:graphicData uri="http://schemas.microsoft.com/office/word/2010/wordprocessingShape">
                    <wps:wsp>
                      <wps:cNvSpPr/>
                      <wps:spPr>
                        <a:xfrm>
                          <a:off x="0" y="0"/>
                          <a:ext cx="7556500" cy="10414000"/>
                        </a:xfrm>
                        <a:prstGeom prst="rect">
                          <a:avLst/>
                        </a:prstGeom>
                        <a:solidFill>
                          <a:srgbClr val="193A56"/>
                        </a:solidFill>
                        <a:ln w="12700" cap="flat">
                          <a:noFill/>
                          <a:miter lim="400000"/>
                        </a:ln>
                        <a:effectLst/>
                      </wps:spPr>
                      <wps:bodyPr/>
                    </wps:wsp>
                  </a:graphicData>
                </a:graphic>
              </wp:anchor>
            </w:drawing>
          </mc:Choice>
          <mc:Fallback>
            <w:pict>
              <v:rect w14:anchorId="7EDB3FAA" id="officeArt object" o:spid="_x0000_s1026" style="position:absolute;margin-left:0;margin-top:0;width:595pt;height:820pt;z-index:251716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" fillcolor="#193a56" stroked="f" strokeweight="1pt">
                <v:stroke miterlimit="4"/>
                <w10:wrap anchorx="page" anchory="page"/>
              </v:rect>
            </w:pict>
          </mc:Fallback>
        </mc:AlternateContent>
      </w:r>
      <w:r>
        <w:rPr>
          <w:noProof/>
          <w:lang w:val="en-US"/>
        </w:rPr>
        <w:drawing>
          <wp:anchor distT="152400" distB="152400" distL="152400" distR="152400" simplePos="0" relativeHeight="251717632" behindDoc="0" locked="0" layoutInCell="1" allowOverlap="1">
            <wp:simplePos x="0" y="0"/>
            <wp:positionH relativeFrom="page">
              <wp:posOffset>0</wp:posOffset>
            </wp:positionH>
            <wp:positionV relativeFrom="page">
              <wp:posOffset>0</wp:posOffset>
            </wp:positionV>
            <wp:extent cx="7556500" cy="10374573"/>
            <wp:effectExtent l="0" t="0" r="0" b="0"/>
            <wp:wrapNone/>
            <wp:docPr id="1073741946" name="officeArt object"/>
            <wp:cNvGraphicFramePr/>
            <a:graphic xmlns:a="http://schemas.openxmlformats.org/drawingml/2006/main">
              <a:graphicData uri="http://schemas.openxmlformats.org/drawingml/2006/picture">
                <pic:pic xmlns:pic="http://schemas.openxmlformats.org/drawingml/2006/picture">
                  <pic:nvPicPr>
                    <pic:cNvPr id="1073741946" name="Photo Placeholder 55.jpg"/>
                    <pic:cNvPicPr>
                      <a:picLocks noChangeAspect="1"/>
                    </pic:cNvPicPr>
                  </pic:nvPicPr>
                  <pic:blipFill>
                    <a:blip r:embed="rId8">
                      <a:alphaModFix amt="43427"/>
                    </a:blip>
                    <a:srcRect l="25708" r="25708"/>
                    <a:stretch>
                      <a:fillRect/>
                    </a:stretch>
                  </pic:blipFill>
                  <pic:spPr>
                    <a:xfrm>
                      <a:off x="0" y="0"/>
                      <a:ext cx="7556500" cy="10374573"/>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718656"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947"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530D6DBD" id="officeArt object" o:spid="_x0000_s1026" style="position:absolute;margin-left:0;margin-top:813.5pt;width:595pt;height:28.5pt;z-index:251718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Pr>
          <w:noProof/>
          <w:lang w:val="en-US"/>
        </w:rPr>
        <mc:AlternateContent>
          <mc:Choice Requires="wps">
            <w:drawing>
              <wp:anchor distT="152400" distB="152400" distL="152400" distR="152400" simplePos="0" relativeHeight="251719680"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9"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65526952" id="officeArt object" o:spid="_x0000_s1026" style="position:absolute;margin-left:518.45pt;margin-top:803pt;width:46.4pt;height:22pt;z-index:25171968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WMfvFDsCAAAq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Pr>
          <w:noProof/>
          <w:lang w:val="en-US"/>
        </w:rPr>
        <mc:AlternateContent>
          <mc:Choice Requires="wps">
            <w:drawing>
              <wp:anchor distT="152400" distB="152400" distL="152400" distR="152400" simplePos="0" relativeHeight="251720704"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949"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wps:txbx>
                      <wps:bodyPr wrap="square" lIns="0" tIns="0" rIns="0" bIns="0" numCol="1" anchor="ctr">
                        <a:noAutofit/>
                      </wps:bodyPr>
                    </wps:wsp>
                  </a:graphicData>
                </a:graphic>
              </wp:anchor>
            </w:drawing>
          </mc:Choice>
          <mc:Fallback>
            <w:pict>
              <v:rect id="_x0000_s1117" style="position:absolute;margin-left:520.15pt;margin-top:821pt;width:41pt;height:17.5pt;z-index:25172070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v:textbox>
                <w10:wrap anchorx="page" anchory="page"/>
              </v:rect>
            </w:pict>
          </mc:Fallback>
        </mc:AlternateContent>
      </w:r>
      <w:r>
        <w:rPr>
          <w:noProof/>
          <w:lang w:val="en-US"/>
        </w:rPr>
        <mc:AlternateContent>
          <mc:Choice Requires="wps">
            <w:drawing>
              <wp:anchor distT="152400" distB="152400" distL="152400" distR="152400" simplePos="0" relativeHeight="251721728" behindDoc="0" locked="0" layoutInCell="1" allowOverlap="1">
                <wp:simplePos x="0" y="0"/>
                <wp:positionH relativeFrom="page">
                  <wp:posOffset>716498</wp:posOffset>
                </wp:positionH>
                <wp:positionV relativeFrom="page">
                  <wp:posOffset>10414000</wp:posOffset>
                </wp:positionV>
                <wp:extent cx="5813326" cy="222250"/>
                <wp:effectExtent l="0" t="0" r="0" b="0"/>
                <wp:wrapNone/>
                <wp:docPr id="1073741950"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118" style="position:absolute;margin-left:56.4pt;margin-top:820pt;width:457.75pt;height:17.5pt;z-index:25172172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Pr>
          <w:noProof/>
          <w:lang w:val="en-US"/>
        </w:rPr>
        <mc:AlternateContent>
          <mc:Choice Requires="wps">
            <w:drawing>
              <wp:anchor distT="114300" distB="114300" distL="114300" distR="114300" simplePos="0" relativeHeight="251722752" behindDoc="0" locked="0" layoutInCell="1" allowOverlap="1">
                <wp:simplePos x="0" y="0"/>
                <wp:positionH relativeFrom="page">
                  <wp:posOffset>2248246</wp:posOffset>
                </wp:positionH>
                <wp:positionV relativeFrom="page">
                  <wp:posOffset>7282428</wp:posOffset>
                </wp:positionV>
                <wp:extent cx="5308253" cy="1816869"/>
                <wp:effectExtent l="0" t="0" r="0" b="0"/>
                <wp:wrapThrough wrapText="bothSides" distL="114300" distR="114300">
                  <wp:wrapPolygon edited="1">
                    <wp:start x="0" y="0"/>
                    <wp:lineTo x="21600" y="0"/>
                    <wp:lineTo x="21600" y="21600"/>
                    <wp:lineTo x="0" y="21600"/>
                    <wp:lineTo x="0" y="0"/>
                  </wp:wrapPolygon>
                </wp:wrapThrough>
                <wp:docPr id="1073741951" name="officeArt object"/>
                <wp:cNvGraphicFramePr/>
                <a:graphic xmlns:a="http://schemas.openxmlformats.org/drawingml/2006/main">
                  <a:graphicData uri="http://schemas.microsoft.com/office/word/2010/wordprocessingShape">
                    <wps:wsp>
                      <wps:cNvSpPr/>
                      <wps:spPr>
                        <a:xfrm>
                          <a:off x="0" y="0"/>
                          <a:ext cx="5308253" cy="1816869"/>
                        </a:xfrm>
                        <a:prstGeom prst="rect">
                          <a:avLst/>
                        </a:prstGeom>
                        <a:solidFill>
                          <a:srgbClr val="0E233D"/>
                        </a:solidFill>
                        <a:ln w="12700" cap="flat">
                          <a:noFill/>
                          <a:miter lim="400000"/>
                        </a:ln>
                        <a:effectLst/>
                      </wps:spPr>
                      <wps:bodyPr/>
                    </wps:wsp>
                  </a:graphicData>
                </a:graphic>
              </wp:anchor>
            </w:drawing>
          </mc:Choice>
          <mc:Fallback>
            <w:pict>
              <v:rect w14:anchorId="212C131F" id="officeArt object" o:spid="_x0000_s1026" style="position:absolute;margin-left:177.05pt;margin-top:573.4pt;width:417.95pt;height:143.05pt;z-index:251722752;visibility:visible;mso-wrap-style:square;mso-wrap-distance-left:9pt;mso-wrap-distance-top:9pt;mso-wrap-distance-right:9pt;mso-wrap-distance-bottom:9pt;mso-position-horizontal:absolute;mso-position-horizontal-relative:page;mso-position-vertical:absolute;mso-position-vertical-relative:page;v-text-anchor:top" wrapcoords="-3 0 21597 0 21597 21600 -3 21600 -3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" fillcolor="#0e233d" stroked="f" strokeweight="1pt">
                <v:stroke miterlimit="4"/>
                <w10:wrap type="through" anchorx="page" anchory="page"/>
              </v:rect>
            </w:pict>
          </mc:Fallback>
        </mc:AlternateContent>
      </w:r>
      <w:r>
        <w:rPr>
          <w:noProof/>
          <w:lang w:val="en-US"/>
        </w:rPr>
        <mc:AlternateContent>
          <mc:Choice Requires="wps">
            <w:drawing>
              <wp:anchor distT="152400" distB="152400" distL="152400" distR="152400" simplePos="0" relativeHeight="251723776" behindDoc="0" locked="0" layoutInCell="1" allowOverlap="1">
                <wp:simplePos x="0" y="0"/>
                <wp:positionH relativeFrom="page">
                  <wp:posOffset>2731479</wp:posOffset>
                </wp:positionH>
                <wp:positionV relativeFrom="page">
                  <wp:posOffset>7720342</wp:posOffset>
                </wp:positionV>
                <wp:extent cx="4134895" cy="941041"/>
                <wp:effectExtent l="0" t="0" r="0" b="0"/>
                <wp:wrapTopAndBottom distT="152400" distB="152400"/>
                <wp:docPr id="1073741952" name="officeArt object"/>
                <wp:cNvGraphicFramePr/>
                <a:graphic xmlns:a="http://schemas.openxmlformats.org/drawingml/2006/main">
                  <a:graphicData uri="http://schemas.microsoft.com/office/word/2010/wordprocessingShape">
                    <wps:wsp>
                      <wps:cNvSpPr/>
                      <wps:spPr>
                        <a:xfrm>
                          <a:off x="0" y="0"/>
                          <a:ext cx="4134895" cy="941041"/>
                        </a:xfrm>
                        <a:prstGeom prst="rect">
                          <a:avLst/>
                        </a:prstGeom>
                        <a:noFill/>
                        <a:ln w="12700" cap="flat">
                          <a:noFill/>
                          <a:miter lim="400000"/>
                        </a:ln>
                        <a:effectLst/>
                      </wps:spPr>
                      <wps:txbx>
                        <w:txbxContent>
                          <w:p w:rsidR="009E1CEC" w:rsidRDefault="001055E9">
                            <w:pPr>
                              <w:pStyle w:val="Caption1"/>
                            </w:pPr>
                            <w:r>
                              <w:t>Mirum est notare quam littera gothica, nunc putamus parum claram, litterarum humanitatis per et quinta decima.</w:t>
                            </w:r>
                            <w:r>
                              <w:rPr>
                                <w:lang w:val="en-US"/>
                              </w:rPr>
                              <w:t xml:space="preserve"> </w:t>
                            </w:r>
                            <w:r>
                              <w:rPr>
                                <w:lang w:val="fr-FR"/>
                              </w:rPr>
                              <w:t>Mirum est littera gothica, nunc parum claram,</w:t>
                            </w:r>
                            <w:r>
                              <w:rPr>
                                <w:lang w:val="en-US"/>
                              </w:rPr>
                              <w:t xml:space="preserve">. </w:t>
                            </w:r>
                            <w:r>
                              <w:rPr>
                                <w:lang w:val="fr-FR"/>
                              </w:rPr>
                              <w:t xml:space="preserve">Typi non habent claritatem; est usus legentis in iis qui facitlectores lius quod ii legunt. </w:t>
                            </w:r>
                          </w:p>
                        </w:txbxContent>
                      </wps:txbx>
                      <wps:bodyPr wrap="square" lIns="0" tIns="0" rIns="0" bIns="0" numCol="1" anchor="ctr">
                        <a:noAutofit/>
                      </wps:bodyPr>
                    </wps:wsp>
                  </a:graphicData>
                </a:graphic>
              </wp:anchor>
            </w:drawing>
          </mc:Choice>
          <mc:Fallback>
            <w:pict>
              <v:rect id="_x0000_s1119" style="position:absolute;margin-left:215.1pt;margin-top:607.9pt;width:325.6pt;height:74.1pt;z-index:25172377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" filled="f" stroked="f" strokeweight="1pt">
                <v:stroke miterlimit="4"/>
                <v:textbox inset="0,0,0,0">
                  <w:txbxContent>
                    <w:p w:rsidR="009E1CEC" w:rsidRDefault="001055E9">
                      <w:pPr>
                        <w:pStyle w:val="Caption1"/>
                      </w:pPr>
                      <w:r>
                        <w:t>Mirum est notare quam littera gothica, nunc putamus parum claram, litterarum humanitatis per et quinta decima.</w:t>
                      </w:r>
                      <w:r>
                        <w:rPr>
                          <w:lang w:val="en-US"/>
                        </w:rPr>
                        <w:t xml:space="preserve"> </w:t>
                      </w:r>
                      <w:r>
                        <w:rPr>
                          <w:lang w:val="fr-FR"/>
                        </w:rPr>
                        <w:t>Mirum est littera gothica, nunc parum claram,</w:t>
                      </w:r>
                      <w:r>
                        <w:rPr>
                          <w:lang w:val="en-US"/>
                        </w:rPr>
                        <w:t xml:space="preserve">. </w:t>
                      </w:r>
                      <w:r>
                        <w:rPr>
                          <w:lang w:val="fr-FR"/>
                        </w:rPr>
                        <w:t xml:space="preserve">Typi non habent claritatem; est usus legentis in iis qui facitlectores lius quod ii legunt. </w:t>
                      </w:r>
                    </w:p>
                  </w:txbxContent>
                </v:textbox>
                <w10:wrap type="topAndBottom" anchorx="page" anchory="page"/>
              </v:rect>
            </w:pict>
          </mc:Fallback>
        </mc:AlternateContent>
      </w:r>
    </w:p>
    <w:p w:rsidR="00770AE7" w:rsidRDefault="00770AE7">
      <w:pPr>
        <w:pStyle w:val="Body"/>
        <w:rPr>
          <w:rFonts w:hint="eastAsia"/>
        </w:rPr>
        <w:sectPr w:rsidR="00770AE7">
          <w:pgSz w:w="11900" w:h="16840"/>
          <w:pgMar w:top="0" w:right="0" w:bottom="0" w:left="0" w:header="489" w:footer="470" w:gutter="0"/>
          <w:cols w:space="720"/>
        </w:sectPr>
      </w:pPr>
      <w:r>
        <w:rPr>
          <w:noProof/>
          <w:lang w:val="en-US"/>
        </w:rPr>
        <w:lastRenderedPageBreak/>
        <w:drawing>
          <wp:anchor distT="152400" distB="152400" distL="152400" distR="152400" simplePos="0" relativeHeight="251734016" behindDoc="0" locked="0" layoutInCell="1" allowOverlap="1" wp14:anchorId="740EE803" wp14:editId="7AE7BF43">
            <wp:simplePos x="0" y="0"/>
            <wp:positionH relativeFrom="page">
              <wp:posOffset>716280</wp:posOffset>
            </wp:positionH>
            <wp:positionV relativeFrom="page">
              <wp:posOffset>8236585</wp:posOffset>
            </wp:positionV>
            <wp:extent cx="2906395" cy="1370330"/>
            <wp:effectExtent l="0" t="0" r="0" b="1270"/>
            <wp:wrapTopAndBottom distT="152400" distB="152400"/>
            <wp:docPr id="1073741963" name="officeArt object"/>
            <wp:cNvGraphicFramePr/>
            <a:graphic xmlns:a="http://schemas.openxmlformats.org/drawingml/2006/main">
              <a:graphicData uri="http://schemas.openxmlformats.org/drawingml/2006/picture">
                <pic:pic xmlns:pic="http://schemas.openxmlformats.org/drawingml/2006/picture">
                  <pic:nvPicPr>
                    <pic:cNvPr id="1073741963" name="Photo Placeholder 55.jpg"/>
                    <pic:cNvPicPr>
                      <a:picLocks noChangeAspect="1"/>
                    </pic:cNvPicPr>
                  </pic:nvPicPr>
                  <pic:blipFill>
                    <a:blip r:embed="rId8"/>
                    <a:srcRect t="14647" b="14647"/>
                    <a:stretch>
                      <a:fillRect/>
                    </a:stretch>
                  </pic:blipFill>
                  <pic:spPr>
                    <a:xfrm>
                      <a:off x="0" y="0"/>
                      <a:ext cx="2906395" cy="1370330"/>
                    </a:xfrm>
                    <a:prstGeom prst="rect">
                      <a:avLst/>
                    </a:prstGeom>
                    <a:ln w="12700" cap="flat">
                      <a:noFill/>
                      <a:miter lim="400000"/>
                    </a:ln>
                    <a:effectLst/>
                  </pic:spPr>
                </pic:pic>
              </a:graphicData>
            </a:graphic>
          </wp:anchor>
        </w:drawing>
      </w:r>
      <w:r>
        <w:rPr>
          <w:noProof/>
          <w:lang w:val="en-US"/>
        </w:rPr>
        <mc:AlternateContent>
          <mc:Choice Requires="wps">
            <w:drawing>
              <wp:anchor distT="0" distB="0" distL="114300" distR="114300" simplePos="0" relativeHeight="251731968" behindDoc="0" locked="0" layoutInCell="1" allowOverlap="1" wp14:anchorId="24253415" wp14:editId="424BE14C">
                <wp:simplePos x="0" y="0"/>
                <wp:positionH relativeFrom="page">
                  <wp:posOffset>740410</wp:posOffset>
                </wp:positionH>
                <wp:positionV relativeFrom="page">
                  <wp:posOffset>4079875</wp:posOffset>
                </wp:positionV>
                <wp:extent cx="2885440" cy="4010025"/>
                <wp:effectExtent l="0" t="0" r="0" b="0"/>
                <wp:wrapTopAndBottom/>
                <wp:docPr id="1073741961" name="Shape 1073741961"/>
                <wp:cNvGraphicFramePr/>
                <a:graphic xmlns:a="http://schemas.openxmlformats.org/drawingml/2006/main">
                  <a:graphicData uri="http://schemas.microsoft.com/office/word/2010/wordprocessingShape">
                    <wps:wsp>
                      <wps:cNvSpPr/>
                      <wps:spPr>
                        <a:xfrm>
                          <a:off x="0" y="0"/>
                          <a:ext cx="2885440" cy="4010025"/>
                        </a:xfrm>
                        <a:prstGeom prst="rect">
                          <a:avLst/>
                        </a:prstGeom>
                      </wps:spPr>
                      <wps:txbx id="42">
                        <w:txbxContent>
                          <w:p w:rsidR="009E1CEC" w:rsidRDefault="001055E9">
                            <w:pPr>
                              <w:pStyle w:val="Heading1"/>
                            </w:pPr>
                            <w:r>
                              <w:t xml:space="preserve">Sem magna </w:t>
                            </w:r>
                            <w:r>
                              <w:rPr>
                                <w:rFonts w:ascii="Avenir Next Medium" w:hAnsi="Avenir Next Medium"/>
                                <w:lang w:val="it-IT"/>
                              </w:rPr>
                              <w:t>euismod.</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wps:txbx>
                      <wps:bodyPr wrap="square" lIns="0" tIns="0" rIns="0" bIns="0" numCol="2" spcCol="308812" anchor="t">
                        <a:noAutofit/>
                      </wps:bodyPr>
                    </wps:wsp>
                  </a:graphicData>
                </a:graphic>
                <wp14:sizeRelV relativeFrom="margin">
                  <wp14:pctHeight>0</wp14:pctHeight>
                </wp14:sizeRelV>
              </wp:anchor>
            </w:drawing>
          </mc:Choice>
          <mc:Fallback>
            <w:pict>
              <v:rect w14:anchorId="24253415" id="Shape 1073741961" o:spid="_x0000_s1120" style="position:absolute;margin-left:58.3pt;margin-top:321.25pt;width:227.2pt;height:315.75pt;z-index:2517319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" filled="f" stroked="f">
                <v:textbox style="mso-next-textbox:#Shape 1073741962" inset="0,0,0,0">
                  <w:txbxContent>
                    <w:p w:rsidR="009E1CEC" w:rsidRDefault="001055E9">
                      <w:pPr>
                        <w:pStyle w:val="Heading1"/>
                      </w:pPr>
                      <w:r>
                        <w:t xml:space="preserve">Sem magna </w:t>
                      </w:r>
                      <w:r>
                        <w:rPr>
                          <w:rFonts w:ascii="Avenir Next Medium" w:hAnsi="Avenir Next Medium"/>
                          <w:lang w:val="it-IT"/>
                        </w:rPr>
                        <w:t>euismod.</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dolore magna aliquam erat volutpat. Ut wisi enim ad minim, quis tation ullamcorper ut ex. Duis vel eum iriure in hendrerit in velit, vel eu nulla vero eros et et iusto odio blandit praesent luptatum zzril duis dolore te feugait nulla facilisi.</w:t>
                      </w:r>
                    </w:p>
                  </w:txbxContent>
                </v:textbox>
                <w10:wrap type="topAndBottom" anchorx="page" anchory="page"/>
              </v:rect>
            </w:pict>
          </mc:Fallback>
        </mc:AlternateContent>
      </w:r>
      <w:r>
        <w:rPr>
          <w:noProof/>
          <w:lang w:val="en-US"/>
        </w:rPr>
        <mc:AlternateContent>
          <mc:Choice Requires="wps">
            <w:drawing>
              <wp:anchor distT="0" distB="0" distL="114300" distR="114300" simplePos="0" relativeHeight="251730944" behindDoc="0" locked="0" layoutInCell="1" allowOverlap="1" wp14:anchorId="47654B83" wp14:editId="140EBBB5">
                <wp:simplePos x="0" y="0"/>
                <wp:positionH relativeFrom="page">
                  <wp:posOffset>689610</wp:posOffset>
                </wp:positionH>
                <wp:positionV relativeFrom="page">
                  <wp:posOffset>4029075</wp:posOffset>
                </wp:positionV>
                <wp:extent cx="6176250" cy="5785647"/>
                <wp:effectExtent l="0" t="0" r="0" b="5715"/>
                <wp:wrapTopAndBottom/>
                <wp:docPr id="1073741960" name="Shape 1073741960"/>
                <wp:cNvGraphicFramePr/>
                <a:graphic xmlns:a="http://schemas.openxmlformats.org/drawingml/2006/main">
                  <a:graphicData uri="http://schemas.microsoft.com/office/word/2010/wordprocessingShape">
                    <wps:wsp>
                      <wps:cNvSpPr/>
                      <wps:spPr>
                        <a:xfrm>
                          <a:off x="0" y="0"/>
                          <a:ext cx="6176250" cy="578564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a:graphicData>
                </a:graphic>
              </wp:anchor>
            </w:drawing>
          </mc:Choice>
          <mc:Fallback>
            <w:pict>
              <v:rect w14:anchorId="635A9921" id="Shape 1073741960" o:spid="_x0000_s1026" style="position:absolute;margin-left:54.3pt;margin-top:317.25pt;width:486.3pt;height:455.55pt;z-index:251730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" filled="f" stroked="f" strokeweight="1pt">
                <v:stroke miterlimit="4"/>
                <w10:wrap type="topAndBottom" anchorx="page" anchory="page"/>
              </v:rect>
            </w:pict>
          </mc:Fallback>
        </mc:AlternateContent>
      </w:r>
      <w:r>
        <w:rPr>
          <w:noProof/>
          <w:lang w:val="en-US"/>
        </w:rPr>
        <mc:AlternateContent>
          <mc:Choice Requires="wps">
            <w:drawing>
              <wp:anchor distT="0" distB="0" distL="114300" distR="114300" simplePos="0" relativeHeight="251732992" behindDoc="0" locked="0" layoutInCell="1" allowOverlap="1" wp14:anchorId="55B8C387" wp14:editId="2C320668">
                <wp:simplePos x="0" y="0"/>
                <wp:positionH relativeFrom="page">
                  <wp:posOffset>3929601</wp:posOffset>
                </wp:positionH>
                <wp:positionV relativeFrom="page">
                  <wp:posOffset>4079875</wp:posOffset>
                </wp:positionV>
                <wp:extent cx="2885459" cy="5684047"/>
                <wp:effectExtent l="0" t="0" r="0" b="0"/>
                <wp:wrapTopAndBottom/>
                <wp:docPr id="1073741962" name="Shape 1073741962"/>
                <wp:cNvGraphicFramePr/>
                <a:graphic xmlns:a="http://schemas.openxmlformats.org/drawingml/2006/main">
                  <a:graphicData uri="http://schemas.microsoft.com/office/word/2010/wordprocessingShape">
                    <wps:wsp>
                      <wps:cNvSpPr/>
                      <wps:spPr>
                        <a:xfrm>
                          <a:off x="0" y="0"/>
                          <a:ext cx="2885459" cy="5684047"/>
                        </a:xfrm>
                        <a:prstGeom prst="rect">
                          <a:avLst/>
                        </a:prstGeom>
                      </wps:spPr>
                      <wps:linkedTxbx id="42" seq="1"/>
                      <wps:bodyPr wrap="square" lIns="0" tIns="0" rIns="0" bIns="0" numCol="2" spcCol="308812" anchor="t">
                        <a:noAutofit/>
                      </wps:bodyPr>
                    </wps:wsp>
                  </a:graphicData>
                </a:graphic>
              </wp:anchor>
            </w:drawing>
          </mc:Choice>
          <mc:Fallback>
            <w:pict>
              <v:rect w14:anchorId="55B8C387" id="Shape 1073741962" o:spid="_x0000_s1121" style="position:absolute;margin-left:309.4pt;margin-top:321.25pt;width:227.2pt;height:447.55pt;z-index:251732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" filled="f" stroked="f">
                <v:textbox inset="0,0,0,0">
                  <w:txbxContent/>
                </v:textbox>
                <w10:wrap type="topAndBottom" anchorx="page" anchory="page"/>
              </v:rect>
            </w:pict>
          </mc:Fallback>
        </mc:AlternateContent>
      </w:r>
      <w:r w:rsidR="001055E9">
        <w:rPr>
          <w:noProof/>
          <w:lang w:val="en-US"/>
        </w:rPr>
        <mc:AlternateContent>
          <mc:Choice Requires="wps">
            <w:drawing>
              <wp:anchor distT="152400" distB="152400" distL="152400" distR="152400" simplePos="0" relativeHeight="251724800" behindDoc="0" locked="0" layoutInCell="1" allowOverlap="1" wp14:anchorId="162CA0FF" wp14:editId="4929089D">
                <wp:simplePos x="0" y="0"/>
                <wp:positionH relativeFrom="page">
                  <wp:posOffset>0</wp:posOffset>
                </wp:positionH>
                <wp:positionV relativeFrom="page">
                  <wp:posOffset>10331450</wp:posOffset>
                </wp:positionV>
                <wp:extent cx="7556500" cy="361950"/>
                <wp:effectExtent l="0" t="0" r="0" b="0"/>
                <wp:wrapNone/>
                <wp:docPr id="1073741953"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613F04F7" id="officeArt object" o:spid="_x0000_s1026" style="position:absolute;margin-left:0;margin-top:813.5pt;width:595pt;height:28.5pt;z-index:251724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sidR="001055E9">
        <w:rPr>
          <w:noProof/>
          <w:lang w:val="en-US"/>
        </w:rPr>
        <mc:AlternateContent>
          <mc:Choice Requires="wps">
            <w:drawing>
              <wp:anchor distT="152400" distB="152400" distL="152400" distR="152400" simplePos="0" relativeHeight="251725824" behindDoc="0" locked="0" layoutInCell="1" allowOverlap="1" wp14:anchorId="463C4ECB" wp14:editId="12A7A0D5">
                <wp:simplePos x="0" y="0"/>
                <wp:positionH relativeFrom="page">
                  <wp:posOffset>6584384</wp:posOffset>
                </wp:positionH>
                <wp:positionV relativeFrom="page">
                  <wp:posOffset>10198022</wp:posOffset>
                </wp:positionV>
                <wp:extent cx="589380" cy="279556"/>
                <wp:effectExtent l="0" t="0" r="0" b="0"/>
                <wp:wrapNone/>
                <wp:docPr id="10"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7B2B43CD" id="officeArt object" o:spid="_x0000_s1026" style="position:absolute;margin-left:518.45pt;margin-top:803pt;width:46.4pt;height:22pt;z-index:25172582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sidR="001055E9">
        <w:rPr>
          <w:noProof/>
          <w:lang w:val="en-US"/>
        </w:rPr>
        <mc:AlternateContent>
          <mc:Choice Requires="wps">
            <w:drawing>
              <wp:anchor distT="152400" distB="152400" distL="152400" distR="152400" simplePos="0" relativeHeight="251726848" behindDoc="0" locked="0" layoutInCell="1" allowOverlap="1" wp14:anchorId="43D1D21C" wp14:editId="637667FE">
                <wp:simplePos x="0" y="0"/>
                <wp:positionH relativeFrom="page">
                  <wp:posOffset>6606023</wp:posOffset>
                </wp:positionH>
                <wp:positionV relativeFrom="page">
                  <wp:posOffset>10426700</wp:posOffset>
                </wp:positionV>
                <wp:extent cx="520700" cy="222250"/>
                <wp:effectExtent l="0" t="0" r="0" b="0"/>
                <wp:wrapNone/>
                <wp:docPr id="1073741955"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rPr>
                                <w:rStyle w:val="ColorYellow"/>
                                <w:color w:val="183955"/>
                              </w:rPr>
                              <w:fldChar w:fldCharType="begin"/>
                            </w:r>
                            <w:r>
                              <w:rPr>
                                <w:rStyle w:val="ColorYellow"/>
                                <w:color w:val="183955"/>
                              </w:rPr>
                              <w:instrText xml:space="preserve"> PAGE </w:instrText>
                            </w:r>
                            <w:r>
                              <w:rPr>
                                <w:rStyle w:val="ColorYellow"/>
                                <w:color w:val="183955"/>
                              </w:rPr>
                              <w:fldChar w:fldCharType="separate"/>
                            </w:r>
                            <w:r w:rsidR="00770AE7">
                              <w:rPr>
                                <w:rStyle w:val="ColorYellow"/>
                                <w:noProof/>
                                <w:color w:val="183955"/>
                              </w:rPr>
                              <w:t>8</w:t>
                            </w:r>
                            <w:r>
                              <w:rPr>
                                <w:rStyle w:val="ColorYellow"/>
                                <w:color w:val="183955"/>
                              </w:rPr>
                              <w:fldChar w:fldCharType="end"/>
                            </w:r>
                          </w:p>
                        </w:txbxContent>
                      </wps:txbx>
                      <wps:bodyPr wrap="square" lIns="0" tIns="0" rIns="0" bIns="0" numCol="1" anchor="ctr">
                        <a:noAutofit/>
                      </wps:bodyPr>
                    </wps:wsp>
                  </a:graphicData>
                </a:graphic>
              </wp:anchor>
            </w:drawing>
          </mc:Choice>
          <mc:Fallback>
            <w:pict>
              <v:rect w14:anchorId="43D1D21C" id="_x0000_s1122" style="position:absolute;margin-left:520.15pt;margin-top:821pt;width:41pt;height:17.5pt;z-index:25172684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v1CVW9oBAACd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rPr>
                          <w:rStyle w:val="ColorYellow"/>
                          <w:color w:val="183955"/>
                        </w:rPr>
                        <w:fldChar w:fldCharType="begin"/>
                      </w:r>
                      <w:r>
                        <w:rPr>
                          <w:rStyle w:val="ColorYellow"/>
                          <w:color w:val="183955"/>
                        </w:rPr>
                        <w:instrText xml:space="preserve"> PAGE </w:instrText>
                      </w:r>
                      <w:r>
                        <w:rPr>
                          <w:rStyle w:val="ColorYellow"/>
                          <w:color w:val="183955"/>
                        </w:rPr>
                        <w:fldChar w:fldCharType="separate"/>
                      </w:r>
                      <w:r w:rsidR="00770AE7">
                        <w:rPr>
                          <w:rStyle w:val="ColorYellow"/>
                          <w:noProof/>
                          <w:color w:val="183955"/>
                        </w:rPr>
                        <w:t>8</w:t>
                      </w:r>
                      <w:r>
                        <w:rPr>
                          <w:rStyle w:val="ColorYellow"/>
                          <w:color w:val="183955"/>
                        </w:rPr>
                        <w:fldChar w:fldCharType="end"/>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27872" behindDoc="0" locked="0" layoutInCell="1" allowOverlap="1" wp14:anchorId="508063B9" wp14:editId="687E91FC">
                <wp:simplePos x="0" y="0"/>
                <wp:positionH relativeFrom="page">
                  <wp:posOffset>716498</wp:posOffset>
                </wp:positionH>
                <wp:positionV relativeFrom="page">
                  <wp:posOffset>10414000</wp:posOffset>
                </wp:positionV>
                <wp:extent cx="5813326" cy="222250"/>
                <wp:effectExtent l="0" t="0" r="0" b="0"/>
                <wp:wrapNone/>
                <wp:docPr id="1073741956"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PageNumber1"/>
                              <w:jc w:val="right"/>
                            </w:pPr>
                            <w:r>
                              <w:rPr>
                                <w:rStyle w:val="ColorYellow"/>
                                <w:rFonts w:ascii="Avenir Next" w:hAnsi="Avenir Next"/>
                                <w:color w:val="FEFEFE"/>
                                <w:sz w:val="18"/>
                                <w:szCs w:val="18"/>
                                <w:lang w:val="en-US"/>
                              </w:rPr>
                              <w:t>Company name</w:t>
                            </w:r>
                          </w:p>
                        </w:txbxContent>
                      </wps:txbx>
                      <wps:bodyPr wrap="square" lIns="0" tIns="0" rIns="0" bIns="0" numCol="1" anchor="b">
                        <a:noAutofit/>
                      </wps:bodyPr>
                    </wps:wsp>
                  </a:graphicData>
                </a:graphic>
              </wp:anchor>
            </w:drawing>
          </mc:Choice>
          <mc:Fallback>
            <w:pict>
              <v:rect w14:anchorId="508063B9" id="_x0000_s1123" style="position:absolute;margin-left:56.4pt;margin-top:820pt;width:457.75pt;height:17.5pt;z-index:251727872;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" filled="f" stroked="f" strokeweight="1pt">
                <v:stroke miterlimit="4"/>
                <v:textbox inset="0,0,0,0">
                  <w:txbxContent>
                    <w:p w:rsidR="009E1CEC" w:rsidRDefault="001055E9">
                      <w:pPr>
                        <w:pStyle w:val="PageNumber1"/>
                        <w:jc w:val="right"/>
                      </w:pPr>
                      <w:r>
                        <w:rPr>
                          <w:rStyle w:val="ColorYellow"/>
                          <w:rFonts w:ascii="Avenir Next" w:hAnsi="Avenir Next"/>
                          <w:color w:val="FEFEFE"/>
                          <w:sz w:val="18"/>
                          <w:szCs w:val="18"/>
                          <w:lang w:val="en-US"/>
                        </w:rPr>
                        <w:t>Company name</w:t>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28896" behindDoc="0" locked="0" layoutInCell="1" allowOverlap="1" wp14:anchorId="5AB37252" wp14:editId="3135A4B5">
                <wp:simplePos x="0" y="0"/>
                <wp:positionH relativeFrom="page">
                  <wp:posOffset>0</wp:posOffset>
                </wp:positionH>
                <wp:positionV relativeFrom="page">
                  <wp:posOffset>0</wp:posOffset>
                </wp:positionV>
                <wp:extent cx="7556500" cy="3532982"/>
                <wp:effectExtent l="0" t="0" r="0" b="0"/>
                <wp:wrapNone/>
                <wp:docPr id="1073741957" name="officeArt object"/>
                <wp:cNvGraphicFramePr/>
                <a:graphic xmlns:a="http://schemas.openxmlformats.org/drawingml/2006/main">
                  <a:graphicData uri="http://schemas.microsoft.com/office/word/2010/wordprocessingShape">
                    <wps:wsp>
                      <wps:cNvSpPr/>
                      <wps:spPr>
                        <a:xfrm>
                          <a:off x="0" y="0"/>
                          <a:ext cx="7556500" cy="3532982"/>
                        </a:xfrm>
                        <a:prstGeom prst="rect">
                          <a:avLst/>
                        </a:prstGeom>
                        <a:solidFill>
                          <a:srgbClr val="193A56"/>
                        </a:solidFill>
                        <a:ln w="12700" cap="flat">
                          <a:noFill/>
                          <a:miter lim="400000"/>
                        </a:ln>
                        <a:effectLst/>
                      </wps:spPr>
                      <wps:bodyPr/>
                    </wps:wsp>
                  </a:graphicData>
                </a:graphic>
              </wp:anchor>
            </w:drawing>
          </mc:Choice>
          <mc:Fallback>
            <w:pict>
              <v:rect w14:anchorId="50F8DD09" id="officeArt object" o:spid="_x0000_s1026" style="position:absolute;margin-left:0;margin-top:0;width:595pt;height:278.2pt;z-index:2517288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" fillcolor="#193a56" stroked="f" strokeweight="1pt">
                <v:stroke miterlimit="4"/>
                <w10:wrap anchorx="page" anchory="page"/>
              </v:rect>
            </w:pict>
          </mc:Fallback>
        </mc:AlternateContent>
      </w:r>
      <w:r w:rsidR="001055E9">
        <w:rPr>
          <w:noProof/>
          <w:lang w:val="en-US"/>
        </w:rPr>
        <w:drawing>
          <wp:anchor distT="152400" distB="152400" distL="152400" distR="152400" simplePos="0" relativeHeight="251729920" behindDoc="0" locked="0" layoutInCell="1" allowOverlap="1" wp14:anchorId="71FC8353" wp14:editId="7F47039B">
            <wp:simplePos x="0" y="0"/>
            <wp:positionH relativeFrom="page">
              <wp:posOffset>0</wp:posOffset>
            </wp:positionH>
            <wp:positionV relativeFrom="page">
              <wp:posOffset>-38100</wp:posOffset>
            </wp:positionV>
            <wp:extent cx="7556500" cy="3563702"/>
            <wp:effectExtent l="0" t="0" r="0" b="0"/>
            <wp:wrapNone/>
            <wp:docPr id="1073741958" name="officeArt object"/>
            <wp:cNvGraphicFramePr/>
            <a:graphic xmlns:a="http://schemas.openxmlformats.org/drawingml/2006/main">
              <a:graphicData uri="http://schemas.openxmlformats.org/drawingml/2006/picture">
                <pic:pic xmlns:pic="http://schemas.openxmlformats.org/drawingml/2006/picture">
                  <pic:nvPicPr>
                    <pic:cNvPr id="1073741958" name="Photo Placeholder 55.jpg"/>
                    <pic:cNvPicPr>
                      <a:picLocks noChangeAspect="1"/>
                    </pic:cNvPicPr>
                  </pic:nvPicPr>
                  <pic:blipFill>
                    <a:blip r:embed="rId8">
                      <a:alphaModFix amt="43427"/>
                    </a:blip>
                    <a:srcRect t="14647" b="14647"/>
                    <a:stretch>
                      <a:fillRect/>
                    </a:stretch>
                  </pic:blipFill>
                  <pic:spPr>
                    <a:xfrm>
                      <a:off x="0" y="0"/>
                      <a:ext cx="7556500" cy="3563702"/>
                    </a:xfrm>
                    <a:prstGeom prst="rect">
                      <a:avLst/>
                    </a:prstGeom>
                    <a:ln w="12700" cap="flat">
                      <a:noFill/>
                      <a:miter lim="400000"/>
                    </a:ln>
                    <a:effectLst/>
                  </pic:spPr>
                </pic:pic>
              </a:graphicData>
            </a:graphic>
          </wp:anchor>
        </w:drawing>
      </w:r>
    </w:p>
    <w:p w:rsidR="009E1CEC" w:rsidRDefault="00770AE7">
      <w:pPr>
        <w:pStyle w:val="Body"/>
        <w:rPr>
          <w:rFonts w:hint="eastAsia"/>
        </w:rPr>
      </w:pPr>
      <w:r>
        <w:rPr>
          <w:noProof/>
          <w:lang w:val="en-US"/>
        </w:rPr>
        <w:lastRenderedPageBreak/>
        <mc:AlternateContent>
          <mc:Choice Requires="wps">
            <w:drawing>
              <wp:anchor distT="0" distB="0" distL="114300" distR="114300" simplePos="0" relativeHeight="251752448" behindDoc="0" locked="0" layoutInCell="1" allowOverlap="1">
                <wp:simplePos x="0" y="0"/>
                <wp:positionH relativeFrom="page">
                  <wp:posOffset>3891915</wp:posOffset>
                </wp:positionH>
                <wp:positionV relativeFrom="page">
                  <wp:posOffset>7124699</wp:posOffset>
                </wp:positionV>
                <wp:extent cx="2906395" cy="2853055"/>
                <wp:effectExtent l="0" t="0" r="0" b="0"/>
                <wp:wrapThrough wrapText="bothSides">
                  <wp:wrapPolygon edited="0">
                    <wp:start x="0" y="0"/>
                    <wp:lineTo x="0" y="21345"/>
                    <wp:lineTo x="21331" y="21345"/>
                    <wp:lineTo x="21331"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2906395" cy="28530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rgbClr r="0" g="0" b="0"/>
                        </a:lnRef>
                        <a:fillRef idx="0">
                          <a:scrgbClr r="0" g="0" b="0"/>
                        </a:fillRef>
                        <a:effectRef idx="0">
                          <a:scrgbClr r="0" g="0" b="0"/>
                        </a:effectRef>
                        <a:fontRef idx="none"/>
                      </wps:style>
                      <wps:linkedTxbx id="45" seq="3"/>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124" type="#_x0000_t202" style="position:absolute;margin-left:306.45pt;margin-top:561pt;width:228.85pt;height:224.65pt;z-index:2517524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" filled="f" stroked="f" strokeweight=".5pt">
                <v:textbox inset="4pt,4pt,4pt,4pt">
                  <w:txbxContent/>
                </v:textbox>
                <w10:wrap type="through" anchorx="page" anchory="page"/>
              </v:shape>
            </w:pict>
          </mc:Fallback>
        </mc:AlternateContent>
      </w:r>
      <w:r>
        <w:rPr>
          <w:noProof/>
          <w:lang w:val="en-US"/>
        </w:rPr>
        <mc:AlternateContent>
          <mc:Choice Requires="wps">
            <w:drawing>
              <wp:anchor distT="0" distB="0" distL="114300" distR="114300" simplePos="0" relativeHeight="251751424" behindDoc="0" locked="0" layoutInCell="1" allowOverlap="1">
                <wp:simplePos x="0" y="0"/>
                <wp:positionH relativeFrom="page">
                  <wp:posOffset>3891915</wp:posOffset>
                </wp:positionH>
                <wp:positionV relativeFrom="page">
                  <wp:posOffset>850900</wp:posOffset>
                </wp:positionV>
                <wp:extent cx="2906395" cy="4622800"/>
                <wp:effectExtent l="0" t="0" r="0" b="0"/>
                <wp:wrapThrough wrapText="bothSides">
                  <wp:wrapPolygon edited="0">
                    <wp:start x="0" y="0"/>
                    <wp:lineTo x="0" y="21481"/>
                    <wp:lineTo x="21331" y="21481"/>
                    <wp:lineTo x="21331"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906395" cy="46228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rgbClr r="0" g="0" b="0"/>
                        </a:lnRef>
                        <a:fillRef idx="0">
                          <a:scrgbClr r="0" g="0" b="0"/>
                        </a:fillRef>
                        <a:effectRef idx="0">
                          <a:scrgbClr r="0" g="0" b="0"/>
                        </a:effectRef>
                        <a:fontRef idx="none"/>
                      </wps:style>
                      <wps:linkedTxbx id="45" seq="2"/>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125" type="#_x0000_t202" style="position:absolute;margin-left:306.45pt;margin-top:67pt;width:228.85pt;height:364pt;z-index:2517514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" filled="f" stroked="f" strokeweight=".5pt">
                <v:textbox style="mso-next-textbox:#Text Box 14" inset="4pt,4pt,4pt,4pt">
                  <w:txbxContent/>
                </v:textbox>
                <w10:wrap type="through" anchorx="page" anchory="page"/>
              </v:shape>
            </w:pict>
          </mc:Fallback>
        </mc:AlternateContent>
      </w:r>
      <w:r>
        <w:rPr>
          <w:noProof/>
          <w:lang w:val="en-US"/>
        </w:rPr>
        <mc:AlternateContent>
          <mc:Choice Requires="wps">
            <w:drawing>
              <wp:anchor distT="0" distB="0" distL="114300" distR="114300" simplePos="0" relativeHeight="251737088" behindDoc="0" locked="0" layoutInCell="1" allowOverlap="1" wp14:anchorId="4FB79236" wp14:editId="5070FFD7">
                <wp:simplePos x="0" y="0"/>
                <wp:positionH relativeFrom="page">
                  <wp:posOffset>740410</wp:posOffset>
                </wp:positionH>
                <wp:positionV relativeFrom="page">
                  <wp:posOffset>5370830</wp:posOffset>
                </wp:positionV>
                <wp:extent cx="2885440" cy="4606925"/>
                <wp:effectExtent l="0" t="0" r="0" b="0"/>
                <wp:wrapTopAndBottom/>
                <wp:docPr id="1073741967" name="Shape 1073741967"/>
                <wp:cNvGraphicFramePr/>
                <a:graphic xmlns:a="http://schemas.openxmlformats.org/drawingml/2006/main">
                  <a:graphicData uri="http://schemas.microsoft.com/office/word/2010/wordprocessingShape">
                    <wps:wsp>
                      <wps:cNvSpPr/>
                      <wps:spPr>
                        <a:xfrm>
                          <a:off x="0" y="0"/>
                          <a:ext cx="2885440" cy="4606925"/>
                        </a:xfrm>
                        <a:prstGeom prst="rect">
                          <a:avLst/>
                        </a:prstGeom>
                      </wps:spPr>
                      <wps:linkedTxbx id="45" seq="1"/>
                      <wps:bodyPr vert="horz" wrap="square" lIns="0" tIns="0" rIns="0" bIns="0" numCol="2" spcCol="308812" anchor="t">
                        <a:noAutofit/>
                      </wps:bodyPr>
                    </wps:wsp>
                  </a:graphicData>
                </a:graphic>
                <wp14:sizeRelV relativeFrom="margin">
                  <wp14:pctHeight>0</wp14:pctHeight>
                </wp14:sizeRelV>
              </wp:anchor>
            </w:drawing>
          </mc:Choice>
          <mc:Fallback>
            <w:pict>
              <v:rect w14:anchorId="4FB79236" id="Shape 1073741967" o:spid="_x0000_s1126" style="position:absolute;margin-left:58.3pt;margin-top:422.9pt;width:227.2pt;height:362.75pt;z-index:251737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" filled="f" stroked="f">
                <v:textbox style="mso-next-textbox:#Text Box 13" inset="0,0,0,0">
                  <w:txbxContent/>
                </v:textbox>
                <w10:wrap type="topAndBottom" anchorx="page" anchory="page"/>
              </v:rect>
            </w:pict>
          </mc:Fallback>
        </mc:AlternateContent>
      </w:r>
      <w:r>
        <w:rPr>
          <w:noProof/>
          <w:lang w:val="en-US"/>
        </w:rPr>
        <mc:AlternateContent>
          <mc:Choice Requires="wps">
            <w:drawing>
              <wp:anchor distT="0" distB="0" distL="114300" distR="114300" simplePos="0" relativeHeight="251736064" behindDoc="0" locked="0" layoutInCell="1" allowOverlap="1" wp14:anchorId="6D12F458" wp14:editId="0B34BD2C">
                <wp:simplePos x="0" y="0"/>
                <wp:positionH relativeFrom="page">
                  <wp:posOffset>740410</wp:posOffset>
                </wp:positionH>
                <wp:positionV relativeFrom="page">
                  <wp:posOffset>739775</wp:posOffset>
                </wp:positionV>
                <wp:extent cx="2885440" cy="3006725"/>
                <wp:effectExtent l="0" t="0" r="0" b="0"/>
                <wp:wrapTopAndBottom/>
                <wp:docPr id="1073741966" name="Shape 1073741966"/>
                <wp:cNvGraphicFramePr/>
                <a:graphic xmlns:a="http://schemas.openxmlformats.org/drawingml/2006/main">
                  <a:graphicData uri="http://schemas.microsoft.com/office/word/2010/wordprocessingShape">
                    <wps:wsp>
                      <wps:cNvSpPr/>
                      <wps:spPr>
                        <a:xfrm>
                          <a:off x="0" y="0"/>
                          <a:ext cx="2885440" cy="3006725"/>
                        </a:xfrm>
                        <a:prstGeom prst="rect">
                          <a:avLst/>
                        </a:prstGeom>
                      </wps:spPr>
                      <wps:txbx id="45">
                        <w:txbxContent>
                          <w:p w:rsidR="009E1CEC" w:rsidRDefault="001055E9">
                            <w:pPr>
                              <w:pStyle w:val="Heading1"/>
                              <w:spacing w:before="20" w:after="500"/>
                              <w:rPr>
                                <w:rFonts w:ascii="Avenir Next" w:eastAsia="Avenir Next" w:hAnsi="Avenir Next" w:cs="Avenir Next"/>
                              </w:rPr>
                            </w:pPr>
                            <w:r>
                              <w:t xml:space="preserve">Sem magna </w:t>
                            </w:r>
                            <w:r>
                              <w:rPr>
                                <w:rFonts w:ascii="Avenir Next" w:hAnsi="Avenir Next"/>
                                <w:lang w:val="it-IT"/>
                              </w:rPr>
                              <w:t>euismod.</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Lorem ipsum dolor sit amet, consectetuer adipiscing elit, sed diam nonummy nibh euismod tincidunt ut laoreet dolore magna erat. Ut wisi ad minim veniam</w:t>
                            </w:r>
                            <w:r>
                              <w:rPr>
                                <w:lang w:val="en-US"/>
                              </w:rPr>
                              <w:t xml:space="preserve">. </w:t>
                            </w:r>
                            <w:r>
                              <w:rPr>
                                <w:lang w:val="it-IT"/>
                              </w:rPr>
                              <w:t>Lorem ipsum dolor sit amet, consectetuer elit, diam tincidunt ut laoreet dolore magna aliquam erat. Ut wisi enim ad minim veniam</w:t>
                            </w:r>
                            <w:r>
                              <w:rPr>
                                <w:lang w:val="en-US"/>
                              </w:rPr>
                              <w:t>.</w:t>
                            </w:r>
                          </w:p>
                        </w:txbxContent>
                      </wps:txbx>
                      <wps:bodyPr vert="horz" wrap="square" lIns="0" tIns="0" rIns="0" bIns="0" numCol="2" spcCol="308812" anchor="t">
                        <a:noAutofit/>
                      </wps:bodyPr>
                    </wps:wsp>
                  </a:graphicData>
                </a:graphic>
                <wp14:sizeRelV relativeFrom="margin">
                  <wp14:pctHeight>0</wp14:pctHeight>
                </wp14:sizeRelV>
              </wp:anchor>
            </w:drawing>
          </mc:Choice>
          <mc:Fallback>
            <w:pict>
              <v:rect w14:anchorId="6D12F458" id="Shape 1073741966" o:spid="_x0000_s1127" style="position:absolute;margin-left:58.3pt;margin-top:58.25pt;width:227.2pt;height:236.75pt;z-index:251736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" filled="f" stroked="f">
                <v:textbox style="mso-next-textbox:#Shape 1073741967" inset="0,0,0,0">
                  <w:txbxContent>
                    <w:p w:rsidR="009E1CEC" w:rsidRDefault="001055E9">
                      <w:pPr>
                        <w:pStyle w:val="Heading1"/>
                        <w:spacing w:before="20" w:after="500"/>
                        <w:rPr>
                          <w:rFonts w:ascii="Avenir Next" w:eastAsia="Avenir Next" w:hAnsi="Avenir Next" w:cs="Avenir Next"/>
                        </w:rPr>
                      </w:pPr>
                      <w:r>
                        <w:t xml:space="preserve">Sem magna </w:t>
                      </w:r>
                      <w:r>
                        <w:rPr>
                          <w:rFonts w:ascii="Avenir Next" w:hAnsi="Avenir Next"/>
                          <w:lang w:val="it-IT"/>
                        </w:rPr>
                        <w:t>euismod.</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adipiscing elit, sed diam nonummy nibh euismod tincidunt ut laoreet dolore magna aliquam erat volutpat. Ut wisi enim ad minim veniam, quis nostrud exerci tation ullamcorper suscipit lobortis nislut aliquip ex ea commodo consequat. Duis autem vel eum iriure dolor in hendrerit in velit esse molestie consequat, vel illum eu feugiat nulla facilisis at vero eros et et odio dignissim qui blandit praesent luptatum zzril delenit augue duis dolore te feugait nulla facilisi.</w:t>
                      </w:r>
                    </w:p>
                    <w:p w:rsidR="009E1CEC" w:rsidRDefault="001055E9">
                      <w:pPr>
                        <w:pStyle w:val="Body"/>
                        <w:rPr>
                          <w:rFonts w:hint="eastAsia"/>
                        </w:rPr>
                      </w:pPr>
                      <w:r>
                        <w:rPr>
                          <w:lang w:val="it-IT"/>
                        </w:rPr>
                        <w:t>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dolore magna aliquam erat volutpat. Ut wisi enim ad minim, quis tation ullamcorper ut ex. Duis vel eum iriure in hendrerit in velit, vel eu nulla vero eros et et iusto odio blandit praesent luptatum zzril duis dolore te feugait nulla facilisi. Lorem ipsum dolor sit amet, consectetuer adipiscing elit, sed diam nonummy nibh euismod tincidunt ut laoreet dolore magna aliquam erat. Ut wisi enim ad minim veniam, exerci nisl ut aliquip ex ea. Duis vel eum dolor in hendrerit vulputate velit esse molestie, vel dolore eu feugiat nulla at vero</w:t>
                      </w:r>
                      <w:r>
                        <w:rPr>
                          <w:lang w:val="en-US"/>
                        </w:rPr>
                        <w:t>.</w:t>
                      </w:r>
                    </w:p>
                    <w:p w:rsidR="009E1CEC" w:rsidRDefault="001055E9">
                      <w:pPr>
                        <w:pStyle w:val="Body"/>
                        <w:rPr>
                          <w:rFonts w:hint="eastAsia"/>
                        </w:rPr>
                      </w:pPr>
                      <w:r>
                        <w:rPr>
                          <w:lang w:val="it-IT"/>
                        </w:rPr>
                        <w:t>Lorem ipsum dolor sit amet, consectetuer adipiscing elit, sed diam nonummy nibh euismod tincidunt ut laoreet dolore magna aliquam erat. Ut wisi enim ad minim veniam</w:t>
                      </w:r>
                      <w:r>
                        <w:rPr>
                          <w:lang w:val="en-US"/>
                        </w:rPr>
                        <w:t>.</w:t>
                      </w:r>
                    </w:p>
                    <w:p w:rsidR="009E1CEC" w:rsidRDefault="001055E9">
                      <w:pPr>
                        <w:pStyle w:val="Caption"/>
                      </w:pPr>
                      <w:r>
                        <w:rPr>
                          <w:lang w:val="fr-FR"/>
                        </w:rPr>
                        <w:t xml:space="preserve">Typi non habent claritatem insitam; est usus legentis in iis qui facit eorum claritatem. Investigationes lectores legere me lius quod ii. </w:t>
                      </w:r>
                    </w:p>
                    <w:p w:rsidR="009E1CEC" w:rsidRDefault="001055E9">
                      <w:pPr>
                        <w:pStyle w:val="Body"/>
                        <w:rPr>
                          <w:rFonts w:hint="eastAsia"/>
                        </w:rPr>
                      </w:pPr>
                      <w:r>
                        <w:rPr>
                          <w:lang w:val="it-IT"/>
                        </w:rPr>
                        <w:t>Lorem ipsum dolor sit amet, consectetuer adipiscing elit, sed diam nonummy nibh euismod tincidunt ut laoreet dolore magna erat. Ut wisi ad minim veniam</w:t>
                      </w:r>
                      <w:r>
                        <w:rPr>
                          <w:lang w:val="en-US"/>
                        </w:rPr>
                        <w:t xml:space="preserve">. </w:t>
                      </w:r>
                      <w:r>
                        <w:rPr>
                          <w:lang w:val="it-IT"/>
                        </w:rPr>
                        <w:t>Lorem ipsum dolor sit amet, consectetuer elit, diam tincidunt ut laoreet dolore magna aliquam erat. Ut wisi enim ad minim veniam</w:t>
                      </w:r>
                      <w:r>
                        <w:rPr>
                          <w:lang w:val="en-US"/>
                        </w:rPr>
                        <w:t>.</w:t>
                      </w:r>
                    </w:p>
                  </w:txbxContent>
                </v:textbox>
                <w10:wrap type="topAndBottom" anchorx="page" anchory="page"/>
              </v:rect>
            </w:pict>
          </mc:Fallback>
        </mc:AlternateContent>
      </w:r>
      <w:r>
        <w:rPr>
          <w:noProof/>
          <w:lang w:val="en-US"/>
        </w:rPr>
        <mc:AlternateContent>
          <mc:Choice Requires="wps">
            <w:drawing>
              <wp:anchor distT="0" distB="0" distL="114300" distR="114300" simplePos="0" relativeHeight="251735040" behindDoc="0" locked="0" layoutInCell="1" allowOverlap="1" wp14:anchorId="0149F55D" wp14:editId="0D56A2FE">
                <wp:simplePos x="0" y="0"/>
                <wp:positionH relativeFrom="page">
                  <wp:posOffset>689610</wp:posOffset>
                </wp:positionH>
                <wp:positionV relativeFrom="page">
                  <wp:posOffset>688975</wp:posOffset>
                </wp:positionV>
                <wp:extent cx="6176250" cy="9314610"/>
                <wp:effectExtent l="0" t="0" r="0" b="7620"/>
                <wp:wrapTopAndBottom/>
                <wp:docPr id="1073741965" name="Shape 1073741965"/>
                <wp:cNvGraphicFramePr/>
                <a:graphic xmlns:a="http://schemas.openxmlformats.org/drawingml/2006/main">
                  <a:graphicData uri="http://schemas.microsoft.com/office/word/2010/wordprocessingShape">
                    <wps:wsp>
                      <wps:cNvSpPr/>
                      <wps:spPr>
                        <a:xfrm>
                          <a:off x="0" y="0"/>
                          <a:ext cx="6176250" cy="931461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a:graphicData>
                </a:graphic>
              </wp:anchor>
            </w:drawing>
          </mc:Choice>
          <mc:Fallback>
            <w:pict>
              <v:rect w14:anchorId="73065F0F" id="Shape 1073741965" o:spid="_x0000_s1026" style="position:absolute;margin-left:54.3pt;margin-top:54.25pt;width:486.3pt;height:733.45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" filled="f" stroked="f" strokeweight="1pt">
                <v:stroke miterlimit="4"/>
                <w10:wrap type="topAndBottom" anchorx="page" anchory="page"/>
              </v:rect>
            </w:pict>
          </mc:Fallback>
        </mc:AlternateContent>
      </w:r>
      <w:r>
        <w:rPr>
          <w:noProof/>
          <w:lang w:val="en-US"/>
        </w:rPr>
        <w:drawing>
          <wp:anchor distT="152400" distB="152400" distL="152400" distR="152400" simplePos="0" relativeHeight="251738112" behindDoc="0" locked="0" layoutInCell="1" allowOverlap="1" wp14:anchorId="7CDBE912" wp14:editId="1B894E27">
            <wp:simplePos x="0" y="0"/>
            <wp:positionH relativeFrom="page">
              <wp:posOffset>716280</wp:posOffset>
            </wp:positionH>
            <wp:positionV relativeFrom="page">
              <wp:posOffset>3829685</wp:posOffset>
            </wp:positionV>
            <wp:extent cx="2906395" cy="1370330"/>
            <wp:effectExtent l="0" t="0" r="0" b="1270"/>
            <wp:wrapTopAndBottom distT="152400" distB="152400"/>
            <wp:docPr id="1073741968" name="officeArt object"/>
            <wp:cNvGraphicFramePr/>
            <a:graphic xmlns:a="http://schemas.openxmlformats.org/drawingml/2006/main">
              <a:graphicData uri="http://schemas.openxmlformats.org/drawingml/2006/picture">
                <pic:pic xmlns:pic="http://schemas.openxmlformats.org/drawingml/2006/picture">
                  <pic:nvPicPr>
                    <pic:cNvPr id="1073741968" name="Photo Placeholder 55.jpg"/>
                    <pic:cNvPicPr>
                      <a:picLocks noChangeAspect="1"/>
                    </pic:cNvPicPr>
                  </pic:nvPicPr>
                  <pic:blipFill>
                    <a:blip r:embed="rId8"/>
                    <a:srcRect t="29294"/>
                    <a:stretch>
                      <a:fillRect/>
                    </a:stretch>
                  </pic:blipFill>
                  <pic:spPr>
                    <a:xfrm>
                      <a:off x="0" y="0"/>
                      <a:ext cx="2906395" cy="1370330"/>
                    </a:xfrm>
                    <a:prstGeom prst="rect">
                      <a:avLst/>
                    </a:prstGeom>
                    <a:ln w="12700" cap="flat">
                      <a:noFill/>
                      <a:miter lim="400000"/>
                    </a:ln>
                    <a:effectLst/>
                  </pic:spPr>
                </pic:pic>
              </a:graphicData>
            </a:graphic>
          </wp:anchor>
        </w:drawing>
      </w:r>
      <w:r w:rsidR="001055E9">
        <w:rPr>
          <w:noProof/>
          <w:lang w:val="en-US"/>
        </w:rPr>
        <mc:AlternateContent>
          <mc:Choice Requires="wps">
            <w:drawing>
              <wp:anchor distT="152400" distB="152400" distL="152400" distR="152400" simplePos="0" relativeHeight="251739136" behindDoc="0" locked="0" layoutInCell="1" allowOverlap="1">
                <wp:simplePos x="0" y="0"/>
                <wp:positionH relativeFrom="page">
                  <wp:posOffset>0</wp:posOffset>
                </wp:positionH>
                <wp:positionV relativeFrom="page">
                  <wp:posOffset>10331450</wp:posOffset>
                </wp:positionV>
                <wp:extent cx="7556500" cy="361950"/>
                <wp:effectExtent l="0" t="0" r="0" b="0"/>
                <wp:wrapNone/>
                <wp:docPr id="1073741969" name="officeArt object"/>
                <wp:cNvGraphicFramePr/>
                <a:graphic xmlns:a="http://schemas.openxmlformats.org/drawingml/2006/main">
                  <a:graphicData uri="http://schemas.microsoft.com/office/word/2010/wordprocessingShape">
                    <wps:wsp>
                      <wps:cNvSpPr/>
                      <wps:spPr>
                        <a:xfrm>
                          <a:off x="0" y="0"/>
                          <a:ext cx="7556500" cy="361950"/>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FF757A7" id="officeArt object" o:spid="_x0000_s1026" style="position:absolute;margin-left:0;margin-top:813.5pt;width:595pt;height:28.5pt;z-index:2517391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" fillcolor="#2fa8e0" stroked="f" strokeweight="1pt">
                <v:stroke miterlimit="4"/>
                <v:shadow on="t" color="black" opacity=".5" origin=",.5" offset="0"/>
                <w10:wrap anchorx="page" anchory="page"/>
              </v:rect>
            </w:pict>
          </mc:Fallback>
        </mc:AlternateContent>
      </w:r>
      <w:r w:rsidR="001055E9">
        <w:rPr>
          <w:noProof/>
          <w:lang w:val="en-US"/>
        </w:rPr>
        <mc:AlternateContent>
          <mc:Choice Requires="wps">
            <w:drawing>
              <wp:anchor distT="152400" distB="152400" distL="152400" distR="152400" simplePos="0" relativeHeight="251740160" behindDoc="0" locked="0" layoutInCell="1" allowOverlap="1">
                <wp:simplePos x="0" y="0"/>
                <wp:positionH relativeFrom="page">
                  <wp:posOffset>6584384</wp:posOffset>
                </wp:positionH>
                <wp:positionV relativeFrom="page">
                  <wp:posOffset>10198022</wp:posOffset>
                </wp:positionV>
                <wp:extent cx="589380" cy="279556"/>
                <wp:effectExtent l="0" t="0" r="0" b="0"/>
                <wp:wrapNone/>
                <wp:docPr id="11" name="officeArt object"/>
                <wp:cNvGraphicFramePr/>
                <a:graphic xmlns:a="http://schemas.openxmlformats.org/drawingml/2006/main">
                  <a:graphicData uri="http://schemas.microsoft.com/office/word/2010/wordprocessingShape">
                    <wps:wsp>
                      <wps:cNvSpPr/>
                      <wps:spPr>
                        <a:xfrm>
                          <a:off x="0" y="0"/>
                          <a:ext cx="589380" cy="27955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2FA8E0"/>
                        </a:solidFill>
                        <a:ln w="12700" cap="flat">
                          <a:noFill/>
                          <a:miter lim="400000"/>
                        </a:ln>
                        <a:effectLst/>
                      </wps:spPr>
                      <wps:bodyPr/>
                    </wps:wsp>
                  </a:graphicData>
                </a:graphic>
              </wp:anchor>
            </w:drawing>
          </mc:Choice>
          <mc:Fallback>
            <w:pict>
              <v:shape w14:anchorId="168CDE88" id="officeArt object" o:spid="_x0000_s1026" style="position:absolute;margin-left:518.45pt;margin-top:803pt;width:46.4pt;height:22pt;z-index:25174016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" path="m10800,l21600,21600,,21600,10800,xe" fillcolor="#2fa8e0" stroked="f" strokeweight="1pt">
                <v:stroke miterlimit="4" joinstyle="miter"/>
                <v:path arrowok="t" o:extrusionok="f" o:connecttype="custom" o:connectlocs="294690,139778;294690,139778;294690,139778;294690,139778" o:connectangles="0,90,180,270"/>
                <w10:wrap anchorx="page" anchory="page"/>
              </v:shape>
            </w:pict>
          </mc:Fallback>
        </mc:AlternateContent>
      </w:r>
      <w:r w:rsidR="001055E9">
        <w:rPr>
          <w:noProof/>
          <w:lang w:val="en-US"/>
        </w:rPr>
        <mc:AlternateContent>
          <mc:Choice Requires="wps">
            <w:drawing>
              <wp:anchor distT="152400" distB="152400" distL="152400" distR="152400" simplePos="0" relativeHeight="251741184" behindDoc="0" locked="0" layoutInCell="1" allowOverlap="1">
                <wp:simplePos x="0" y="0"/>
                <wp:positionH relativeFrom="page">
                  <wp:posOffset>6606023</wp:posOffset>
                </wp:positionH>
                <wp:positionV relativeFrom="page">
                  <wp:posOffset>10426700</wp:posOffset>
                </wp:positionV>
                <wp:extent cx="520700" cy="222250"/>
                <wp:effectExtent l="0" t="0" r="0" b="0"/>
                <wp:wrapNone/>
                <wp:docPr id="1073741971" name="officeArt object"/>
                <wp:cNvGraphicFramePr/>
                <a:graphic xmlns:a="http://schemas.openxmlformats.org/drawingml/2006/main">
                  <a:graphicData uri="http://schemas.microsoft.com/office/word/2010/wordprocessingShape">
                    <wps:wsp>
                      <wps:cNvSpPr/>
                      <wps:spPr>
                        <a:xfrm>
                          <a:off x="0" y="0"/>
                          <a:ext cx="520700" cy="222250"/>
                        </a:xfrm>
                        <a:prstGeom prst="rect">
                          <a:avLst/>
                        </a:prstGeom>
                        <a:noFill/>
                        <a:ln w="12700" cap="flat">
                          <a:noFill/>
                          <a:miter lim="400000"/>
                        </a:ln>
                        <a:effectLst/>
                      </wps:spPr>
                      <wps:txbx>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wps:txbx>
                      <wps:bodyPr wrap="square" lIns="0" tIns="0" rIns="0" bIns="0" numCol="1" anchor="ctr">
                        <a:noAutofit/>
                      </wps:bodyPr>
                    </wps:wsp>
                  </a:graphicData>
                </a:graphic>
              </wp:anchor>
            </w:drawing>
          </mc:Choice>
          <mc:Fallback>
            <w:pict>
              <v:rect id="_x0000_s1128" style="position:absolute;margin-left:520.15pt;margin-top:821pt;width:41pt;height:17.5pt;z-index:25174118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" filled="f" stroked="f" strokeweight="1pt">
                <v:stroke miterlimit="4"/>
                <v:textbox inset="0,0,0,0">
                  <w:txbxContent>
                    <w:p w:rsidR="009E1CEC" w:rsidRDefault="001055E9">
                      <w:pPr>
                        <w:pStyle w:val="PageNumber1"/>
                      </w:pPr>
                      <w:r>
                        <w:fldChar w:fldCharType="begin"/>
                      </w:r>
                      <w:r>
                        <w:instrText xml:space="preserve"> PAGE </w:instrText>
                      </w:r>
                      <w:r>
                        <w:fldChar w:fldCharType="separate"/>
                      </w:r>
                      <w:r w:rsidR="00770AE7">
                        <w:rPr>
                          <w:noProof/>
                        </w:rPr>
                        <w:t>8</w:t>
                      </w:r>
                      <w:r>
                        <w:fldChar w:fldCharType="end"/>
                      </w:r>
                    </w:p>
                  </w:txbxContent>
                </v:textbox>
                <w10:wrap anchorx="page" anchory="page"/>
              </v:rect>
            </w:pict>
          </mc:Fallback>
        </mc:AlternateContent>
      </w:r>
      <w:r w:rsidR="001055E9">
        <w:rPr>
          <w:noProof/>
          <w:lang w:val="en-US"/>
        </w:rPr>
        <mc:AlternateContent>
          <mc:Choice Requires="wps">
            <w:drawing>
              <wp:anchor distT="152400" distB="152400" distL="152400" distR="152400" simplePos="0" relativeHeight="251742208" behindDoc="0" locked="0" layoutInCell="1" allowOverlap="1">
                <wp:simplePos x="0" y="0"/>
                <wp:positionH relativeFrom="page">
                  <wp:posOffset>716498</wp:posOffset>
                </wp:positionH>
                <wp:positionV relativeFrom="page">
                  <wp:posOffset>10414000</wp:posOffset>
                </wp:positionV>
                <wp:extent cx="5813326" cy="222250"/>
                <wp:effectExtent l="0" t="0" r="0" b="0"/>
                <wp:wrapNone/>
                <wp:docPr id="1073741972" name="officeArt object"/>
                <wp:cNvGraphicFramePr/>
                <a:graphic xmlns:a="http://schemas.openxmlformats.org/drawingml/2006/main">
                  <a:graphicData uri="http://schemas.microsoft.com/office/word/2010/wordprocessingShape">
                    <wps:wsp>
                      <wps:cNvSpPr/>
                      <wps:spPr>
                        <a:xfrm>
                          <a:off x="0" y="0"/>
                          <a:ext cx="5813326" cy="222250"/>
                        </a:xfrm>
                        <a:prstGeom prst="rect">
                          <a:avLst/>
                        </a:prstGeom>
                        <a:noFill/>
                        <a:ln w="12700" cap="flat">
                          <a:noFill/>
                          <a:miter lim="400000"/>
                        </a:ln>
                        <a:effectLst/>
                      </wps:spPr>
                      <wps:txbx>
                        <w:txbxContent>
                          <w:p w:rsidR="009E1CEC" w:rsidRDefault="001055E9">
                            <w:pPr>
                              <w:pStyle w:val="Footnote"/>
                              <w:rPr>
                                <w:rFonts w:hint="eastAsia"/>
                              </w:rPr>
                            </w:pPr>
                            <w:r>
                              <w:rPr>
                                <w:rStyle w:val="ColorYellow"/>
                                <w:color w:val="FEFEFE"/>
                              </w:rPr>
                              <w:t>Company name</w:t>
                            </w:r>
                          </w:p>
                        </w:txbxContent>
                      </wps:txbx>
                      <wps:bodyPr wrap="square" lIns="0" tIns="0" rIns="0" bIns="0" numCol="1" anchor="b">
                        <a:noAutofit/>
                      </wps:bodyPr>
                    </wps:wsp>
                  </a:graphicData>
                </a:graphic>
              </wp:anchor>
            </w:drawing>
          </mc:Choice>
          <mc:Fallback>
            <w:pict>
              <v:rect id="_x0000_s1129" style="position:absolute;margin-left:56.4pt;margin-top:820pt;width:457.75pt;height:17.5pt;z-index:25174220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" filled="f" stroked="f" strokeweight="1pt">
                <v:stroke miterlimit="4"/>
                <v:textbox inset="0,0,0,0">
                  <w:txbxContent>
                    <w:p w:rsidR="009E1CEC" w:rsidRDefault="001055E9">
                      <w:pPr>
                        <w:pStyle w:val="Footnote"/>
                        <w:rPr>
                          <w:rFonts w:hint="eastAsia"/>
                        </w:rPr>
                      </w:pPr>
                      <w:r>
                        <w:rPr>
                          <w:rStyle w:val="ColorYellow"/>
                          <w:color w:val="FEFEFE"/>
                        </w:rPr>
                        <w:t>Company name</w:t>
                      </w:r>
                    </w:p>
                  </w:txbxContent>
                </v:textbox>
                <w10:wrap anchorx="page" anchory="page"/>
              </v:rect>
            </w:pict>
          </mc:Fallback>
        </mc:AlternateContent>
      </w:r>
      <w:r w:rsidR="001055E9">
        <w:rPr>
          <w:noProof/>
          <w:lang w:val="en-US"/>
        </w:rPr>
        <w:drawing>
          <wp:anchor distT="152400" distB="152400" distL="152400" distR="152400" simplePos="0" relativeHeight="251743232" behindDoc="0" locked="0" layoutInCell="1" allowOverlap="1">
            <wp:simplePos x="0" y="0"/>
            <wp:positionH relativeFrom="page">
              <wp:posOffset>3892549</wp:posOffset>
            </wp:positionH>
            <wp:positionV relativeFrom="page">
              <wp:posOffset>5633536</wp:posOffset>
            </wp:positionV>
            <wp:extent cx="2906713" cy="1370828"/>
            <wp:effectExtent l="0" t="0" r="0" b="0"/>
            <wp:wrapTopAndBottom distT="152400" distB="152400"/>
            <wp:docPr id="1073741973" name="officeArt object"/>
            <wp:cNvGraphicFramePr/>
            <a:graphic xmlns:a="http://schemas.openxmlformats.org/drawingml/2006/main">
              <a:graphicData uri="http://schemas.openxmlformats.org/drawingml/2006/picture">
                <pic:pic xmlns:pic="http://schemas.openxmlformats.org/drawingml/2006/picture">
                  <pic:nvPicPr>
                    <pic:cNvPr id="1073741973" name="Photo Placeholder 55.jpg"/>
                    <pic:cNvPicPr>
                      <a:picLocks noChangeAspect="1"/>
                    </pic:cNvPicPr>
                  </pic:nvPicPr>
                  <pic:blipFill>
                    <a:blip r:embed="rId8"/>
                    <a:srcRect l="16101" t="45217" r="17339" b="7721"/>
                    <a:stretch>
                      <a:fillRect/>
                    </a:stretch>
                  </pic:blipFill>
                  <pic:spPr>
                    <a:xfrm>
                      <a:off x="0" y="0"/>
                      <a:ext cx="2906713" cy="1370828"/>
                    </a:xfrm>
                    <a:prstGeom prst="rect">
                      <a:avLst/>
                    </a:prstGeom>
                    <a:ln w="12700" cap="flat">
                      <a:noFill/>
                      <a:miter lim="400000"/>
                    </a:ln>
                    <a:effectLst/>
                  </pic:spPr>
                </pic:pic>
              </a:graphicData>
            </a:graphic>
          </wp:anchor>
        </w:drawing>
      </w:r>
      <w:r w:rsidR="001055E9">
        <w:rPr>
          <w:rFonts w:ascii="Arial Unicode MS" w:hAnsi="Arial Unicode MS"/>
        </w:rPr>
        <w:br w:type="page"/>
      </w:r>
    </w:p>
    <w:p w:rsidR="009E1CEC" w:rsidRDefault="001055E9">
      <w:r>
        <w:rPr>
          <w:noProof/>
        </w:rPr>
        <mc:AlternateContent>
          <mc:Choice Requires="wps">
            <w:drawing>
              <wp:anchor distT="152400" distB="152400" distL="152400" distR="152400" simplePos="0" relativeHeight="251744256" behindDoc="0" locked="0" layoutInCell="1" allowOverlap="1">
                <wp:simplePos x="0" y="0"/>
                <wp:positionH relativeFrom="page">
                  <wp:posOffset>0</wp:posOffset>
                </wp:positionH>
                <wp:positionV relativeFrom="page">
                  <wp:posOffset>12698</wp:posOffset>
                </wp:positionV>
                <wp:extent cx="7556500" cy="10680701"/>
                <wp:effectExtent l="0" t="0" r="0" b="0"/>
                <wp:wrapNone/>
                <wp:docPr id="1073741974" name="officeArt object"/>
                <wp:cNvGraphicFramePr/>
                <a:graphic xmlns:a="http://schemas.openxmlformats.org/drawingml/2006/main">
                  <a:graphicData uri="http://schemas.microsoft.com/office/word/2010/wordprocessingShape">
                    <wps:wsp>
                      <wps:cNvSpPr/>
                      <wps:spPr>
                        <a:xfrm>
                          <a:off x="0" y="0"/>
                          <a:ext cx="7556500" cy="10680701"/>
                        </a:xfrm>
                        <a:prstGeom prst="rect">
                          <a:avLst/>
                        </a:prstGeom>
                        <a:solidFill>
                          <a:srgbClr val="193A56"/>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688BBD88" id="officeArt object" o:spid="_x0000_s1026" style="position:absolute;margin-left:0;margin-top:1pt;width:595pt;height:841pt;z-index:2517442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" fillcolor="#193a56" stroked="f" strokeweight="1pt">
                <v:stroke miterlimit="4"/>
                <v:shadow on="t" color="black" opacity=".5" origin=",.5" offset="0"/>
                <w10:wrap anchorx="page" anchory="page"/>
              </v:rect>
            </w:pict>
          </mc:Fallback>
        </mc:AlternateContent>
      </w:r>
      <w:r>
        <w:rPr>
          <w:noProof/>
        </w:rPr>
        <w:drawing>
          <wp:anchor distT="152400" distB="152400" distL="152400" distR="152400" simplePos="0" relativeHeight="251745280" behindDoc="0" locked="0" layoutInCell="1" allowOverlap="1">
            <wp:simplePos x="0" y="0"/>
            <wp:positionH relativeFrom="page">
              <wp:posOffset>0</wp:posOffset>
            </wp:positionH>
            <wp:positionV relativeFrom="page">
              <wp:posOffset>12698</wp:posOffset>
            </wp:positionV>
            <wp:extent cx="7556500" cy="7398822"/>
            <wp:effectExtent l="0" t="0" r="0" b="0"/>
            <wp:wrapNone/>
            <wp:docPr id="1073741975" name="officeArt object"/>
            <wp:cNvGraphicFramePr/>
            <a:graphic xmlns:a="http://schemas.openxmlformats.org/drawingml/2006/main">
              <a:graphicData uri="http://schemas.openxmlformats.org/drawingml/2006/picture">
                <pic:pic xmlns:pic="http://schemas.openxmlformats.org/drawingml/2006/picture">
                  <pic:nvPicPr>
                    <pic:cNvPr id="1073741975" name="Photo Placeholder 55.jpg"/>
                    <pic:cNvPicPr>
                      <a:picLocks noChangeAspect="1"/>
                    </pic:cNvPicPr>
                  </pic:nvPicPr>
                  <pic:blipFill>
                    <a:blip r:embed="rId8">
                      <a:alphaModFix amt="43427"/>
                    </a:blip>
                    <a:srcRect l="15939" r="15939"/>
                    <a:stretch>
                      <a:fillRect/>
                    </a:stretch>
                  </pic:blipFill>
                  <pic:spPr>
                    <a:xfrm>
                      <a:off x="0" y="0"/>
                      <a:ext cx="7556500" cy="7398822"/>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746304" behindDoc="0" locked="0" layoutInCell="1" allowOverlap="1">
                <wp:simplePos x="0" y="0"/>
                <wp:positionH relativeFrom="page">
                  <wp:posOffset>0</wp:posOffset>
                </wp:positionH>
                <wp:positionV relativeFrom="page">
                  <wp:posOffset>6911795</wp:posOffset>
                </wp:positionV>
                <wp:extent cx="7556500" cy="3768905"/>
                <wp:effectExtent l="0" t="0" r="0" b="0"/>
                <wp:wrapTopAndBottom distT="152400" distB="152400"/>
                <wp:docPr id="1073741976" name="officeArt object"/>
                <wp:cNvGraphicFramePr/>
                <a:graphic xmlns:a="http://schemas.openxmlformats.org/drawingml/2006/main">
                  <a:graphicData uri="http://schemas.microsoft.com/office/word/2010/wordprocessingShape">
                    <wps:wsp>
                      <wps:cNvSpPr/>
                      <wps:spPr>
                        <a:xfrm>
                          <a:off x="0" y="0"/>
                          <a:ext cx="7556500" cy="3768905"/>
                        </a:xfrm>
                        <a:prstGeom prst="rect">
                          <a:avLst/>
                        </a:prstGeom>
                        <a:solidFill>
                          <a:srgbClr val="2FA8E0"/>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087A2942" id="officeArt object" o:spid="_x0000_s1026" style="position:absolute;margin-left:0;margin-top:544.25pt;width:595pt;height:296.75pt;z-index:2517463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" fillcolor="#2fa8e0" stroked="f" strokeweight="1pt">
                <v:stroke miterlimit="4"/>
                <v:shadow on="t" color="black" opacity=".5" origin=",.5" offset="0"/>
                <w10:wrap type="topAndBottom" anchorx="page" anchory="page"/>
              </v:rect>
            </w:pict>
          </mc:Fallback>
        </mc:AlternateContent>
      </w:r>
      <w:r>
        <w:rPr>
          <w:noProof/>
        </w:rPr>
        <mc:AlternateContent>
          <mc:Choice Requires="wps">
            <w:drawing>
              <wp:anchor distT="152400" distB="152400" distL="152400" distR="152400" simplePos="0" relativeHeight="251747328" behindDoc="0" locked="0" layoutInCell="1" allowOverlap="1">
                <wp:simplePos x="0" y="0"/>
                <wp:positionH relativeFrom="page">
                  <wp:posOffset>761355</wp:posOffset>
                </wp:positionH>
                <wp:positionV relativeFrom="page">
                  <wp:posOffset>8527744</wp:posOffset>
                </wp:positionV>
                <wp:extent cx="6033790" cy="1491899"/>
                <wp:effectExtent l="0" t="0" r="0" b="0"/>
                <wp:wrapNone/>
                <wp:docPr id="1073741977" name="officeArt object"/>
                <wp:cNvGraphicFramePr/>
                <a:graphic xmlns:a="http://schemas.openxmlformats.org/drawingml/2006/main">
                  <a:graphicData uri="http://schemas.microsoft.com/office/word/2010/wordprocessingShape">
                    <wps:wsp>
                      <wps:cNvSpPr/>
                      <wps:spPr>
                        <a:xfrm>
                          <a:off x="0" y="0"/>
                          <a:ext cx="6033790" cy="1491899"/>
                        </a:xfrm>
                        <a:prstGeom prst="rect">
                          <a:avLst/>
                        </a:prstGeom>
                        <a:noFill/>
                        <a:ln w="12700" cap="flat">
                          <a:noFill/>
                          <a:miter lim="400000"/>
                        </a:ln>
                        <a:effectLst/>
                      </wps:spPr>
                      <wps:txbx>
                        <w:txbxContent>
                          <w:p w:rsidR="009E1CEC" w:rsidRDefault="001055E9">
                            <w:pPr>
                              <w:pStyle w:val="Heading4"/>
                            </w:pPr>
                            <w:r>
                              <w:t>Company Name</w:t>
                            </w:r>
                          </w:p>
                          <w:p w:rsidR="009E1CEC" w:rsidRDefault="001055E9">
                            <w:pPr>
                              <w:pStyle w:val="CompanyAddress1"/>
                              <w:rPr>
                                <w:rFonts w:hint="eastAsia"/>
                              </w:rPr>
                            </w:pPr>
                            <w:r>
                              <w:t>Work Street Work City, Work State Work ZIP</w:t>
                            </w:r>
                          </w:p>
                          <w:p w:rsidR="009E1CEC" w:rsidRDefault="001055E9">
                            <w:pPr>
                              <w:pStyle w:val="CompanyAddress1"/>
                              <w:rPr>
                                <w:rFonts w:hint="eastAsia"/>
                              </w:rPr>
                            </w:pPr>
                            <w:r>
                              <w:t>T Work Phone, F Work Fax Phone, M Mobile Phone, E Work Email, Work URL</w:t>
                            </w:r>
                          </w:p>
                        </w:txbxContent>
                      </wps:txbx>
                      <wps:bodyPr wrap="square" lIns="0" tIns="0" rIns="0" bIns="0" numCol="1" anchor="b">
                        <a:noAutofit/>
                      </wps:bodyPr>
                    </wps:wsp>
                  </a:graphicData>
                </a:graphic>
              </wp:anchor>
            </w:drawing>
          </mc:Choice>
          <mc:Fallback>
            <w:pict>
              <v:rect id="_x0000_s1130" style="position:absolute;margin-left:59.95pt;margin-top:671.5pt;width:475.1pt;height:117.45pt;z-index:25174732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" filled="f" stroked="f" strokeweight="1pt">
                <v:stroke miterlimit="4"/>
                <v:textbox inset="0,0,0,0">
                  <w:txbxContent>
                    <w:p w:rsidR="009E1CEC" w:rsidRDefault="001055E9">
                      <w:pPr>
                        <w:pStyle w:val="Heading4"/>
                      </w:pPr>
                      <w:r>
                        <w:t>Company Name</w:t>
                      </w:r>
                    </w:p>
                    <w:p w:rsidR="009E1CEC" w:rsidRDefault="001055E9">
                      <w:pPr>
                        <w:pStyle w:val="CompanyAddress1"/>
                        <w:rPr>
                          <w:rFonts w:hint="eastAsia"/>
                        </w:rPr>
                      </w:pPr>
                      <w:r>
                        <w:t>Work Street Work City, Work State Work ZIP</w:t>
                      </w:r>
                    </w:p>
                    <w:p w:rsidR="009E1CEC" w:rsidRDefault="001055E9">
                      <w:pPr>
                        <w:pStyle w:val="CompanyAddress1"/>
                        <w:rPr>
                          <w:rFonts w:hint="eastAsia"/>
                        </w:rPr>
                      </w:pPr>
                      <w:r>
                        <w:t>T Work Phone, F Work Fax Phone, M Mobile Phone, E Work Email, Work URL</w:t>
                      </w:r>
                    </w:p>
                  </w:txbxContent>
                </v:textbox>
                <w10:wrap anchorx="page" anchory="page"/>
              </v:rect>
            </w:pict>
          </mc:Fallback>
        </mc:AlternateContent>
      </w:r>
    </w:p>
    <w:sectPr w:rsidR="009E1CEC">
      <w:pgSz w:w="11900" w:h="16840"/>
      <w:pgMar w:top="0" w:right="0" w:bottom="0" w:left="0" w:header="489"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86E" w:rsidRDefault="00C8786E">
      <w:r>
        <w:separator/>
      </w:r>
    </w:p>
  </w:endnote>
  <w:endnote w:type="continuationSeparator" w:id="0">
    <w:p w:rsidR="00C8786E" w:rsidRDefault="00C8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20B0203020202020204"/>
    <w:charset w:val="4D"/>
    <w:family w:val="swiss"/>
    <w:pitch w:val="variable"/>
    <w:sig w:usb0="800000A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w:altName w:val="Avenir Next Regular"/>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86E" w:rsidRDefault="00C8786E">
      <w:r>
        <w:separator/>
      </w:r>
    </w:p>
  </w:footnote>
  <w:footnote w:type="continuationSeparator" w:id="0">
    <w:p w:rsidR="00C8786E" w:rsidRDefault="00C8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CEC" w:rsidRDefault="009E1CEC">
    <w:pPr>
      <w:pStyle w:val="FreeForm"/>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useWord2013TrackBottomHyphenation" w:uri="http://schemas.microsoft.com/office/word" w:val="0"/>
  </w:compat>
  <w:rsids>
    <w:rsidRoot w:val="00CF606D"/>
    <w:rsid w:val="001055E9"/>
    <w:rsid w:val="00770AE7"/>
    <w:rsid w:val="009E1CEC"/>
    <w:rsid w:val="00C8786E"/>
    <w:rsid w:val="00CF60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1EF292-B65C-A54E-97F8-DB912813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pPr>
      <w:suppressAutoHyphens/>
      <w:spacing w:after="300" w:line="192" w:lineRule="auto"/>
      <w:outlineLvl w:val="0"/>
    </w:pPr>
    <w:rPr>
      <w:rFonts w:ascii="Avenir Next Ultra Light" w:hAnsi="Avenir Next Ultra Light" w:cs="Arial Unicode MS"/>
      <w:color w:val="0E233C"/>
      <w:spacing w:val="38"/>
      <w:sz w:val="76"/>
      <w:szCs w:val="76"/>
      <w:lang w:val="en-US"/>
    </w:rPr>
  </w:style>
  <w:style w:type="paragraph" w:styleId="Heading2">
    <w:name w:val="heading 2"/>
    <w:pPr>
      <w:suppressAutoHyphens/>
      <w:spacing w:after="300" w:line="192" w:lineRule="auto"/>
      <w:outlineLvl w:val="1"/>
    </w:pPr>
    <w:rPr>
      <w:rFonts w:ascii="Avenir Next Ultra Light" w:hAnsi="Avenir Next Ultra Light" w:cs="Arial Unicode MS"/>
      <w:color w:val="FEFEFE"/>
      <w:spacing w:val="38"/>
      <w:sz w:val="76"/>
      <w:szCs w:val="76"/>
      <w:lang w:val="en-US"/>
    </w:rPr>
  </w:style>
  <w:style w:type="paragraph" w:styleId="Heading3">
    <w:name w:val="heading 3"/>
    <w:pPr>
      <w:keepLines/>
      <w:spacing w:before="100"/>
      <w:jc w:val="center"/>
      <w:outlineLvl w:val="2"/>
    </w:pPr>
    <w:rPr>
      <w:rFonts w:ascii="Avenir Next Medium" w:hAnsi="Avenir Next Medium" w:cs="Arial Unicode MS"/>
      <w:i/>
      <w:iCs/>
      <w:color w:val="0E233C"/>
      <w:sz w:val="58"/>
      <w:szCs w:val="58"/>
      <w:lang w:val="en-US"/>
    </w:rPr>
  </w:style>
  <w:style w:type="paragraph" w:styleId="Heading4">
    <w:name w:val="heading 4"/>
    <w:pPr>
      <w:suppressAutoHyphens/>
      <w:spacing w:after="300" w:line="192" w:lineRule="auto"/>
      <w:outlineLvl w:val="3"/>
    </w:pPr>
    <w:rPr>
      <w:rFonts w:ascii="Avenir Next Ultra Light" w:hAnsi="Avenir Next Ultra Light" w:cs="Arial Unicode MS"/>
      <w:color w:val="FEFEFE"/>
      <w:sz w:val="76"/>
      <w:szCs w:val="76"/>
      <w:lang w:val="en-US"/>
    </w:rPr>
  </w:style>
  <w:style w:type="paragraph" w:styleId="Heading5">
    <w:name w:val="heading 5"/>
    <w:pPr>
      <w:suppressAutoHyphens/>
      <w:spacing w:after="300" w:line="192" w:lineRule="auto"/>
      <w:outlineLvl w:val="4"/>
    </w:pPr>
    <w:rPr>
      <w:rFonts w:ascii="Avenir Next Medium" w:hAnsi="Avenir Next Medium" w:cs="Arial Unicode MS"/>
      <w:color w:val="FEFEFE"/>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uppressAutoHyphens/>
      <w:spacing w:before="100" w:after="100" w:line="288" w:lineRule="auto"/>
      <w:outlineLvl w:val="0"/>
    </w:pPr>
    <w:rPr>
      <w:rFonts w:ascii="Avenir Next" w:hAnsi="Avenir Next" w:cs="Arial Unicode MS"/>
      <w:color w:val="0E233C"/>
      <w:sz w:val="22"/>
      <w:szCs w:val="22"/>
    </w:rPr>
  </w:style>
  <w:style w:type="paragraph" w:customStyle="1" w:styleId="Body">
    <w:name w:val="Body"/>
    <w:pPr>
      <w:suppressAutoHyphens/>
      <w:spacing w:before="100" w:after="100" w:line="288" w:lineRule="auto"/>
      <w:outlineLvl w:val="0"/>
    </w:pPr>
    <w:rPr>
      <w:rFonts w:ascii="Avenir Next" w:hAnsi="Avenir Next" w:cs="Arial Unicode MS"/>
      <w:color w:val="0E233C"/>
      <w:sz w:val="22"/>
      <w:szCs w:val="22"/>
    </w:rPr>
  </w:style>
  <w:style w:type="paragraph" w:styleId="Title">
    <w:name w:val="Title"/>
    <w:pPr>
      <w:suppressAutoHyphens/>
      <w:spacing w:after="300" w:line="192" w:lineRule="auto"/>
      <w:jc w:val="right"/>
      <w:outlineLvl w:val="0"/>
    </w:pPr>
    <w:rPr>
      <w:rFonts w:ascii="Avenir Next Ultra Light" w:hAnsi="Avenir Next Ultra Light" w:cs="Arial Unicode MS"/>
      <w:color w:val="FFFFFF"/>
      <w:spacing w:val="38"/>
      <w:sz w:val="76"/>
      <w:szCs w:val="76"/>
      <w:lang w:val="en-US"/>
    </w:rPr>
  </w:style>
  <w:style w:type="paragraph" w:customStyle="1" w:styleId="CoverBody">
    <w:name w:val="Cover Body"/>
    <w:pPr>
      <w:suppressAutoHyphens/>
      <w:spacing w:before="100" w:after="100"/>
      <w:jc w:val="center"/>
      <w:outlineLvl w:val="0"/>
    </w:pPr>
    <w:rPr>
      <w:rFonts w:ascii="Avenir Next" w:hAnsi="Avenir Next" w:cs="Arial Unicode MS"/>
      <w:color w:val="FEFEFE"/>
      <w:sz w:val="22"/>
      <w:szCs w:val="22"/>
      <w:lang w:val="it-IT"/>
    </w:rPr>
  </w:style>
  <w:style w:type="paragraph" w:styleId="Caption">
    <w:name w:val="caption"/>
    <w:pPr>
      <w:suppressAutoHyphens/>
      <w:spacing w:before="100" w:after="100" w:line="288" w:lineRule="auto"/>
      <w:outlineLvl w:val="0"/>
    </w:pPr>
    <w:rPr>
      <w:rFonts w:ascii="Avenir Next Demi Bold" w:hAnsi="Avenir Next Demi Bold" w:cs="Arial Unicode MS"/>
      <w:i/>
      <w:iCs/>
      <w:color w:val="0E233C"/>
      <w:sz w:val="24"/>
      <w:szCs w:val="24"/>
      <w:lang w:val="it-IT"/>
    </w:rPr>
  </w:style>
  <w:style w:type="paragraph" w:customStyle="1" w:styleId="PageNumber1">
    <w:name w:val="Page Number1"/>
    <w:pPr>
      <w:suppressAutoHyphens/>
      <w:jc w:val="center"/>
      <w:outlineLvl w:val="0"/>
    </w:pPr>
    <w:rPr>
      <w:rFonts w:ascii="Avenir Next Demi Bold" w:eastAsia="Avenir Next Demi Bold" w:hAnsi="Avenir Next Demi Bold" w:cs="Avenir Next Demi Bold"/>
      <w:caps/>
      <w:color w:val="183955"/>
      <w:sz w:val="22"/>
      <w:szCs w:val="22"/>
    </w:rPr>
  </w:style>
  <w:style w:type="character" w:customStyle="1" w:styleId="ColorYellow">
    <w:name w:val="Color Yellow"/>
    <w:rPr>
      <w:color w:val="E9CB5F"/>
    </w:rPr>
  </w:style>
  <w:style w:type="paragraph" w:customStyle="1" w:styleId="Footnote">
    <w:name w:val="Footnote"/>
    <w:pPr>
      <w:suppressAutoHyphens/>
      <w:jc w:val="right"/>
      <w:outlineLvl w:val="0"/>
    </w:pPr>
    <w:rPr>
      <w:rFonts w:ascii="Avenir Next" w:hAnsi="Avenir Next" w:cs="Arial Unicode MS"/>
      <w:caps/>
      <w:color w:val="FEFEFE"/>
      <w:sz w:val="18"/>
      <w:szCs w:val="18"/>
      <w:lang w:val="en-US"/>
    </w:rPr>
  </w:style>
  <w:style w:type="paragraph" w:customStyle="1" w:styleId="Caption1">
    <w:name w:val="Caption 1"/>
    <w:pPr>
      <w:keepLines/>
      <w:spacing w:before="100"/>
      <w:jc w:val="right"/>
    </w:pPr>
    <w:rPr>
      <w:rFonts w:ascii="Avenir Next Demi Bold" w:hAnsi="Avenir Next Demi Bold" w:cs="Arial Unicode MS"/>
      <w:i/>
      <w:iCs/>
      <w:color w:val="FEFEFE"/>
      <w:sz w:val="22"/>
      <w:szCs w:val="22"/>
      <w:lang w:val="pt-PT"/>
    </w:rPr>
  </w:style>
  <w:style w:type="paragraph" w:customStyle="1" w:styleId="CompanyAddress1">
    <w:name w:val="Company Address 1"/>
    <w:pPr>
      <w:spacing w:line="288" w:lineRule="auto"/>
      <w:outlineLvl w:val="0"/>
    </w:pPr>
    <w:rPr>
      <w:rFonts w:ascii="Avenir Next" w:hAnsi="Avenir Next" w:cs="Arial Unicode MS"/>
      <w:color w:val="FFFFF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xj/z84qrm7s5vbbxt4mghydbdg80000gn/T/com.jumsoft.SetforMSOffice.OSX/67D393A6-BF7E-4434-9A45-2E90F79B25BD/Brochure%20One-Panel%20Portrait.dotx"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Ultra Light"/>
        <a:ea typeface="Avenir Next Ultra Light"/>
        <a:cs typeface="Avenir Next Ultra Light"/>
      </a:majorFont>
      <a:minorFont>
        <a:latin typeface="Avenir Next"/>
        <a:ea typeface="Avenir Next"/>
        <a:cs typeface="Avenir N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FA8E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500"/>
          </a:spcBef>
          <a:spcAft>
            <a:spcPts val="0"/>
          </a:spcAft>
          <a:buClrTx/>
          <a:buSzTx/>
          <a:buFontTx/>
          <a:buNone/>
          <a:tabLst/>
          <a:defRPr kumimoji="0" sz="1200" b="0" i="0" u="none" strike="noStrike" cap="none" spc="0" normalizeH="0" baseline="0">
            <a:ln>
              <a:noFill/>
            </a:ln>
            <a:solidFill>
              <a:srgbClr val="0E233D"/>
            </a:solidFill>
            <a:effectLst>
              <a:outerShdw blurRad="25400" dist="23998" dir="2700000" rotWithShape="0">
                <a:srgbClr val="000000">
                  <a:alpha val="31034"/>
                </a:srgbClr>
              </a:outerShdw>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500"/>
          </a:spcBef>
          <a:spcAft>
            <a:spcPts val="0"/>
          </a:spcAft>
          <a:buClrTx/>
          <a:buSzTx/>
          <a:buFontTx/>
          <a:buNone/>
          <a:tabLst/>
          <a:defRPr kumimoji="0" sz="1100" b="0" i="0" u="none" strike="noStrike" cap="none" spc="0" normalizeH="0" baseline="0">
            <a:ln>
              <a:noFill/>
            </a:ln>
            <a:solidFill>
              <a:srgbClr val="0E233D"/>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Brochure One-Panel Portrait.dotx</Template>
  <TotalTime>2</TotalTime>
  <Pages>12</Pages>
  <Words>16</Words>
  <Characters>96</Characters>
  <Application>Microsoft Office Word</Application>
  <DocSecurity>0</DocSecurity>
  <Lines>1</Lines>
  <Paragraphs>1</Paragraphs>
  <ScaleCrop>false</ScaleCrop>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2020-12-18T10:56:00Z</dcterms:created>
  <dcterms:modified xsi:type="dcterms:W3CDTF">2020-12-18T10:58:00Z</dcterms:modified>
</cp:coreProperties>
</file>