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613A" w:rsidRPr="00627EF7" w:rsidRDefault="00C35187">
      <w:pPr>
        <w:pStyle w:val="Body"/>
        <w:rPr>
          <w:lang w:val="en-US"/>
        </w:rPr>
      </w:pPr>
      <w:r>
        <w:rPr>
          <w:noProof/>
          <w:lang w:val="en-US"/>
        </w:rPr>
        <w:drawing>
          <wp:anchor distT="0" distB="0" distL="114300" distR="114300" simplePos="0" relativeHeight="251727872" behindDoc="0" locked="0" layoutInCell="1" allowOverlap="1">
            <wp:simplePos x="0" y="0"/>
            <wp:positionH relativeFrom="column">
              <wp:posOffset>3851910</wp:posOffset>
            </wp:positionH>
            <wp:positionV relativeFrom="paragraph">
              <wp:posOffset>6043930</wp:posOffset>
            </wp:positionV>
            <wp:extent cx="1714500" cy="537845"/>
            <wp:effectExtent l="0" t="0" r="0" b="0"/>
            <wp:wrapThrough wrapText="bothSides">
              <wp:wrapPolygon edited="0">
                <wp:start x="16160" y="0"/>
                <wp:lineTo x="1280" y="3570"/>
                <wp:lineTo x="0" y="4590"/>
                <wp:lineTo x="0" y="16321"/>
                <wp:lineTo x="160" y="17341"/>
                <wp:lineTo x="2400" y="20911"/>
                <wp:lineTo x="2880" y="20911"/>
                <wp:lineTo x="5600" y="20911"/>
                <wp:lineTo x="13280" y="20911"/>
                <wp:lineTo x="20480" y="18871"/>
                <wp:lineTo x="20320" y="16321"/>
                <wp:lineTo x="21440" y="12241"/>
                <wp:lineTo x="21440" y="4080"/>
                <wp:lineTo x="20960" y="2550"/>
                <wp:lineTo x="19200" y="0"/>
                <wp:lineTo x="1616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6"/>
                    <a:stretch>
                      <a:fillRect/>
                    </a:stretch>
                  </pic:blipFill>
                  <pic:spPr>
                    <a:xfrm>
                      <a:off x="0" y="0"/>
                      <a:ext cx="1714500" cy="537845"/>
                    </a:xfrm>
                    <a:prstGeom prst="rect">
                      <a:avLst/>
                    </a:prstGeom>
                  </pic:spPr>
                </pic:pic>
              </a:graphicData>
            </a:graphic>
            <wp14:sizeRelH relativeFrom="page">
              <wp14:pctWidth>0</wp14:pctWidth>
            </wp14:sizeRelH>
            <wp14:sizeRelV relativeFrom="page">
              <wp14:pctHeight>0</wp14:pctHeight>
            </wp14:sizeRelV>
          </wp:anchor>
        </w:drawing>
      </w:r>
      <w:r w:rsidR="005F7010">
        <w:rPr>
          <w:noProof/>
          <w:lang w:val="en-US"/>
        </w:rPr>
        <mc:AlternateContent>
          <mc:Choice Requires="wps">
            <w:drawing>
              <wp:anchor distT="152400" distB="152400" distL="152400" distR="152400" simplePos="0" relativeHeight="251724800" behindDoc="0" locked="0" layoutInCell="1" allowOverlap="1" wp14:anchorId="589CBA3D" wp14:editId="0FA1A3DC">
                <wp:simplePos x="0" y="0"/>
                <wp:positionH relativeFrom="page">
                  <wp:posOffset>431800</wp:posOffset>
                </wp:positionH>
                <wp:positionV relativeFrom="page">
                  <wp:posOffset>3403600</wp:posOffset>
                </wp:positionV>
                <wp:extent cx="2632083" cy="1333500"/>
                <wp:effectExtent l="0" t="0" r="0" b="0"/>
                <wp:wrapNone/>
                <wp:docPr id="32" name="officeArt object"/>
                <wp:cNvGraphicFramePr/>
                <a:graphic xmlns:a="http://schemas.openxmlformats.org/drawingml/2006/main">
                  <a:graphicData uri="http://schemas.microsoft.com/office/word/2010/wordprocessingShape">
                    <wps:wsp>
                      <wps:cNvSpPr/>
                      <wps:spPr>
                        <a:xfrm>
                          <a:off x="0" y="0"/>
                          <a:ext cx="2632083" cy="1333500"/>
                        </a:xfrm>
                        <a:prstGeom prst="rect">
                          <a:avLst/>
                        </a:prstGeom>
                        <a:noFill/>
                        <a:ln w="12700" cap="flat">
                          <a:noFill/>
                          <a:miter lim="400000"/>
                        </a:ln>
                        <a:effectLst/>
                      </wps:spPr>
                      <wps:txbx>
                        <w:txbxContent>
                          <w:p w:rsidR="005F7010" w:rsidRPr="005F7010" w:rsidRDefault="005F7010" w:rsidP="005F7010">
                            <w:pPr>
                              <w:pStyle w:val="Heading2"/>
                              <w:bidi/>
                              <w:rPr>
                                <w:rFonts w:ascii="Tajawal" w:hAnsi="Tajawal" w:cs="Tajawal" w:hint="cs"/>
                                <w:b/>
                                <w:bCs/>
                              </w:rPr>
                            </w:pPr>
                            <w:r w:rsidRPr="005F7010">
                              <w:rPr>
                                <w:rFonts w:ascii="Tajawal" w:hAnsi="Tajawal" w:cs="Tajawal" w:hint="cs"/>
                                <w:b/>
                                <w:bCs/>
                                <w:rtl/>
                              </w:rPr>
                              <w:t>عنوان فرعي تجريبي</w:t>
                            </w:r>
                          </w:p>
                          <w:p w:rsidR="005F7010" w:rsidRPr="005F7010" w:rsidRDefault="005F7010" w:rsidP="005F7010">
                            <w:pPr>
                              <w:pStyle w:val="Body"/>
                              <w:bidi/>
                              <w:rPr>
                                <w:rFonts w:ascii="Tajawal" w:hAnsi="Tajawal" w:cs="Tajawal" w:hint="cs"/>
                                <w:sz w:val="24"/>
                                <w:szCs w:val="24"/>
                                <w:lang w:val="pt-PT"/>
                              </w:rPr>
                            </w:pPr>
                            <w:r w:rsidRPr="005F7010">
                              <w:rPr>
                                <w:rFonts w:ascii="Tajawal" w:hAnsi="Tajawal" w:cs="Tajawal" w:hint="cs"/>
                                <w:sz w:val="24"/>
                                <w:szCs w:val="24"/>
                                <w:rtl/>
                                <w:lang w:val="pt-PT"/>
                              </w:rPr>
                              <w:t>هذا المكان لمشاهدة حجم وشكل النصوص في هذا المكان ويمكن مسحه والتعديل عليه بسهولة من خلال الضغط على هذا المربع</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589CBA3D" id="officeArt object" o:spid="_x0000_s1026" style="position:absolute;margin-left:34pt;margin-top:268pt;width:207.25pt;height:105pt;z-index:25172480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" filled="f" stroked="f" strokeweight="1pt">
                <v:stroke miterlimit="4"/>
                <v:textbox inset="4pt,4pt,4pt,4pt">
                  <w:txbxContent>
                    <w:p w:rsidR="005F7010" w:rsidRPr="005F7010" w:rsidRDefault="005F7010" w:rsidP="005F7010">
                      <w:pPr>
                        <w:pStyle w:val="Heading2"/>
                        <w:bidi/>
                        <w:rPr>
                          <w:rFonts w:ascii="Tajawal" w:hAnsi="Tajawal" w:cs="Tajawal" w:hint="cs"/>
                          <w:b/>
                          <w:bCs/>
                        </w:rPr>
                      </w:pPr>
                      <w:r w:rsidRPr="005F7010">
                        <w:rPr>
                          <w:rFonts w:ascii="Tajawal" w:hAnsi="Tajawal" w:cs="Tajawal" w:hint="cs"/>
                          <w:b/>
                          <w:bCs/>
                          <w:rtl/>
                        </w:rPr>
                        <w:t>عنوان فرعي تجريبي</w:t>
                      </w:r>
                    </w:p>
                    <w:p w:rsidR="005F7010" w:rsidRPr="005F7010" w:rsidRDefault="005F7010" w:rsidP="005F7010">
                      <w:pPr>
                        <w:pStyle w:val="Body"/>
                        <w:bidi/>
                        <w:rPr>
                          <w:rFonts w:ascii="Tajawal" w:hAnsi="Tajawal" w:cs="Tajawal" w:hint="cs"/>
                          <w:sz w:val="24"/>
                          <w:szCs w:val="24"/>
                          <w:lang w:val="pt-PT"/>
                        </w:rPr>
                      </w:pPr>
                      <w:r w:rsidRPr="005F7010">
                        <w:rPr>
                          <w:rFonts w:ascii="Tajawal" w:hAnsi="Tajawal" w:cs="Tajawal" w:hint="cs"/>
                          <w:sz w:val="24"/>
                          <w:szCs w:val="24"/>
                          <w:rtl/>
                          <w:lang w:val="pt-PT"/>
                        </w:rPr>
                        <w:t>هذا المكان لمشاهدة حجم وشكل النصوص في هذا المكان ويمكن مسحه والتعديل عليه بسهولة من خلال الضغط على هذا المربع</w:t>
                      </w:r>
                    </w:p>
                  </w:txbxContent>
                </v:textbox>
                <w10:wrap anchorx="page" anchory="page"/>
              </v:rect>
            </w:pict>
          </mc:Fallback>
        </mc:AlternateContent>
      </w:r>
      <w:r w:rsidR="00EA5FE1">
        <w:rPr>
          <w:noProof/>
          <w:lang w:val="en-US"/>
        </w:rPr>
        <mc:AlternateContent>
          <mc:Choice Requires="wps">
            <w:drawing>
              <wp:anchor distT="152400" distB="152400" distL="152400" distR="152400" simplePos="0" relativeHeight="251672576" behindDoc="0" locked="0" layoutInCell="1" allowOverlap="1">
                <wp:simplePos x="0" y="0"/>
                <wp:positionH relativeFrom="page">
                  <wp:posOffset>571500</wp:posOffset>
                </wp:positionH>
                <wp:positionV relativeFrom="page">
                  <wp:posOffset>584199</wp:posOffset>
                </wp:positionV>
                <wp:extent cx="2483485" cy="393191"/>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2483485" cy="393191"/>
                        </a:xfrm>
                        <a:prstGeom prst="rect">
                          <a:avLst/>
                        </a:prstGeom>
                        <a:noFill/>
                        <a:ln w="12700" cap="flat">
                          <a:noFill/>
                          <a:miter lim="400000"/>
                        </a:ln>
                        <a:effectLst/>
                      </wps:spPr>
                      <wps:txbx>
                        <w:txbxContent>
                          <w:p w:rsidR="00D5613A" w:rsidRPr="00EA5FE1" w:rsidRDefault="00EA5FE1" w:rsidP="00EA5FE1">
                            <w:pPr>
                              <w:pStyle w:val="Heading"/>
                              <w:bidi/>
                              <w:rPr>
                                <w:rFonts w:ascii="Tajawal" w:hAnsi="Tajawal" w:cs="Tajawal" w:hint="cs"/>
                                <w:b/>
                                <w:bCs/>
                              </w:rPr>
                            </w:pPr>
                            <w:r w:rsidRPr="00EA5FE1">
                              <w:rPr>
                                <w:rFonts w:ascii="Tajawal" w:hAnsi="Tajawal" w:cs="Tajawal" w:hint="cs"/>
                                <w:b/>
                                <w:bCs/>
                                <w:rtl/>
                              </w:rPr>
                              <w:t xml:space="preserve">تجربة </w:t>
                            </w:r>
                            <w:proofErr w:type="spellStart"/>
                            <w:r w:rsidRPr="00EA5FE1">
                              <w:rPr>
                                <w:rFonts w:ascii="Tajawal" w:hAnsi="Tajawal" w:cs="Tajawal" w:hint="cs"/>
                                <w:b/>
                                <w:bCs/>
                                <w:rtl/>
                              </w:rPr>
                              <w:t>شيئ</w:t>
                            </w:r>
                            <w:proofErr w:type="spellEnd"/>
                            <w:r w:rsidRPr="00EA5FE1">
                              <w:rPr>
                                <w:rFonts w:ascii="Tajawal" w:hAnsi="Tajawal" w:cs="Tajawal" w:hint="cs"/>
                                <w:b/>
                                <w:bCs/>
                                <w:rtl/>
                              </w:rPr>
                              <w:t xml:space="preserve"> جديد</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id="_x0000_s1027" style="position:absolute;margin-left:45pt;margin-top:46pt;width:195.55pt;height:30.95pt;z-index:25167257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" filled="f" stroked="f" strokeweight="1pt">
                <v:stroke miterlimit="4"/>
                <v:textbox inset="4pt,4pt,4pt,4pt">
                  <w:txbxContent>
                    <w:p w:rsidR="00D5613A" w:rsidRPr="00EA5FE1" w:rsidRDefault="00EA5FE1" w:rsidP="00EA5FE1">
                      <w:pPr>
                        <w:pStyle w:val="Heading"/>
                        <w:bidi/>
                        <w:rPr>
                          <w:rFonts w:ascii="Tajawal" w:hAnsi="Tajawal" w:cs="Tajawal" w:hint="cs"/>
                          <w:b/>
                          <w:bCs/>
                        </w:rPr>
                      </w:pPr>
                      <w:r w:rsidRPr="00EA5FE1">
                        <w:rPr>
                          <w:rFonts w:ascii="Tajawal" w:hAnsi="Tajawal" w:cs="Tajawal" w:hint="cs"/>
                          <w:b/>
                          <w:bCs/>
                          <w:rtl/>
                        </w:rPr>
                        <w:t xml:space="preserve">تجربة </w:t>
                      </w:r>
                      <w:proofErr w:type="spellStart"/>
                      <w:r w:rsidRPr="00EA5FE1">
                        <w:rPr>
                          <w:rFonts w:ascii="Tajawal" w:hAnsi="Tajawal" w:cs="Tajawal" w:hint="cs"/>
                          <w:b/>
                          <w:bCs/>
                          <w:rtl/>
                        </w:rPr>
                        <w:t>شيئ</w:t>
                      </w:r>
                      <w:proofErr w:type="spellEnd"/>
                      <w:r w:rsidRPr="00EA5FE1">
                        <w:rPr>
                          <w:rFonts w:ascii="Tajawal" w:hAnsi="Tajawal" w:cs="Tajawal" w:hint="cs"/>
                          <w:b/>
                          <w:bCs/>
                          <w:rtl/>
                        </w:rPr>
                        <w:t xml:space="preserve"> جديد</w:t>
                      </w:r>
                    </w:p>
                  </w:txbxContent>
                </v:textbox>
                <w10:wrap anchorx="page" anchory="page"/>
              </v:rect>
            </w:pict>
          </mc:Fallback>
        </mc:AlternateContent>
      </w:r>
      <w:r w:rsidR="00EA5FE1">
        <w:rPr>
          <w:noProof/>
          <w:lang w:val="en-US"/>
        </w:rPr>
        <mc:AlternateContent>
          <mc:Choice Requires="wps">
            <w:drawing>
              <wp:anchor distT="152400" distB="152400" distL="152400" distR="152400" simplePos="0" relativeHeight="251661312" behindDoc="0" locked="0" layoutInCell="1" allowOverlap="1">
                <wp:simplePos x="0" y="0"/>
                <wp:positionH relativeFrom="page">
                  <wp:posOffset>7660005</wp:posOffset>
                </wp:positionH>
                <wp:positionV relativeFrom="page">
                  <wp:posOffset>5555489</wp:posOffset>
                </wp:positionV>
                <wp:extent cx="2483942" cy="131917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483942" cy="1319175"/>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D5613A" w:rsidRPr="00EA5FE1" w:rsidRDefault="00EA5FE1" w:rsidP="00EA5FE1">
                            <w:pPr>
                              <w:pStyle w:val="Subtitle"/>
                              <w:bidi/>
                              <w:spacing w:before="120"/>
                              <w:rPr>
                                <w:rFonts w:ascii="Tajawal" w:hAnsi="Tajawal" w:cs="Tajawal" w:hint="cs"/>
                              </w:rPr>
                            </w:pPr>
                            <w:r w:rsidRPr="00EA5FE1">
                              <w:rPr>
                                <w:rFonts w:ascii="Tajawal" w:hAnsi="Tajawal" w:cs="Tajawal" w:hint="cs"/>
                                <w:rtl/>
                              </w:rPr>
                              <w:t xml:space="preserve">تصميم </w:t>
                            </w:r>
                          </w:p>
                          <w:p w:rsidR="00D5613A" w:rsidRPr="00EA5FE1" w:rsidRDefault="00EA5FE1" w:rsidP="00EA5FE1">
                            <w:pPr>
                              <w:pStyle w:val="Title"/>
                              <w:bidi/>
                              <w:rPr>
                                <w:rFonts w:ascii="Tajawal" w:hAnsi="Tajawal" w:cs="Tajawal" w:hint="cs"/>
                                <w:sz w:val="72"/>
                                <w:szCs w:val="72"/>
                              </w:rPr>
                            </w:pPr>
                            <w:r w:rsidRPr="00EA5FE1">
                              <w:rPr>
                                <w:rFonts w:ascii="Tajawal" w:hAnsi="Tajawal" w:cs="Tajawal" w:hint="cs"/>
                                <w:sz w:val="72"/>
                                <w:szCs w:val="72"/>
                                <w:rtl/>
                              </w:rPr>
                              <w:t>عقل المهندس</w:t>
                            </w:r>
                          </w:p>
                        </w:txbxContent>
                      </wps:txbx>
                      <wps:bodyPr wrap="square" lIns="50800" tIns="50800" rIns="50800" bIns="50800" numCol="1" anchor="t">
                        <a:noAutofit/>
                      </wps:bodyPr>
                    </wps:wsp>
                  </a:graphicData>
                </a:graphic>
              </wp:anchor>
            </w:drawing>
          </mc:Choice>
          <mc:Fallback>
            <w:pict>
              <v:rect id="_x0000_s1028" style="position:absolute;margin-left:603.15pt;margin-top:437.45pt;width:195.6pt;height:103.8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10 21594 -10 21594 21590 0 21590 0 -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" filled="f" stroked="f" strokeweight="1pt">
                <v:stroke miterlimit="4"/>
                <v:textbox inset="4pt,4pt,4pt,4pt">
                  <w:txbxContent>
                    <w:p w:rsidR="00D5613A" w:rsidRPr="00EA5FE1" w:rsidRDefault="00EA5FE1" w:rsidP="00EA5FE1">
                      <w:pPr>
                        <w:pStyle w:val="Subtitle"/>
                        <w:bidi/>
                        <w:spacing w:before="120"/>
                        <w:rPr>
                          <w:rFonts w:ascii="Tajawal" w:hAnsi="Tajawal" w:cs="Tajawal" w:hint="cs"/>
                        </w:rPr>
                      </w:pPr>
                      <w:r w:rsidRPr="00EA5FE1">
                        <w:rPr>
                          <w:rFonts w:ascii="Tajawal" w:hAnsi="Tajawal" w:cs="Tajawal" w:hint="cs"/>
                          <w:rtl/>
                        </w:rPr>
                        <w:t xml:space="preserve">تصميم </w:t>
                      </w:r>
                    </w:p>
                    <w:p w:rsidR="00D5613A" w:rsidRPr="00EA5FE1" w:rsidRDefault="00EA5FE1" w:rsidP="00EA5FE1">
                      <w:pPr>
                        <w:pStyle w:val="Title"/>
                        <w:bidi/>
                        <w:rPr>
                          <w:rFonts w:ascii="Tajawal" w:hAnsi="Tajawal" w:cs="Tajawal" w:hint="cs"/>
                          <w:sz w:val="72"/>
                          <w:szCs w:val="72"/>
                        </w:rPr>
                      </w:pPr>
                      <w:r w:rsidRPr="00EA5FE1">
                        <w:rPr>
                          <w:rFonts w:ascii="Tajawal" w:hAnsi="Tajawal" w:cs="Tajawal" w:hint="cs"/>
                          <w:sz w:val="72"/>
                          <w:szCs w:val="72"/>
                          <w:rtl/>
                        </w:rPr>
                        <w:t>عقل المهندس</w:t>
                      </w:r>
                    </w:p>
                  </w:txbxContent>
                </v:textbox>
                <w10:wrap type="through" anchorx="page" anchory="page"/>
              </v:rect>
            </w:pict>
          </mc:Fallback>
        </mc:AlternateContent>
      </w:r>
      <w:r w:rsidR="00EA5FE1">
        <w:rPr>
          <w:noProof/>
          <w:lang w:val="en-US"/>
        </w:rPr>
        <w:drawing>
          <wp:anchor distT="152400" distB="152400" distL="152400" distR="152400" simplePos="0" relativeHeight="251694080" behindDoc="0" locked="0" layoutInCell="1" allowOverlap="1">
            <wp:simplePos x="0" y="0"/>
            <wp:positionH relativeFrom="page">
              <wp:posOffset>2150745</wp:posOffset>
            </wp:positionH>
            <wp:positionV relativeFrom="page">
              <wp:posOffset>4870478</wp:posOffset>
            </wp:positionV>
            <wp:extent cx="464605" cy="1108119"/>
            <wp:effectExtent l="0" t="0" r="0" b="0"/>
            <wp:wrapNone/>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
                    <pic:cNvPicPr>
                      <a:picLocks/>
                    </pic:cNvPicPr>
                  </pic:nvPicPr>
                  <pic:blipFill>
                    <a:blip r:embed="rId7"/>
                    <a:stretch>
                      <a:fillRect/>
                    </a:stretch>
                  </pic:blipFill>
                  <pic:spPr>
                    <a:xfrm flipH="1">
                      <a:off x="0" y="0"/>
                      <a:ext cx="464605" cy="1108119"/>
                    </a:xfrm>
                    <a:prstGeom prst="rect">
                      <a:avLst/>
                    </a:prstGeom>
                    <a:effectLst/>
                  </pic:spPr>
                </pic:pic>
              </a:graphicData>
            </a:graphic>
            <wp14:sizeRelH relativeFrom="margin">
              <wp14:pctWidth>0</wp14:pctWidth>
            </wp14:sizeRelH>
          </wp:anchor>
        </w:drawing>
      </w:r>
      <w:r>
        <w:rPr>
          <w:noProof/>
          <w:lang w:val="en-US"/>
        </w:rPr>
        <w:drawing>
          <wp:inline distT="0" distB="0" distL="0" distR="0">
            <wp:extent cx="3238500" cy="1016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6"/>
                    <a:stretch>
                      <a:fillRect/>
                    </a:stretch>
                  </pic:blipFill>
                  <pic:spPr>
                    <a:xfrm>
                      <a:off x="0" y="0"/>
                      <a:ext cx="3238500" cy="1016000"/>
                    </a:xfrm>
                    <a:prstGeom prst="rect">
                      <a:avLst/>
                    </a:prstGeom>
                  </pic:spPr>
                </pic:pic>
              </a:graphicData>
            </a:graphic>
          </wp:inline>
        </w:drawing>
      </w:r>
      <w:r w:rsidR="00E6106B">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0</wp:posOffset>
                </wp:positionH>
                <wp:positionV relativeFrom="page">
                  <wp:posOffset>0</wp:posOffset>
                </wp:positionV>
                <wp:extent cx="10693400" cy="7556500"/>
                <wp:effectExtent l="38100" t="12700" r="38100" b="6350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10693400" cy="7556500"/>
                        </a:xfrm>
                        <a:prstGeom prst="rect">
                          <a:avLst/>
                        </a:prstGeom>
                        <a:solidFill>
                          <a:srgbClr val="F6FBFC"/>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5217B960" id="officeArt object" o:spid="_x0000_s1026" style="position:absolute;margin-left:0;margin-top:0;width:842pt;height:59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" fillcolor="#f6fbfc" stroked="f" strokeweight="1pt">
                <v:stroke miterlimit="4"/>
                <v:shadow on="t" color="black" opacity=".5" origin=",.5" offset="0"/>
                <w10:wrap type="topAndBottom" anchorx="page" anchory="page"/>
              </v:rect>
            </w:pict>
          </mc:Fallback>
        </mc:AlternateContent>
      </w:r>
      <w:r w:rsidR="00E6106B">
        <w:rPr>
          <w:noProof/>
          <w:lang w:val="en-US"/>
        </w:rPr>
        <w:drawing>
          <wp:anchor distT="152400" distB="152400" distL="152400" distR="152400" simplePos="0" relativeHeight="251660288" behindDoc="0" locked="0" layoutInCell="1" allowOverlap="1">
            <wp:simplePos x="0" y="0"/>
            <wp:positionH relativeFrom="page">
              <wp:posOffset>7129399</wp:posOffset>
            </wp:positionH>
            <wp:positionV relativeFrom="page">
              <wp:posOffset>0</wp:posOffset>
            </wp:positionV>
            <wp:extent cx="3564000" cy="7556500"/>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hoto Placeholder 13.jpg"/>
                    <pic:cNvPicPr>
                      <a:picLocks noChangeAspect="1"/>
                    </pic:cNvPicPr>
                  </pic:nvPicPr>
                  <pic:blipFill>
                    <a:blip r:embed="rId8"/>
                    <a:srcRect l="50000" r="18541"/>
                    <a:stretch>
                      <a:fillRect/>
                    </a:stretch>
                  </pic:blipFill>
                  <pic:spPr>
                    <a:xfrm>
                      <a:off x="0" y="0"/>
                      <a:ext cx="3564000" cy="7556500"/>
                    </a:xfrm>
                    <a:prstGeom prst="rect">
                      <a:avLst/>
                    </a:prstGeom>
                    <a:ln w="12700" cap="flat">
                      <a:noFill/>
                      <a:miter lim="400000"/>
                    </a:ln>
                    <a:effectLst/>
                  </pic:spPr>
                </pic:pic>
              </a:graphicData>
            </a:graphic>
          </wp:anchor>
        </w:drawing>
      </w:r>
      <w:r w:rsidR="00E6106B">
        <w:rPr>
          <w:noProof/>
          <w:lang w:val="en-US"/>
        </w:rPr>
        <mc:AlternateContent>
          <mc:Choice Requires="wps">
            <w:drawing>
              <wp:anchor distT="152400" distB="152400" distL="152400" distR="152400" simplePos="0" relativeHeight="251662336" behindDoc="0" locked="0" layoutInCell="1" allowOverlap="1">
                <wp:simplePos x="0" y="0"/>
                <wp:positionH relativeFrom="page">
                  <wp:posOffset>9982492</wp:posOffset>
                </wp:positionH>
                <wp:positionV relativeFrom="page">
                  <wp:posOffset>4936980</wp:posOffset>
                </wp:positionV>
                <wp:extent cx="282172" cy="282232"/>
                <wp:effectExtent l="58461" t="58431" r="58461" b="58431"/>
                <wp:wrapNone/>
                <wp:docPr id="1" name="officeArt object"/>
                <wp:cNvGraphicFramePr/>
                <a:graphic xmlns:a="http://schemas.openxmlformats.org/drawingml/2006/main">
                  <a:graphicData uri="http://schemas.microsoft.com/office/word/2010/wordprocessingShape">
                    <wps:wsp>
                      <wps:cNvSpPr/>
                      <wps:spPr>
                        <a:xfrm rot="18900000">
                          <a:off x="0" y="0"/>
                          <a:ext cx="282172" cy="282232"/>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1F2A2AD1" id="officeArt object" o:spid="_x0000_s1026" style="position:absolute;margin-left:786pt;margin-top:388.75pt;width:22.2pt;height:22.2pt;rotation:-45;z-index:25166233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141086,141116;141086,141116;141086,141116;141086,141116"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63360" behindDoc="0" locked="0" layoutInCell="1" allowOverlap="1">
                <wp:simplePos x="0" y="0"/>
                <wp:positionH relativeFrom="page">
                  <wp:posOffset>9905189</wp:posOffset>
                </wp:positionH>
                <wp:positionV relativeFrom="page">
                  <wp:posOffset>5453250</wp:posOffset>
                </wp:positionV>
                <wp:extent cx="217216" cy="217263"/>
                <wp:effectExtent l="0" t="0" r="0" b="0"/>
                <wp:wrapNone/>
                <wp:docPr id="2" name="officeArt object"/>
                <wp:cNvGraphicFramePr/>
                <a:graphic xmlns:a="http://schemas.openxmlformats.org/drawingml/2006/main">
                  <a:graphicData uri="http://schemas.microsoft.com/office/word/2010/wordprocessingShape">
                    <wps:wsp>
                      <wps:cNvSpPr/>
                      <wps:spPr>
                        <a:xfrm>
                          <a:off x="0" y="0"/>
                          <a:ext cx="217216" cy="217263"/>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5F5E67F1" id="officeArt object" o:spid="_x0000_s1026" style="position:absolute;margin-left:779.95pt;margin-top:429.4pt;width:17.1pt;height:17.1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108608,108632;108608,108632;108608,108632;108608,108632"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64384" behindDoc="0" locked="0" layoutInCell="1" allowOverlap="1">
                <wp:simplePos x="0" y="0"/>
                <wp:positionH relativeFrom="page">
                  <wp:posOffset>9594943</wp:posOffset>
                </wp:positionH>
                <wp:positionV relativeFrom="page">
                  <wp:posOffset>5161280</wp:posOffset>
                </wp:positionV>
                <wp:extent cx="205655" cy="205699"/>
                <wp:effectExtent l="42608" t="42586" r="42608" b="42586"/>
                <wp:wrapNone/>
                <wp:docPr id="3" name="officeArt object"/>
                <wp:cNvGraphicFramePr/>
                <a:graphic xmlns:a="http://schemas.openxmlformats.org/drawingml/2006/main">
                  <a:graphicData uri="http://schemas.microsoft.com/office/word/2010/wordprocessingShape">
                    <wps:wsp>
                      <wps:cNvSpPr/>
                      <wps:spPr>
                        <a:xfrm rot="18900000">
                          <a:off x="0" y="0"/>
                          <a:ext cx="205655" cy="205699"/>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53EC3914" id="officeArt object" o:spid="_x0000_s1026" style="position:absolute;margin-left:755.5pt;margin-top:406.4pt;width:16.2pt;height:16.2pt;rotation:-45;z-index:251664384;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102828,102850;102828,102850;102828,102850;102828,102850"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65408" behindDoc="0" locked="0" layoutInCell="1" allowOverlap="1">
                <wp:simplePos x="0" y="0"/>
                <wp:positionH relativeFrom="page">
                  <wp:posOffset>7476296</wp:posOffset>
                </wp:positionH>
                <wp:positionV relativeFrom="page">
                  <wp:posOffset>318203</wp:posOffset>
                </wp:positionV>
                <wp:extent cx="217216" cy="217263"/>
                <wp:effectExtent l="44980" t="45003" r="44980" b="45003"/>
                <wp:wrapNone/>
                <wp:docPr id="4" name="officeArt object"/>
                <wp:cNvGraphicFramePr/>
                <a:graphic xmlns:a="http://schemas.openxmlformats.org/drawingml/2006/main">
                  <a:graphicData uri="http://schemas.microsoft.com/office/word/2010/wordprocessingShape">
                    <wps:wsp>
                      <wps:cNvSpPr/>
                      <wps:spPr>
                        <a:xfrm rot="2700000">
                          <a:off x="0" y="0"/>
                          <a:ext cx="217216" cy="217263"/>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4C9DACD0" id="officeArt object" o:spid="_x0000_s1026" style="position:absolute;margin-left:588.7pt;margin-top:25.05pt;width:17.1pt;height:17.1pt;rotation:45;z-index:251665408;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108608,108632;108608,108632;108608,108632;108608,108632"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66432" behindDoc="0" locked="0" layoutInCell="1" allowOverlap="1">
                <wp:simplePos x="0" y="0"/>
                <wp:positionH relativeFrom="page">
                  <wp:posOffset>7317519</wp:posOffset>
                </wp:positionH>
                <wp:positionV relativeFrom="page">
                  <wp:posOffset>779999</wp:posOffset>
                </wp:positionV>
                <wp:extent cx="205655" cy="205699"/>
                <wp:effectExtent l="42608" t="42586" r="42608" b="42586"/>
                <wp:wrapNone/>
                <wp:docPr id="5" name="officeArt object"/>
                <wp:cNvGraphicFramePr/>
                <a:graphic xmlns:a="http://schemas.openxmlformats.org/drawingml/2006/main">
                  <a:graphicData uri="http://schemas.microsoft.com/office/word/2010/wordprocessingShape">
                    <wps:wsp>
                      <wps:cNvSpPr/>
                      <wps:spPr>
                        <a:xfrm rot="18900000">
                          <a:off x="0" y="0"/>
                          <a:ext cx="205655" cy="205699"/>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27F7B9C0" id="officeArt object" o:spid="_x0000_s1026" style="position:absolute;margin-left:576.2pt;margin-top:61.4pt;width:16.2pt;height:16.2pt;rotation:-45;z-index:25166643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102828,102850;102828,102850;102828,102850;102828,102850"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67456" behindDoc="0" locked="0" layoutInCell="1" allowOverlap="1">
                <wp:simplePos x="0" y="0"/>
                <wp:positionH relativeFrom="page">
                  <wp:posOffset>6988294</wp:posOffset>
                </wp:positionH>
                <wp:positionV relativeFrom="page">
                  <wp:posOffset>201215</wp:posOffset>
                </wp:positionV>
                <wp:extent cx="282172" cy="282232"/>
                <wp:effectExtent l="58461" t="58431" r="58461" b="58431"/>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3"/>
                    <wp:lineTo x="1205" y="8597"/>
                    <wp:lineTo x="1152" y="8632"/>
                    <wp:lineTo x="1100" y="8668"/>
                    <wp:lineTo x="1049" y="8705"/>
                    <wp:lineTo x="1000" y="8743"/>
                    <wp:lineTo x="951" y="8782"/>
                    <wp:lineTo x="903" y="8823"/>
                    <wp:lineTo x="856" y="8865"/>
                    <wp:lineTo x="810" y="8908"/>
                    <wp:lineTo x="765" y="8951"/>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3"/>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1"/>
                    <wp:lineTo x="20790" y="8908"/>
                    <wp:lineTo x="20744" y="8865"/>
                    <wp:lineTo x="20697" y="8823"/>
                    <wp:lineTo x="20649" y="8782"/>
                    <wp:lineTo x="20600" y="8743"/>
                    <wp:lineTo x="20551" y="8705"/>
                    <wp:lineTo x="20500" y="8668"/>
                    <wp:lineTo x="20448" y="8632"/>
                    <wp:lineTo x="20395" y="8597"/>
                    <wp:lineTo x="20342" y="8563"/>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8"/>
                    <wp:lineTo x="10935" y="3"/>
                    <wp:lineTo x="10868" y="1"/>
                    <wp:lineTo x="10800" y="0"/>
                  </wp:wrapPolygon>
                </wp:wrapThrough>
                <wp:docPr id="6" name="officeArt object"/>
                <wp:cNvGraphicFramePr/>
                <a:graphic xmlns:a="http://schemas.openxmlformats.org/drawingml/2006/main">
                  <a:graphicData uri="http://schemas.microsoft.com/office/word/2010/wordprocessingShape">
                    <wps:wsp>
                      <wps:cNvSpPr/>
                      <wps:spPr>
                        <a:xfrm rot="18900000">
                          <a:off x="0" y="0"/>
                          <a:ext cx="282172" cy="282232"/>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4FD2F5BB" id="officeArt object" o:spid="_x0000_s1026" style="position:absolute;margin-left:550.25pt;margin-top:15.85pt;width:22.2pt;height:22.2pt;rotation:-45;z-index:25166745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wrapcoords="140970 -640 140082 -627 139208 -587 138346 -535 137472 -457 136623 -365 135762 -248 134927 -104 134091 65 133256 235 132433 444 131624 666 130815 901 130019 1162 129223 1449 128439 1736 127669 2049 126912 2389 126168 2741 125424 3107 124693 3498 123975 3903 123257 4320 122566 4751 121874 5208 121195 5678 120542 6161 119890 6657 119250 7179 118624 7701 118010 8249 117410 8811 116822 9385 116248 9972 115687 10573 115152 11186 114616 11813 114107 12452 113611 13105 113128 13771 112659 14436 112202 15128 111771 15833 111353 16538 110949 17256 110557 17987 110192 18731 109839 19488 109513 20245 109200 21015 108899 21798 108625 22594 108364 23391 108129 24187 107907 25009 107712 25831 107529 26654 107372 27502 107229 28338 107111 29199 107007 30047 106941 30922 106876 31784 106850 32658 106837 33546 97230 98483 34133 106171 33245 106184 32371 106224 31496 106276 30635 106354 29786 106458 28925 106576 28090 106720 27241 106876 26419 107059 25596 107255 24774 107477 23978 107725 23182 107986 22386 108260 21602 108560 20832 108873 20075 109213 19318 109565 18587 109930 17856 110309 17125 110714 16420 111131 15729 111575 15037 112032 14358 112502 13692 112985 13053 113481 12413 113990 11787 114525 11173 115073 10573 115635 9985 116196 9411 116783 8850 117384 8315 117997 7779 118624 7270 119263 6774 119916 6291 120582 5822 121260 5365 121952 4934 122644 4516 123362 4112 124080 3720 124811 3355 125555 3002 126299 2676 127069 2363 127839 2062 128622 1788 129405 1527 130201 1292 131011 1070 131820 875 132642 692 133478 535 134313 392 135162 274 136010 170 136871 91 137733 39 138607 13 139482 0 140357 13 141244 39 142119 104 142993 183 143855 274 144716 392 145565 535 146400 692 147248 875 148071 1083 148893 1305 149702 1540 150512 1801 151308 2075 152104 2376 152874 2689 153644 3015 154414 3368 155158 3733 155902 4125 156633 4529 157351 4947 158056 5378 158761 5835 159453 6304 160118 6787 160784 7283 161437 7793 162076 8328 162703 8863 163316 9424 163904 9998 164491 10586 165065 11186 165627 11787 166175 12413 166697 13053 167206 13705 167715 14371 168198 15050 168655 15729 169112 16433 169543 17138 169960 17856 170365 18587 170756 19331 171122 20075 171474 20845 171801 21615 172114 22386 172414 23182 172688 23978 172949 24787 173184 25596 173406 26419 173615 27254 173798 28090 173954 28925 174085 29786 174215 30635 174307 31496 174385 32371 174437 33245 174476 34133 174490 97230 184096 106837 247180 106850 248055 106889 248930 106941 249804 107020 250666 107111 251527 107229 252375 107372 253224 107529 254059 107712 254882 107907 255704 108129 256526 108377 257322 108625 258132 108912 258915 109200 259698 109513 260468 109852 261225 110205 261969 110570 262713 110962 263444 111353 264162 111771 264880 112215 265572 112659 266264 113128 266929 113611 267595 114107 268248 114629 268887 115152 269514 115700 270127 116261 270715 116835 271302 117410 271876 118010 272438 118624 272973 119250 273508 119890 274017 120542 274526 121208 275009 121874 275466 122566 275923 123270 276353 123975 276771 124693 277176 125424 277567 126168 277933 126912 278285 127682 278612 128452 278925 129223 279225 130019 279499 130815 279760 131624 280008 132433 280217 133256 280426 134091 280609 134927 280765 135762 280909 136623 281026 137472 281118 138346 281196 139208 281261 140082 281287 140970 281300 141858 281287 142732 281261 143594 281209 144468 281131 145317 281026 146178 280909 147013 280778 147849 280609 148684 280426 149507 280230 150329 280008 151125 279773 151921 279512 152718 279238 153501 278938 154271 278625 155028 278298 155785 277946 156529 277580 157260 277189 157978 276784 158683 276366 159387 275936 160079 275479 160745 275022 161411 274526 162063 274030 162703 273521 163329 272986 163943 272451 164543 271889 165131 271315 165705 270728 166266 270127 166815 269514 167337 268900 167859 268261 168355 267608 168838 266942 169308 266264 169764 265585 170195 264880 170613 264175 171017 263457 171409 262726 171775 261982 172127 261225 172466 260468 172780 259698 173080 258915 173354 258132 173615 257336 173850 256526 174072 255717 174281 254895 174463 254059 174620 253224 174764 252375 174881 251527 174986 250666 175064 249804 175116 248930 175155 248055 175155 247180 184775 186015 247807 174490 248695 174476 249569 174437 250444 174385 251305 174307 252154 174215 253015 174085 253850 173954 254686 173798 255521 173615 256344 173406 257153 173184 257962 172949 258758 172688 259554 172414 260325 172114 261095 171801 261865 171474 262609 171122 263353 170756 264084 170365 264802 169960 265507 169543 266211 169112 266890 168655 267569 168198 268235 167715 268887 167206 269527 166697 270153 166175 270754 165627 271354 165065 271942 164491 272516 163904 273077 163316 273612 162703 274147 162076 274657 161437 275153 160784 275636 160118 276105 159453 276562 158761 276993 158056 277411 157351 277815 156633 278207 155902 278572 155158 278925 154414 279251 153644 279564 152874 279865 152104 280139 151308 280400 150512 280635 149702 280857 148893 281065 148071 281248 147248 281405 146400 281548 145565 281666 144716 281757 143855 281836 142993 281901 142119 281927 141244 281940 140357 281927 139482 281901 138607 281849 137733 281770 136871 281666 136010 281548 135162 281405 134313 281248 133478 281065 132642 280870 131820 280648 131011 280413 130201 280152 129405 279878 128622 279577 127839 279264 127069 278938 126299 278585 125555 278220 124811 277828 124080 277424 123362 277006 122644 276575 121952 276118 121260 275649 120582 275166 119916 274670 119263 274161 118624 273625 117997 273090 117384 272529 116783 271955 116196 271367 115635 270767 115073 270153 114525 269527 113990 268887 113481 268248 112985 267582 112502 266903 112032 266211 111575 265520 111131 264815 110714 264084 110309 263353 109930 262622 109565 261865 109213 261108 108873 260338 108560 259554 108260 258758 107986 257962 107725 257166 107477 256344 107255 255521 107059 254699 106876 253850 106720 253015 106576 252154 106458 251305 106354 250444 106276 249569 106224 248695 106184 247807 106171 184775 98483 175155 33546 175155 32658 175116 31784 175064 30922 174986 30047 174881 29199 174764 28338 174620 27502 174463 26654 174281 25831 174085 25009 173863 24187 173628 23378 173367 22581 173080 21798 172793 21015 172466 20245 172140 19475 171788 18731 171422 17987 171031 17256 170626 16538 170208 15820 169764 15128 169321 14436 168851 13758 168368 13092 167859 12439 167350 11800 166815 11173 166279 10560 165718 9959 165144 9372 164556 8798 163956 8236 163342 7701 162716 7166 162076 6644 161424 6148 160758 5665 160079 5195 159387 4738 158696 4307 157978 3890 157260 3485 156529 3094 155785 2728 155028 2376 154271 2049 153501 1723 152718 1436 151934 1149 151125 888 150329 653 149507 431 148684 235 147862 52 147013 -104 146178 -248 145317 -365 144468 -470 143594 -535 142732 -600 141858 -627 140970 -6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141086,141116;141086,141116;141086,141116;141086,141116" o:connectangles="0,90,180,270"/>
                <w10:wrap type="through" anchorx="page" anchory="page"/>
              </v:shape>
            </w:pict>
          </mc:Fallback>
        </mc:AlternateContent>
      </w:r>
      <w:r w:rsidR="00E6106B">
        <w:rPr>
          <w:noProof/>
          <w:lang w:val="en-US"/>
        </w:rPr>
        <mc:AlternateContent>
          <mc:Choice Requires="wps">
            <w:drawing>
              <wp:anchor distT="152400" distB="152400" distL="152400" distR="152400" simplePos="0" relativeHeight="251668480" behindDoc="0" locked="0" layoutInCell="1" allowOverlap="1">
                <wp:simplePos x="0" y="0"/>
                <wp:positionH relativeFrom="page">
                  <wp:posOffset>10120284</wp:posOffset>
                </wp:positionH>
                <wp:positionV relativeFrom="page">
                  <wp:posOffset>858721</wp:posOffset>
                </wp:positionV>
                <wp:extent cx="217216" cy="217263"/>
                <wp:effectExtent l="44980" t="45003" r="44980" b="45003"/>
                <wp:wrapNone/>
                <wp:docPr id="7" name="officeArt object"/>
                <wp:cNvGraphicFramePr/>
                <a:graphic xmlns:a="http://schemas.openxmlformats.org/drawingml/2006/main">
                  <a:graphicData uri="http://schemas.microsoft.com/office/word/2010/wordprocessingShape">
                    <wps:wsp>
                      <wps:cNvSpPr/>
                      <wps:spPr>
                        <a:xfrm rot="2700000">
                          <a:off x="0" y="0"/>
                          <a:ext cx="217216" cy="217263"/>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096A518E" id="officeArt object" o:spid="_x0000_s1026" style="position:absolute;margin-left:796.85pt;margin-top:67.6pt;width:17.1pt;height:17.1pt;rotation:45;z-index:251668480;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108608,108632;108608,108632;108608,108632;108608,108632"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69504" behindDoc="0" locked="0" layoutInCell="1" allowOverlap="1">
                <wp:simplePos x="0" y="0"/>
                <wp:positionH relativeFrom="page">
                  <wp:posOffset>9498214</wp:posOffset>
                </wp:positionH>
                <wp:positionV relativeFrom="page">
                  <wp:posOffset>420810</wp:posOffset>
                </wp:positionV>
                <wp:extent cx="282172" cy="282232"/>
                <wp:effectExtent l="58461" t="58431" r="58461" b="58431"/>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3"/>
                    <wp:lineTo x="1205" y="8597"/>
                    <wp:lineTo x="1152" y="8632"/>
                    <wp:lineTo x="1100" y="8668"/>
                    <wp:lineTo x="1049" y="8705"/>
                    <wp:lineTo x="1000" y="8743"/>
                    <wp:lineTo x="951" y="8782"/>
                    <wp:lineTo x="903" y="8823"/>
                    <wp:lineTo x="856" y="8865"/>
                    <wp:lineTo x="810" y="8908"/>
                    <wp:lineTo x="765" y="8951"/>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3"/>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1"/>
                    <wp:lineTo x="20790" y="8908"/>
                    <wp:lineTo x="20744" y="8865"/>
                    <wp:lineTo x="20697" y="8823"/>
                    <wp:lineTo x="20649" y="8782"/>
                    <wp:lineTo x="20600" y="8743"/>
                    <wp:lineTo x="20551" y="8705"/>
                    <wp:lineTo x="20500" y="8668"/>
                    <wp:lineTo x="20448" y="8632"/>
                    <wp:lineTo x="20395" y="8597"/>
                    <wp:lineTo x="20342" y="8563"/>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8"/>
                    <wp:lineTo x="10935" y="3"/>
                    <wp:lineTo x="10868" y="1"/>
                    <wp:lineTo x="10800" y="0"/>
                  </wp:wrapPolygon>
                </wp:wrapThrough>
                <wp:docPr id="8" name="officeArt object"/>
                <wp:cNvGraphicFramePr/>
                <a:graphic xmlns:a="http://schemas.openxmlformats.org/drawingml/2006/main">
                  <a:graphicData uri="http://schemas.microsoft.com/office/word/2010/wordprocessingShape">
                    <wps:wsp>
                      <wps:cNvSpPr/>
                      <wps:spPr>
                        <a:xfrm rot="18900000">
                          <a:off x="0" y="0"/>
                          <a:ext cx="282172" cy="282232"/>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4BA46788" id="officeArt object" o:spid="_x0000_s1026" style="position:absolute;margin-left:747.9pt;margin-top:33.15pt;width:22.2pt;height:22.2pt;rotation:-45;z-index:251669504;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wrapcoords="140330 -640 139443 -627 138568 -587 137707 -535 136832 -457 135984 -365 135122 -248 134287 -104 133452 65 132616 235 131794 444 130985 666 130175 901 129379 1162 128583 1449 127800 1736 127030 2049 126273 2389 125529 2741 124785 3107 124054 3498 123336 3903 122618 4320 121926 4751 121234 5208 120555 5678 119903 6161 119250 6657 118611 7179 117984 7701 117371 8249 116770 8811 116183 9385 115608 9972 115047 10573 114512 11186 113977 11813 113468 12452 112972 13105 112489 13771 112019 14436 111562 15128 111131 15833 110714 16538 110309 17256 109917 17987 109552 18731 109200 19488 108873 20245 108560 21015 108260 21798 107986 22594 107725 23391 107490 24187 107268 25009 107072 25831 106889 26654 106733 27502 106589 28338 106472 29199 106367 30047 106302 30922 106237 31784 106210 32658 106197 33546 96591 98483 33493 106171 32606 106184 31731 106224 30857 106276 29995 106354 29147 106458 28285 106576 27450 106720 26602 106876 25779 107059 24957 107255 24135 107477 23338 107725 22542 107986 21746 108260 20963 108560 20193 108873 19436 109213 18679 109565 17948 109930 17217 110309 16486 110714 15781 111131 15089 111575 14397 112032 13718 112502 13053 112985 12413 113481 11774 113990 11147 114525 10534 115073 9933 115635 9346 116196 8771 116783 8210 117384 7675 117997 7140 118624 6631 119263 6135 119916 5652 120582 5182 121260 4725 121952 4294 122644 3877 123362 3472 124080 3080 124811 2715 125555 2363 126299 2036 127069 1723 127839 1423 128622 1149 129405 888 130201 653 131011 431 131820 235 132642 52 133478 -104 134313 -248 135162 -365 136010 -470 136871 -548 137733 -600 138607 -627 139482 -640 140357 -627 141244 -600 142119 -535 142993 -457 143855 -365 144716 -248 145565 -104 146400 52 147248 235 148071 444 148893 666 149702 901 150512 1162 151308 1436 152104 1736 152874 2049 153644 2376 154414 2728 155158 3094 155902 3485 156633 3890 157351 4307 158056 4738 158761 5195 159453 5665 160118 6148 160784 6644 161437 7153 162076 7688 162703 8223 163316 8785 163904 9359 164491 9946 165065 10547 165627 11147 166175 11774 166697 12413 167206 13066 167715 13732 168198 14410 168655 15089 169112 15794 169543 16499 169960 17217 170365 17948 170756 18692 171122 19436 171474 20206 171801 20976 172114 21746 172414 22542 172688 23338 172949 24148 173184 24957 173406 25779 173615 26615 173798 27450 173954 28285 174085 29147 174215 29995 174307 30857 174385 31731 174437 32606 174476 33493 174490 96591 184096 106197 247180 106210 248055 106250 248930 106302 249804 106380 250666 106472 251527 106589 252375 106733 253224 106889 254059 107072 254882 107268 255704 107490 256526 107738 257322 107986 258132 108273 258915 108560 259698 108873 260468 109213 261225 109565 261969 109930 262713 110322 263444 110714 264162 111131 264880 111575 265572 112019 266264 112489 266929 112972 267595 113468 268248 113990 268887 114512 269514 115060 270127 115622 270715 116196 271302 116770 271876 117371 272438 117984 272973 118611 273508 119250 274017 119903 274526 120569 275009 121234 275466 121926 275923 122631 276353 123336 276771 124054 277176 124785 277567 125529 277933 126273 278285 127043 278612 127813 278925 128583 279225 129379 279499 130175 279760 130985 280008 131794 280217 132616 280426 133452 280609 134287 280765 135122 280909 135984 281026 136832 281118 137707 281196 138568 281261 139443 281287 140330 281300 141218 281287 142093 281261 142954 281209 143829 281131 144677 281026 145538 280909 146374 280778 147209 280609 148045 280426 148867 280230 149689 280008 150485 279773 151282 279512 152078 279238 152861 278938 153631 278625 154388 278298 155145 277946 155889 277580 156620 277189 157338 276784 158043 276366 158748 275936 159440 275479 160105 275022 160771 274526 161424 274030 162063 273521 162690 272986 163303 272451 163904 271889 164491 271315 165065 270728 165627 270127 166175 269514 166697 268900 167219 268261 167715 267608 168198 266942 168668 266264 169125 265585 169556 264880 169973 264175 170378 263457 170769 262726 171135 261982 171487 261225 171827 260468 172140 259698 172440 258915 172714 258132 172975 257336 173210 256526 173432 255717 173641 254895 173824 254059 173980 253224 174124 252375 174242 251527 174346 250666 174424 249804 174476 248930 174516 248055 174516 247180 184136 186015 247167 174490 248055 174476 248930 174437 249804 174385 250666 174307 251514 174215 252375 174085 253211 173954 254046 173798 254882 173615 255704 173406 256513 173184 257322 172949 258119 172688 258915 172414 259685 172114 260455 171801 261225 171474 261969 171122 262713 170756 263444 170365 264162 169960 264867 169543 265572 169112 266251 168655 266929 168198 267595 167715 268248 167206 268887 166697 269514 166175 270114 165627 270715 165065 271302 164491 271876 163904 272438 163316 272973 162703 273508 162076 274017 161437 274513 160784 274996 160118 275466 159453 275923 158761 276353 158056 276771 157351 277176 156633 277567 155902 277933 155158 278285 154414 278612 153644 278925 152874 279225 152104 279499 151308 279760 150512 279995 149702 280217 148893 280426 148071 280609 147248 280765 146400 280909 145565 281026 144716 281118 143855 281196 142993 281261 142119 281287 141244 281300 140357 281287 139482 281261 138607 281209 137733 281131 136871 281026 136010 280909 135162 280765 134313 280609 133478 280426 132642 280230 131820 280008 131011 279773 130201 279512 129405 279238 128622 278938 127839 278625 127069 278298 126299 277946 125555 277580 124811 277189 124080 276784 123362 276366 122644 275936 121952 275479 121260 275009 120582 274526 119916 274030 119263 273521 118624 272986 117997 272451 117384 271889 116783 271315 116196 270728 115635 270127 115073 269514 114525 268887 113990 268248 113481 267608 112985 266942 112502 266264 112032 265572 111575 264880 111131 264175 110714 263444 110309 262713 109930 261982 109565 261225 109213 260468 108873 259698 108560 258915 108260 258119 107986 257322 107725 256526 107477 255704 107255 254882 107059 254059 106876 253211 106720 252375 106576 251514 106458 250666 106354 249804 106276 248930 106224 248055 106184 247167 106171 184136 98483 174516 33546 174516 32658 174476 31784 174424 30922 174346 30047 174242 29199 174124 28338 173980 27502 173824 26654 173641 25831 173445 25009 173223 24187 172988 23378 172727 22581 172440 21798 172153 21015 171827 20245 171500 19475 171148 18731 170783 17987 170391 17256 169986 16538 169569 15820 169125 15128 168681 14436 168211 13758 167728 13092 167219 12439 166710 11800 166175 11173 165640 10560 165078 9959 164504 9372 163917 8798 163316 8236 162703 7701 162076 7166 161437 6644 160784 6148 160118 5665 159440 5195 158748 4738 158056 4307 157338 3890 156620 3485 155889 3094 155145 2728 154388 2376 153631 2049 152861 1723 152078 1436 151295 1149 150485 888 149689 653 148867 431 148045 235 147222 52 146374 -104 145538 -248 144677 -365 143829 -470 142954 -535 142093 -600 141218 -627 140330 -6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141086,141116;141086,141116;141086,141116;141086,141116" o:connectangles="0,90,180,270"/>
                <w10:wrap type="through" anchorx="page" anchory="page"/>
              </v:shape>
            </w:pict>
          </mc:Fallback>
        </mc:AlternateContent>
      </w:r>
      <w:r w:rsidR="00E6106B">
        <w:rPr>
          <w:noProof/>
          <w:lang w:val="en-US"/>
        </w:rPr>
        <mc:AlternateContent>
          <mc:Choice Requires="wps">
            <w:drawing>
              <wp:anchor distT="152400" distB="152400" distL="152400" distR="152400" simplePos="0" relativeHeight="251670528" behindDoc="0" locked="0" layoutInCell="1" allowOverlap="1">
                <wp:simplePos x="0" y="0"/>
                <wp:positionH relativeFrom="page">
                  <wp:posOffset>10130552</wp:posOffset>
                </wp:positionH>
                <wp:positionV relativeFrom="page">
                  <wp:posOffset>159457</wp:posOffset>
                </wp:positionV>
                <wp:extent cx="205655" cy="205699"/>
                <wp:effectExtent l="42608" t="42586" r="42608" b="42586"/>
                <wp:wrapNone/>
                <wp:docPr id="9" name="officeArt object"/>
                <wp:cNvGraphicFramePr/>
                <a:graphic xmlns:a="http://schemas.openxmlformats.org/drawingml/2006/main">
                  <a:graphicData uri="http://schemas.microsoft.com/office/word/2010/wordprocessingShape">
                    <wps:wsp>
                      <wps:cNvSpPr/>
                      <wps:spPr>
                        <a:xfrm rot="18900000">
                          <a:off x="0" y="0"/>
                          <a:ext cx="205655" cy="205699"/>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185DE0F7" id="officeArt object" o:spid="_x0000_s1026" style="position:absolute;margin-left:797.7pt;margin-top:12.55pt;width:16.2pt;height:16.2pt;rotation:-45;z-index:251670528;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102828,102850;102828,102850;102828,102850;102828,102850"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71552" behindDoc="0" locked="0" layoutInCell="1" allowOverlap="1">
                <wp:simplePos x="0" y="0"/>
                <wp:positionH relativeFrom="page">
                  <wp:posOffset>10295542</wp:posOffset>
                </wp:positionH>
                <wp:positionV relativeFrom="page">
                  <wp:posOffset>1449979</wp:posOffset>
                </wp:positionV>
                <wp:extent cx="161104" cy="161139"/>
                <wp:effectExtent l="33378" t="33361" r="33378" b="33361"/>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4"/>
                    <wp:lineTo x="1205" y="8597"/>
                    <wp:lineTo x="1152" y="8632"/>
                    <wp:lineTo x="1100" y="8668"/>
                    <wp:lineTo x="1049" y="8705"/>
                    <wp:lineTo x="1000" y="8743"/>
                    <wp:lineTo x="951" y="8782"/>
                    <wp:lineTo x="903" y="8823"/>
                    <wp:lineTo x="856" y="8865"/>
                    <wp:lineTo x="810" y="8908"/>
                    <wp:lineTo x="765" y="8951"/>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3"/>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1"/>
                    <wp:lineTo x="20790" y="8908"/>
                    <wp:lineTo x="20744" y="8865"/>
                    <wp:lineTo x="20697" y="8823"/>
                    <wp:lineTo x="20649" y="8782"/>
                    <wp:lineTo x="20600" y="8743"/>
                    <wp:lineTo x="20551" y="8705"/>
                    <wp:lineTo x="20500" y="8668"/>
                    <wp:lineTo x="20448" y="8632"/>
                    <wp:lineTo x="20395" y="8597"/>
                    <wp:lineTo x="20342" y="8564"/>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8"/>
                    <wp:lineTo x="10935" y="3"/>
                    <wp:lineTo x="10868" y="1"/>
                    <wp:lineTo x="10800" y="0"/>
                  </wp:wrapPolygon>
                </wp:wrapThrough>
                <wp:docPr id="10" name="officeArt object"/>
                <wp:cNvGraphicFramePr/>
                <a:graphic xmlns:a="http://schemas.openxmlformats.org/drawingml/2006/main">
                  <a:graphicData uri="http://schemas.microsoft.com/office/word/2010/wordprocessingShape">
                    <wps:wsp>
                      <wps:cNvSpPr/>
                      <wps:spPr>
                        <a:xfrm rot="18900000">
                          <a:off x="0" y="0"/>
                          <a:ext cx="161104" cy="161139"/>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110E86CD" id="officeArt object" o:spid="_x0000_s1026" style="position:absolute;margin-left:810.65pt;margin-top:114.15pt;width:12.7pt;height:12.7pt;rotation:-45;z-index:25167155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wrapcoords="80324 0 79824 7 79323 30 78830 60 78338 105 77852 157 77359 224 76882 306 76411 403 75933 500 75463 620 75000 747 74544 881 74089 1023 73633 1187 73185 1352 72745 1531 72319 1725 71894 1927 71468 2136 71050 2360 70647 2591 70236 2830 69840 3069 69444 3330 69056 3599 68690 3875 68317 4159 67951 4458 67592 4749 67242 5063 66905 5384 66569 5712 66241 6048 65920 6392 65614 6735 65308 7094 65024 7460 64740 7833 64464 8214 64195 8587 63934 8983 63687 9386 63448 9789 63224 10200 63000 10611 62791 11036 62589 11470 62403 11903 62224 12336 62052 12784 61895 13239 61746 13695 61611 14150 61484 14613 61380 15084 61275 15554 61186 16039 61104 16510 61036 17003 60977 17488 60939 17981 60902 18474 60887 18974 60880 19482 55406 56481 19452 60865 18944 60872 18444 60894 17951 60924 17458 60969 16973 61029 16480 61096 16010 61178 15524 61268 15054 61372 14583 61477 14120 61604 13665 61746 13209 61895 12754 62052 12306 62224 11873 62403 11440 62597 11007 62799 10588 63008 10178 63224 9760 63448 9356 63695 8961 63941 8565 64202 8184 64471 7803 64747 7437 65031 7071 65315 6713 65621 6369 65935 6026 66256 5690 66577 5361 66913 5040 67249 4734 67600 4435 67958 4144 68324 3861 68698 3584 69071 3315 69459 3054 69855 2815 70251 2576 70661 2345 71065 2121 71483 1912 71908 1710 72334 1523 72767 1344 73208 1172 73656 1016 74104 874 74559 739 75015 612 75478 500 75948 396 76426 306 76897 224 77382 157 77867 97 78360 52 78845 22 79346 7 79846 0 80339 7 80847 22 81347 60 81847 105 82333 157 82825 224 83311 306 83789 396 84267 500 84737 620 85207 747 85670 881 86126 1023 86581 1180 87037 1352 87477 1531 87911 1717 88351 1919 88777 2128 89202 2352 89620 2584 90024 2823 90427 3062 90830 3323 91226 3592 91607 3868 91980 4152 92353 4443 92719 4742 93078 5048 93429 5369 93757 5697 94093 6033 94422 6377 94743 6713 95057 7071 95355 7437 95639 7811 95930 8191 96206 8572 96468 8961 96729 9364 96976 9767 97215 10178 97439 10588 97663 11014 97872 11440 98073 11880 98260 12313 98439 12754 98611 13209 98768 13665 98917 14128 99051 14583 99178 15054 99290 15532 99395 16010 99485 16480 99559 16973 99634 17458 99686 17951 99731 18444 99761 18944 99783 19452 99791 55406 105264 60880 141211 60887 141711 60909 142211 60939 142704 60984 143197 61036 143690 61104 144175 61186 144653 61275 145131 61380 145602 61484 146072 61611 146535 61753 146990 61895 147453 62059 147901 62224 148342 62403 148783 62597 149216 62799 149641 63008 150067 63232 150478 63448 150888 63687 151299 63941 151695 64195 152083 64464 152464 64740 152845 65024 153218 65315 153584 65614 153942 65927 154286 66248 154622 66577 154958 66905 155286 67242 155608 67592 155906 67951 156212 68317 156504 68690 156795 69063 157071 69444 157332 69840 157594 70243 157833 70647 158072 71050 158303 71468 158527 71894 158736 72319 158938 72752 159125 73193 159304 73633 159475 74089 159632 74544 159774 75000 159916 75463 160036 75933 160155 76411 160260 76882 160349 77359 160431 77852 160498 78338 160551 78830 160596 79323 160633 79824 160648 80324 160655 80832 160648 81332 160633 81825 160603 82318 160558 82803 160498 83296 160431 83774 160357 84244 160260 84722 160155 85192 160043 85663 159916 86111 159782 86566 159640 87022 159483 87470 159311 87903 159132 88336 158945 88769 158744 89195 158535 89613 158311 90016 158079 90419 157840 90823 157601 91218 157340 91599 157079 91973 156795 92346 156511 92712 156220 93070 155914 93421 155615 93757 155294 94093 154965 94422 154629 94743 154286 95057 153942 95355 153591 95646 153226 95930 152852 96206 152471 96475 152083 96737 151702 96983 151299 97222 150896 97446 150485 97670 150074 97879 149649 98081 149216 98275 148783 98454 148342 98626 147901 98783 147453 98932 146998 99066 146535 99186 146079 99305 145609 99410 145131 99500 144653 99582 144175 99649 143690 99709 143197 99753 142704 99783 142211 99806 141711 99806 141211 105287 106362 141203 99791 141711 99783 142211 99761 142704 99731 143197 99686 143683 99634 144175 99559 144646 99485 145124 99395 145602 99290 146072 99178 146527 99051 146990 98917 147446 98768 147901 98611 148335 98439 148775 98260 149216 98073 149641 97872 150067 97663 150478 97439 150888 97215 151292 96976 151695 96729 152083 96468 152464 96206 152845 95930 153218 95639 153584 95355 153942 95057 154278 94743 154622 94422 154958 94093 155286 93757 155608 93429 155906 93078 156212 92719 156504 92353 156787 91980 157064 91607 157332 91226 157594 90830 157833 90427 158072 90024 158303 89620 158527 89202 158736 88777 158938 88351 159125 87911 159304 87477 159475 87037 159632 86581 159774 86126 159909 85670 160036 85207 160155 84737 160260 84267 160349 83789 160431 83311 160498 82825 160551 82333 160596 81847 160633 81347 160648 80847 160655 80339 160648 79846 160633 79346 160603 78845 160558 78360 160498 77867 160431 77382 160349 76897 160260 76426 160155 75948 160043 75478 159916 75015 159782 74559 159640 74104 159483 73656 159311 73208 159132 72767 158945 72334 158744 71908 158535 71483 158311 71065 158079 70661 157840 70251 157601 69855 157340 69459 157071 69071 156795 68698 156511 68324 156220 67958 155914 67600 155615 67249 155294 66913 154965 66577 154629 66256 154286 65935 153942 65621 153584 65315 153218 65031 152852 64747 152471 64471 152083 64202 151695 63941 151299 63695 150896 63448 150478 63224 150067 63008 149649 62799 149216 62597 148783 62403 148342 62224 147901 62052 147446 61895 146990 61746 146535 61604 146072 61477 145602 61372 145131 61268 144646 61178 144175 61096 143683 61029 143197 60969 142704 60924 142211 60894 141711 60872 141203 60865 105287 56481 99806 19482 99806 18974 99783 18474 99753 17981 99709 17488 99649 17003 99582 16510 99500 16039 99410 15554 99305 15084 99193 14613 99074 14150 98939 13687 98790 13232 98626 12784 98462 12336 98275 11903 98088 11462 97887 11036 97678 10611 97454 10200 97229 9789 96991 9379 96737 8983 96483 8587 96214 8206 95938 7826 95646 7452 95363 7086 95057 6728 94750 6384 94429 6041 94101 5705 93765 5376 93429 5055 93078 4749 92719 4450 92353 4152 91980 3868 91607 3592 91218 3323 90823 3062 90427 2823 90016 2584 89613 2352 89195 2128 88769 1919 88336 1717 87903 1531 87470 1344 87022 1180 86574 1016 86111 874 85663 739 85192 612 84722 500 84252 396 83774 306 83296 224 82803 157 82318 97 81825 60 81332 22 80832 7 80324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80552,80570;80552,80570;80552,80570;80552,80570" o:connectangles="0,90,180,270"/>
                <w10:wrap type="through" anchorx="page" anchory="page"/>
              </v:shape>
            </w:pict>
          </mc:Fallback>
        </mc:AlternateContent>
      </w:r>
      <w:r w:rsidR="00E6106B">
        <w:rPr>
          <w:noProof/>
          <w:lang w:val="en-US"/>
        </w:rPr>
        <mc:AlternateContent>
          <mc:Choice Requires="wps">
            <w:drawing>
              <wp:anchor distT="152400" distB="152400" distL="152400" distR="152400" simplePos="0" relativeHeight="251673600" behindDoc="0" locked="0" layoutInCell="1" allowOverlap="1">
                <wp:simplePos x="0" y="0"/>
                <wp:positionH relativeFrom="page">
                  <wp:posOffset>92194</wp:posOffset>
                </wp:positionH>
                <wp:positionV relativeFrom="page">
                  <wp:posOffset>195979</wp:posOffset>
                </wp:positionV>
                <wp:extent cx="282172" cy="282232"/>
                <wp:effectExtent l="58461" t="58431" r="58461" b="58431"/>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3"/>
                    <wp:lineTo x="1205" y="8597"/>
                    <wp:lineTo x="1152" y="8632"/>
                    <wp:lineTo x="1100" y="8668"/>
                    <wp:lineTo x="1049" y="8705"/>
                    <wp:lineTo x="1000" y="8743"/>
                    <wp:lineTo x="951" y="8782"/>
                    <wp:lineTo x="903" y="8823"/>
                    <wp:lineTo x="856" y="8865"/>
                    <wp:lineTo x="810" y="8908"/>
                    <wp:lineTo x="765" y="8951"/>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3"/>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1"/>
                    <wp:lineTo x="20790" y="8908"/>
                    <wp:lineTo x="20744" y="8865"/>
                    <wp:lineTo x="20697" y="8823"/>
                    <wp:lineTo x="20649" y="8782"/>
                    <wp:lineTo x="20600" y="8743"/>
                    <wp:lineTo x="20551" y="8705"/>
                    <wp:lineTo x="20500" y="8668"/>
                    <wp:lineTo x="20448" y="8632"/>
                    <wp:lineTo x="20395" y="8597"/>
                    <wp:lineTo x="20342" y="8563"/>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8"/>
                    <wp:lineTo x="10935" y="3"/>
                    <wp:lineTo x="10868" y="1"/>
                    <wp:lineTo x="10800" y="0"/>
                  </wp:wrapPolygon>
                </wp:wrapThrough>
                <wp:docPr id="11" name="officeArt object"/>
                <wp:cNvGraphicFramePr/>
                <a:graphic xmlns:a="http://schemas.openxmlformats.org/drawingml/2006/main">
                  <a:graphicData uri="http://schemas.microsoft.com/office/word/2010/wordprocessingShape">
                    <wps:wsp>
                      <wps:cNvSpPr/>
                      <wps:spPr>
                        <a:xfrm rot="18900000">
                          <a:off x="0" y="0"/>
                          <a:ext cx="282172" cy="282232"/>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151436B7" id="officeArt object" o:spid="_x0000_s1026" style="position:absolute;margin-left:7.25pt;margin-top:15.45pt;width:22.2pt;height:22.2pt;rotation:-45;z-index:251673600;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wrapcoords="140970 -640 140082 -627 139208 -587 138346 -535 137472 -457 136623 -365 135762 -248 134927 -104 134091 65 133256 235 132433 444 131624 666 130815 901 130019 1162 129223 1449 128439 1736 127669 2049 126912 2389 126168 2741 125424 3107 124693 3498 123975 3903 123257 4320 122566 4751 121874 5208 121195 5678 120542 6161 119890 6657 119250 7179 118624 7701 118010 8249 117410 8811 116822 9385 116248 9972 115687 10573 115152 11186 114616 11813 114107 12452 113611 13105 113128 13771 112659 14436 112202 15128 111771 15833 111353 16538 110949 17256 110557 17987 110192 18731 109839 19488 109513 20245 109200 21015 108899 21798 108625 22594 108364 23391 108129 24187 107907 25009 107712 25831 107529 26654 107372 27502 107229 28338 107111 29199 107007 30047 106941 30922 106876 31784 106850 32658 106837 33546 97230 98483 34133 106171 33245 106184 32371 106224 31496 106276 30635 106354 29786 106458 28925 106576 28090 106720 27241 106876 26419 107059 25596 107255 24774 107477 23978 107725 23182 107986 22386 108260 21602 108560 20832 108873 20075 109213 19318 109565 18587 109930 17856 110309 17125 110714 16420 111131 15729 111575 15037 112032 14358 112502 13692 112985 13053 113481 12413 113990 11787 114525 11173 115073 10573 115635 9985 116196 9411 116783 8850 117384 8315 117997 7779 118624 7270 119263 6774 119916 6291 120582 5822 121260 5365 121952 4934 122644 4516 123362 4112 124080 3720 124811 3355 125555 3002 126299 2676 127069 2363 127839 2062 128622 1788 129405 1527 130201 1292 131011 1070 131820 875 132642 692 133478 535 134313 392 135162 274 136010 170 136871 91 137733 39 138607 13 139482 0 140357 13 141244 39 142119 104 142993 183 143855 274 144716 392 145565 535 146400 692 147248 875 148071 1083 148893 1305 149702 1540 150512 1801 151308 2075 152104 2376 152874 2689 153644 3015 154414 3368 155158 3733 155902 4125 156633 4529 157351 4947 158056 5378 158761 5835 159453 6304 160118 6787 160784 7283 161437 7793 162076 8328 162703 8863 163316 9424 163904 9998 164491 10586 165065 11186 165627 11787 166175 12413 166697 13053 167206 13705 167715 14371 168198 15050 168655 15729 169112 16433 169543 17138 169960 17856 170365 18587 170756 19331 171122 20075 171474 20845 171801 21615 172114 22386 172414 23182 172688 23978 172949 24787 173184 25596 173406 26419 173615 27254 173798 28090 173954 28925 174085 29786 174215 30635 174307 31496 174385 32371 174437 33245 174476 34133 174490 97230 184096 106837 247180 106850 248055 106889 248930 106941 249804 107020 250666 107111 251527 107229 252375 107372 253224 107529 254059 107712 254882 107907 255704 108129 256526 108377 257322 108625 258132 108912 258915 109200 259698 109513 260468 109852 261225 110205 261969 110570 262713 110962 263444 111353 264162 111771 264880 112215 265572 112659 266264 113128 266929 113611 267595 114107 268248 114629 268887 115152 269514 115700 270127 116261 270715 116835 271302 117410 271876 118010 272438 118624 272973 119250 273508 119890 274017 120542 274526 121208 275009 121874 275466 122566 275923 123270 276353 123975 276771 124693 277176 125424 277567 126168 277933 126912 278285 127682 278612 128452 278925 129223 279225 130019 279499 130815 279760 131624 280008 132433 280217 133256 280426 134091 280609 134927 280765 135762 280909 136623 281026 137472 281118 138346 281196 139208 281261 140082 281287 140970 281300 141858 281287 142732 281261 143594 281209 144468 281131 145317 281026 146178 280909 147013 280778 147849 280609 148684 280426 149507 280230 150329 280008 151125 279773 151921 279512 152718 279238 153501 278938 154271 278625 155028 278298 155785 277946 156529 277580 157260 277189 157978 276784 158683 276366 159387 275936 160079 275479 160745 275022 161411 274526 162063 274030 162703 273521 163329 272986 163943 272451 164543 271889 165131 271315 165705 270728 166266 270127 166815 269514 167337 268900 167859 268261 168355 267608 168838 266942 169308 266264 169764 265585 170195 264880 170613 264175 171017 263457 171409 262726 171775 261982 172127 261225 172466 260468 172780 259698 173080 258915 173354 258132 173615 257336 173850 256526 174072 255717 174281 254895 174463 254059 174620 253224 174764 252375 174881 251527 174986 250666 175064 249804 175116 248930 175155 248055 175155 247180 184775 186015 247807 174490 248695 174476 249569 174437 250444 174385 251305 174307 252154 174215 253015 174085 253850 173954 254686 173798 255521 173615 256344 173406 257153 173184 257962 172949 258758 172688 259554 172414 260325 172114 261095 171801 261865 171474 262609 171122 263353 170756 264084 170365 264802 169960 265507 169543 266211 169112 266890 168655 267569 168198 268235 167715 268887 167206 269527 166697 270153 166175 270754 165627 271354 165065 271942 164491 272516 163904 273077 163316 273612 162703 274147 162076 274657 161437 275153 160784 275636 160118 276105 159453 276562 158761 276993 158056 277411 157351 277815 156633 278207 155902 278572 155158 278925 154414 279251 153644 279564 152874 279865 152104 280139 151308 280400 150512 280635 149702 280857 148893 281065 148071 281248 147248 281405 146400 281548 145565 281666 144716 281757 143855 281836 142993 281901 142119 281927 141244 281940 140357 281927 139482 281901 138607 281849 137733 281770 136871 281666 136010 281548 135162 281405 134313 281248 133478 281065 132642 280870 131820 280648 131011 280413 130201 280152 129405 279878 128622 279577 127839 279264 127069 278938 126299 278585 125555 278220 124811 277828 124080 277424 123362 277006 122644 276575 121952 276118 121260 275649 120582 275166 119916 274670 119263 274161 118624 273625 117997 273090 117384 272529 116783 271955 116196 271367 115635 270767 115073 270153 114525 269527 113990 268887 113481 268248 112985 267582 112502 266903 112032 266211 111575 265520 111131 264815 110714 264084 110309 263353 109930 262622 109565 261865 109213 261108 108873 260338 108560 259554 108260 258758 107986 257962 107725 257166 107477 256344 107255 255521 107059 254699 106876 253850 106720 253015 106576 252154 106458 251305 106354 250444 106276 249569 106224 248695 106184 247807 106171 184775 98483 175155 33546 175155 32658 175116 31784 175064 30922 174986 30047 174881 29199 174764 28338 174620 27502 174463 26654 174281 25831 174085 25009 173863 24187 173628 23378 173367 22581 173080 21798 172793 21015 172466 20245 172140 19475 171788 18731 171422 17987 171031 17256 170626 16538 170208 15820 169764 15128 169321 14436 168851 13758 168368 13092 167859 12439 167350 11800 166815 11173 166279 10560 165718 9959 165144 9372 164556 8798 163956 8236 163342 7701 162716 7166 162076 6644 161424 6148 160758 5665 160079 5195 159387 4738 158696 4307 157978 3890 157260 3485 156529 3094 155785 2728 155028 2376 154271 2049 153501 1723 152718 1436 151934 1149 151125 888 150329 653 149507 431 148684 235 147862 52 147013 -104 146178 -248 145317 -365 144468 -470 143594 -535 142732 -600 141858 -627 140970 -6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141086,141116;141086,141116;141086,141116;141086,141116" o:connectangles="0,90,180,270"/>
                <w10:wrap type="through" anchorx="page" anchory="page"/>
              </v:shape>
            </w:pict>
          </mc:Fallback>
        </mc:AlternateContent>
      </w:r>
      <w:r w:rsidR="00E6106B">
        <w:rPr>
          <w:noProof/>
          <w:lang w:val="en-US"/>
        </w:rPr>
        <mc:AlternateContent>
          <mc:Choice Requires="wps">
            <w:drawing>
              <wp:anchor distT="152400" distB="152400" distL="152400" distR="152400" simplePos="0" relativeHeight="251674624" behindDoc="0" locked="0" layoutInCell="1" allowOverlap="1">
                <wp:simplePos x="0" y="0"/>
                <wp:positionH relativeFrom="page">
                  <wp:posOffset>3164619</wp:posOffset>
                </wp:positionH>
                <wp:positionV relativeFrom="page">
                  <wp:posOffset>453840</wp:posOffset>
                </wp:positionV>
                <wp:extent cx="205655" cy="205699"/>
                <wp:effectExtent l="42608" t="42586" r="42608" b="42586"/>
                <wp:wrapNone/>
                <wp:docPr id="12" name="officeArt object"/>
                <wp:cNvGraphicFramePr/>
                <a:graphic xmlns:a="http://schemas.openxmlformats.org/drawingml/2006/main">
                  <a:graphicData uri="http://schemas.microsoft.com/office/word/2010/wordprocessingShape">
                    <wps:wsp>
                      <wps:cNvSpPr/>
                      <wps:spPr>
                        <a:xfrm rot="18900000">
                          <a:off x="0" y="0"/>
                          <a:ext cx="205655" cy="205699"/>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3ADC4F77" id="officeArt object" o:spid="_x0000_s1026" style="position:absolute;margin-left:249.2pt;margin-top:35.75pt;width:16.2pt;height:16.2pt;rotation:-45;z-index:251674624;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102828,102850;102828,102850;102828,102850;102828,102850"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75648" behindDoc="0" locked="0" layoutInCell="1" allowOverlap="1">
                <wp:simplePos x="0" y="0"/>
                <wp:positionH relativeFrom="page">
                  <wp:posOffset>326974</wp:posOffset>
                </wp:positionH>
                <wp:positionV relativeFrom="page">
                  <wp:posOffset>971261</wp:posOffset>
                </wp:positionV>
                <wp:extent cx="145382" cy="145413"/>
                <wp:effectExtent l="30105" t="30120" r="30105" b="30120"/>
                <wp:wrapNone/>
                <wp:docPr id="13" name="officeArt object"/>
                <wp:cNvGraphicFramePr/>
                <a:graphic xmlns:a="http://schemas.openxmlformats.org/drawingml/2006/main">
                  <a:graphicData uri="http://schemas.microsoft.com/office/word/2010/wordprocessingShape">
                    <wps:wsp>
                      <wps:cNvSpPr/>
                      <wps:spPr>
                        <a:xfrm rot="2700000">
                          <a:off x="0" y="0"/>
                          <a:ext cx="145382" cy="145413"/>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4B122045" id="officeArt object" o:spid="_x0000_s1026" style="position:absolute;margin-left:25.75pt;margin-top:76.5pt;width:11.45pt;height:11.45pt;rotation:45;z-index:251675648;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72691,72707;72691,72707;72691,72707;72691,72707"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76672" behindDoc="0" locked="0" layoutInCell="1" allowOverlap="1">
                <wp:simplePos x="0" y="0"/>
                <wp:positionH relativeFrom="page">
                  <wp:posOffset>2282774</wp:posOffset>
                </wp:positionH>
                <wp:positionV relativeFrom="page">
                  <wp:posOffset>237578</wp:posOffset>
                </wp:positionV>
                <wp:extent cx="145382" cy="145413"/>
                <wp:effectExtent l="30105" t="30120" r="30105" b="30120"/>
                <wp:wrapNone/>
                <wp:docPr id="14" name="officeArt object"/>
                <wp:cNvGraphicFramePr/>
                <a:graphic xmlns:a="http://schemas.openxmlformats.org/drawingml/2006/main">
                  <a:graphicData uri="http://schemas.microsoft.com/office/word/2010/wordprocessingShape">
                    <wps:wsp>
                      <wps:cNvSpPr/>
                      <wps:spPr>
                        <a:xfrm rot="2700000">
                          <a:off x="0" y="0"/>
                          <a:ext cx="145382" cy="145413"/>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693D75D8" id="officeArt object" o:spid="_x0000_s1026" style="position:absolute;margin-left:179.75pt;margin-top:18.7pt;width:11.45pt;height:11.45pt;rotation:45;z-index:25167667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72691,72707;72691,72707;72691,72707;72691,72707"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77696" behindDoc="0" locked="0" layoutInCell="1" allowOverlap="1">
                <wp:simplePos x="0" y="0"/>
                <wp:positionH relativeFrom="page">
                  <wp:posOffset>3076119</wp:posOffset>
                </wp:positionH>
                <wp:positionV relativeFrom="page">
                  <wp:posOffset>1004824</wp:posOffset>
                </wp:positionV>
                <wp:extent cx="125191" cy="125217"/>
                <wp:effectExtent l="25937" t="25924" r="25937" b="25924"/>
                <wp:wrapNone/>
                <wp:docPr id="15" name="officeArt object"/>
                <wp:cNvGraphicFramePr/>
                <a:graphic xmlns:a="http://schemas.openxmlformats.org/drawingml/2006/main">
                  <a:graphicData uri="http://schemas.microsoft.com/office/word/2010/wordprocessingShape">
                    <wps:wsp>
                      <wps:cNvSpPr/>
                      <wps:spPr>
                        <a:xfrm rot="18900000">
                          <a:off x="0" y="0"/>
                          <a:ext cx="125191" cy="125217"/>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08F5830D" id="officeArt object" o:spid="_x0000_s1026" style="position:absolute;margin-left:242.2pt;margin-top:79.1pt;width:9.85pt;height:9.85pt;rotation:-45;z-index:25167769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62596,62609;62596,62609;62596,62609;62596,62609"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78720" behindDoc="0" locked="0" layoutInCell="1" allowOverlap="1">
                <wp:simplePos x="0" y="0"/>
                <wp:positionH relativeFrom="page">
                  <wp:posOffset>4104729</wp:posOffset>
                </wp:positionH>
                <wp:positionV relativeFrom="page">
                  <wp:posOffset>5024773</wp:posOffset>
                </wp:positionV>
                <wp:extent cx="2483942" cy="366476"/>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2483942" cy="366476"/>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D5613A" w:rsidRPr="00EA5FE1" w:rsidRDefault="00EA5FE1" w:rsidP="00EA5FE1">
                            <w:pPr>
                              <w:pStyle w:val="Heading"/>
                              <w:bidi/>
                              <w:rPr>
                                <w:rFonts w:ascii="Tajawal" w:hAnsi="Tajawal" w:cs="Tajawal" w:hint="cs"/>
                                <w:b/>
                                <w:bCs/>
                              </w:rPr>
                            </w:pPr>
                            <w:r w:rsidRPr="00EA5FE1">
                              <w:rPr>
                                <w:rFonts w:ascii="Tajawal" w:hAnsi="Tajawal" w:cs="Tajawal" w:hint="cs"/>
                                <w:b/>
                                <w:bCs/>
                                <w:rtl/>
                              </w:rPr>
                              <w:t>الاتصال بنا</w:t>
                            </w:r>
                          </w:p>
                        </w:txbxContent>
                      </wps:txbx>
                      <wps:bodyPr wrap="square" lIns="50800" tIns="50800" rIns="50800" bIns="50800" numCol="1" anchor="t">
                        <a:noAutofit/>
                      </wps:bodyPr>
                    </wps:wsp>
                  </a:graphicData>
                </a:graphic>
              </wp:anchor>
            </w:drawing>
          </mc:Choice>
          <mc:Fallback>
            <w:pict>
              <v:rect id="_x0000_s1029" style="position:absolute;margin-left:323.2pt;margin-top:395.65pt;width:195.6pt;height:28.85pt;z-index:2516787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" filled="f" stroked="f" strokeweight="1pt">
                <v:stroke miterlimit="4"/>
                <v:textbox inset="4pt,4pt,4pt,4pt">
                  <w:txbxContent>
                    <w:p w:rsidR="00D5613A" w:rsidRPr="00EA5FE1" w:rsidRDefault="00EA5FE1" w:rsidP="00EA5FE1">
                      <w:pPr>
                        <w:pStyle w:val="Heading"/>
                        <w:bidi/>
                        <w:rPr>
                          <w:rFonts w:ascii="Tajawal" w:hAnsi="Tajawal" w:cs="Tajawal" w:hint="cs"/>
                          <w:b/>
                          <w:bCs/>
                        </w:rPr>
                      </w:pPr>
                      <w:r w:rsidRPr="00EA5FE1">
                        <w:rPr>
                          <w:rFonts w:ascii="Tajawal" w:hAnsi="Tajawal" w:cs="Tajawal" w:hint="cs"/>
                          <w:b/>
                          <w:bCs/>
                          <w:rtl/>
                        </w:rPr>
                        <w:t>الاتصال بنا</w:t>
                      </w:r>
                    </w:p>
                  </w:txbxContent>
                </v:textbox>
                <w10:wrap anchorx="page" anchory="page"/>
              </v:rect>
            </w:pict>
          </mc:Fallback>
        </mc:AlternateContent>
      </w:r>
      <w:r w:rsidR="00E6106B">
        <w:rPr>
          <w:noProof/>
          <w:lang w:val="en-US"/>
        </w:rPr>
        <mc:AlternateContent>
          <mc:Choice Requires="wps">
            <w:drawing>
              <wp:anchor distT="152400" distB="152400" distL="152400" distR="152400" simplePos="0" relativeHeight="251679744" behindDoc="0" locked="0" layoutInCell="1" allowOverlap="1">
                <wp:simplePos x="0" y="0"/>
                <wp:positionH relativeFrom="page">
                  <wp:posOffset>6663280</wp:posOffset>
                </wp:positionH>
                <wp:positionV relativeFrom="page">
                  <wp:posOffset>4865447</wp:posOffset>
                </wp:positionV>
                <wp:extent cx="205655" cy="205699"/>
                <wp:effectExtent l="42608" t="42586" r="42608" b="42586"/>
                <wp:wrapNone/>
                <wp:docPr id="16" name="officeArt object"/>
                <wp:cNvGraphicFramePr/>
                <a:graphic xmlns:a="http://schemas.openxmlformats.org/drawingml/2006/main">
                  <a:graphicData uri="http://schemas.microsoft.com/office/word/2010/wordprocessingShape">
                    <wps:wsp>
                      <wps:cNvSpPr/>
                      <wps:spPr>
                        <a:xfrm rot="18900000">
                          <a:off x="0" y="0"/>
                          <a:ext cx="205655" cy="205699"/>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4C9B9AC5" id="officeArt object" o:spid="_x0000_s1026" style="position:absolute;margin-left:524.65pt;margin-top:383.1pt;width:16.2pt;height:16.2pt;rotation:-45;z-index:251679744;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102828,102850;102828,102850;102828,102850;102828,102850"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80768" behindDoc="0" locked="0" layoutInCell="1" allowOverlap="1">
                <wp:simplePos x="0" y="0"/>
                <wp:positionH relativeFrom="page">
                  <wp:posOffset>6574780</wp:posOffset>
                </wp:positionH>
                <wp:positionV relativeFrom="page">
                  <wp:posOffset>5416432</wp:posOffset>
                </wp:positionV>
                <wp:extent cx="125191" cy="125217"/>
                <wp:effectExtent l="25937" t="25924" r="25937" b="25924"/>
                <wp:wrapNone/>
                <wp:docPr id="17" name="officeArt object"/>
                <wp:cNvGraphicFramePr/>
                <a:graphic xmlns:a="http://schemas.openxmlformats.org/drawingml/2006/main">
                  <a:graphicData uri="http://schemas.microsoft.com/office/word/2010/wordprocessingShape">
                    <wps:wsp>
                      <wps:cNvSpPr/>
                      <wps:spPr>
                        <a:xfrm rot="18900000">
                          <a:off x="0" y="0"/>
                          <a:ext cx="125191" cy="125217"/>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164C44C1" id="officeArt object" o:spid="_x0000_s1026" style="position:absolute;margin-left:517.7pt;margin-top:426.5pt;width:9.85pt;height:9.85pt;rotation:-45;z-index:251680768;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62596,62609;62596,62609;62596,62609;62596,62609"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81792" behindDoc="0" locked="0" layoutInCell="1" allowOverlap="1">
                <wp:simplePos x="0" y="0"/>
                <wp:positionH relativeFrom="page">
                  <wp:posOffset>3946474</wp:posOffset>
                </wp:positionH>
                <wp:positionV relativeFrom="page">
                  <wp:posOffset>4952057</wp:posOffset>
                </wp:positionV>
                <wp:extent cx="145382" cy="145413"/>
                <wp:effectExtent l="30105" t="30120" r="30105" b="30120"/>
                <wp:wrapNone/>
                <wp:docPr id="18" name="officeArt object"/>
                <wp:cNvGraphicFramePr/>
                <a:graphic xmlns:a="http://schemas.openxmlformats.org/drawingml/2006/main">
                  <a:graphicData uri="http://schemas.microsoft.com/office/word/2010/wordprocessingShape">
                    <wps:wsp>
                      <wps:cNvSpPr/>
                      <wps:spPr>
                        <a:xfrm rot="2700000">
                          <a:off x="0" y="0"/>
                          <a:ext cx="145382" cy="145413"/>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056E0632" id="officeArt object" o:spid="_x0000_s1026" style="position:absolute;margin-left:310.75pt;margin-top:389.95pt;width:11.45pt;height:11.45pt;rotation:45;z-index:25168179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72691,72707;72691,72707;72691,72707;72691,72707"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82816" behindDoc="0" locked="0" layoutInCell="1" allowOverlap="1">
                <wp:simplePos x="0" y="0"/>
                <wp:positionH relativeFrom="page">
                  <wp:posOffset>7482609</wp:posOffset>
                </wp:positionH>
                <wp:positionV relativeFrom="page">
                  <wp:posOffset>6790742</wp:posOffset>
                </wp:positionV>
                <wp:extent cx="204593" cy="204636"/>
                <wp:effectExtent l="42366" t="42388" r="42366" b="42388"/>
                <wp:wrapNone/>
                <wp:docPr id="19" name="officeArt object"/>
                <wp:cNvGraphicFramePr/>
                <a:graphic xmlns:a="http://schemas.openxmlformats.org/drawingml/2006/main">
                  <a:graphicData uri="http://schemas.microsoft.com/office/word/2010/wordprocessingShape">
                    <wps:wsp>
                      <wps:cNvSpPr/>
                      <wps:spPr>
                        <a:xfrm rot="2700000">
                          <a:off x="0" y="0"/>
                          <a:ext cx="204593" cy="204636"/>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00267E95" id="officeArt object" o:spid="_x0000_s1026" style="position:absolute;margin-left:589.2pt;margin-top:534.7pt;width:16.1pt;height:16.1pt;rotation:45;z-index:25168281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102297,102318;102297,102318;102297,102318;102297,102318"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83840" behindDoc="0" locked="0" layoutInCell="1" allowOverlap="1">
                <wp:simplePos x="0" y="0"/>
                <wp:positionH relativeFrom="page">
                  <wp:posOffset>7984480</wp:posOffset>
                </wp:positionH>
                <wp:positionV relativeFrom="page">
                  <wp:posOffset>6712479</wp:posOffset>
                </wp:positionV>
                <wp:extent cx="125191" cy="125217"/>
                <wp:effectExtent l="25937" t="25924" r="25937" b="25924"/>
                <wp:wrapNone/>
                <wp:docPr id="20" name="officeArt object"/>
                <wp:cNvGraphicFramePr/>
                <a:graphic xmlns:a="http://schemas.openxmlformats.org/drawingml/2006/main">
                  <a:graphicData uri="http://schemas.microsoft.com/office/word/2010/wordprocessingShape">
                    <wps:wsp>
                      <wps:cNvSpPr/>
                      <wps:spPr>
                        <a:xfrm rot="18900000">
                          <a:off x="0" y="0"/>
                          <a:ext cx="125191" cy="125217"/>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47946552" id="officeArt object" o:spid="_x0000_s1026" style="position:absolute;margin-left:628.7pt;margin-top:528.55pt;width:9.85pt;height:9.85pt;rotation:-45;z-index:251683840;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62596,62609;62596,62609;62596,62609;62596,62609"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84864" behindDoc="0" locked="0" layoutInCell="1" allowOverlap="1">
                <wp:simplePos x="0" y="0"/>
                <wp:positionH relativeFrom="page">
                  <wp:posOffset>3703937</wp:posOffset>
                </wp:positionH>
                <wp:positionV relativeFrom="page">
                  <wp:posOffset>5500116</wp:posOffset>
                </wp:positionV>
                <wp:extent cx="169742" cy="169778"/>
                <wp:effectExtent l="0" t="0" r="0" b="0"/>
                <wp:wrapNone/>
                <wp:docPr id="21" name="officeArt object"/>
                <wp:cNvGraphicFramePr/>
                <a:graphic xmlns:a="http://schemas.openxmlformats.org/drawingml/2006/main">
                  <a:graphicData uri="http://schemas.microsoft.com/office/word/2010/wordprocessingShape">
                    <wps:wsp>
                      <wps:cNvSpPr/>
                      <wps:spPr>
                        <a:xfrm rot="16200000">
                          <a:off x="0" y="0"/>
                          <a:ext cx="169742" cy="169778"/>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2F7894D9" id="officeArt object" o:spid="_x0000_s1026" style="position:absolute;margin-left:291.65pt;margin-top:433.1pt;width:13.35pt;height:13.35pt;rotation:-90;z-index:251684864;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84871,84889;84871,84889;84871,84889;84871,84889"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85888" behindDoc="0" locked="0" layoutInCell="1" allowOverlap="1">
                <wp:simplePos x="0" y="0"/>
                <wp:positionH relativeFrom="page">
                  <wp:posOffset>4104729</wp:posOffset>
                </wp:positionH>
                <wp:positionV relativeFrom="page">
                  <wp:posOffset>5690634</wp:posOffset>
                </wp:positionV>
                <wp:extent cx="2398744" cy="1080000"/>
                <wp:effectExtent l="0" t="0" r="0" b="0"/>
                <wp:wrapNone/>
                <wp:docPr id="1073741851" name="officeArt object"/>
                <wp:cNvGraphicFramePr/>
                <a:graphic xmlns:a="http://schemas.openxmlformats.org/drawingml/2006/main">
                  <a:graphicData uri="http://schemas.microsoft.com/office/word/2010/wordprocessingShape">
                    <wps:wsp>
                      <wps:cNvSpPr/>
                      <wps:spPr>
                        <a:xfrm>
                          <a:off x="0" y="0"/>
                          <a:ext cx="2398744" cy="1080000"/>
                        </a:xfrm>
                        <a:prstGeom prst="rect">
                          <a:avLst/>
                        </a:prstGeom>
                        <a:noFill/>
                        <a:ln w="12700" cap="flat">
                          <a:noFill/>
                          <a:miter lim="400000"/>
                        </a:ln>
                        <a:effectLst/>
                      </wps:spPr>
                      <wps:txbx>
                        <w:txbxContent>
                          <w:p w:rsidR="00D5613A" w:rsidRPr="00EA5FE1" w:rsidRDefault="00EA5FE1" w:rsidP="00EA5FE1">
                            <w:pPr>
                              <w:pStyle w:val="CompanyAddress1"/>
                              <w:bidi/>
                              <w:rPr>
                                <w:rFonts w:ascii="Tajawal" w:hAnsi="Tajawal" w:cs="Tajawal" w:hint="cs"/>
                              </w:rPr>
                            </w:pPr>
                            <w:r w:rsidRPr="00EA5FE1">
                              <w:rPr>
                                <w:rFonts w:ascii="Tajawal" w:hAnsi="Tajawal" w:cs="Tajawal" w:hint="cs"/>
                                <w:rtl/>
                              </w:rPr>
                              <w:t>العنوان:</w:t>
                            </w:r>
                          </w:p>
                          <w:p w:rsidR="00D5613A" w:rsidRPr="00EA5FE1" w:rsidRDefault="00EA5FE1" w:rsidP="00EA5FE1">
                            <w:pPr>
                              <w:pStyle w:val="CompanyAddress"/>
                              <w:bidi/>
                              <w:rPr>
                                <w:rFonts w:ascii="Tajawal" w:hAnsi="Tajawal" w:cs="Tajawal" w:hint="cs"/>
                                <w:color w:val="404040"/>
                              </w:rPr>
                            </w:pPr>
                            <w:r w:rsidRPr="00EA5FE1">
                              <w:rPr>
                                <w:rFonts w:ascii="Tajawal" w:hAnsi="Tajawal" w:cs="Tajawal" w:hint="cs"/>
                                <w:color w:val="404040"/>
                                <w:rtl/>
                              </w:rPr>
                              <w:t>التلفون:</w:t>
                            </w:r>
                          </w:p>
                          <w:p w:rsidR="00D5613A" w:rsidRPr="00EA5FE1" w:rsidRDefault="00EA5FE1" w:rsidP="00EA5FE1">
                            <w:pPr>
                              <w:pStyle w:val="CompanyAddress"/>
                              <w:bidi/>
                              <w:rPr>
                                <w:rFonts w:ascii="Tajawal" w:hAnsi="Tajawal" w:cs="Tajawal" w:hint="cs"/>
                                <w:color w:val="404040"/>
                                <w:rtl/>
                              </w:rPr>
                            </w:pPr>
                            <w:r w:rsidRPr="00EA5FE1">
                              <w:rPr>
                                <w:rFonts w:ascii="Tajawal" w:hAnsi="Tajawal" w:cs="Tajawal" w:hint="cs"/>
                                <w:color w:val="404040"/>
                                <w:rtl/>
                              </w:rPr>
                              <w:t>الموبايل:</w:t>
                            </w:r>
                          </w:p>
                          <w:p w:rsidR="00EA5FE1" w:rsidRPr="00EA5FE1" w:rsidRDefault="00EA5FE1" w:rsidP="00EA5FE1">
                            <w:pPr>
                              <w:pStyle w:val="CompanyAddress"/>
                              <w:bidi/>
                              <w:rPr>
                                <w:rFonts w:ascii="Tajawal" w:hAnsi="Tajawal" w:cs="Tajawal" w:hint="cs"/>
                                <w:color w:val="404040"/>
                                <w:rtl/>
                              </w:rPr>
                            </w:pPr>
                            <w:r w:rsidRPr="00EA5FE1">
                              <w:rPr>
                                <w:rFonts w:ascii="Tajawal" w:hAnsi="Tajawal" w:cs="Tajawal" w:hint="cs"/>
                                <w:color w:val="404040"/>
                                <w:rtl/>
                              </w:rPr>
                              <w:t xml:space="preserve">البريد </w:t>
                            </w:r>
                            <w:proofErr w:type="spellStart"/>
                            <w:r w:rsidRPr="00EA5FE1">
                              <w:rPr>
                                <w:rFonts w:ascii="Tajawal" w:hAnsi="Tajawal" w:cs="Tajawal" w:hint="cs"/>
                                <w:color w:val="404040"/>
                                <w:rtl/>
                              </w:rPr>
                              <w:t>الاكتروني</w:t>
                            </w:r>
                            <w:proofErr w:type="spellEnd"/>
                            <w:r w:rsidRPr="00EA5FE1">
                              <w:rPr>
                                <w:rFonts w:ascii="Tajawal" w:hAnsi="Tajawal" w:cs="Tajawal" w:hint="cs"/>
                                <w:color w:val="404040"/>
                                <w:rtl/>
                              </w:rPr>
                              <w:t>:</w:t>
                            </w:r>
                          </w:p>
                          <w:p w:rsidR="00EA5FE1" w:rsidRPr="00EA5FE1" w:rsidRDefault="00EA5FE1" w:rsidP="00EA5FE1">
                            <w:pPr>
                              <w:pStyle w:val="CompanyAddress"/>
                              <w:bidi/>
                              <w:rPr>
                                <w:rFonts w:ascii="Tajawal" w:hAnsi="Tajawal" w:cs="Tajawal" w:hint="cs"/>
                              </w:rPr>
                            </w:pPr>
                            <w:r w:rsidRPr="00EA5FE1">
                              <w:rPr>
                                <w:rFonts w:ascii="Tajawal" w:hAnsi="Tajawal" w:cs="Tajawal" w:hint="cs"/>
                                <w:color w:val="404040"/>
                                <w:rtl/>
                              </w:rPr>
                              <w:t>الموقع الالكتروني</w:t>
                            </w:r>
                          </w:p>
                        </w:txbxContent>
                      </wps:txbx>
                      <wps:bodyPr wrap="square" lIns="0" tIns="0" rIns="0" bIns="0" numCol="1" anchor="ctr">
                        <a:noAutofit/>
                      </wps:bodyPr>
                    </wps:wsp>
                  </a:graphicData>
                </a:graphic>
              </wp:anchor>
            </w:drawing>
          </mc:Choice>
          <mc:Fallback>
            <w:pict>
              <v:rect id="_x0000_s1030" style="position:absolute;margin-left:323.2pt;margin-top:448.1pt;width:188.9pt;height:85.05pt;z-index:25168588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" filled="f" stroked="f" strokeweight="1pt">
                <v:stroke miterlimit="4"/>
                <v:textbox inset="0,0,0,0">
                  <w:txbxContent>
                    <w:p w:rsidR="00D5613A" w:rsidRPr="00EA5FE1" w:rsidRDefault="00EA5FE1" w:rsidP="00EA5FE1">
                      <w:pPr>
                        <w:pStyle w:val="CompanyAddress1"/>
                        <w:bidi/>
                        <w:rPr>
                          <w:rFonts w:ascii="Tajawal" w:hAnsi="Tajawal" w:cs="Tajawal" w:hint="cs"/>
                        </w:rPr>
                      </w:pPr>
                      <w:r w:rsidRPr="00EA5FE1">
                        <w:rPr>
                          <w:rFonts w:ascii="Tajawal" w:hAnsi="Tajawal" w:cs="Tajawal" w:hint="cs"/>
                          <w:rtl/>
                        </w:rPr>
                        <w:t>العنوان:</w:t>
                      </w:r>
                    </w:p>
                    <w:p w:rsidR="00D5613A" w:rsidRPr="00EA5FE1" w:rsidRDefault="00EA5FE1" w:rsidP="00EA5FE1">
                      <w:pPr>
                        <w:pStyle w:val="CompanyAddress"/>
                        <w:bidi/>
                        <w:rPr>
                          <w:rFonts w:ascii="Tajawal" w:hAnsi="Tajawal" w:cs="Tajawal" w:hint="cs"/>
                          <w:color w:val="404040"/>
                        </w:rPr>
                      </w:pPr>
                      <w:r w:rsidRPr="00EA5FE1">
                        <w:rPr>
                          <w:rFonts w:ascii="Tajawal" w:hAnsi="Tajawal" w:cs="Tajawal" w:hint="cs"/>
                          <w:color w:val="404040"/>
                          <w:rtl/>
                        </w:rPr>
                        <w:t>التلفون:</w:t>
                      </w:r>
                    </w:p>
                    <w:p w:rsidR="00D5613A" w:rsidRPr="00EA5FE1" w:rsidRDefault="00EA5FE1" w:rsidP="00EA5FE1">
                      <w:pPr>
                        <w:pStyle w:val="CompanyAddress"/>
                        <w:bidi/>
                        <w:rPr>
                          <w:rFonts w:ascii="Tajawal" w:hAnsi="Tajawal" w:cs="Tajawal" w:hint="cs"/>
                          <w:color w:val="404040"/>
                          <w:rtl/>
                        </w:rPr>
                      </w:pPr>
                      <w:r w:rsidRPr="00EA5FE1">
                        <w:rPr>
                          <w:rFonts w:ascii="Tajawal" w:hAnsi="Tajawal" w:cs="Tajawal" w:hint="cs"/>
                          <w:color w:val="404040"/>
                          <w:rtl/>
                        </w:rPr>
                        <w:t>الموبايل:</w:t>
                      </w:r>
                    </w:p>
                    <w:p w:rsidR="00EA5FE1" w:rsidRPr="00EA5FE1" w:rsidRDefault="00EA5FE1" w:rsidP="00EA5FE1">
                      <w:pPr>
                        <w:pStyle w:val="CompanyAddress"/>
                        <w:bidi/>
                        <w:rPr>
                          <w:rFonts w:ascii="Tajawal" w:hAnsi="Tajawal" w:cs="Tajawal" w:hint="cs"/>
                          <w:color w:val="404040"/>
                          <w:rtl/>
                        </w:rPr>
                      </w:pPr>
                      <w:r w:rsidRPr="00EA5FE1">
                        <w:rPr>
                          <w:rFonts w:ascii="Tajawal" w:hAnsi="Tajawal" w:cs="Tajawal" w:hint="cs"/>
                          <w:color w:val="404040"/>
                          <w:rtl/>
                        </w:rPr>
                        <w:t xml:space="preserve">البريد </w:t>
                      </w:r>
                      <w:proofErr w:type="spellStart"/>
                      <w:r w:rsidRPr="00EA5FE1">
                        <w:rPr>
                          <w:rFonts w:ascii="Tajawal" w:hAnsi="Tajawal" w:cs="Tajawal" w:hint="cs"/>
                          <w:color w:val="404040"/>
                          <w:rtl/>
                        </w:rPr>
                        <w:t>الاكتروني</w:t>
                      </w:r>
                      <w:proofErr w:type="spellEnd"/>
                      <w:r w:rsidRPr="00EA5FE1">
                        <w:rPr>
                          <w:rFonts w:ascii="Tajawal" w:hAnsi="Tajawal" w:cs="Tajawal" w:hint="cs"/>
                          <w:color w:val="404040"/>
                          <w:rtl/>
                        </w:rPr>
                        <w:t>:</w:t>
                      </w:r>
                    </w:p>
                    <w:p w:rsidR="00EA5FE1" w:rsidRPr="00EA5FE1" w:rsidRDefault="00EA5FE1" w:rsidP="00EA5FE1">
                      <w:pPr>
                        <w:pStyle w:val="CompanyAddress"/>
                        <w:bidi/>
                        <w:rPr>
                          <w:rFonts w:ascii="Tajawal" w:hAnsi="Tajawal" w:cs="Tajawal" w:hint="cs"/>
                        </w:rPr>
                      </w:pPr>
                      <w:r w:rsidRPr="00EA5FE1">
                        <w:rPr>
                          <w:rFonts w:ascii="Tajawal" w:hAnsi="Tajawal" w:cs="Tajawal" w:hint="cs"/>
                          <w:color w:val="404040"/>
                          <w:rtl/>
                        </w:rPr>
                        <w:t>الموقع الالكتروني</w:t>
                      </w:r>
                    </w:p>
                  </w:txbxContent>
                </v:textbox>
                <w10:wrap anchorx="page" anchory="page"/>
              </v:rect>
            </w:pict>
          </mc:Fallback>
        </mc:AlternateContent>
      </w:r>
      <w:r w:rsidR="00E6106B">
        <w:rPr>
          <w:noProof/>
          <w:lang w:val="en-US"/>
        </w:rPr>
        <mc:AlternateContent>
          <mc:Choice Requires="wps">
            <w:drawing>
              <wp:anchor distT="152400" distB="152400" distL="152400" distR="152400" simplePos="0" relativeHeight="251686912" behindDoc="0" locked="0" layoutInCell="1" allowOverlap="1">
                <wp:simplePos x="0" y="0"/>
                <wp:positionH relativeFrom="page">
                  <wp:posOffset>4250680</wp:posOffset>
                </wp:positionH>
                <wp:positionV relativeFrom="page">
                  <wp:posOffset>6958791</wp:posOffset>
                </wp:positionV>
                <wp:extent cx="125191" cy="125217"/>
                <wp:effectExtent l="25937" t="25924" r="25937" b="25924"/>
                <wp:wrapNone/>
                <wp:docPr id="22" name="officeArt object"/>
                <wp:cNvGraphicFramePr/>
                <a:graphic xmlns:a="http://schemas.openxmlformats.org/drawingml/2006/main">
                  <a:graphicData uri="http://schemas.microsoft.com/office/word/2010/wordprocessingShape">
                    <wps:wsp>
                      <wps:cNvSpPr/>
                      <wps:spPr>
                        <a:xfrm rot="18900000">
                          <a:off x="0" y="0"/>
                          <a:ext cx="125191" cy="125217"/>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4C2CF731" id="officeArt object" o:spid="_x0000_s1026" style="position:absolute;margin-left:334.7pt;margin-top:547.95pt;width:9.85pt;height:9.85pt;rotation:-45;z-index:25168691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62596,62609;62596,62609;62596,62609;62596,62609"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87936" behindDoc="0" locked="0" layoutInCell="1" allowOverlap="1">
                <wp:simplePos x="0" y="0"/>
                <wp:positionH relativeFrom="page">
                  <wp:posOffset>6470204</wp:posOffset>
                </wp:positionH>
                <wp:positionV relativeFrom="page">
                  <wp:posOffset>7016041</wp:posOffset>
                </wp:positionV>
                <wp:extent cx="221215" cy="221262"/>
                <wp:effectExtent l="45808" t="45832" r="45808" b="45832"/>
                <wp:wrapNone/>
                <wp:docPr id="23" name="officeArt object"/>
                <wp:cNvGraphicFramePr/>
                <a:graphic xmlns:a="http://schemas.openxmlformats.org/drawingml/2006/main">
                  <a:graphicData uri="http://schemas.microsoft.com/office/word/2010/wordprocessingShape">
                    <wps:wsp>
                      <wps:cNvSpPr/>
                      <wps:spPr>
                        <a:xfrm rot="2700000">
                          <a:off x="0" y="0"/>
                          <a:ext cx="221215" cy="221262"/>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64E67617" id="officeArt object" o:spid="_x0000_s1026" style="position:absolute;margin-left:509.45pt;margin-top:552.45pt;width:17.4pt;height:17.4pt;rotation:45;z-index:25168793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39b5c2" stroked="f" strokeweight="1pt">
                <v:stroke miterlimit="4" joinstyle="miter"/>
                <v:path arrowok="t" o:extrusionok="f" o:connecttype="custom" o:connectlocs="110608,110631;110608,110631;110608,110631;110608,110631"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88960" behindDoc="0" locked="0" layoutInCell="1" allowOverlap="1">
                <wp:simplePos x="0" y="0"/>
                <wp:positionH relativeFrom="page">
                  <wp:posOffset>500436</wp:posOffset>
                </wp:positionH>
                <wp:positionV relativeFrom="page">
                  <wp:posOffset>1213857</wp:posOffset>
                </wp:positionV>
                <wp:extent cx="2632083" cy="1721644"/>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2632083" cy="1721644"/>
                        </a:xfrm>
                        <a:prstGeom prst="rect">
                          <a:avLst/>
                        </a:prstGeom>
                        <a:noFill/>
                        <a:ln w="12700" cap="flat">
                          <a:noFill/>
                          <a:miter lim="400000"/>
                        </a:ln>
                        <a:effectLst/>
                      </wps:spPr>
                      <wps:txbx>
                        <w:txbxContent>
                          <w:p w:rsidR="00D5613A" w:rsidRPr="005F7010" w:rsidRDefault="005F7010" w:rsidP="00EA5FE1">
                            <w:pPr>
                              <w:pStyle w:val="Heading2"/>
                              <w:bidi/>
                              <w:rPr>
                                <w:rFonts w:ascii="Tajawal" w:hAnsi="Tajawal" w:cs="Tajawal" w:hint="cs"/>
                                <w:b/>
                                <w:bCs/>
                              </w:rPr>
                            </w:pPr>
                            <w:r w:rsidRPr="005F7010">
                              <w:rPr>
                                <w:rFonts w:ascii="Tajawal" w:hAnsi="Tajawal" w:cs="Tajawal" w:hint="cs"/>
                                <w:b/>
                                <w:bCs/>
                                <w:rtl/>
                              </w:rPr>
                              <w:t>عنوان فرعي تجريبي</w:t>
                            </w:r>
                          </w:p>
                          <w:p w:rsidR="00D5613A" w:rsidRDefault="005F7010" w:rsidP="00EA5FE1">
                            <w:pPr>
                              <w:pStyle w:val="Body"/>
                              <w:bidi/>
                              <w:rPr>
                                <w:rFonts w:ascii="Tajawal" w:hAnsi="Tajawal" w:cs="Tajawal"/>
                                <w:rtl/>
                                <w:lang w:val="pt-PT"/>
                              </w:rPr>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 على هذا المربع</w:t>
                            </w:r>
                          </w:p>
                          <w:p w:rsidR="005F7010" w:rsidRPr="005F7010" w:rsidRDefault="005F7010" w:rsidP="005F7010">
                            <w:pPr>
                              <w:pStyle w:val="Body"/>
                              <w:bidi/>
                              <w:rPr>
                                <w:rFonts w:ascii="Tajawal" w:hAnsi="Tajawal" w:cs="Tajawal" w:hint="cs"/>
                              </w:rPr>
                            </w:pPr>
                          </w:p>
                          <w:p w:rsidR="005F7010" w:rsidRPr="005F7010" w:rsidRDefault="005F7010" w:rsidP="005F7010">
                            <w:pPr>
                              <w:pStyle w:val="Body"/>
                              <w:bidi/>
                              <w:rPr>
                                <w:rFonts w:ascii="Tajawal" w:hAnsi="Tajawal" w:cs="Tajawal" w:hint="cs"/>
                              </w:rPr>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 على هذا المربع</w:t>
                            </w:r>
                          </w:p>
                          <w:p w:rsidR="00D5613A" w:rsidRPr="005F7010" w:rsidRDefault="00D5613A" w:rsidP="005F7010">
                            <w:pPr>
                              <w:pStyle w:val="Body"/>
                              <w:bidi/>
                              <w:rPr>
                                <w:rFonts w:ascii="Tajawal" w:hAnsi="Tajawal" w:cs="Tajawal" w:hint="cs"/>
                              </w:rPr>
                            </w:pPr>
                          </w:p>
                        </w:txbxContent>
                      </wps:txbx>
                      <wps:bodyPr wrap="square" lIns="50800" tIns="50800" rIns="50800" bIns="50800" numCol="1" anchor="t">
                        <a:noAutofit/>
                      </wps:bodyPr>
                    </wps:wsp>
                  </a:graphicData>
                </a:graphic>
              </wp:anchor>
            </w:drawing>
          </mc:Choice>
          <mc:Fallback>
            <w:pict>
              <v:rect id="_x0000_s1031" style="position:absolute;margin-left:39.4pt;margin-top:95.6pt;width:207.25pt;height:135.55pt;z-index:2516889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" filled="f" stroked="f" strokeweight="1pt">
                <v:stroke miterlimit="4"/>
                <v:textbox inset="4pt,4pt,4pt,4pt">
                  <w:txbxContent>
                    <w:p w:rsidR="00D5613A" w:rsidRPr="005F7010" w:rsidRDefault="005F7010" w:rsidP="00EA5FE1">
                      <w:pPr>
                        <w:pStyle w:val="Heading2"/>
                        <w:bidi/>
                        <w:rPr>
                          <w:rFonts w:ascii="Tajawal" w:hAnsi="Tajawal" w:cs="Tajawal" w:hint="cs"/>
                          <w:b/>
                          <w:bCs/>
                        </w:rPr>
                      </w:pPr>
                      <w:r w:rsidRPr="005F7010">
                        <w:rPr>
                          <w:rFonts w:ascii="Tajawal" w:hAnsi="Tajawal" w:cs="Tajawal" w:hint="cs"/>
                          <w:b/>
                          <w:bCs/>
                          <w:rtl/>
                        </w:rPr>
                        <w:t>عنوان فرعي تجريبي</w:t>
                      </w:r>
                    </w:p>
                    <w:p w:rsidR="00D5613A" w:rsidRDefault="005F7010" w:rsidP="00EA5FE1">
                      <w:pPr>
                        <w:pStyle w:val="Body"/>
                        <w:bidi/>
                        <w:rPr>
                          <w:rFonts w:ascii="Tajawal" w:hAnsi="Tajawal" w:cs="Tajawal"/>
                          <w:rtl/>
                          <w:lang w:val="pt-PT"/>
                        </w:rPr>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 على هذا المربع</w:t>
                      </w:r>
                    </w:p>
                    <w:p w:rsidR="005F7010" w:rsidRPr="005F7010" w:rsidRDefault="005F7010" w:rsidP="005F7010">
                      <w:pPr>
                        <w:pStyle w:val="Body"/>
                        <w:bidi/>
                        <w:rPr>
                          <w:rFonts w:ascii="Tajawal" w:hAnsi="Tajawal" w:cs="Tajawal" w:hint="cs"/>
                        </w:rPr>
                      </w:pPr>
                    </w:p>
                    <w:p w:rsidR="005F7010" w:rsidRPr="005F7010" w:rsidRDefault="005F7010" w:rsidP="005F7010">
                      <w:pPr>
                        <w:pStyle w:val="Body"/>
                        <w:bidi/>
                        <w:rPr>
                          <w:rFonts w:ascii="Tajawal" w:hAnsi="Tajawal" w:cs="Tajawal" w:hint="cs"/>
                        </w:rPr>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 على هذا المربع</w:t>
                      </w:r>
                    </w:p>
                    <w:p w:rsidR="00D5613A" w:rsidRPr="005F7010" w:rsidRDefault="00D5613A" w:rsidP="005F7010">
                      <w:pPr>
                        <w:pStyle w:val="Body"/>
                        <w:bidi/>
                        <w:rPr>
                          <w:rFonts w:ascii="Tajawal" w:hAnsi="Tajawal" w:cs="Tajawal" w:hint="cs"/>
                        </w:rPr>
                      </w:pPr>
                    </w:p>
                  </w:txbxContent>
                </v:textbox>
                <w10:wrap anchorx="page" anchory="page"/>
              </v:rect>
            </w:pict>
          </mc:Fallback>
        </mc:AlternateContent>
      </w:r>
      <w:r w:rsidR="00E6106B">
        <w:rPr>
          <w:noProof/>
          <w:lang w:val="en-US"/>
        </w:rPr>
        <w:drawing>
          <wp:anchor distT="152400" distB="152400" distL="152400" distR="152400" simplePos="0" relativeHeight="251689984" behindDoc="0" locked="0" layoutInCell="1" allowOverlap="1">
            <wp:simplePos x="0" y="0"/>
            <wp:positionH relativeFrom="page">
              <wp:posOffset>-14273</wp:posOffset>
            </wp:positionH>
            <wp:positionV relativeFrom="page">
              <wp:posOffset>3053307</wp:posOffset>
            </wp:positionV>
            <wp:extent cx="3575421" cy="4509931"/>
            <wp:effectExtent l="0" t="0" r="6350" b="0"/>
            <wp:wrapNone/>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Photo Placeholder 13.jpg"/>
                    <pic:cNvPicPr>
                      <a:picLocks noChangeAspect="1"/>
                    </pic:cNvPicPr>
                  </pic:nvPicPr>
                  <pic:blipFill>
                    <a:blip r:embed="rId8"/>
                    <a:srcRect l="23560" r="23560"/>
                    <a:stretch>
                      <a:fillRect/>
                    </a:stretch>
                  </pic:blipFill>
                  <pic:spPr>
                    <a:xfrm flipH="1">
                      <a:off x="0" y="0"/>
                      <a:ext cx="3575421" cy="4509931"/>
                    </a:xfrm>
                    <a:prstGeom prst="rect">
                      <a:avLst/>
                    </a:prstGeom>
                    <a:ln w="12700" cap="flat">
                      <a:noFill/>
                      <a:miter lim="400000"/>
                    </a:ln>
                    <a:effectLst/>
                  </pic:spPr>
                </pic:pic>
              </a:graphicData>
            </a:graphic>
          </wp:anchor>
        </w:drawing>
      </w:r>
      <w:r w:rsidR="00E6106B">
        <w:rPr>
          <w:noProof/>
          <w:lang w:val="en-US"/>
        </w:rPr>
        <mc:AlternateContent>
          <mc:Choice Requires="wps">
            <w:drawing>
              <wp:anchor distT="152400" distB="152400" distL="152400" distR="152400" simplePos="0" relativeHeight="251692032" behindDoc="0" locked="0" layoutInCell="1" allowOverlap="1">
                <wp:simplePos x="0" y="0"/>
                <wp:positionH relativeFrom="page">
                  <wp:posOffset>2527479</wp:posOffset>
                </wp:positionH>
                <wp:positionV relativeFrom="page">
                  <wp:posOffset>2990701</wp:posOffset>
                </wp:positionV>
                <wp:extent cx="125191" cy="125217"/>
                <wp:effectExtent l="25937" t="25924" r="25937" b="25924"/>
                <wp:wrapNone/>
                <wp:docPr id="24" name="officeArt object"/>
                <wp:cNvGraphicFramePr/>
                <a:graphic xmlns:a="http://schemas.openxmlformats.org/drawingml/2006/main">
                  <a:graphicData uri="http://schemas.microsoft.com/office/word/2010/wordprocessingShape">
                    <wps:wsp>
                      <wps:cNvSpPr/>
                      <wps:spPr>
                        <a:xfrm rot="18900000">
                          <a:off x="0" y="0"/>
                          <a:ext cx="125191" cy="125217"/>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12DD0BEC" id="officeArt object" o:spid="_x0000_s1026" style="position:absolute;margin-left:199pt;margin-top:235.5pt;width:9.85pt;height:9.85pt;rotation:-45;z-index:25169203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62596,62609;62596,62609;62596,62609;62596,62609"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93056" behindDoc="0" locked="0" layoutInCell="1" allowOverlap="1">
                <wp:simplePos x="0" y="0"/>
                <wp:positionH relativeFrom="page">
                  <wp:posOffset>2755214</wp:posOffset>
                </wp:positionH>
                <wp:positionV relativeFrom="page">
                  <wp:posOffset>3253251</wp:posOffset>
                </wp:positionV>
                <wp:extent cx="145382" cy="145413"/>
                <wp:effectExtent l="0" t="0" r="0" b="0"/>
                <wp:wrapNone/>
                <wp:docPr id="25" name="officeArt object"/>
                <wp:cNvGraphicFramePr/>
                <a:graphic xmlns:a="http://schemas.openxmlformats.org/drawingml/2006/main">
                  <a:graphicData uri="http://schemas.microsoft.com/office/word/2010/wordprocessingShape">
                    <wps:wsp>
                      <wps:cNvSpPr/>
                      <wps:spPr>
                        <a:xfrm>
                          <a:off x="0" y="0"/>
                          <a:ext cx="145382" cy="145413"/>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535E4420" id="officeArt object" o:spid="_x0000_s1026" style="position:absolute;margin-left:216.95pt;margin-top:256.15pt;width:11.45pt;height:11.45pt;z-index:25169305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72691,72707;72691,72707;72691,72707;72691,72707" o:connectangles="0,90,180,270"/>
                <w10:wrap anchorx="page" anchory="page"/>
              </v:shape>
            </w:pict>
          </mc:Fallback>
        </mc:AlternateContent>
      </w:r>
    </w:p>
    <w:p w:rsidR="00D5613A" w:rsidRDefault="00627EF7" w:rsidP="00EA5FE1">
      <w:pPr>
        <w:bidi/>
      </w:pPr>
      <w:r>
        <w:rPr>
          <w:noProof/>
        </w:rPr>
        <w:lastRenderedPageBreak/>
        <mc:AlternateContent>
          <mc:Choice Requires="wps">
            <w:drawing>
              <wp:anchor distT="152400" distB="152400" distL="152400" distR="152400" simplePos="0" relativeHeight="251726848" behindDoc="0" locked="0" layoutInCell="1" allowOverlap="1" wp14:anchorId="43E2A287" wp14:editId="6881F2C7">
                <wp:simplePos x="0" y="0"/>
                <wp:positionH relativeFrom="page">
                  <wp:posOffset>447040</wp:posOffset>
                </wp:positionH>
                <wp:positionV relativeFrom="page">
                  <wp:posOffset>5435600</wp:posOffset>
                </wp:positionV>
                <wp:extent cx="2632083" cy="1721644"/>
                <wp:effectExtent l="0" t="0" r="0" b="0"/>
                <wp:wrapNone/>
                <wp:docPr id="33" name="officeArt object"/>
                <wp:cNvGraphicFramePr/>
                <a:graphic xmlns:a="http://schemas.openxmlformats.org/drawingml/2006/main">
                  <a:graphicData uri="http://schemas.microsoft.com/office/word/2010/wordprocessingShape">
                    <wps:wsp>
                      <wps:cNvSpPr/>
                      <wps:spPr>
                        <a:xfrm>
                          <a:off x="0" y="0"/>
                          <a:ext cx="2632083" cy="1721644"/>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627EF7" w:rsidRPr="00627EF7" w:rsidRDefault="00627EF7" w:rsidP="00627EF7">
                            <w:pPr>
                              <w:pStyle w:val="Heading3"/>
                              <w:bidi/>
                              <w:rPr>
                                <w:rFonts w:ascii="Tajawal" w:hAnsi="Tajawal" w:cs="Tajawal" w:hint="cs"/>
                                <w:b/>
                                <w:bCs/>
                              </w:rPr>
                            </w:pPr>
                            <w:r w:rsidRPr="00627EF7">
                              <w:rPr>
                                <w:rFonts w:ascii="Tajawal" w:hAnsi="Tajawal" w:cs="Tajawal" w:hint="cs"/>
                                <w:b/>
                                <w:bCs/>
                                <w:rtl/>
                              </w:rPr>
                              <w:t>عنوان فرعي جديد</w:t>
                            </w:r>
                          </w:p>
                          <w:p w:rsidR="00627EF7" w:rsidRPr="00627EF7" w:rsidRDefault="00627EF7" w:rsidP="00627EF7">
                            <w:pPr>
                              <w:pStyle w:val="Body1"/>
                              <w:bidi/>
                              <w:rPr>
                                <w:rFonts w:ascii="Tajawal" w:hAnsi="Tajawal" w:cs="Tajawal" w:hint="cs"/>
                                <w:sz w:val="24"/>
                                <w:szCs w:val="24"/>
                                <w:rtl/>
                              </w:rPr>
                            </w:pPr>
                            <w:r w:rsidRPr="00627EF7">
                              <w:rPr>
                                <w:rFonts w:ascii="Tajawal" w:hAnsi="Tajawal" w:cs="Tajawal" w:hint="cs"/>
                                <w:sz w:val="24"/>
                                <w:szCs w:val="24"/>
                                <w:rtl/>
                              </w:rPr>
                              <w:t xml:space="preserve">هذا المكان مخصص لمشاهدة </w:t>
                            </w:r>
                            <w:proofErr w:type="gramStart"/>
                            <w:r w:rsidRPr="00627EF7">
                              <w:rPr>
                                <w:rFonts w:ascii="Tajawal" w:hAnsi="Tajawal" w:cs="Tajawal" w:hint="cs"/>
                                <w:sz w:val="24"/>
                                <w:szCs w:val="24"/>
                                <w:rtl/>
                              </w:rPr>
                              <w:t>النصوص  هذا</w:t>
                            </w:r>
                            <w:proofErr w:type="gramEnd"/>
                            <w:r w:rsidRPr="00627EF7">
                              <w:rPr>
                                <w:rFonts w:ascii="Tajawal" w:hAnsi="Tajawal" w:cs="Tajawal" w:hint="cs"/>
                                <w:sz w:val="24"/>
                                <w:szCs w:val="24"/>
                                <w:rtl/>
                              </w:rPr>
                              <w:t xml:space="preserve"> المكان لمشاهدة حجم وشكل النصوص في هذا المكان ويمكن مسحه والتعديل عليه بسهولة من خلال الضغط على هذا المربع</w:t>
                            </w:r>
                          </w:p>
                          <w:p w:rsidR="00627EF7" w:rsidRPr="00627EF7" w:rsidRDefault="00627EF7" w:rsidP="00627EF7">
                            <w:pPr>
                              <w:pStyle w:val="Body1"/>
                              <w:bidi/>
                              <w:rPr>
                                <w:rFonts w:ascii="Tajawal" w:hAnsi="Tajawal" w:cs="Tajawal" w:hint="cs"/>
                              </w:rPr>
                            </w:pPr>
                          </w:p>
                        </w:txbxContent>
                      </wps:txbx>
                      <wps:bodyPr wrap="square" lIns="50800" tIns="50800" rIns="50800" bIns="50800" numCol="1" anchor="t">
                        <a:noAutofit/>
                      </wps:bodyPr>
                    </wps:wsp>
                  </a:graphicData>
                </a:graphic>
              </wp:anchor>
            </w:drawing>
          </mc:Choice>
          <mc:Fallback>
            <w:pict>
              <v:rect w14:anchorId="43E2A287" id="_x0000_s1032" style="position:absolute;left:0;text-align:left;margin-left:35.2pt;margin-top:428pt;width:207.25pt;height:135.55pt;z-index:2517268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" filled="f" stroked="f" strokeweight="1pt">
                <v:stroke miterlimit="4"/>
                <v:textbox inset="4pt,4pt,4pt,4pt">
                  <w:txbxContent>
                    <w:p w:rsidR="00627EF7" w:rsidRPr="00627EF7" w:rsidRDefault="00627EF7" w:rsidP="00627EF7">
                      <w:pPr>
                        <w:pStyle w:val="Heading3"/>
                        <w:bidi/>
                        <w:rPr>
                          <w:rFonts w:ascii="Tajawal" w:hAnsi="Tajawal" w:cs="Tajawal" w:hint="cs"/>
                          <w:b/>
                          <w:bCs/>
                        </w:rPr>
                      </w:pPr>
                      <w:r w:rsidRPr="00627EF7">
                        <w:rPr>
                          <w:rFonts w:ascii="Tajawal" w:hAnsi="Tajawal" w:cs="Tajawal" w:hint="cs"/>
                          <w:b/>
                          <w:bCs/>
                          <w:rtl/>
                        </w:rPr>
                        <w:t>عنوان فرعي جديد</w:t>
                      </w:r>
                    </w:p>
                    <w:p w:rsidR="00627EF7" w:rsidRPr="00627EF7" w:rsidRDefault="00627EF7" w:rsidP="00627EF7">
                      <w:pPr>
                        <w:pStyle w:val="Body1"/>
                        <w:bidi/>
                        <w:rPr>
                          <w:rFonts w:ascii="Tajawal" w:hAnsi="Tajawal" w:cs="Tajawal" w:hint="cs"/>
                          <w:sz w:val="24"/>
                          <w:szCs w:val="24"/>
                          <w:rtl/>
                        </w:rPr>
                      </w:pPr>
                      <w:r w:rsidRPr="00627EF7">
                        <w:rPr>
                          <w:rFonts w:ascii="Tajawal" w:hAnsi="Tajawal" w:cs="Tajawal" w:hint="cs"/>
                          <w:sz w:val="24"/>
                          <w:szCs w:val="24"/>
                          <w:rtl/>
                        </w:rPr>
                        <w:t xml:space="preserve">هذا المكان مخصص لمشاهدة </w:t>
                      </w:r>
                      <w:proofErr w:type="gramStart"/>
                      <w:r w:rsidRPr="00627EF7">
                        <w:rPr>
                          <w:rFonts w:ascii="Tajawal" w:hAnsi="Tajawal" w:cs="Tajawal" w:hint="cs"/>
                          <w:sz w:val="24"/>
                          <w:szCs w:val="24"/>
                          <w:rtl/>
                        </w:rPr>
                        <w:t>النصوص  هذا</w:t>
                      </w:r>
                      <w:proofErr w:type="gramEnd"/>
                      <w:r w:rsidRPr="00627EF7">
                        <w:rPr>
                          <w:rFonts w:ascii="Tajawal" w:hAnsi="Tajawal" w:cs="Tajawal" w:hint="cs"/>
                          <w:sz w:val="24"/>
                          <w:szCs w:val="24"/>
                          <w:rtl/>
                        </w:rPr>
                        <w:t xml:space="preserve"> المكان لمشاهدة حجم وشكل النصوص في هذا المكان ويمكن مسحه والتعديل عليه بسهولة من خلال الضغط على هذا المربع</w:t>
                      </w:r>
                    </w:p>
                    <w:p w:rsidR="00627EF7" w:rsidRPr="00627EF7" w:rsidRDefault="00627EF7" w:rsidP="00627EF7">
                      <w:pPr>
                        <w:pStyle w:val="Body1"/>
                        <w:bidi/>
                        <w:rPr>
                          <w:rFonts w:ascii="Tajawal" w:hAnsi="Tajawal" w:cs="Tajawal" w:hint="cs"/>
                        </w:rPr>
                      </w:pPr>
                    </w:p>
                  </w:txbxContent>
                </v:textbox>
                <w10:wrap anchorx="page" anchory="page"/>
              </v:rect>
            </w:pict>
          </mc:Fallback>
        </mc:AlternateContent>
      </w:r>
      <w:r w:rsidR="005F7010">
        <w:rPr>
          <w:noProof/>
        </w:rPr>
        <mc:AlternateContent>
          <mc:Choice Requires="wpg">
            <w:drawing>
              <wp:anchor distT="152400" distB="152400" distL="152400" distR="152400" simplePos="0" relativeHeight="251697152" behindDoc="0" locked="0" layoutInCell="1" allowOverlap="1">
                <wp:simplePos x="0" y="0"/>
                <wp:positionH relativeFrom="page">
                  <wp:posOffset>3911600</wp:posOffset>
                </wp:positionH>
                <wp:positionV relativeFrom="page">
                  <wp:posOffset>1879600</wp:posOffset>
                </wp:positionV>
                <wp:extent cx="6384290" cy="5274310"/>
                <wp:effectExtent l="0" t="0" r="0" b="0"/>
                <wp:wrapNone/>
                <wp:docPr id="1073741863" name="officeArt object"/>
                <wp:cNvGraphicFramePr/>
                <a:graphic xmlns:a="http://schemas.openxmlformats.org/drawingml/2006/main">
                  <a:graphicData uri="http://schemas.microsoft.com/office/word/2010/wordprocessingGroup">
                    <wpg:wgp>
                      <wpg:cNvGrpSpPr/>
                      <wpg:grpSpPr>
                        <a:xfrm>
                          <a:off x="0" y="0"/>
                          <a:ext cx="6384290" cy="5274310"/>
                          <a:chOff x="-79859" y="-344621"/>
                          <a:chExt cx="6384906" cy="5275238"/>
                        </a:xfrm>
                      </wpg:grpSpPr>
                      <wps:wsp>
                        <wps:cNvPr id="1073741864" name="Shape 1073741864"/>
                        <wps:cNvSpPr/>
                        <wps:spPr>
                          <a:xfrm>
                            <a:off x="0" y="0"/>
                            <a:ext cx="6255711" cy="4930617"/>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wps:wsp>
                      <wps:wsp>
                        <wps:cNvPr id="1073741865" name="Shape 1073741865"/>
                        <wps:cNvSpPr/>
                        <wps:spPr>
                          <a:xfrm>
                            <a:off x="3461992" y="-344621"/>
                            <a:ext cx="2843055" cy="4829016"/>
                          </a:xfrm>
                          <a:prstGeom prst="rect">
                            <a:avLst/>
                          </a:prstGeom>
                        </wps:spPr>
                        <wps:txbx id="8">
                          <w:txbxContent>
                            <w:p w:rsidR="00D5613A" w:rsidRDefault="00D5613A" w:rsidP="005F7010">
                              <w:pPr>
                                <w:pStyle w:val="Body"/>
                                <w:bidi/>
                              </w:pPr>
                            </w:p>
                            <w:p w:rsidR="00D5613A" w:rsidRDefault="005F7010" w:rsidP="00EA5FE1">
                              <w:pPr>
                                <w:pStyle w:val="Heading2"/>
                                <w:bidi/>
                                <w:rPr>
                                  <w:rFonts w:ascii="Tajawal" w:hAnsi="Tajawal" w:cs="Tajawal"/>
                                  <w:b/>
                                  <w:bCs/>
                                  <w:rtl/>
                                </w:rPr>
                              </w:pPr>
                              <w:r w:rsidRPr="005F7010">
                                <w:rPr>
                                  <w:rFonts w:ascii="Tajawal" w:hAnsi="Tajawal" w:cs="Tajawal" w:hint="cs"/>
                                  <w:b/>
                                  <w:bCs/>
                                  <w:rtl/>
                                </w:rPr>
                                <w:t xml:space="preserve">عنوان </w:t>
                              </w:r>
                              <w:r>
                                <w:rPr>
                                  <w:rFonts w:ascii="Tajawal" w:hAnsi="Tajawal" w:cs="Tajawal" w:hint="cs"/>
                                  <w:b/>
                                  <w:bCs/>
                                  <w:rtl/>
                                </w:rPr>
                                <w:t>البداية من اليمين لليسار</w:t>
                              </w:r>
                              <w:r w:rsidR="00627EF7">
                                <w:rPr>
                                  <w:rFonts w:ascii="Tajawal" w:hAnsi="Tajawal" w:cs="Tajawal" w:hint="cs"/>
                                  <w:b/>
                                  <w:bCs/>
                                  <w:rtl/>
                                </w:rPr>
                                <w:t xml:space="preserve"> </w:t>
                              </w:r>
                            </w:p>
                            <w:p w:rsidR="00627EF7" w:rsidRPr="005F7010" w:rsidRDefault="00627EF7" w:rsidP="00627EF7">
                              <w:pPr>
                                <w:pStyle w:val="Heading2"/>
                                <w:bidi/>
                                <w:rPr>
                                  <w:rFonts w:ascii="Tajawal" w:hAnsi="Tajawal" w:cs="Tajawal" w:hint="cs"/>
                                  <w:b/>
                                  <w:bCs/>
                                </w:rPr>
                              </w:pPr>
                            </w:p>
                            <w:p w:rsidR="005F7010" w:rsidRPr="00627EF7" w:rsidRDefault="00627EF7" w:rsidP="005F7010">
                              <w:pPr>
                                <w:pStyle w:val="Body"/>
                                <w:bidi/>
                                <w:rPr>
                                  <w:rFonts w:ascii="Tajawal" w:hAnsi="Tajawal" w:cs="Tajawal"/>
                                  <w:b/>
                                  <w:bCs/>
                                  <w:color w:val="FF0000"/>
                                  <w:sz w:val="24"/>
                                  <w:szCs w:val="24"/>
                                  <w:rtl/>
                                  <w:lang w:val="pt-PT"/>
                                </w:rPr>
                              </w:pPr>
                              <w:r w:rsidRPr="00627EF7">
                                <w:rPr>
                                  <w:rFonts w:ascii="Tajawal" w:hAnsi="Tajawal" w:cs="Tajawal" w:hint="cs"/>
                                  <w:b/>
                                  <w:bCs/>
                                  <w:color w:val="FF0000"/>
                                  <w:sz w:val="24"/>
                                  <w:szCs w:val="24"/>
                                  <w:rtl/>
                                  <w:lang w:val="pt-PT"/>
                                </w:rPr>
                                <w:t>اضغط بالماوس يمين وقم بتعديل هذا النص</w:t>
                              </w:r>
                            </w:p>
                            <w:p w:rsidR="005F7010" w:rsidRPr="005F7010" w:rsidRDefault="005F7010" w:rsidP="005F7010">
                              <w:pPr>
                                <w:pStyle w:val="Body"/>
                                <w:bidi/>
                                <w:rPr>
                                  <w:rFonts w:ascii="Tajawal" w:hAnsi="Tajawal" w:cs="Tajawal" w:hint="cs"/>
                                </w:rPr>
                              </w:pPr>
                            </w:p>
                            <w:p w:rsidR="005F7010" w:rsidRDefault="005F7010" w:rsidP="005F7010">
                              <w:pPr>
                                <w:pStyle w:val="Body"/>
                                <w:bidi/>
                                <w:rPr>
                                  <w:rFonts w:ascii="Tajawal" w:hAnsi="Tajawal" w:cs="Tajawal"/>
                                  <w:rtl/>
                                  <w:lang w:val="pt-PT"/>
                                </w:rPr>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 على هذا المربع</w:t>
                              </w:r>
                            </w:p>
                            <w:p w:rsidR="005F7010" w:rsidRPr="005F7010" w:rsidRDefault="005F7010" w:rsidP="005F7010">
                              <w:pPr>
                                <w:pStyle w:val="Body"/>
                                <w:bidi/>
                                <w:rPr>
                                  <w:rFonts w:ascii="Tajawal" w:hAnsi="Tajawal" w:cs="Tajawal" w:hint="cs"/>
                                </w:rPr>
                              </w:pPr>
                            </w:p>
                            <w:p w:rsidR="005F7010" w:rsidRDefault="005F7010" w:rsidP="005F7010">
                              <w:pPr>
                                <w:pStyle w:val="Body"/>
                                <w:bidi/>
                                <w:rPr>
                                  <w:rFonts w:ascii="Tajawal" w:hAnsi="Tajawal" w:cs="Tajawal"/>
                                  <w:rtl/>
                                  <w:lang w:val="pt-PT"/>
                                </w:rPr>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 على هذا المربع</w:t>
                              </w:r>
                            </w:p>
                            <w:p w:rsidR="005F7010" w:rsidRPr="005F7010" w:rsidRDefault="005F7010" w:rsidP="005F7010">
                              <w:pPr>
                                <w:pStyle w:val="Body"/>
                                <w:bidi/>
                                <w:rPr>
                                  <w:rFonts w:ascii="Tajawal" w:hAnsi="Tajawal" w:cs="Tajawal" w:hint="cs"/>
                                </w:rPr>
                              </w:pPr>
                            </w:p>
                            <w:p w:rsidR="005F7010" w:rsidRPr="005F7010" w:rsidRDefault="005F7010" w:rsidP="005F7010">
                              <w:pPr>
                                <w:pStyle w:val="Body"/>
                                <w:bidi/>
                                <w:rPr>
                                  <w:rFonts w:ascii="Tajawal" w:hAnsi="Tajawal" w:cs="Tajawal" w:hint="cs"/>
                                </w:rPr>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 على هذا المربع</w:t>
                              </w:r>
                            </w:p>
                            <w:p w:rsidR="005F7010" w:rsidRDefault="005F7010" w:rsidP="005F7010">
                              <w:pPr>
                                <w:pStyle w:val="Body"/>
                                <w:bidi/>
                              </w:pPr>
                            </w:p>
                            <w:p w:rsidR="005F7010" w:rsidRDefault="005F7010" w:rsidP="005F7010">
                              <w:pPr>
                                <w:pStyle w:val="Heading2"/>
                                <w:bidi/>
                                <w:rPr>
                                  <w:rFonts w:ascii="Tajawal" w:hAnsi="Tajawal" w:cs="Tajawal"/>
                                  <w:b/>
                                  <w:bCs/>
                                  <w:rtl/>
                                </w:rPr>
                              </w:pPr>
                              <w:r>
                                <w:rPr>
                                  <w:rFonts w:ascii="Tajawal" w:hAnsi="Tajawal" w:cs="Tajawal" w:hint="cs"/>
                                  <w:b/>
                                  <w:bCs/>
                                  <w:rtl/>
                                </w:rPr>
                                <w:t>سيتم استكمال المحتوي في العمود</w:t>
                              </w:r>
                              <w:r w:rsidR="00627EF7">
                                <w:rPr>
                                  <w:rFonts w:ascii="Tajawal" w:hAnsi="Tajawal" w:cs="Tajawal" w:hint="cs"/>
                                  <w:b/>
                                  <w:bCs/>
                                  <w:rtl/>
                                </w:rPr>
                                <w:t xml:space="preserve"> التالي </w:t>
                              </w:r>
                            </w:p>
                            <w:p w:rsidR="00627EF7" w:rsidRPr="005F7010" w:rsidRDefault="00627EF7" w:rsidP="00627EF7">
                              <w:pPr>
                                <w:pStyle w:val="Heading2"/>
                                <w:bidi/>
                                <w:rPr>
                                  <w:rFonts w:ascii="Tajawal" w:hAnsi="Tajawal" w:cs="Tajawal" w:hint="cs"/>
                                  <w:b/>
                                  <w:bCs/>
                                </w:rPr>
                              </w:pPr>
                            </w:p>
                            <w:p w:rsidR="005F7010" w:rsidRDefault="005F7010" w:rsidP="005F7010">
                              <w:pPr>
                                <w:pStyle w:val="Body"/>
                                <w:bidi/>
                                <w:rPr>
                                  <w:rFonts w:ascii="Tajawal" w:hAnsi="Tajawal" w:cs="Tajawal"/>
                                  <w:rtl/>
                                  <w:lang w:val="pt-PT"/>
                                </w:rPr>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 على هذا المربع</w:t>
                              </w:r>
                            </w:p>
                            <w:p w:rsidR="005F7010" w:rsidRPr="005F7010" w:rsidRDefault="005F7010" w:rsidP="005F7010">
                              <w:pPr>
                                <w:pStyle w:val="Body"/>
                                <w:bidi/>
                                <w:rPr>
                                  <w:rFonts w:ascii="Tajawal" w:hAnsi="Tajawal" w:cs="Tajawal" w:hint="cs"/>
                                </w:rPr>
                              </w:pPr>
                            </w:p>
                            <w:p w:rsidR="005F7010" w:rsidRDefault="005F7010" w:rsidP="005F7010">
                              <w:pPr>
                                <w:pStyle w:val="Body"/>
                                <w:bidi/>
                                <w:rPr>
                                  <w:rFonts w:ascii="Tajawal" w:hAnsi="Tajawal" w:cs="Tajawal"/>
                                  <w:rtl/>
                                  <w:lang w:val="pt-PT"/>
                                </w:rPr>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 على هذا المربع</w:t>
                              </w:r>
                            </w:p>
                            <w:p w:rsidR="005F7010" w:rsidRPr="005F7010" w:rsidRDefault="005F7010" w:rsidP="005F7010">
                              <w:pPr>
                                <w:pStyle w:val="Body"/>
                                <w:bidi/>
                                <w:rPr>
                                  <w:rFonts w:ascii="Tajawal" w:hAnsi="Tajawal" w:cs="Tajawal" w:hint="cs"/>
                                </w:rPr>
                              </w:pPr>
                            </w:p>
                            <w:p w:rsidR="005F7010" w:rsidRDefault="005F7010" w:rsidP="005F7010">
                              <w:pPr>
                                <w:pStyle w:val="Body"/>
                                <w:bidi/>
                                <w:rPr>
                                  <w:rFonts w:ascii="Tajawal" w:hAnsi="Tajawal" w:cs="Tajawal"/>
                                  <w:rtl/>
                                  <w:lang w:val="pt-PT"/>
                                </w:rPr>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 على هذا المربع</w:t>
                              </w:r>
                            </w:p>
                            <w:p w:rsidR="005F7010" w:rsidRPr="005F7010" w:rsidRDefault="005F7010" w:rsidP="005F7010">
                              <w:pPr>
                                <w:pStyle w:val="Body"/>
                                <w:bidi/>
                                <w:rPr>
                                  <w:rFonts w:ascii="Tajawal" w:hAnsi="Tajawal" w:cs="Tajawal" w:hint="cs"/>
                                </w:rPr>
                              </w:pPr>
                            </w:p>
                            <w:p w:rsidR="00D5613A" w:rsidRPr="005F7010" w:rsidRDefault="005F7010" w:rsidP="005F7010">
                              <w:pPr>
                                <w:pStyle w:val="Body"/>
                                <w:bidi/>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w:t>
                              </w:r>
                            </w:p>
                          </w:txbxContent>
                        </wps:txbx>
                        <wps:bodyPr wrap="square" lIns="0" tIns="0" rIns="0" bIns="0" numCol="2" spcCol="475726" anchor="t">
                          <a:noAutofit/>
                        </wps:bodyPr>
                      </wps:wsp>
                      <wps:wsp>
                        <wps:cNvPr id="1073741866" name="Shape 1073741866"/>
                        <wps:cNvSpPr/>
                        <wps:spPr>
                          <a:xfrm>
                            <a:off x="-79859" y="-140141"/>
                            <a:ext cx="2843056" cy="4829017"/>
                          </a:xfrm>
                          <a:prstGeom prst="rect">
                            <a:avLst/>
                          </a:prstGeom>
                        </wps:spPr>
                        <wps:linkedTxbx id="8" seq="1"/>
                        <wps:bodyPr wrap="square" lIns="0" tIns="0" rIns="0" bIns="0" numCol="2" spcCol="475726" anchor="t">
                          <a:noAutofit/>
                        </wps:bodyPr>
                      </wps:wsp>
                    </wpg:wgp>
                  </a:graphicData>
                </a:graphic>
                <wp14:sizeRelH relativeFrom="margin">
                  <wp14:pctWidth>0</wp14:pctWidth>
                </wp14:sizeRelH>
                <wp14:sizeRelV relativeFrom="margin">
                  <wp14:pctHeight>0</wp14:pctHeight>
                </wp14:sizeRelV>
              </wp:anchor>
            </w:drawing>
          </mc:Choice>
          <mc:Fallback>
            <w:pict>
              <v:group id="_x0000_s1033" style="position:absolute;left:0;text-align:left;margin-left:308pt;margin-top:148pt;width:502.7pt;height:415.3pt;z-index:251697152;mso-wrap-distance-left:12pt;mso-wrap-distance-top:12pt;mso-wrap-distance-right:12pt;mso-wrap-distance-bottom:12pt;mso-position-horizontal-relative:page;mso-position-vertical-relative:page;mso-width-relative:margin;mso-height-relative:margin" coordorigin="-798,-3446" coordsize="63849,52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">
                <v:rect id="Shape 1073741864" o:spid="_x0000_s1034" style="position:absolute;width:62557;height:493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" filled="f" stroked="f" strokeweight="1pt">
                  <v:stroke miterlimit="4"/>
                </v:rect>
                <v:rect id="Shape 1073741865" o:spid="_x0000_s1035" style="position:absolute;left:34619;top:-3446;width:28431;height:482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" filled="f" stroked="f">
                  <v:textbox style="mso-next-textbox:#Shape 1073741866" inset="0,0,0,0">
                    <w:txbxContent>
                      <w:p w:rsidR="00D5613A" w:rsidRDefault="00D5613A" w:rsidP="005F7010">
                        <w:pPr>
                          <w:pStyle w:val="Body"/>
                          <w:bidi/>
                        </w:pPr>
                      </w:p>
                      <w:p w:rsidR="00D5613A" w:rsidRDefault="005F7010" w:rsidP="00EA5FE1">
                        <w:pPr>
                          <w:pStyle w:val="Heading2"/>
                          <w:bidi/>
                          <w:rPr>
                            <w:rFonts w:ascii="Tajawal" w:hAnsi="Tajawal" w:cs="Tajawal"/>
                            <w:b/>
                            <w:bCs/>
                            <w:rtl/>
                          </w:rPr>
                        </w:pPr>
                        <w:r w:rsidRPr="005F7010">
                          <w:rPr>
                            <w:rFonts w:ascii="Tajawal" w:hAnsi="Tajawal" w:cs="Tajawal" w:hint="cs"/>
                            <w:b/>
                            <w:bCs/>
                            <w:rtl/>
                          </w:rPr>
                          <w:t xml:space="preserve">عنوان </w:t>
                        </w:r>
                        <w:r>
                          <w:rPr>
                            <w:rFonts w:ascii="Tajawal" w:hAnsi="Tajawal" w:cs="Tajawal" w:hint="cs"/>
                            <w:b/>
                            <w:bCs/>
                            <w:rtl/>
                          </w:rPr>
                          <w:t>البداية من اليمين لليسار</w:t>
                        </w:r>
                        <w:r w:rsidR="00627EF7">
                          <w:rPr>
                            <w:rFonts w:ascii="Tajawal" w:hAnsi="Tajawal" w:cs="Tajawal" w:hint="cs"/>
                            <w:b/>
                            <w:bCs/>
                            <w:rtl/>
                          </w:rPr>
                          <w:t xml:space="preserve"> </w:t>
                        </w:r>
                      </w:p>
                      <w:p w:rsidR="00627EF7" w:rsidRPr="005F7010" w:rsidRDefault="00627EF7" w:rsidP="00627EF7">
                        <w:pPr>
                          <w:pStyle w:val="Heading2"/>
                          <w:bidi/>
                          <w:rPr>
                            <w:rFonts w:ascii="Tajawal" w:hAnsi="Tajawal" w:cs="Tajawal" w:hint="cs"/>
                            <w:b/>
                            <w:bCs/>
                          </w:rPr>
                        </w:pPr>
                      </w:p>
                      <w:p w:rsidR="005F7010" w:rsidRPr="00627EF7" w:rsidRDefault="00627EF7" w:rsidP="005F7010">
                        <w:pPr>
                          <w:pStyle w:val="Body"/>
                          <w:bidi/>
                          <w:rPr>
                            <w:rFonts w:ascii="Tajawal" w:hAnsi="Tajawal" w:cs="Tajawal"/>
                            <w:b/>
                            <w:bCs/>
                            <w:color w:val="FF0000"/>
                            <w:sz w:val="24"/>
                            <w:szCs w:val="24"/>
                            <w:rtl/>
                            <w:lang w:val="pt-PT"/>
                          </w:rPr>
                        </w:pPr>
                        <w:r w:rsidRPr="00627EF7">
                          <w:rPr>
                            <w:rFonts w:ascii="Tajawal" w:hAnsi="Tajawal" w:cs="Tajawal" w:hint="cs"/>
                            <w:b/>
                            <w:bCs/>
                            <w:color w:val="FF0000"/>
                            <w:sz w:val="24"/>
                            <w:szCs w:val="24"/>
                            <w:rtl/>
                            <w:lang w:val="pt-PT"/>
                          </w:rPr>
                          <w:t>اضغط بالماوس يمين وقم بتعديل هذا النص</w:t>
                        </w:r>
                      </w:p>
                      <w:p w:rsidR="005F7010" w:rsidRPr="005F7010" w:rsidRDefault="005F7010" w:rsidP="005F7010">
                        <w:pPr>
                          <w:pStyle w:val="Body"/>
                          <w:bidi/>
                          <w:rPr>
                            <w:rFonts w:ascii="Tajawal" w:hAnsi="Tajawal" w:cs="Tajawal" w:hint="cs"/>
                          </w:rPr>
                        </w:pPr>
                      </w:p>
                      <w:p w:rsidR="005F7010" w:rsidRDefault="005F7010" w:rsidP="005F7010">
                        <w:pPr>
                          <w:pStyle w:val="Body"/>
                          <w:bidi/>
                          <w:rPr>
                            <w:rFonts w:ascii="Tajawal" w:hAnsi="Tajawal" w:cs="Tajawal"/>
                            <w:rtl/>
                            <w:lang w:val="pt-PT"/>
                          </w:rPr>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 على هذا المربع</w:t>
                        </w:r>
                      </w:p>
                      <w:p w:rsidR="005F7010" w:rsidRPr="005F7010" w:rsidRDefault="005F7010" w:rsidP="005F7010">
                        <w:pPr>
                          <w:pStyle w:val="Body"/>
                          <w:bidi/>
                          <w:rPr>
                            <w:rFonts w:ascii="Tajawal" w:hAnsi="Tajawal" w:cs="Tajawal" w:hint="cs"/>
                          </w:rPr>
                        </w:pPr>
                      </w:p>
                      <w:p w:rsidR="005F7010" w:rsidRDefault="005F7010" w:rsidP="005F7010">
                        <w:pPr>
                          <w:pStyle w:val="Body"/>
                          <w:bidi/>
                          <w:rPr>
                            <w:rFonts w:ascii="Tajawal" w:hAnsi="Tajawal" w:cs="Tajawal"/>
                            <w:rtl/>
                            <w:lang w:val="pt-PT"/>
                          </w:rPr>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 على هذا المربع</w:t>
                        </w:r>
                      </w:p>
                      <w:p w:rsidR="005F7010" w:rsidRPr="005F7010" w:rsidRDefault="005F7010" w:rsidP="005F7010">
                        <w:pPr>
                          <w:pStyle w:val="Body"/>
                          <w:bidi/>
                          <w:rPr>
                            <w:rFonts w:ascii="Tajawal" w:hAnsi="Tajawal" w:cs="Tajawal" w:hint="cs"/>
                          </w:rPr>
                        </w:pPr>
                      </w:p>
                      <w:p w:rsidR="005F7010" w:rsidRPr="005F7010" w:rsidRDefault="005F7010" w:rsidP="005F7010">
                        <w:pPr>
                          <w:pStyle w:val="Body"/>
                          <w:bidi/>
                          <w:rPr>
                            <w:rFonts w:ascii="Tajawal" w:hAnsi="Tajawal" w:cs="Tajawal" w:hint="cs"/>
                          </w:rPr>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 على هذا المربع</w:t>
                        </w:r>
                      </w:p>
                      <w:p w:rsidR="005F7010" w:rsidRDefault="005F7010" w:rsidP="005F7010">
                        <w:pPr>
                          <w:pStyle w:val="Body"/>
                          <w:bidi/>
                        </w:pPr>
                      </w:p>
                      <w:p w:rsidR="005F7010" w:rsidRDefault="005F7010" w:rsidP="005F7010">
                        <w:pPr>
                          <w:pStyle w:val="Heading2"/>
                          <w:bidi/>
                          <w:rPr>
                            <w:rFonts w:ascii="Tajawal" w:hAnsi="Tajawal" w:cs="Tajawal"/>
                            <w:b/>
                            <w:bCs/>
                            <w:rtl/>
                          </w:rPr>
                        </w:pPr>
                        <w:r>
                          <w:rPr>
                            <w:rFonts w:ascii="Tajawal" w:hAnsi="Tajawal" w:cs="Tajawal" w:hint="cs"/>
                            <w:b/>
                            <w:bCs/>
                            <w:rtl/>
                          </w:rPr>
                          <w:t>سيتم استكمال المحتوي في العمود</w:t>
                        </w:r>
                        <w:r w:rsidR="00627EF7">
                          <w:rPr>
                            <w:rFonts w:ascii="Tajawal" w:hAnsi="Tajawal" w:cs="Tajawal" w:hint="cs"/>
                            <w:b/>
                            <w:bCs/>
                            <w:rtl/>
                          </w:rPr>
                          <w:t xml:space="preserve"> التالي </w:t>
                        </w:r>
                      </w:p>
                      <w:p w:rsidR="00627EF7" w:rsidRPr="005F7010" w:rsidRDefault="00627EF7" w:rsidP="00627EF7">
                        <w:pPr>
                          <w:pStyle w:val="Heading2"/>
                          <w:bidi/>
                          <w:rPr>
                            <w:rFonts w:ascii="Tajawal" w:hAnsi="Tajawal" w:cs="Tajawal" w:hint="cs"/>
                            <w:b/>
                            <w:bCs/>
                          </w:rPr>
                        </w:pPr>
                      </w:p>
                      <w:p w:rsidR="005F7010" w:rsidRDefault="005F7010" w:rsidP="005F7010">
                        <w:pPr>
                          <w:pStyle w:val="Body"/>
                          <w:bidi/>
                          <w:rPr>
                            <w:rFonts w:ascii="Tajawal" w:hAnsi="Tajawal" w:cs="Tajawal"/>
                            <w:rtl/>
                            <w:lang w:val="pt-PT"/>
                          </w:rPr>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 على هذا المربع</w:t>
                        </w:r>
                      </w:p>
                      <w:p w:rsidR="005F7010" w:rsidRPr="005F7010" w:rsidRDefault="005F7010" w:rsidP="005F7010">
                        <w:pPr>
                          <w:pStyle w:val="Body"/>
                          <w:bidi/>
                          <w:rPr>
                            <w:rFonts w:ascii="Tajawal" w:hAnsi="Tajawal" w:cs="Tajawal" w:hint="cs"/>
                          </w:rPr>
                        </w:pPr>
                      </w:p>
                      <w:p w:rsidR="005F7010" w:rsidRDefault="005F7010" w:rsidP="005F7010">
                        <w:pPr>
                          <w:pStyle w:val="Body"/>
                          <w:bidi/>
                          <w:rPr>
                            <w:rFonts w:ascii="Tajawal" w:hAnsi="Tajawal" w:cs="Tajawal"/>
                            <w:rtl/>
                            <w:lang w:val="pt-PT"/>
                          </w:rPr>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 على هذا المربع</w:t>
                        </w:r>
                      </w:p>
                      <w:p w:rsidR="005F7010" w:rsidRPr="005F7010" w:rsidRDefault="005F7010" w:rsidP="005F7010">
                        <w:pPr>
                          <w:pStyle w:val="Body"/>
                          <w:bidi/>
                          <w:rPr>
                            <w:rFonts w:ascii="Tajawal" w:hAnsi="Tajawal" w:cs="Tajawal" w:hint="cs"/>
                          </w:rPr>
                        </w:pPr>
                      </w:p>
                      <w:p w:rsidR="005F7010" w:rsidRDefault="005F7010" w:rsidP="005F7010">
                        <w:pPr>
                          <w:pStyle w:val="Body"/>
                          <w:bidi/>
                          <w:rPr>
                            <w:rFonts w:ascii="Tajawal" w:hAnsi="Tajawal" w:cs="Tajawal"/>
                            <w:rtl/>
                            <w:lang w:val="pt-PT"/>
                          </w:rPr>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 على هذا المربع</w:t>
                        </w:r>
                      </w:p>
                      <w:p w:rsidR="005F7010" w:rsidRPr="005F7010" w:rsidRDefault="005F7010" w:rsidP="005F7010">
                        <w:pPr>
                          <w:pStyle w:val="Body"/>
                          <w:bidi/>
                          <w:rPr>
                            <w:rFonts w:ascii="Tajawal" w:hAnsi="Tajawal" w:cs="Tajawal" w:hint="cs"/>
                          </w:rPr>
                        </w:pPr>
                      </w:p>
                      <w:p w:rsidR="00D5613A" w:rsidRPr="005F7010" w:rsidRDefault="005F7010" w:rsidP="005F7010">
                        <w:pPr>
                          <w:pStyle w:val="Body"/>
                          <w:bidi/>
                        </w:pPr>
                        <w:r w:rsidRPr="005F7010">
                          <w:rPr>
                            <w:rFonts w:ascii="Tajawal" w:hAnsi="Tajawal" w:cs="Tajawal" w:hint="cs"/>
                            <w:rtl/>
                            <w:lang w:val="pt-PT"/>
                          </w:rPr>
                          <w:t>هذا المكان لمشاهدة حجم وشكل النصوص في هذا المكان ويمكن مسحه والتعديل عليه بسهولة من خلال الضغط</w:t>
                        </w:r>
                      </w:p>
                    </w:txbxContent>
                  </v:textbox>
                </v:rect>
                <v:rect id="Shape 1073741866" o:spid="_x0000_s1036" style="position:absolute;left:-798;top:-1401;width:28429;height:482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" filled="f" stroked="f">
                  <v:textbox inset="0,0,0,0">
                    <w:txbxContent/>
                  </v:textbox>
                </v:rect>
                <w10:wrap anchorx="page" anchory="page"/>
              </v:group>
            </w:pict>
          </mc:Fallback>
        </mc:AlternateContent>
      </w:r>
      <w:r w:rsidR="005F7010">
        <w:rPr>
          <w:noProof/>
        </w:rPr>
        <w:drawing>
          <wp:anchor distT="203200" distB="203200" distL="203200" distR="203200" simplePos="0" relativeHeight="251706368" behindDoc="0" locked="0" layoutInCell="1" allowOverlap="1">
            <wp:simplePos x="0" y="0"/>
            <wp:positionH relativeFrom="page">
              <wp:posOffset>3906778</wp:posOffset>
            </wp:positionH>
            <wp:positionV relativeFrom="page">
              <wp:posOffset>5284470</wp:posOffset>
            </wp:positionV>
            <wp:extent cx="2837248" cy="1187611"/>
            <wp:effectExtent l="0" t="0" r="0" b="0"/>
            <wp:wrapThrough wrapText="bothSides" distL="203200" distR="203200">
              <wp:wrapPolygon edited="1">
                <wp:start x="0" y="0"/>
                <wp:lineTo x="0" y="21597"/>
                <wp:lineTo x="21600" y="21597"/>
                <wp:lineTo x="21600" y="0"/>
                <wp:lineTo x="0" y="0"/>
              </wp:wrapPolygon>
            </wp:wrapThrough>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75" name="Photo Placeholder 13.jpg"/>
                    <pic:cNvPicPr>
                      <a:picLocks noChangeAspect="1"/>
                    </pic:cNvPicPr>
                  </pic:nvPicPr>
                  <pic:blipFill>
                    <a:blip r:embed="rId8"/>
                    <a:srcRect t="18622" b="18622"/>
                    <a:stretch>
                      <a:fillRect/>
                    </a:stretch>
                  </pic:blipFill>
                  <pic:spPr>
                    <a:xfrm>
                      <a:off x="0" y="0"/>
                      <a:ext cx="2837248" cy="1187611"/>
                    </a:xfrm>
                    <a:prstGeom prst="rect">
                      <a:avLst/>
                    </a:prstGeom>
                    <a:ln w="12700" cap="flat">
                      <a:noFill/>
                      <a:miter lim="400000"/>
                    </a:ln>
                    <a:effectLst/>
                  </pic:spPr>
                </pic:pic>
              </a:graphicData>
            </a:graphic>
          </wp:anchor>
        </w:drawing>
      </w:r>
      <w:r w:rsidR="00EA5FE1">
        <w:rPr>
          <w:noProof/>
        </w:rPr>
        <mc:AlternateContent>
          <mc:Choice Requires="wps">
            <w:drawing>
              <wp:anchor distT="152400" distB="152400" distL="152400" distR="152400" simplePos="0" relativeHeight="251705344" behindDoc="0" locked="0" layoutInCell="1" allowOverlap="1">
                <wp:simplePos x="0" y="0"/>
                <wp:positionH relativeFrom="page">
                  <wp:posOffset>6217854</wp:posOffset>
                </wp:positionH>
                <wp:positionV relativeFrom="page">
                  <wp:posOffset>610761</wp:posOffset>
                </wp:positionV>
                <wp:extent cx="4148033" cy="1098989"/>
                <wp:effectExtent l="0" t="0" r="0" b="0"/>
                <wp:wrapNone/>
                <wp:docPr id="1073741874" name="officeArt object"/>
                <wp:cNvGraphicFramePr/>
                <a:graphic xmlns:a="http://schemas.openxmlformats.org/drawingml/2006/main">
                  <a:graphicData uri="http://schemas.microsoft.com/office/word/2010/wordprocessingShape">
                    <wps:wsp>
                      <wps:cNvSpPr/>
                      <wps:spPr>
                        <a:xfrm>
                          <a:off x="0" y="0"/>
                          <a:ext cx="4148033" cy="1098989"/>
                        </a:xfrm>
                        <a:prstGeom prst="rect">
                          <a:avLst/>
                        </a:prstGeom>
                        <a:noFill/>
                        <a:ln w="12700" cap="flat">
                          <a:noFill/>
                          <a:miter lim="400000"/>
                        </a:ln>
                        <a:effectLst/>
                      </wps:spPr>
                      <wps:txbx>
                        <w:txbxContent>
                          <w:p w:rsidR="00D5613A" w:rsidRPr="005F7010" w:rsidRDefault="005F7010" w:rsidP="00EA5FE1">
                            <w:pPr>
                              <w:pStyle w:val="Body"/>
                              <w:bidi/>
                              <w:spacing w:line="216" w:lineRule="auto"/>
                              <w:rPr>
                                <w:rFonts w:ascii="Tajawal" w:hAnsi="Tajawal" w:cs="Tajawal" w:hint="cs"/>
                                <w:b/>
                                <w:bCs/>
                                <w:sz w:val="48"/>
                                <w:szCs w:val="48"/>
                              </w:rPr>
                            </w:pPr>
                            <w:r w:rsidRPr="005F7010">
                              <w:rPr>
                                <w:rFonts w:ascii="Tajawal" w:hAnsi="Tajawal" w:cs="Tajawal" w:hint="cs"/>
                                <w:b/>
                                <w:bCs/>
                                <w:caps/>
                                <w:color w:val="3F3F3F"/>
                                <w:spacing w:val="39"/>
                                <w:sz w:val="48"/>
                                <w:szCs w:val="48"/>
                                <w:rtl/>
                                <w:lang w:val="pt-PT"/>
                              </w:rPr>
                              <w:t xml:space="preserve">تصميم الفنان العصري </w:t>
                            </w:r>
                            <w:proofErr w:type="spellStart"/>
                            <w:proofErr w:type="gramStart"/>
                            <w:r w:rsidRPr="005F7010">
                              <w:rPr>
                                <w:rFonts w:ascii="Tajawal" w:hAnsi="Tajawal" w:cs="Tajawal" w:hint="cs"/>
                                <w:b/>
                                <w:bCs/>
                                <w:caps/>
                                <w:color w:val="3F3F3F"/>
                                <w:spacing w:val="39"/>
                                <w:sz w:val="48"/>
                                <w:szCs w:val="48"/>
                                <w:rtl/>
                                <w:lang w:val="pt-PT"/>
                              </w:rPr>
                              <w:t>بواسطة:احمد</w:t>
                            </w:r>
                            <w:proofErr w:type="spellEnd"/>
                            <w:proofErr w:type="gramEnd"/>
                            <w:r w:rsidRPr="005F7010">
                              <w:rPr>
                                <w:rFonts w:ascii="Tajawal" w:hAnsi="Tajawal" w:cs="Tajawal" w:hint="cs"/>
                                <w:b/>
                                <w:bCs/>
                                <w:caps/>
                                <w:color w:val="3F3F3F"/>
                                <w:spacing w:val="39"/>
                                <w:sz w:val="48"/>
                                <w:szCs w:val="48"/>
                                <w:rtl/>
                                <w:lang w:val="pt-PT"/>
                              </w:rPr>
                              <w:t xml:space="preserve"> عبد العظيم</w:t>
                            </w:r>
                          </w:p>
                        </w:txbxContent>
                      </wps:txbx>
                      <wps:bodyPr wrap="square" lIns="50800" tIns="50800" rIns="50800" bIns="50800" numCol="1" anchor="t">
                        <a:noAutofit/>
                      </wps:bodyPr>
                    </wps:wsp>
                  </a:graphicData>
                </a:graphic>
              </wp:anchor>
            </w:drawing>
          </mc:Choice>
          <mc:Fallback>
            <w:pict>
              <v:rect id="_x0000_s1037" style="position:absolute;left:0;text-align:left;margin-left:489.6pt;margin-top:48.1pt;width:326.6pt;height:86.55pt;z-index:2517053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" filled="f" stroked="f" strokeweight="1pt">
                <v:stroke miterlimit="4"/>
                <v:textbox inset="4pt,4pt,4pt,4pt">
                  <w:txbxContent>
                    <w:p w:rsidR="00D5613A" w:rsidRPr="005F7010" w:rsidRDefault="005F7010" w:rsidP="00EA5FE1">
                      <w:pPr>
                        <w:pStyle w:val="Body"/>
                        <w:bidi/>
                        <w:spacing w:line="216" w:lineRule="auto"/>
                        <w:rPr>
                          <w:rFonts w:ascii="Tajawal" w:hAnsi="Tajawal" w:cs="Tajawal" w:hint="cs"/>
                          <w:b/>
                          <w:bCs/>
                          <w:sz w:val="48"/>
                          <w:szCs w:val="48"/>
                        </w:rPr>
                      </w:pPr>
                      <w:r w:rsidRPr="005F7010">
                        <w:rPr>
                          <w:rFonts w:ascii="Tajawal" w:hAnsi="Tajawal" w:cs="Tajawal" w:hint="cs"/>
                          <w:b/>
                          <w:bCs/>
                          <w:caps/>
                          <w:color w:val="3F3F3F"/>
                          <w:spacing w:val="39"/>
                          <w:sz w:val="48"/>
                          <w:szCs w:val="48"/>
                          <w:rtl/>
                          <w:lang w:val="pt-PT"/>
                        </w:rPr>
                        <w:t xml:space="preserve">تصميم الفنان العصري </w:t>
                      </w:r>
                      <w:proofErr w:type="spellStart"/>
                      <w:proofErr w:type="gramStart"/>
                      <w:r w:rsidRPr="005F7010">
                        <w:rPr>
                          <w:rFonts w:ascii="Tajawal" w:hAnsi="Tajawal" w:cs="Tajawal" w:hint="cs"/>
                          <w:b/>
                          <w:bCs/>
                          <w:caps/>
                          <w:color w:val="3F3F3F"/>
                          <w:spacing w:val="39"/>
                          <w:sz w:val="48"/>
                          <w:szCs w:val="48"/>
                          <w:rtl/>
                          <w:lang w:val="pt-PT"/>
                        </w:rPr>
                        <w:t>بواسطة:احمد</w:t>
                      </w:r>
                      <w:proofErr w:type="spellEnd"/>
                      <w:proofErr w:type="gramEnd"/>
                      <w:r w:rsidRPr="005F7010">
                        <w:rPr>
                          <w:rFonts w:ascii="Tajawal" w:hAnsi="Tajawal" w:cs="Tajawal" w:hint="cs"/>
                          <w:b/>
                          <w:bCs/>
                          <w:caps/>
                          <w:color w:val="3F3F3F"/>
                          <w:spacing w:val="39"/>
                          <w:sz w:val="48"/>
                          <w:szCs w:val="48"/>
                          <w:rtl/>
                          <w:lang w:val="pt-PT"/>
                        </w:rPr>
                        <w:t xml:space="preserve"> عبد العظيم</w:t>
                      </w:r>
                    </w:p>
                  </w:txbxContent>
                </v:textbox>
                <w10:wrap anchorx="page" anchory="page"/>
              </v:rect>
            </w:pict>
          </mc:Fallback>
        </mc:AlternateContent>
      </w:r>
      <w:r w:rsidR="00EA5FE1">
        <w:rPr>
          <w:noProof/>
        </w:rPr>
        <mc:AlternateContent>
          <mc:Choice Requires="wps">
            <w:drawing>
              <wp:anchor distT="152400" distB="152400" distL="152400" distR="152400" simplePos="0" relativeHeight="251701248" behindDoc="0" locked="0" layoutInCell="1" allowOverlap="1">
                <wp:simplePos x="0" y="0"/>
                <wp:positionH relativeFrom="page">
                  <wp:posOffset>4750434</wp:posOffset>
                </wp:positionH>
                <wp:positionV relativeFrom="page">
                  <wp:posOffset>936506</wp:posOffset>
                </wp:positionV>
                <wp:extent cx="217216" cy="217263"/>
                <wp:effectExtent l="44980" t="45003" r="44980" b="45003"/>
                <wp:wrapNone/>
                <wp:docPr id="29" name="officeArt object"/>
                <wp:cNvGraphicFramePr/>
                <a:graphic xmlns:a="http://schemas.openxmlformats.org/drawingml/2006/main">
                  <a:graphicData uri="http://schemas.microsoft.com/office/word/2010/wordprocessingShape">
                    <wps:wsp>
                      <wps:cNvSpPr/>
                      <wps:spPr>
                        <a:xfrm rot="2700000">
                          <a:off x="0" y="0"/>
                          <a:ext cx="217216" cy="217263"/>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32D6414C" id="officeArt object" o:spid="_x0000_s1026" style="position:absolute;margin-left:374.05pt;margin-top:73.75pt;width:17.1pt;height:17.1pt;rotation:45;z-index:251701248;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108608,108632;108608,108632;108608,108632;108608,108632" o:connectangles="0,90,180,270"/>
                <w10:wrap anchorx="page" anchory="page"/>
              </v:shape>
            </w:pict>
          </mc:Fallback>
        </mc:AlternateContent>
      </w:r>
      <w:r w:rsidR="00EA5FE1">
        <w:rPr>
          <w:noProof/>
        </w:rPr>
        <mc:AlternateContent>
          <mc:Choice Requires="wps">
            <w:drawing>
              <wp:anchor distT="152400" distB="152400" distL="152400" distR="152400" simplePos="0" relativeHeight="251700224" behindDoc="0" locked="0" layoutInCell="1" allowOverlap="1">
                <wp:simplePos x="0" y="0"/>
                <wp:positionH relativeFrom="page">
                  <wp:posOffset>3679190</wp:posOffset>
                </wp:positionH>
                <wp:positionV relativeFrom="page">
                  <wp:posOffset>196215</wp:posOffset>
                </wp:positionV>
                <wp:extent cx="281940" cy="281940"/>
                <wp:effectExtent l="0" t="0" r="0" b="0"/>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3"/>
                    <wp:lineTo x="1205" y="8597"/>
                    <wp:lineTo x="1152" y="8632"/>
                    <wp:lineTo x="1100" y="8668"/>
                    <wp:lineTo x="1049" y="8705"/>
                    <wp:lineTo x="1000" y="8743"/>
                    <wp:lineTo x="951" y="8782"/>
                    <wp:lineTo x="903" y="8823"/>
                    <wp:lineTo x="856" y="8865"/>
                    <wp:lineTo x="810" y="8908"/>
                    <wp:lineTo x="765" y="8951"/>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4"/>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1"/>
                    <wp:lineTo x="20790" y="8908"/>
                    <wp:lineTo x="20744" y="8865"/>
                    <wp:lineTo x="20697" y="8823"/>
                    <wp:lineTo x="20649" y="8782"/>
                    <wp:lineTo x="20600" y="8743"/>
                    <wp:lineTo x="20551" y="8705"/>
                    <wp:lineTo x="20500" y="8668"/>
                    <wp:lineTo x="20448" y="8632"/>
                    <wp:lineTo x="20395" y="8597"/>
                    <wp:lineTo x="20342" y="8563"/>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7"/>
                    <wp:lineTo x="10935" y="3"/>
                    <wp:lineTo x="10868" y="1"/>
                    <wp:lineTo x="10800" y="0"/>
                  </wp:wrapPolygon>
                </wp:wrapThrough>
                <wp:docPr id="28" name="officeArt object"/>
                <wp:cNvGraphicFramePr/>
                <a:graphic xmlns:a="http://schemas.openxmlformats.org/drawingml/2006/main">
                  <a:graphicData uri="http://schemas.microsoft.com/office/word/2010/wordprocessingShape">
                    <wps:wsp>
                      <wps:cNvSpPr/>
                      <wps:spPr>
                        <a:xfrm rot="18900000">
                          <a:off x="0" y="0"/>
                          <a:ext cx="281940" cy="281940"/>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72B40B86" id="officeArt object" o:spid="_x0000_s1026" style="position:absolute;margin-left:289.7pt;margin-top:15.45pt;width:22.2pt;height:22.2pt;rotation:-45;z-index:251700224;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wrapcoords="140970 0 140082 13 139208 52 138346 104 137472 183 136623 274 135762 392 134927 535 134091 705 133256 875 132433 1083 131624 1305 130815 1540 130019 1801 129223 2088 128439 2376 127669 2689 126912 3028 126168 3381 125424 3746 124693 4138 123975 4542 123257 4960 122566 5391 121874 5848 121195 6318 120542 6800 119890 7297 119250 7819 118624 8341 118010 8889 117410 9450 116822 10025 116248 10612 115687 11212 115152 11826 114616 12452 114107 13092 113611 13745 113128 14410 112659 15076 112202 15768 111771 16473 111353 17177 110949 17895 110557 18626 110192 19370 109839 20127 109513 20884 109200 21655 108899 22438 108625 23234 108364 24030 108129 24826 107907 25649 107712 26471 107529 27293 107372 28142 107229 28977 107111 29839 107007 30687 106941 31562 106876 32423 106850 33298 106837 34185 97230 99123 34133 106811 33245 106824 32371 106863 31496 106915 30635 106994 29786 107098 28925 107216 28090 107359 27241 107516 26419 107698 25596 107894 24774 108116 23978 108364 23182 108625 22386 108899 21602 109200 20832 109513 20075 109852 19318 110205 18587 110570 17856 110949 17125 111353 16420 111771 15729 112215 15037 112672 14358 113141 13692 113624 13053 114120 12413 114629 11787 115165 11173 115713 10573 116274 9985 116835 9411 117423 8850 118023 8315 118637 7779 119263 7270 119903 6774 120555 6291 121221 5822 121900 5365 122592 4934 123283 4516 124001 4112 124719 3720 125450 3355 126194 3002 126938 2676 127708 2363 128478 2062 129262 1788 130045 1527 130841 1292 131650 1070 132460 875 133282 692 134117 535 134953 392 135801 274 136650 170 137511 91 138372 39 139247 13 140122 0 140996 13 141884 39 142758 104 143633 183 144494 274 145356 392 146204 535 147040 692 147888 875 148710 1083 149533 1305 150342 1540 151151 1801 151947 2075 152744 2376 153514 2689 154284 3015 155054 3368 155798 3733 156542 4125 157273 4529 157991 4947 158696 5378 159401 5835 160092 6304 160758 6787 161424 7283 162076 7793 162716 8328 163342 8863 163956 9424 164543 9998 165131 10586 165705 11186 166266 11787 166815 12413 167337 13053 167846 13705 168355 14371 168838 15050 169295 15729 169751 16433 170182 17138 170600 17856 171004 18587 171396 19331 171762 20075 172114 20845 172440 21615 172754 22386 173054 23182 173328 23978 173589 24787 173824 25596 174046 26419 174255 27254 174437 28090 174594 28925 174724 29786 174855 30635 174946 31496 175025 32371 175077 33245 175116 34133 175129 97230 184736 106837 247820 106850 248695 106889 249569 106941 250444 107020 251305 107111 252167 107229 253015 107372 253863 107529 254699 107712 255521 107907 256344 108129 257166 108377 257975 108625 258771 108912 259554 109200 260338 109513 261108 109852 261865 110205 262609 110570 263353 110962 264084 111353 264802 111771 265520 112215 266211 112659 266903 113128 267569 113611 268235 114107 268887 114629 269527 115152 270153 115700 270767 116261 271354 116835 271942 117410 272516 118010 273077 118624 273612 119250 274147 119890 274657 120542 275166 121208 275649 121874 276105 122566 276562 123270 276993 123975 277411 124693 277815 125424 278207 126168 278572 126912 278925 127682 279251 128452 279564 129223 279865 130019 280139 130815 280400 131624 280648 132433 280857 133256 281065 134091 281248 134927 281405 135762 281548 136623 281666 137472 281757 138346 281836 139208 281901 140082 281927 140970 281940 141858 281927 142732 281901 143594 281849 144468 281770 145317 281666 146178 281548 147013 281418 147849 281248 148684 281065 149507 280870 150329 280648 151125 280413 151921 280152 152718 279878 153501 279577 154271 279264 155028 278938 155785 278585 156529 278220 157260 277828 157978 277424 158683 277006 159387 276575 160079 276118 160745 275662 161411 275166 162063 274670 162703 274161 163329 273625 163943 273090 164543 272529 165131 271955 165705 271367 166266 270767 166815 270153 167337 269540 167859 268900 168355 268248 168838 267582 169308 266903 169764 266224 170195 265520 170613 264815 171017 264097 171409 263366 171775 262622 172127 261865 172466 261108 172780 260338 173080 259554 173354 258771 173615 257975 173850 257166 174072 256357 174281 255534 174463 254699 174620 253863 174764 253015 174881 252167 174986 251305 175064 250444 175116 249569 175155 248695 175155 247820 184775 186655 247807 175129 248695 175116 249569 175077 250444 175025 251305 174946 252154 174855 253015 174724 253850 174594 254686 174437 255521 174255 256344 174046 257153 173824 257962 173589 258758 173328 259554 173054 260325 172754 261095 172440 261865 172114 262609 171762 263353 171396 264084 171004 264802 170600 265507 170182 266211 169751 266890 169295 267569 168838 268235 168355 268887 167846 269527 167337 270153 166815 270754 166266 271354 165705 271942 165131 272516 164543 273077 163956 273612 163342 274147 162716 274657 162076 275153 161424 275636 160758 276105 160092 276562 159401 276993 158696 277411 157991 277815 157273 278207 156542 278572 155798 278925 155054 279251 154284 279564 153514 279865 152744 280139 151947 280400 151151 280635 150342 280857 149533 281065 148710 281248 147888 281405 147040 281548 146204 281666 145356 281757 144494 281836 143633 281901 142758 281927 141884 281940 140996 281927 140122 281901 139247 281849 138372 281770 137511 281666 136650 281548 135801 281405 134953 281248 134117 281065 133282 280870 132460 280648 131650 280413 130841 280152 130045 279878 129262 279577 128478 279264 127708 278938 126938 278585 126194 278220 125450 277828 124719 277424 124001 277006 123283 276575 122592 276118 121900 275649 121221 275166 120555 274670 119903 274161 119263 273625 118637 273090 118023 272529 117423 271955 116835 271367 116274 270767 115713 270153 115165 269527 114629 268887 114120 268248 113624 267582 113141 266903 112672 266211 112215 265520 111771 264815 111353 264084 110949 263353 110570 262622 110205 261865 109852 261108 109513 260338 109200 259554 108899 258758 108625 257962 108364 257166 108116 256344 107894 255521 107698 254699 107516 253850 107359 253015 107216 252154 107098 251305 106994 250444 106915 249569 106863 248695 106824 247807 106811 184775 99123 175155 34185 175155 33298 175116 32423 175064 31562 174986 30687 174881 29839 174764 28977 174620 28142 174463 27293 174281 26471 174085 25649 173863 24826 173628 24017 173367 23221 173080 22438 172793 21655 172466 20884 172140 20114 171788 19370 171422 18626 171031 17895 170626 17177 170208 16460 169764 15768 169321 15076 168851 14397 168368 13732 167859 13079 167350 12439 166815 11813 166279 11199 165718 10599 165144 10011 164556 9437 163956 8876 163342 8341 162716 7806 162076 7283 161424 6787 160758 6304 160079 5835 159387 5378 158696 4947 157978 4529 157260 4125 156529 3733 155785 3368 155028 3015 154271 2689 153501 2363 152718 2075 151934 1788 151125 1527 150329 1292 149507 1070 148684 875 147862 692 147013 535 146178 392 145317 274 144468 170 143594 91 142732 39 141858 13 14097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140970,140970;140970,140970;140970,140970;140970,140970" o:connectangles="0,90,180,270"/>
                <w10:wrap type="through" anchorx="page" anchory="page"/>
              </v:shape>
            </w:pict>
          </mc:Fallback>
        </mc:AlternateContent>
      </w:r>
      <w:r w:rsidR="00EA5FE1">
        <w:rPr>
          <w:noProof/>
        </w:rPr>
        <mc:AlternateContent>
          <mc:Choice Requires="wps">
            <w:drawing>
              <wp:anchor distT="152400" distB="152400" distL="152400" distR="152400" simplePos="0" relativeHeight="251698176" behindDoc="0" locked="0" layoutInCell="1" allowOverlap="1">
                <wp:simplePos x="0" y="0"/>
                <wp:positionH relativeFrom="page">
                  <wp:posOffset>4194175</wp:posOffset>
                </wp:positionH>
                <wp:positionV relativeFrom="page">
                  <wp:posOffset>340360</wp:posOffset>
                </wp:positionV>
                <wp:extent cx="163195" cy="163195"/>
                <wp:effectExtent l="0" t="0" r="0" b="0"/>
                <wp:wrapNone/>
                <wp:docPr id="26" name="officeArt object"/>
                <wp:cNvGraphicFramePr/>
                <a:graphic xmlns:a="http://schemas.openxmlformats.org/drawingml/2006/main">
                  <a:graphicData uri="http://schemas.microsoft.com/office/word/2010/wordprocessingShape">
                    <wps:wsp>
                      <wps:cNvSpPr/>
                      <wps:spPr>
                        <a:xfrm rot="2700000">
                          <a:off x="0" y="0"/>
                          <a:ext cx="163195" cy="163195"/>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2E577445" id="officeArt object" o:spid="_x0000_s1026" style="position:absolute;margin-left:330.25pt;margin-top:26.8pt;width:12.85pt;height:12.85pt;rotation:45;z-index:25169817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39b5c2" stroked="f" strokeweight="1pt">
                <v:stroke miterlimit="4" joinstyle="miter"/>
                <v:path arrowok="t" o:extrusionok="f" o:connecttype="custom" o:connectlocs="81598,81598;81598,81598;81598,81598;81598,81598" o:connectangles="0,90,180,270"/>
                <w10:wrap anchorx="page" anchory="page"/>
              </v:shape>
            </w:pict>
          </mc:Fallback>
        </mc:AlternateContent>
      </w:r>
      <w:r w:rsidR="00EA5FE1">
        <w:rPr>
          <w:noProof/>
        </w:rPr>
        <w:drawing>
          <wp:anchor distT="152400" distB="152400" distL="152400" distR="152400" simplePos="0" relativeHeight="251696128" behindDoc="0" locked="0" layoutInCell="1" allowOverlap="1">
            <wp:simplePos x="0" y="0"/>
            <wp:positionH relativeFrom="page">
              <wp:posOffset>3553460</wp:posOffset>
            </wp:positionH>
            <wp:positionV relativeFrom="page">
              <wp:posOffset>0</wp:posOffset>
            </wp:positionV>
            <wp:extent cx="7152005" cy="1765935"/>
            <wp:effectExtent l="0" t="0" r="0" b="0"/>
            <wp:wrapNone/>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Photo Placeholder 13.jpg"/>
                    <pic:cNvPicPr>
                      <a:picLocks noChangeAspect="1"/>
                    </pic:cNvPicPr>
                  </pic:nvPicPr>
                  <pic:blipFill>
                    <a:blip r:embed="rId8"/>
                    <a:srcRect t="37744" r="9956" b="28922"/>
                    <a:stretch>
                      <a:fillRect/>
                    </a:stretch>
                  </pic:blipFill>
                  <pic:spPr>
                    <a:xfrm flipH="1">
                      <a:off x="0" y="0"/>
                      <a:ext cx="7152005" cy="1765935"/>
                    </a:xfrm>
                    <a:prstGeom prst="rect">
                      <a:avLst/>
                    </a:prstGeom>
                    <a:ln w="12700" cap="flat">
                      <a:noFill/>
                      <a:miter lim="400000"/>
                    </a:ln>
                    <a:effectLst/>
                  </pic:spPr>
                </pic:pic>
              </a:graphicData>
            </a:graphic>
          </wp:anchor>
        </w:drawing>
      </w:r>
      <w:r w:rsidR="00EA5FE1">
        <w:rPr>
          <w:noProof/>
        </w:rPr>
        <mc:AlternateContent>
          <mc:Choice Requires="wps">
            <w:drawing>
              <wp:anchor distT="152400" distB="152400" distL="152400" distR="152400" simplePos="0" relativeHeight="251717632" behindDoc="0" locked="0" layoutInCell="1" allowOverlap="1">
                <wp:simplePos x="0" y="0"/>
                <wp:positionH relativeFrom="page">
                  <wp:posOffset>2355850</wp:posOffset>
                </wp:positionH>
                <wp:positionV relativeFrom="page">
                  <wp:posOffset>495935</wp:posOffset>
                </wp:positionV>
                <wp:extent cx="281940" cy="281940"/>
                <wp:effectExtent l="0" t="0" r="0" b="0"/>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3"/>
                    <wp:lineTo x="1205" y="8597"/>
                    <wp:lineTo x="1152" y="8632"/>
                    <wp:lineTo x="1100" y="8668"/>
                    <wp:lineTo x="1049" y="8705"/>
                    <wp:lineTo x="1000" y="8743"/>
                    <wp:lineTo x="951" y="8782"/>
                    <wp:lineTo x="903" y="8823"/>
                    <wp:lineTo x="856" y="8865"/>
                    <wp:lineTo x="810" y="8908"/>
                    <wp:lineTo x="765" y="8951"/>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4"/>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1"/>
                    <wp:lineTo x="20790" y="8908"/>
                    <wp:lineTo x="20744" y="8865"/>
                    <wp:lineTo x="20697" y="8823"/>
                    <wp:lineTo x="20649" y="8782"/>
                    <wp:lineTo x="20600" y="8743"/>
                    <wp:lineTo x="20551" y="8705"/>
                    <wp:lineTo x="20500" y="8668"/>
                    <wp:lineTo x="20448" y="8632"/>
                    <wp:lineTo x="20395" y="8597"/>
                    <wp:lineTo x="20342" y="8563"/>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7"/>
                    <wp:lineTo x="10935" y="3"/>
                    <wp:lineTo x="10868" y="1"/>
                    <wp:lineTo x="10800" y="0"/>
                  </wp:wrapPolygon>
                </wp:wrapThrough>
                <wp:docPr id="1073741835" name="officeArt object"/>
                <wp:cNvGraphicFramePr/>
                <a:graphic xmlns:a="http://schemas.openxmlformats.org/drawingml/2006/main">
                  <a:graphicData uri="http://schemas.microsoft.com/office/word/2010/wordprocessingShape">
                    <wps:wsp>
                      <wps:cNvSpPr/>
                      <wps:spPr>
                        <a:xfrm rot="18900000">
                          <a:off x="0" y="0"/>
                          <a:ext cx="281940" cy="281940"/>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0040A7EB" id="officeArt object" o:spid="_x0000_s1026" style="position:absolute;margin-left:185.5pt;margin-top:39.05pt;width:22.2pt;height:22.2pt;rotation:-45;z-index:25171763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wrapcoords="140970 0 140082 13 139208 52 138346 104 137472 183 136623 274 135762 392 134927 535 134091 705 133256 875 132433 1083 131624 1305 130815 1540 130019 1801 129223 2088 128439 2376 127669 2689 126912 3028 126168 3381 125424 3746 124693 4138 123975 4542 123257 4960 122566 5391 121874 5848 121195 6318 120542 6800 119890 7297 119250 7819 118624 8341 118010 8889 117410 9450 116822 10025 116248 10612 115687 11212 115152 11826 114616 12452 114107 13092 113611 13745 113128 14410 112659 15076 112202 15768 111771 16473 111353 17177 110949 17895 110557 18626 110192 19370 109839 20127 109513 20884 109200 21655 108899 22438 108625 23234 108364 24030 108129 24826 107907 25649 107712 26471 107529 27293 107372 28142 107229 28977 107111 29839 107007 30687 106941 31562 106876 32423 106850 33298 106837 34185 97230 99123 34133 106811 33245 106824 32371 106863 31496 106915 30635 106994 29786 107098 28925 107216 28090 107359 27241 107516 26419 107698 25596 107894 24774 108116 23978 108364 23182 108625 22386 108899 21602 109200 20832 109513 20075 109852 19318 110205 18587 110570 17856 110949 17125 111353 16420 111771 15729 112215 15037 112672 14358 113141 13692 113624 13053 114120 12413 114629 11787 115165 11173 115713 10573 116274 9985 116835 9411 117423 8850 118023 8315 118637 7779 119263 7270 119903 6774 120555 6291 121221 5822 121900 5365 122592 4934 123283 4516 124001 4112 124719 3720 125450 3355 126194 3002 126938 2676 127708 2363 128478 2062 129262 1788 130045 1527 130841 1292 131650 1070 132460 875 133282 692 134117 535 134953 392 135801 274 136650 170 137511 91 138372 39 139247 13 140122 0 140996 13 141884 39 142758 104 143633 183 144494 274 145356 392 146204 535 147040 692 147888 875 148710 1083 149533 1305 150342 1540 151151 1801 151947 2075 152744 2376 153514 2689 154284 3015 155054 3368 155798 3733 156542 4125 157273 4529 157991 4947 158696 5378 159401 5835 160092 6304 160758 6787 161424 7283 162076 7793 162716 8328 163342 8863 163956 9424 164543 9998 165131 10586 165705 11186 166266 11787 166815 12413 167337 13053 167846 13705 168355 14371 168838 15050 169295 15729 169751 16433 170182 17138 170600 17856 171004 18587 171396 19331 171762 20075 172114 20845 172440 21615 172754 22386 173054 23182 173328 23978 173589 24787 173824 25596 174046 26419 174255 27254 174437 28090 174594 28925 174724 29786 174855 30635 174946 31496 175025 32371 175077 33245 175116 34133 175129 97230 184736 106837 247820 106850 248695 106889 249569 106941 250444 107020 251305 107111 252167 107229 253015 107372 253863 107529 254699 107712 255521 107907 256344 108129 257166 108377 257975 108625 258771 108912 259554 109200 260338 109513 261108 109852 261865 110205 262609 110570 263353 110962 264084 111353 264802 111771 265520 112215 266211 112659 266903 113128 267569 113611 268235 114107 268887 114629 269527 115152 270153 115700 270767 116261 271354 116835 271942 117410 272516 118010 273077 118624 273612 119250 274147 119890 274657 120542 275166 121208 275649 121874 276105 122566 276562 123270 276993 123975 277411 124693 277815 125424 278207 126168 278572 126912 278925 127682 279251 128452 279564 129223 279865 130019 280139 130815 280400 131624 280648 132433 280857 133256 281065 134091 281248 134927 281405 135762 281548 136623 281666 137472 281757 138346 281836 139208 281901 140082 281927 140970 281940 141858 281927 142732 281901 143594 281849 144468 281770 145317 281666 146178 281548 147013 281418 147849 281248 148684 281065 149507 280870 150329 280648 151125 280413 151921 280152 152718 279878 153501 279577 154271 279264 155028 278938 155785 278585 156529 278220 157260 277828 157978 277424 158683 277006 159387 276575 160079 276118 160745 275662 161411 275166 162063 274670 162703 274161 163329 273625 163943 273090 164543 272529 165131 271955 165705 271367 166266 270767 166815 270153 167337 269540 167859 268900 168355 268248 168838 267582 169308 266903 169764 266224 170195 265520 170613 264815 171017 264097 171409 263366 171775 262622 172127 261865 172466 261108 172780 260338 173080 259554 173354 258771 173615 257975 173850 257166 174072 256357 174281 255534 174463 254699 174620 253863 174764 253015 174881 252167 174986 251305 175064 250444 175116 249569 175155 248695 175155 247820 184775 186655 247807 175129 248695 175116 249569 175077 250444 175025 251305 174946 252154 174855 253015 174724 253850 174594 254686 174437 255521 174255 256344 174046 257153 173824 257962 173589 258758 173328 259554 173054 260325 172754 261095 172440 261865 172114 262609 171762 263353 171396 264084 171004 264802 170600 265507 170182 266211 169751 266890 169295 267569 168838 268235 168355 268887 167846 269527 167337 270153 166815 270754 166266 271354 165705 271942 165131 272516 164543 273077 163956 273612 163342 274147 162716 274657 162076 275153 161424 275636 160758 276105 160092 276562 159401 276993 158696 277411 157991 277815 157273 278207 156542 278572 155798 278925 155054 279251 154284 279564 153514 279865 152744 280139 151947 280400 151151 280635 150342 280857 149533 281065 148710 281248 147888 281405 147040 281548 146204 281666 145356 281757 144494 281836 143633 281901 142758 281927 141884 281940 140996 281927 140122 281901 139247 281849 138372 281770 137511 281666 136650 281548 135801 281405 134953 281248 134117 281065 133282 280870 132460 280648 131650 280413 130841 280152 130045 279878 129262 279577 128478 279264 127708 278938 126938 278585 126194 278220 125450 277828 124719 277424 124001 277006 123283 276575 122592 276118 121900 275649 121221 275166 120555 274670 119903 274161 119263 273625 118637 273090 118023 272529 117423 271955 116835 271367 116274 270767 115713 270153 115165 269527 114629 268887 114120 268248 113624 267582 113141 266903 112672 266211 112215 265520 111771 264815 111353 264084 110949 263353 110570 262622 110205 261865 109852 261108 109513 260338 109200 259554 108899 258758 108625 257962 108364 257166 108116 256344 107894 255521 107698 254699 107516 253850 107359 253015 107216 252154 107098 251305 106994 250444 106915 249569 106863 248695 106824 247807 106811 184775 99123 175155 34185 175155 33298 175116 32423 175064 31562 174986 30687 174881 29839 174764 28977 174620 28142 174463 27293 174281 26471 174085 25649 173863 24826 173628 24017 173367 23221 173080 22438 172793 21655 172466 20884 172140 20114 171788 19370 171422 18626 171031 17895 170626 17177 170208 16460 169764 15768 169321 15076 168851 14397 168368 13732 167859 13079 167350 12439 166815 11813 166279 11199 165718 10599 165144 10011 164556 9437 163956 8876 163342 8341 162716 7806 162076 7283 161424 6787 160758 6304 160079 5835 159387 5378 158696 4947 157978 4529 157260 4125 156529 3733 155785 3368 155028 3015 154271 2689 153501 2363 152718 2075 151934 1788 151125 1527 150329 1292 149507 1070 148684 875 147862 692 147013 535 146178 392 145317 274 144468 170 143594 91 142732 39 141858 13 14097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140970,140970;140970,140970;140970,140970;140970,140970" o:connectangles="0,90,180,270"/>
                <w10:wrap type="through" anchorx="page" anchory="page"/>
              </v:shape>
            </w:pict>
          </mc:Fallback>
        </mc:AlternateContent>
      </w:r>
      <w:r w:rsidR="00EA5FE1">
        <w:rPr>
          <w:noProof/>
        </w:rPr>
        <mc:AlternateContent>
          <mc:Choice Requires="wps">
            <w:drawing>
              <wp:anchor distT="152400" distB="152400" distL="152400" distR="152400" simplePos="0" relativeHeight="251716608" behindDoc="0" locked="0" layoutInCell="1" allowOverlap="1">
                <wp:simplePos x="0" y="0"/>
                <wp:positionH relativeFrom="page">
                  <wp:posOffset>2422525</wp:posOffset>
                </wp:positionH>
                <wp:positionV relativeFrom="page">
                  <wp:posOffset>1532890</wp:posOffset>
                </wp:positionV>
                <wp:extent cx="123190" cy="123190"/>
                <wp:effectExtent l="0" t="0" r="0" b="0"/>
                <wp:wrapNone/>
                <wp:docPr id="1073741834" name="officeArt object"/>
                <wp:cNvGraphicFramePr/>
                <a:graphic xmlns:a="http://schemas.openxmlformats.org/drawingml/2006/main">
                  <a:graphicData uri="http://schemas.microsoft.com/office/word/2010/wordprocessingShape">
                    <wps:wsp>
                      <wps:cNvSpPr/>
                      <wps:spPr>
                        <a:xfrm rot="18900000">
                          <a:off x="0" y="0"/>
                          <a:ext cx="123190" cy="123190"/>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0395B6BC" id="officeArt object" o:spid="_x0000_s1026" style="position:absolute;margin-left:190.75pt;margin-top:120.7pt;width:9.7pt;height:9.7pt;rotation:-45;z-index:251716608;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61595,61595;61595,61595;61595,61595;61595,61595" o:connectangles="0,90,180,270"/>
                <w10:wrap anchorx="page" anchory="page"/>
              </v:shape>
            </w:pict>
          </mc:Fallback>
        </mc:AlternateContent>
      </w:r>
      <w:r w:rsidR="00EA5FE1">
        <w:rPr>
          <w:noProof/>
        </w:rPr>
        <mc:AlternateContent>
          <mc:Choice Requires="wps">
            <w:drawing>
              <wp:anchor distT="152400" distB="152400" distL="152400" distR="152400" simplePos="0" relativeHeight="251715584" behindDoc="0" locked="0" layoutInCell="1" allowOverlap="1">
                <wp:simplePos x="0" y="0"/>
                <wp:positionH relativeFrom="page">
                  <wp:posOffset>2870835</wp:posOffset>
                </wp:positionH>
                <wp:positionV relativeFrom="page">
                  <wp:posOffset>640080</wp:posOffset>
                </wp:positionV>
                <wp:extent cx="163195" cy="163195"/>
                <wp:effectExtent l="0" t="0" r="0" b="0"/>
                <wp:wrapNone/>
                <wp:docPr id="1073741833" name="officeArt object"/>
                <wp:cNvGraphicFramePr/>
                <a:graphic xmlns:a="http://schemas.openxmlformats.org/drawingml/2006/main">
                  <a:graphicData uri="http://schemas.microsoft.com/office/word/2010/wordprocessingShape">
                    <wps:wsp>
                      <wps:cNvSpPr/>
                      <wps:spPr>
                        <a:xfrm rot="2700000">
                          <a:off x="0" y="0"/>
                          <a:ext cx="163195" cy="163195"/>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70002A45" id="officeArt object" o:spid="_x0000_s1026" style="position:absolute;margin-left:226.05pt;margin-top:50.4pt;width:12.85pt;height:12.85pt;rotation:45;z-index:251715584;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39b5c2" stroked="f" strokeweight="1pt">
                <v:stroke miterlimit="4" joinstyle="miter"/>
                <v:path arrowok="t" o:extrusionok="f" o:connecttype="custom" o:connectlocs="81598,81598;81598,81598;81598,81598;81598,81598" o:connectangles="0,90,180,270"/>
                <w10:wrap anchorx="page" anchory="page"/>
              </v:shape>
            </w:pict>
          </mc:Fallback>
        </mc:AlternateContent>
      </w:r>
      <w:r w:rsidR="00EA5FE1">
        <w:rPr>
          <w:noProof/>
        </w:rPr>
        <mc:AlternateContent>
          <mc:Choice Requires="wps">
            <w:drawing>
              <wp:anchor distT="152400" distB="152400" distL="152400" distR="152400" simplePos="0" relativeHeight="251718656" behindDoc="0" locked="0" layoutInCell="1" allowOverlap="1">
                <wp:simplePos x="0" y="0"/>
                <wp:positionH relativeFrom="page">
                  <wp:posOffset>861060</wp:posOffset>
                </wp:positionH>
                <wp:positionV relativeFrom="page">
                  <wp:posOffset>2201545</wp:posOffset>
                </wp:positionV>
                <wp:extent cx="123190" cy="123190"/>
                <wp:effectExtent l="0" t="0" r="0" b="0"/>
                <wp:wrapNone/>
                <wp:docPr id="1073741836" name="officeArt object"/>
                <wp:cNvGraphicFramePr/>
                <a:graphic xmlns:a="http://schemas.openxmlformats.org/drawingml/2006/main">
                  <a:graphicData uri="http://schemas.microsoft.com/office/word/2010/wordprocessingShape">
                    <wps:wsp>
                      <wps:cNvSpPr/>
                      <wps:spPr>
                        <a:xfrm rot="18900000">
                          <a:off x="0" y="0"/>
                          <a:ext cx="123190" cy="123190"/>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1F09F1B4" id="officeArt object" o:spid="_x0000_s1026" style="position:absolute;margin-left:67.8pt;margin-top:173.35pt;width:9.7pt;height:9.7pt;rotation:-45;z-index:25171865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61595,61595;61595,61595;61595,61595;61595,61595" o:connectangles="0,90,180,270"/>
                <w10:wrap anchorx="page" anchory="page"/>
              </v:shape>
            </w:pict>
          </mc:Fallback>
        </mc:AlternateContent>
      </w:r>
      <w:r w:rsidR="00EA5FE1">
        <w:rPr>
          <w:noProof/>
        </w:rPr>
        <mc:AlternateContent>
          <mc:Choice Requires="wps">
            <w:drawing>
              <wp:anchor distT="152400" distB="152400" distL="152400" distR="152400" simplePos="0" relativeHeight="251720704" behindDoc="0" locked="0" layoutInCell="1" allowOverlap="1">
                <wp:simplePos x="0" y="0"/>
                <wp:positionH relativeFrom="page">
                  <wp:posOffset>769620</wp:posOffset>
                </wp:positionH>
                <wp:positionV relativeFrom="page">
                  <wp:posOffset>4879340</wp:posOffset>
                </wp:positionV>
                <wp:extent cx="281940" cy="281940"/>
                <wp:effectExtent l="0" t="0" r="0" b="0"/>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3"/>
                    <wp:lineTo x="1205" y="8597"/>
                    <wp:lineTo x="1152" y="8632"/>
                    <wp:lineTo x="1100" y="8668"/>
                    <wp:lineTo x="1049" y="8705"/>
                    <wp:lineTo x="1000" y="8743"/>
                    <wp:lineTo x="951" y="8782"/>
                    <wp:lineTo x="903" y="8823"/>
                    <wp:lineTo x="856" y="8865"/>
                    <wp:lineTo x="810" y="8908"/>
                    <wp:lineTo x="765" y="8951"/>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4"/>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1"/>
                    <wp:lineTo x="20790" y="8908"/>
                    <wp:lineTo x="20744" y="8865"/>
                    <wp:lineTo x="20697" y="8823"/>
                    <wp:lineTo x="20649" y="8782"/>
                    <wp:lineTo x="20600" y="8743"/>
                    <wp:lineTo x="20551" y="8705"/>
                    <wp:lineTo x="20500" y="8668"/>
                    <wp:lineTo x="20448" y="8632"/>
                    <wp:lineTo x="20395" y="8597"/>
                    <wp:lineTo x="20342" y="8563"/>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7"/>
                    <wp:lineTo x="10935" y="3"/>
                    <wp:lineTo x="10868" y="1"/>
                    <wp:lineTo x="10800" y="0"/>
                  </wp:wrapPolygon>
                </wp:wrapThrough>
                <wp:docPr id="1073741837" name="officeArt object"/>
                <wp:cNvGraphicFramePr/>
                <a:graphic xmlns:a="http://schemas.openxmlformats.org/drawingml/2006/main">
                  <a:graphicData uri="http://schemas.microsoft.com/office/word/2010/wordprocessingShape">
                    <wps:wsp>
                      <wps:cNvSpPr/>
                      <wps:spPr>
                        <a:xfrm rot="18900000">
                          <a:off x="0" y="0"/>
                          <a:ext cx="281940" cy="281940"/>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shape w14:anchorId="452796EA" id="officeArt object" o:spid="_x0000_s1026" style="position:absolute;margin-left:60.6pt;margin-top:384.2pt;width:22.2pt;height:22.2pt;rotation:-45;z-index:251720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598,21598" wrapcoords="140970 0 140082 13 139208 52 138346 104 137472 183 136623 274 135762 392 134927 535 134091 705 133256 875 132433 1083 131624 1305 130815 1540 130019 1801 129223 2088 128439 2376 127669 2689 126912 3028 126168 3381 125424 3746 124693 4138 123975 4542 123257 4960 122566 5391 121874 5848 121195 6318 120542 6800 119890 7297 119250 7819 118624 8341 118010 8889 117410 9450 116822 10025 116248 10612 115687 11212 115152 11826 114616 12452 114107 13092 113611 13745 113128 14410 112659 15076 112202 15768 111771 16473 111353 17177 110949 17895 110557 18626 110192 19370 109839 20127 109513 20884 109200 21655 108899 22438 108625 23234 108364 24030 108129 24826 107907 25649 107712 26471 107529 27293 107372 28142 107229 28977 107111 29839 107007 30687 106941 31562 106876 32423 106850 33298 106837 34185 97230 99123 34133 106811 33245 106824 32371 106863 31496 106915 30635 106994 29786 107098 28925 107216 28090 107359 27241 107516 26419 107698 25596 107894 24774 108116 23978 108364 23182 108625 22386 108899 21602 109200 20832 109513 20075 109852 19318 110205 18587 110570 17856 110949 17125 111353 16420 111771 15729 112215 15037 112672 14358 113141 13692 113624 13053 114120 12413 114629 11787 115165 11173 115713 10573 116274 9985 116835 9411 117423 8850 118023 8315 118637 7779 119263 7270 119903 6774 120555 6291 121221 5822 121900 5365 122592 4934 123283 4516 124001 4112 124719 3720 125450 3355 126194 3002 126938 2676 127708 2363 128478 2062 129262 1788 130045 1527 130841 1292 131650 1070 132460 875 133282 692 134117 535 134953 392 135801 274 136650 170 137511 91 138372 39 139247 13 140122 0 140996 13 141884 39 142758 104 143633 183 144494 274 145356 392 146204 535 147040 692 147888 875 148710 1083 149533 1305 150342 1540 151151 1801 151947 2075 152744 2376 153514 2689 154284 3015 155054 3368 155798 3733 156542 4125 157273 4529 157991 4947 158696 5378 159401 5835 160092 6304 160758 6787 161424 7283 162076 7793 162716 8328 163342 8863 163956 9424 164543 9998 165131 10586 165705 11186 166266 11787 166815 12413 167337 13053 167846 13705 168355 14371 168838 15050 169295 15729 169751 16433 170182 17138 170600 17856 171004 18587 171396 19331 171762 20075 172114 20845 172440 21615 172754 22386 173054 23182 173328 23978 173589 24787 173824 25596 174046 26419 174255 27254 174437 28090 174594 28925 174724 29786 174855 30635 174946 31496 175025 32371 175077 33245 175116 34133 175129 97230 184736 106837 247820 106850 248695 106889 249569 106941 250444 107020 251305 107111 252167 107229 253015 107372 253863 107529 254699 107712 255521 107907 256344 108129 257166 108377 257975 108625 258771 108912 259554 109200 260338 109513 261108 109852 261865 110205 262609 110570 263353 110962 264084 111353 264802 111771 265520 112215 266211 112659 266903 113128 267569 113611 268235 114107 268887 114629 269527 115152 270153 115700 270767 116261 271354 116835 271942 117410 272516 118010 273077 118624 273612 119250 274147 119890 274657 120542 275166 121208 275649 121874 276105 122566 276562 123270 276993 123975 277411 124693 277815 125424 278207 126168 278572 126912 278925 127682 279251 128452 279564 129223 279865 130019 280139 130815 280400 131624 280648 132433 280857 133256 281065 134091 281248 134927 281405 135762 281548 136623 281666 137472 281757 138346 281836 139208 281901 140082 281927 140970 281940 141858 281927 142732 281901 143594 281849 144468 281770 145317 281666 146178 281548 147013 281418 147849 281248 148684 281065 149507 280870 150329 280648 151125 280413 151921 280152 152718 279878 153501 279577 154271 279264 155028 278938 155785 278585 156529 278220 157260 277828 157978 277424 158683 277006 159387 276575 160079 276118 160745 275662 161411 275166 162063 274670 162703 274161 163329 273625 163943 273090 164543 272529 165131 271955 165705 271367 166266 270767 166815 270153 167337 269540 167859 268900 168355 268248 168838 267582 169308 266903 169764 266224 170195 265520 170613 264815 171017 264097 171409 263366 171775 262622 172127 261865 172466 261108 172780 260338 173080 259554 173354 258771 173615 257975 173850 257166 174072 256357 174281 255534 174463 254699 174620 253863 174764 253015 174881 252167 174986 251305 175064 250444 175116 249569 175155 248695 175155 247820 184775 186655 247807 175129 248695 175116 249569 175077 250444 175025 251305 174946 252154 174855 253015 174724 253850 174594 254686 174437 255521 174255 256344 174046 257153 173824 257962 173589 258758 173328 259554 173054 260325 172754 261095 172440 261865 172114 262609 171762 263353 171396 264084 171004 264802 170600 265507 170182 266211 169751 266890 169295 267569 168838 268235 168355 268887 167846 269527 167337 270153 166815 270754 166266 271354 165705 271942 165131 272516 164543 273077 163956 273612 163342 274147 162716 274657 162076 275153 161424 275636 160758 276105 160092 276562 159401 276993 158696 277411 157991 277815 157273 278207 156542 278572 155798 278925 155054 279251 154284 279564 153514 279865 152744 280139 151947 280400 151151 280635 150342 280857 149533 281065 148710 281248 147888 281405 147040 281548 146204 281666 145356 281757 144494 281836 143633 281901 142758 281927 141884 281940 140996 281927 140122 281901 139247 281849 138372 281770 137511 281666 136650 281548 135801 281405 134953 281248 134117 281065 133282 280870 132460 280648 131650 280413 130841 280152 130045 279878 129262 279577 128478 279264 127708 278938 126938 278585 126194 278220 125450 277828 124719 277424 124001 277006 123283 276575 122592 276118 121900 275649 121221 275166 120555 274670 119903 274161 119263 273625 118637 273090 118023 272529 117423 271955 116835 271367 116274 270767 115713 270153 115165 269527 114629 268887 114120 268248 113624 267582 113141 266903 112672 266211 112215 265520 111771 264815 111353 264084 110949 263353 110570 262622 110205 261865 109852 261108 109513 260338 109200 259554 108899 258758 108625 257962 108364 257166 108116 256344 107894 255521 107698 254699 107516 253850 107359 253015 107216 252154 107098 251305 106994 250444 106915 249569 106863 248695 106824 247807 106811 184775 99123 175155 34185 175155 33298 175116 32423 175064 31562 174986 30687 174881 29839 174764 28977 174620 28142 174463 27293 174281 26471 174085 25649 173863 24826 173628 24017 173367 23221 173080 22438 172793 21655 172466 20884 172140 20114 171788 19370 171422 18626 171031 17895 170626 17177 170208 16460 169764 15768 169321 15076 168851 14397 168368 13732 167859 13079 167350 12439 166815 11813 166279 11199 165718 10599 165144 10011 164556 9437 163956 8876 163342 8341 162716 7806 162076 7283 161424 6787 160758 6304 160079 5835 159387 5378 158696 4947 157978 4529 157260 4125 156529 3733 155785 3368 155028 3015 154271 2689 153501 2363 152718 2075 151934 1788 151125 1527 150329 1292 149507 1070 148684 875 147862 692 147013 535 146178 392 145317 274 144468 170 143594 91 142732 39 141858 13 14097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140970,140970;140970,140970;140970,140970;140970,140970" o:connectangles="0,90,180,270"/>
                <w10:wrap type="through" anchorx="page" anchory="page"/>
              </v:shape>
            </w:pict>
          </mc:Fallback>
        </mc:AlternateContent>
      </w:r>
      <w:r w:rsidR="00E6106B">
        <w:rPr>
          <w:noProof/>
        </w:rPr>
        <mc:AlternateContent>
          <mc:Choice Requires="wps">
            <w:drawing>
              <wp:anchor distT="152400" distB="152400" distL="152400" distR="152400" simplePos="0" relativeHeight="251695104" behindDoc="0" locked="0" layoutInCell="1" allowOverlap="1">
                <wp:simplePos x="0" y="0"/>
                <wp:positionH relativeFrom="page">
                  <wp:posOffset>0</wp:posOffset>
                </wp:positionH>
                <wp:positionV relativeFrom="page">
                  <wp:posOffset>0</wp:posOffset>
                </wp:positionV>
                <wp:extent cx="10693400" cy="7556500"/>
                <wp:effectExtent l="0" t="0" r="0" b="0"/>
                <wp:wrapTopAndBottom distT="152400" distB="152400"/>
                <wp:docPr id="1073741861" name="officeArt object"/>
                <wp:cNvGraphicFramePr/>
                <a:graphic xmlns:a="http://schemas.openxmlformats.org/drawingml/2006/main">
                  <a:graphicData uri="http://schemas.microsoft.com/office/word/2010/wordprocessingShape">
                    <wps:wsp>
                      <wps:cNvSpPr/>
                      <wps:spPr>
                        <a:xfrm>
                          <a:off x="0" y="0"/>
                          <a:ext cx="10693400" cy="7556500"/>
                        </a:xfrm>
                        <a:prstGeom prst="rect">
                          <a:avLst/>
                        </a:prstGeom>
                        <a:solidFill>
                          <a:srgbClr val="F6FBFC"/>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054D0B5A" id="officeArt object" o:spid="_x0000_s1026" style="position:absolute;margin-left:0;margin-top:0;width:842pt;height:595pt;z-index:2516951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" fillcolor="#f6fbfc" stroked="f" strokeweight="1pt">
                <v:stroke miterlimit="4"/>
                <v:shadow on="t" color="black" opacity=".5" origin=",.5" offset="0"/>
                <w10:wrap type="topAndBottom" anchorx="page" anchory="page"/>
              </v:rect>
            </w:pict>
          </mc:Fallback>
        </mc:AlternateContent>
      </w:r>
      <w:r w:rsidR="00E6106B">
        <w:rPr>
          <w:noProof/>
        </w:rPr>
        <mc:AlternateContent>
          <mc:Choice Requires="wps">
            <w:drawing>
              <wp:anchor distT="152400" distB="152400" distL="152400" distR="152400" simplePos="0" relativeHeight="251699200" behindDoc="0" locked="0" layoutInCell="1" allowOverlap="1">
                <wp:simplePos x="0" y="0"/>
                <wp:positionH relativeFrom="page">
                  <wp:posOffset>3775847</wp:posOffset>
                </wp:positionH>
                <wp:positionV relativeFrom="page">
                  <wp:posOffset>1209583</wp:posOffset>
                </wp:positionV>
                <wp:extent cx="123672" cy="123698"/>
                <wp:effectExtent l="25622" t="25609" r="25622" b="25609"/>
                <wp:wrapNone/>
                <wp:docPr id="27" name="officeArt object"/>
                <wp:cNvGraphicFramePr/>
                <a:graphic xmlns:a="http://schemas.openxmlformats.org/drawingml/2006/main">
                  <a:graphicData uri="http://schemas.microsoft.com/office/word/2010/wordprocessingShape">
                    <wps:wsp>
                      <wps:cNvSpPr/>
                      <wps:spPr>
                        <a:xfrm rot="18900000">
                          <a:off x="0" y="0"/>
                          <a:ext cx="123672" cy="123698"/>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25CF08F2" id="officeArt object" o:spid="_x0000_s1026" style="position:absolute;margin-left:297.3pt;margin-top:95.25pt;width:9.75pt;height:9.75pt;rotation:-45;z-index:251699200;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61836,61849;61836,61849;61836,61849;61836,61849" o:connectangles="0,90,180,270"/>
                <w10:wrap anchorx="page" anchory="page"/>
              </v:shape>
            </w:pict>
          </mc:Fallback>
        </mc:AlternateContent>
      </w:r>
      <w:r w:rsidR="00E6106B">
        <w:rPr>
          <w:noProof/>
        </w:rPr>
        <mc:AlternateContent>
          <mc:Choice Requires="wps">
            <w:drawing>
              <wp:anchor distT="152400" distB="152400" distL="152400" distR="152400" simplePos="0" relativeHeight="251702272" behindDoc="0" locked="0" layoutInCell="1" allowOverlap="1">
                <wp:simplePos x="0" y="0"/>
                <wp:positionH relativeFrom="page">
                  <wp:posOffset>8086101</wp:posOffset>
                </wp:positionH>
                <wp:positionV relativeFrom="page">
                  <wp:posOffset>171230</wp:posOffset>
                </wp:positionV>
                <wp:extent cx="282171" cy="282232"/>
                <wp:effectExtent l="58461" t="58431" r="58461" b="58431"/>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3"/>
                    <wp:lineTo x="1205" y="8597"/>
                    <wp:lineTo x="1152" y="8632"/>
                    <wp:lineTo x="1100" y="8668"/>
                    <wp:lineTo x="1049" y="8705"/>
                    <wp:lineTo x="1000" y="8743"/>
                    <wp:lineTo x="951" y="8782"/>
                    <wp:lineTo x="903" y="8823"/>
                    <wp:lineTo x="856" y="8865"/>
                    <wp:lineTo x="810" y="8908"/>
                    <wp:lineTo x="765" y="8951"/>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4"/>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1"/>
                    <wp:lineTo x="20790" y="8908"/>
                    <wp:lineTo x="20744" y="8865"/>
                    <wp:lineTo x="20697" y="8823"/>
                    <wp:lineTo x="20649" y="8782"/>
                    <wp:lineTo x="20600" y="8743"/>
                    <wp:lineTo x="20551" y="8705"/>
                    <wp:lineTo x="20500" y="8668"/>
                    <wp:lineTo x="20448" y="8632"/>
                    <wp:lineTo x="20395" y="8597"/>
                    <wp:lineTo x="20342" y="8563"/>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7"/>
                    <wp:lineTo x="10935" y="3"/>
                    <wp:lineTo x="10868" y="1"/>
                    <wp:lineTo x="10800" y="0"/>
                  </wp:wrapPolygon>
                </wp:wrapThrough>
                <wp:docPr id="30" name="officeArt object"/>
                <wp:cNvGraphicFramePr/>
                <a:graphic xmlns:a="http://schemas.openxmlformats.org/drawingml/2006/main">
                  <a:graphicData uri="http://schemas.microsoft.com/office/word/2010/wordprocessingShape">
                    <wps:wsp>
                      <wps:cNvSpPr/>
                      <wps:spPr>
                        <a:xfrm rot="18900000">
                          <a:off x="0" y="0"/>
                          <a:ext cx="282171" cy="282232"/>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0A9D080F" id="officeArt object" o:spid="_x0000_s1026" style="position:absolute;margin-left:636.7pt;margin-top:13.5pt;width:22.2pt;height:22.2pt;rotation:-45;z-index:25170227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wrapcoords="140970 -640 140082 -627 139208 -587 138346 -535 137472 -457 136623 -365 135762 -248 134927 -104 134091 65 133256 235 132433 444 131624 666 130815 901 130019 1162 129223 1449 128439 1736 127669 2049 126912 2389 126168 2741 125424 3107 124693 3498 123975 3903 123257 4320 122566 4751 121874 5208 121195 5678 120542 6161 119890 6657 119250 7179 118624 7701 118010 8249 117410 8811 116822 9385 116248 9972 115687 10573 115152 11186 114616 11813 114107 12452 113611 13105 113128 13771 112659 14436 112202 15128 111771 15833 111353 16538 110949 17256 110557 17987 110192 18731 109839 19488 109513 20245 109200 21015 108899 21798 108625 22594 108364 23391 108129 24187 107907 25009 107712 25831 107529 26654 107372 27502 107229 28338 107111 29199 107007 30047 106941 30922 106876 31784 106850 32658 106837 33546 97230 98483 34133 106171 33245 106184 32371 106224 31496 106276 30635 106354 29786 106458 28925 106576 28090 106720 27241 106876 26419 107059 25596 107255 24774 107477 23978 107725 23182 107986 22386 108260 21602 108560 20832 108873 20075 109213 19318 109565 18587 109930 17856 110309 17125 110714 16420 111131 15729 111575 15037 112032 14358 112502 13692 112985 13053 113481 12413 113990 11787 114525 11173 115073 10573 115635 9985 116196 9411 116783 8850 117384 8315 117997 7779 118624 7270 119263 6774 119916 6291 120582 5822 121260 5365 121952 4934 122644 4516 123362 4112 124080 3720 124811 3355 125555 3002 126299 2676 127069 2363 127839 2062 128622 1788 129405 1527 130201 1292 131011 1070 131820 875 132642 692 133478 535 134313 392 135162 274 136010 170 136871 91 137733 39 138607 13 139482 0 140357 13 141244 39 142119 104 142993 183 143855 274 144716 392 145565 535 146400 692 147248 875 148071 1083 148893 1305 149702 1540 150512 1801 151308 2075 152104 2376 152874 2689 153644 3015 154414 3368 155158 3733 155902 4125 156633 4529 157351 4947 158056 5378 158761 5835 159453 6304 160118 6787 160784 7283 161437 7793 162076 8328 162703 8863 163316 9424 163904 9998 164491 10586 165065 11186 165627 11787 166175 12413 166697 13053 167206 13705 167715 14371 168198 15050 168655 15729 169112 16433 169543 17138 169960 17856 170365 18587 170756 19331 171122 20075 171474 20845 171801 21615 172114 22386 172414 23182 172688 23978 172949 24787 173184 25596 173406 26419 173615 27254 173798 28090 173954 28925 174085 29786 174215 30635 174307 31496 174385 32371 174437 33245 174476 34133 174490 97230 184096 106837 247180 106850 248055 106889 248930 106941 249804 107020 250666 107111 251527 107229 252375 107372 253224 107529 254059 107712 254882 107907 255704 108129 256526 108377 257336 108625 258132 108912 258915 109200 259698 109513 260468 109852 261225 110205 261969 110570 262713 110962 263444 111353 264162 111771 264880 112215 265572 112659 266264 113128 266929 113611 267595 114107 268248 114629 268887 115152 269514 115700 270127 116261 270715 116835 271302 117410 271876 118010 272438 118624 272973 119250 273508 119890 274017 120542 274526 121208 275009 121874 275466 122566 275923 123270 276353 123975 276771 124693 277176 125424 277567 126168 277933 126912 278285 127682 278612 128452 278925 129223 279225 130019 279499 130815 279760 131624 280008 132433 280217 133256 280426 134091 280609 134927 280765 135762 280909 136623 281026 137472 281118 138346 281196 139208 281261 140082 281287 140970 281300 141858 281287 142732 281261 143594 281209 144468 281131 145317 281026 146178 280909 147013 280778 147849 280609 148684 280426 149507 280230 150329 280008 151125 279773 151921 279512 152718 279238 153501 278938 154271 278625 155028 278298 155785 277946 156529 277580 157260 277189 157978 276784 158683 276366 159387 275936 160079 275479 160745 275022 161411 274526 162063 274030 162703 273521 163329 272986 163943 272451 164543 271889 165131 271315 165705 270728 166266 270127 166815 269514 167337 268900 167859 268261 168355 267608 168838 266942 169308 266264 169764 265585 170195 264880 170613 264175 171017 263457 171409 262726 171775 261982 172127 261225 172466 260468 172780 259698 173080 258915 173354 258132 173615 257336 173850 256526 174072 255717 174281 254895 174463 254059 174620 253224 174764 252375 174881 251527 174986 250666 175064 249804 175116 248930 175155 248055 175155 247180 184775 186015 247807 174490 248695 174476 249569 174437 250444 174385 251305 174307 252154 174215 253015 174085 253850 173954 254686 173798 255521 173615 256344 173406 257153 173184 257962 172949 258758 172688 259554 172414 260325 172114 261095 171801 261865 171474 262609 171122 263353 170756 264084 170365 264802 169960 265507 169543 266211 169112 266890 168655 267569 168198 268235 167715 268887 167206 269527 166697 270153 166175 270754 165627 271354 165065 271942 164491 272516 163904 273077 163316 273612 162703 274147 162076 274657 161437 275153 160784 275636 160118 276105 159453 276562 158761 276993 158056 277411 157351 277815 156633 278207 155902 278572 155158 278925 154414 279251 153644 279564 152874 279865 152104 280139 151308 280400 150512 280635 149702 280857 148893 281065 148071 281248 147248 281405 146400 281548 145565 281666 144716 281757 143855 281836 142993 281901 142119 281927 141244 281940 140357 281927 139482 281901 138607 281849 137733 281770 136871 281666 136010 281548 135162 281405 134313 281248 133478 281065 132642 280870 131820 280648 131011 280413 130201 280152 129405 279878 128622 279577 127839 279264 127069 278938 126299 278585 125555 278220 124811 277828 124080 277424 123362 277006 122644 276575 121952 276118 121260 275649 120582 275166 119916 274670 119263 274161 118624 273625 117997 273090 117384 272529 116783 271955 116196 271367 115635 270767 115073 270153 114525 269527 113990 268887 113481 268248 112985 267582 112502 266903 112032 266211 111575 265520 111131 264815 110714 264084 110309 263353 109930 262622 109565 261865 109213 261108 108873 260338 108560 259554 108260 258758 107986 257962 107725 257166 107477 256344 107255 255521 107059 254699 106876 253850 106720 253015 106576 252154 106458 251305 106354 250444 106276 249569 106224 248695 106184 247807 106171 184775 98483 175155 33546 175155 32658 175116 31784 175064 30922 174986 30047 174881 29199 174764 28338 174620 27502 174463 26654 174281 25831 174085 25009 173863 24187 173628 23378 173367 22581 173080 21798 172793 21015 172466 20245 172140 19475 171788 18731 171422 17987 171031 17256 170626 16538 170208 15820 169764 15128 169321 14436 168851 13758 168368 13092 167859 12439 167350 11800 166815 11173 166279 10560 165718 9959 165144 9372 164556 8798 163956 8236 163342 7701 162716 7166 162076 6644 161424 6148 160758 5665 160079 5195 159387 4738 158696 4307 157978 3890 157260 3485 156529 3094 155785 2728 155028 2376 154271 2049 153501 1723 152718 1436 151934 1149 151125 888 150329 653 149507 431 148684 235 147862 52 147013 -104 146178 -248 145317 -365 144468 -470 143594 -548 142732 -600 141858 -627 140970 -6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141086,141116;141086,141116;141086,141116;141086,141116" o:connectangles="0,90,180,270"/>
                <w10:wrap type="through" anchorx="page" anchory="page"/>
              </v:shape>
            </w:pict>
          </mc:Fallback>
        </mc:AlternateContent>
      </w:r>
      <w:r w:rsidR="00E6106B">
        <w:rPr>
          <w:noProof/>
        </w:rPr>
        <mc:AlternateContent>
          <mc:Choice Requires="wps">
            <w:drawing>
              <wp:anchor distT="152400" distB="152400" distL="152400" distR="152400" simplePos="0" relativeHeight="251703296" behindDoc="0" locked="0" layoutInCell="1" allowOverlap="1">
                <wp:simplePos x="0" y="0"/>
                <wp:positionH relativeFrom="page">
                  <wp:posOffset>10119794</wp:posOffset>
                </wp:positionH>
                <wp:positionV relativeFrom="page">
                  <wp:posOffset>399316</wp:posOffset>
                </wp:positionV>
                <wp:extent cx="205655" cy="205699"/>
                <wp:effectExtent l="42608" t="42586" r="42608" b="42586"/>
                <wp:wrapNone/>
                <wp:docPr id="31" name="officeArt object"/>
                <wp:cNvGraphicFramePr/>
                <a:graphic xmlns:a="http://schemas.openxmlformats.org/drawingml/2006/main">
                  <a:graphicData uri="http://schemas.microsoft.com/office/word/2010/wordprocessingShape">
                    <wps:wsp>
                      <wps:cNvSpPr/>
                      <wps:spPr>
                        <a:xfrm rot="18900000">
                          <a:off x="0" y="0"/>
                          <a:ext cx="205655" cy="205699"/>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2DFB9351" id="officeArt object" o:spid="_x0000_s1026" style="position:absolute;margin-left:796.85pt;margin-top:31.45pt;width:16.2pt;height:16.2pt;rotation:-45;z-index:25170329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ff7861" stroked="f" strokeweight="1pt">
                <v:stroke miterlimit="4" joinstyle="miter"/>
                <v:path arrowok="t" o:extrusionok="f" o:connecttype="custom" o:connectlocs="102828,102850;102828,102850;102828,102850;102828,102850" o:connectangles="0,90,180,270"/>
                <w10:wrap anchorx="page" anchory="page"/>
              </v:shape>
            </w:pict>
          </mc:Fallback>
        </mc:AlternateContent>
      </w:r>
      <w:r w:rsidR="00E6106B">
        <w:rPr>
          <w:noProof/>
        </w:rPr>
        <mc:AlternateContent>
          <mc:Choice Requires="wps">
            <w:drawing>
              <wp:anchor distT="152400" distB="152400" distL="152400" distR="152400" simplePos="0" relativeHeight="251704320" behindDoc="0" locked="0" layoutInCell="1" allowOverlap="1">
                <wp:simplePos x="0" y="0"/>
                <wp:positionH relativeFrom="page">
                  <wp:posOffset>10284784</wp:posOffset>
                </wp:positionH>
                <wp:positionV relativeFrom="page">
                  <wp:posOffset>1689838</wp:posOffset>
                </wp:positionV>
                <wp:extent cx="161104" cy="161138"/>
                <wp:effectExtent l="33378" t="33361" r="33378" b="33361"/>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4"/>
                    <wp:lineTo x="1205" y="8597"/>
                    <wp:lineTo x="1152" y="8632"/>
                    <wp:lineTo x="1100" y="8668"/>
                    <wp:lineTo x="1049" y="8705"/>
                    <wp:lineTo x="1000" y="8743"/>
                    <wp:lineTo x="951" y="8782"/>
                    <wp:lineTo x="903" y="8823"/>
                    <wp:lineTo x="856" y="8865"/>
                    <wp:lineTo x="810" y="8908"/>
                    <wp:lineTo x="765" y="8952"/>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4"/>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2"/>
                    <wp:lineTo x="20790" y="8908"/>
                    <wp:lineTo x="20744" y="8865"/>
                    <wp:lineTo x="20697" y="8823"/>
                    <wp:lineTo x="20649" y="8782"/>
                    <wp:lineTo x="20600" y="8743"/>
                    <wp:lineTo x="20551" y="8705"/>
                    <wp:lineTo x="20500" y="8668"/>
                    <wp:lineTo x="20448" y="8632"/>
                    <wp:lineTo x="20395" y="8597"/>
                    <wp:lineTo x="20342" y="8564"/>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8"/>
                    <wp:lineTo x="10935" y="3"/>
                    <wp:lineTo x="10868" y="1"/>
                    <wp:lineTo x="10800" y="0"/>
                  </wp:wrapPolygon>
                </wp:wrapThrough>
                <wp:docPr id="1073741824" name="officeArt object"/>
                <wp:cNvGraphicFramePr/>
                <a:graphic xmlns:a="http://schemas.openxmlformats.org/drawingml/2006/main">
                  <a:graphicData uri="http://schemas.microsoft.com/office/word/2010/wordprocessingShape">
                    <wps:wsp>
                      <wps:cNvSpPr/>
                      <wps:spPr>
                        <a:xfrm rot="18900000">
                          <a:off x="0" y="0"/>
                          <a:ext cx="161104" cy="161138"/>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32972901" id="officeArt object" o:spid="_x0000_s1026" style="position:absolute;margin-left:809.85pt;margin-top:133.05pt;width:12.7pt;height:12.7pt;rotation:-45;z-index:251704320;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wrapcoords="79689 0 79189 7 78689 30 78196 60 77695 105 77218 157 76725 224 76247 306 75776 403 75299 500 74828 620 74365 747 73910 881 73454 1023 72999 1187 72551 1352 72110 1531 71684 1725 71259 1927 70833 2136 70415 2360 70012 2591 69601 2830 69205 3069 68810 3330 68421 3599 68055 3875 67682 4159 67316 4458 66958 4749 66607 5063 66271 5384 65935 5712 65606 6048 65285 6392 64979 6735 64673 7094 64389 7460 64105 7833 63829 8214 63560 8587 63299 8983 63052 9386 62813 9789 62582 10200 62365 10611 62156 11036 61955 11470 61768 11903 61589 12336 61417 12784 61260 13239 61111 13695 60977 14150 60850 14613 60738 15084 60641 15554 60551 16039 60469 16510 60402 17003 60342 17488 60305 17981 60267 18474 60252 18974 60245 19482 54771 56481 18817 60865 18309 60872 17809 60894 17309 60924 16823 60969 16338 61029 15845 61096 15367 61178 14889 61268 14419 61372 13949 61477 13478 61604 13030 61746 12575 61895 12119 62052 11671 62224 11238 62403 10805 62597 10372 62799 9954 63008 9543 63224 9125 63448 8722 63695 8326 63941 7930 64202 7549 64471 7168 64747 6803 65031 6437 65315 6078 65621 5735 65935 5391 66256 5055 66584 4727 66913 4406 67249 4099 67600 3801 67958 3510 68324 3226 68698 2950 69071 2681 69459 2419 69855 2173 70251 1941 70661 1710 71065 1486 71483 1277 71908 1075 72334 889 72767 709 73208 538 73656 381 74104 239 74559 105 75015 -22 75478 -134 75948 -239 76426 -329 76897 -411 77382 -478 77867 -538 78360 -582 78845 -612 79346 -627 79846 -635 80339 -627 80847 -612 81347 -575 81847 -530 82333 -478 82825 -411 83311 -329 83789 -239 84267 -134 84737 -15 85207 112 85670 239 86126 388 86581 545 87037 717 87477 896 87911 1083 88351 1284 88777 1493 89202 1717 89620 1949 90024 2180 90427 2427 90830 2688 91226 2957 91607 3233 91980 3517 92353 3808 92719 4107 93078 4413 93429 4734 93757 5063 94093 5399 94422 5742 94743 6078 95057 6437 95355 6803 95639 7176 95930 7557 96206 7938 96468 8326 96729 8729 96976 9132 97215 9543 97439 9954 97663 10379 97872 10805 98073 11245 98260 11679 98439 12119 98611 12575 98768 13030 98917 13486 99051 13949 99178 14419 99290 14897 99395 15367 99485 15845 99559 16338 99634 16823 99686 17309 99731 17809 99761 18309 99783 18817 99791 54771 105264 60245 141211 60252 141711 60275 142211 60305 142704 60349 143197 60402 143690 60469 144175 60551 144653 60641 145131 60738 145602 60850 146072 60977 146535 61118 146998 61260 147453 61425 147901 61589 148342 61768 148783 61962 149216 62164 149641 62373 150067 62589 150478 62813 150888 63052 151299 63306 151695 63560 152083 63829 152464 64105 152845 64389 153218 64680 153584 64979 153942 65293 154286 65614 154622 65942 154958 66271 155286 66607 155608 66958 155906 67316 156212 67682 156504 68055 156795 68429 157071 68810 157332 69205 157594 69609 157833 70012 158072 70415 158303 70833 158527 71259 158736 71684 158938 72118 159125 72558 159304 72999 159475 73454 159632 73910 159774 74365 159916 74828 160036 75299 160155 75776 160260 76247 160349 76725 160431 77218 160498 77695 160551 78196 160596 78689 160633 79189 160648 79689 160655 80197 160648 80697 160633 81190 160603 81683 160558 82168 160498 82661 160431 83139 160357 83609 160260 84087 160155 84558 160043 85028 159916 85476 159782 85932 159640 86387 159483 86835 159311 87268 159132 87701 158945 88135 158744 88560 158535 88978 158311 89382 158079 89785 157840 90188 157601 90584 157340 90957 157079 91338 156795 91711 156511 92077 156220 92436 155914 92787 155615 93123 155294 93459 154965 93787 154629 94108 154286 94422 153942 94713 153591 95012 153226 95296 152852 95572 152471 95841 152083 96102 151702 96348 151299 96587 150896 96811 150485 97035 150074 97244 149649 97446 149216 97640 148783 97819 148342 97991 147901 98148 147453 98297 146998 98432 146535 98551 146079 98671 145609 98775 145131 98865 144653 98947 144175 99014 143690 99074 143197 99119 142704 99149 142211 99171 141711 99171 141211 104652 106362 140569 99791 141076 99783 141577 99761 142070 99731 142562 99686 143048 99634 143541 99559 144011 99485 144489 99395 144967 99290 145437 99178 145893 99051 146356 98917 146811 98768 147267 98611 147700 98439 148140 98260 148581 98073 149007 97872 149432 97663 149843 97439 150254 97215 150657 96976 151060 96729 151441 96468 151829 96206 152210 95930 152583 95639 152949 95355 153300 95057 153644 94743 153987 94422 154323 94093 154652 93757 154973 93429 155271 93078 155578 92719 155869 92353 156153 91980 156429 91607 156698 91226 156959 90830 157198 90427 157437 90024 157668 89620 157892 89202 158102 88777 158303 88351 158490 87911 158669 87477 158841 87037 158990 86581 159139 86126 159274 85670 159401 85207 159520 84737 159625 84267 159714 83789 159797 83311 159864 82825 159916 82333 159961 81847 159998 81347 160013 80847 160021 80339 160013 79846 159998 79346 159968 78845 159924 78360 159864 77867 159797 77382 159714 76897 159625 76426 159520 75948 159408 75478 159281 75015 159147 74559 158998 74104 158848 73656 158677 73208 158497 72767 158311 72334 158109 71908 157900 71483 157676 71065 157444 70661 157205 70251 156967 69855 156705 69459 156436 69071 156160 68698 155876 68324 155585 67958 155279 67600 154980 67249 154659 66913 154331 66584 153995 66256 153651 65935 153300 65621 152949 65315 152583 65031 152217 64747 151837 64471 151448 64202 151060 63941 150664 63695 150261 63448 149843 63224 149432 63008 149014 62799 148581 62597 148148 62403 147707 62224 147267 62052 146811 61895 146356 61746 145900 61604 145437 61477 144967 61372 144496 61268 144011 61178 143541 61096 143048 61029 142562 60969 142070 60924 141577 60894 141076 60872 140569 60865 104652 56481 99171 19482 99171 18974 99149 18474 99119 17981 99074 17488 99014 17003 98947 16510 98865 16039 98775 15554 98671 15084 98559 14613 98439 14150 98305 13687 98155 13232 97991 12784 97827 12336 97640 11903 97454 11462 97252 11036 97043 10611 96819 10200 96587 9789 96356 9379 96102 8983 95848 8587 95579 8206 95303 7826 95012 7452 94721 7086 94422 6728 94116 6384 93795 6041 93466 5705 93130 5376 92794 5055 92443 4749 92085 4450 91719 4152 91345 3868 90965 3592 90584 3323 90188 3062 89792 2823 89382 2584 88978 2352 88560 2128 88135 1919 87701 1717 87268 1531 86835 1344 86387 1180 85939 1016 85476 874 85028 739 84558 612 84087 500 83617 396 83139 306 82661 224 82168 157 81683 97 81190 60 80697 22 80197 7 79689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80552,80569;80552,80569;80552,80569;80552,80569" o:connectangles="0,90,180,270"/>
                <w10:wrap type="through" anchorx="page" anchory="page"/>
              </v:shape>
            </w:pict>
          </mc:Fallback>
        </mc:AlternateContent>
      </w:r>
      <w:r w:rsidR="00E6106B">
        <w:rPr>
          <w:noProof/>
        </w:rPr>
        <mc:AlternateContent>
          <mc:Choice Requires="wps">
            <w:drawing>
              <wp:anchor distT="152400" distB="152400" distL="152400" distR="152400" simplePos="0" relativeHeight="251707392" behindDoc="0" locked="0" layoutInCell="1" allowOverlap="1">
                <wp:simplePos x="0" y="0"/>
                <wp:positionH relativeFrom="page">
                  <wp:posOffset>7202511</wp:posOffset>
                </wp:positionH>
                <wp:positionV relativeFrom="page">
                  <wp:posOffset>4148781</wp:posOffset>
                </wp:positionV>
                <wp:extent cx="205655" cy="205699"/>
                <wp:effectExtent l="42608" t="42586" r="42608" b="42586"/>
                <wp:wrapNone/>
                <wp:docPr id="1073741828" name="officeArt object"/>
                <wp:cNvGraphicFramePr/>
                <a:graphic xmlns:a="http://schemas.openxmlformats.org/drawingml/2006/main">
                  <a:graphicData uri="http://schemas.microsoft.com/office/word/2010/wordprocessingShape">
                    <wps:wsp>
                      <wps:cNvSpPr/>
                      <wps:spPr>
                        <a:xfrm rot="18900000">
                          <a:off x="0" y="0"/>
                          <a:ext cx="205655" cy="205699"/>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4A44D463" id="officeArt object" o:spid="_x0000_s1026" style="position:absolute;margin-left:567.15pt;margin-top:326.7pt;width:16.2pt;height:16.2pt;rotation:-45;z-index:25170739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ff7861" stroked="f" strokeweight="1pt">
                <v:stroke miterlimit="4" joinstyle="miter"/>
                <v:path arrowok="t" o:extrusionok="f" o:connecttype="custom" o:connectlocs="102828,102850;102828,102850;102828,102850;102828,102850" o:connectangles="0,90,180,270"/>
                <w10:wrap anchorx="page" anchory="page"/>
              </v:shape>
            </w:pict>
          </mc:Fallback>
        </mc:AlternateContent>
      </w:r>
      <w:r w:rsidR="00E6106B">
        <w:rPr>
          <w:noProof/>
        </w:rPr>
        <mc:AlternateContent>
          <mc:Choice Requires="wps">
            <w:drawing>
              <wp:anchor distT="152400" distB="152400" distL="152400" distR="152400" simplePos="0" relativeHeight="251708416" behindDoc="0" locked="0" layoutInCell="1" allowOverlap="1">
                <wp:simplePos x="0" y="0"/>
                <wp:positionH relativeFrom="page">
                  <wp:posOffset>9719169</wp:posOffset>
                </wp:positionH>
                <wp:positionV relativeFrom="page">
                  <wp:posOffset>4343489</wp:posOffset>
                </wp:positionV>
                <wp:extent cx="109701" cy="109724"/>
                <wp:effectExtent l="22716" t="22728" r="22716" b="22728"/>
                <wp:wrapNone/>
                <wp:docPr id="1073741829" name="officeArt object"/>
                <wp:cNvGraphicFramePr/>
                <a:graphic xmlns:a="http://schemas.openxmlformats.org/drawingml/2006/main">
                  <a:graphicData uri="http://schemas.microsoft.com/office/word/2010/wordprocessingShape">
                    <wps:wsp>
                      <wps:cNvSpPr/>
                      <wps:spPr>
                        <a:xfrm rot="2700000">
                          <a:off x="0" y="0"/>
                          <a:ext cx="109701" cy="109724"/>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6415807B" id="officeArt object" o:spid="_x0000_s1026" style="position:absolute;margin-left:765.3pt;margin-top:342pt;width:8.65pt;height:8.65pt;rotation:45;z-index:25170841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39b5c2" stroked="f" strokeweight="1pt">
                <v:stroke miterlimit="4" joinstyle="miter"/>
                <v:path arrowok="t" o:extrusionok="f" o:connecttype="custom" o:connectlocs="54851,54862;54851,54862;54851,54862;54851,54862" o:connectangles="0,90,180,270"/>
                <w10:wrap anchorx="page" anchory="page"/>
              </v:shape>
            </w:pict>
          </mc:Fallback>
        </mc:AlternateContent>
      </w:r>
      <w:r w:rsidR="00E6106B">
        <w:rPr>
          <w:noProof/>
        </w:rPr>
        <mc:AlternateContent>
          <mc:Choice Requires="wps">
            <w:drawing>
              <wp:anchor distT="203200" distB="203200" distL="203200" distR="203200" simplePos="0" relativeHeight="251709440" behindDoc="0" locked="0" layoutInCell="1" allowOverlap="1">
                <wp:simplePos x="0" y="0"/>
                <wp:positionH relativeFrom="page">
                  <wp:posOffset>9798832</wp:posOffset>
                </wp:positionH>
                <wp:positionV relativeFrom="page">
                  <wp:posOffset>4816233</wp:posOffset>
                </wp:positionV>
                <wp:extent cx="161104" cy="161138"/>
                <wp:effectExtent l="33378" t="33361" r="33378" b="33361"/>
                <wp:wrapNone/>
                <wp:docPr id="1073741830" name="officeArt object"/>
                <wp:cNvGraphicFramePr/>
                <a:graphic xmlns:a="http://schemas.openxmlformats.org/drawingml/2006/main">
                  <a:graphicData uri="http://schemas.microsoft.com/office/word/2010/wordprocessingShape">
                    <wps:wsp>
                      <wps:cNvSpPr/>
                      <wps:spPr>
                        <a:xfrm rot="18900000">
                          <a:off x="0" y="0"/>
                          <a:ext cx="161104" cy="161138"/>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0161DEAF" id="officeArt object" o:spid="_x0000_s1026" style="position:absolute;margin-left:771.55pt;margin-top:379.25pt;width:12.7pt;height:12.7pt;rotation:-45;z-index:251709440;visibility:visible;mso-wrap-style:square;mso-wrap-distance-left:16pt;mso-wrap-distance-top:16pt;mso-wrap-distance-right:16pt;mso-wrap-distance-bottom:16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80552,80569;80552,80569;80552,80569;80552,80569" o:connectangles="0,90,180,270"/>
                <w10:wrap anchorx="page" anchory="page"/>
              </v:shape>
            </w:pict>
          </mc:Fallback>
        </mc:AlternateContent>
      </w:r>
      <w:r w:rsidR="00E6106B">
        <w:rPr>
          <w:noProof/>
        </w:rPr>
        <mc:AlternateContent>
          <mc:Choice Requires="wps">
            <w:drawing>
              <wp:anchor distT="152400" distB="152400" distL="152400" distR="152400" simplePos="0" relativeHeight="251710464" behindDoc="0" locked="0" layoutInCell="1" allowOverlap="1">
                <wp:simplePos x="0" y="0"/>
                <wp:positionH relativeFrom="page">
                  <wp:posOffset>7565249</wp:posOffset>
                </wp:positionH>
                <wp:positionV relativeFrom="page">
                  <wp:posOffset>3887986</wp:posOffset>
                </wp:positionV>
                <wp:extent cx="109701" cy="109724"/>
                <wp:effectExtent l="22716" t="22728" r="22716" b="22728"/>
                <wp:wrapNone/>
                <wp:docPr id="1073741831" name="officeArt object"/>
                <wp:cNvGraphicFramePr/>
                <a:graphic xmlns:a="http://schemas.openxmlformats.org/drawingml/2006/main">
                  <a:graphicData uri="http://schemas.microsoft.com/office/word/2010/wordprocessingShape">
                    <wps:wsp>
                      <wps:cNvSpPr/>
                      <wps:spPr>
                        <a:xfrm rot="2700000">
                          <a:off x="0" y="0"/>
                          <a:ext cx="109701" cy="109724"/>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56D25F6C" id="officeArt object" o:spid="_x0000_s1026" style="position:absolute;margin-left:595.7pt;margin-top:306.15pt;width:8.65pt;height:8.65pt;rotation:45;z-index:251710464;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39b5c2" stroked="f" strokeweight="1pt">
                <v:stroke miterlimit="4" joinstyle="miter"/>
                <v:path arrowok="t" o:extrusionok="f" o:connecttype="custom" o:connectlocs="54851,54862;54851,54862;54851,54862;54851,54862" o:connectangles="0,90,180,270"/>
                <w10:wrap anchorx="page" anchory="page"/>
              </v:shape>
            </w:pict>
          </mc:Fallback>
        </mc:AlternateContent>
      </w:r>
      <w:r w:rsidR="00E6106B">
        <w:rPr>
          <w:noProof/>
        </w:rPr>
        <mc:AlternateContent>
          <mc:Choice Requires="wps">
            <w:drawing>
              <wp:anchor distT="203200" distB="203200" distL="203200" distR="203200" simplePos="0" relativeHeight="251711488" behindDoc="0" locked="0" layoutInCell="1" allowOverlap="1">
                <wp:simplePos x="0" y="0"/>
                <wp:positionH relativeFrom="page">
                  <wp:posOffset>7434164</wp:posOffset>
                </wp:positionH>
                <wp:positionV relativeFrom="page">
                  <wp:posOffset>5049739</wp:posOffset>
                </wp:positionV>
                <wp:extent cx="161104" cy="161138"/>
                <wp:effectExtent l="33378" t="33361" r="33378" b="33361"/>
                <wp:wrapNone/>
                <wp:docPr id="1073741832" name="officeArt object"/>
                <wp:cNvGraphicFramePr/>
                <a:graphic xmlns:a="http://schemas.openxmlformats.org/drawingml/2006/main">
                  <a:graphicData uri="http://schemas.microsoft.com/office/word/2010/wordprocessingShape">
                    <wps:wsp>
                      <wps:cNvSpPr/>
                      <wps:spPr>
                        <a:xfrm rot="18900000">
                          <a:off x="0" y="0"/>
                          <a:ext cx="161104" cy="161138"/>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492367D8" id="officeArt object" o:spid="_x0000_s1026" style="position:absolute;margin-left:585.35pt;margin-top:397.6pt;width:12.7pt;height:12.7pt;rotation:-45;z-index:251711488;visibility:visible;mso-wrap-style:square;mso-wrap-distance-left:16pt;mso-wrap-distance-top:16pt;mso-wrap-distance-right:16pt;mso-wrap-distance-bottom:16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80552,80569;80552,80569;80552,80569;80552,80569" o:connectangles="0,90,180,270"/>
                <w10:wrap anchorx="page" anchory="page"/>
              </v:shape>
            </w:pict>
          </mc:Fallback>
        </mc:AlternateContent>
      </w:r>
      <w:r w:rsidR="00E6106B">
        <w:rPr>
          <w:noProof/>
        </w:rPr>
        <mc:AlternateContent>
          <mc:Choice Requires="wps">
            <w:drawing>
              <wp:anchor distT="152400" distB="152400" distL="152400" distR="152400" simplePos="0" relativeHeight="251712512" behindDoc="0" locked="0" layoutInCell="1" allowOverlap="1">
                <wp:simplePos x="0" y="0"/>
                <wp:positionH relativeFrom="page">
                  <wp:posOffset>-8413</wp:posOffset>
                </wp:positionH>
                <wp:positionV relativeFrom="page">
                  <wp:posOffset>0</wp:posOffset>
                </wp:positionV>
                <wp:extent cx="3562390" cy="7556500"/>
                <wp:effectExtent l="0" t="0" r="0" b="0"/>
                <wp:wrapNone/>
                <wp:docPr id="1073741881" name="officeArt object"/>
                <wp:cNvGraphicFramePr/>
                <a:graphic xmlns:a="http://schemas.openxmlformats.org/drawingml/2006/main">
                  <a:graphicData uri="http://schemas.microsoft.com/office/word/2010/wordprocessingShape">
                    <wps:wsp>
                      <wps:cNvSpPr/>
                      <wps:spPr>
                        <a:xfrm>
                          <a:off x="0" y="0"/>
                          <a:ext cx="3562390" cy="7556500"/>
                        </a:xfrm>
                        <a:prstGeom prst="rect">
                          <a:avLst/>
                        </a:prstGeom>
                        <a:solidFill>
                          <a:srgbClr val="39B5C2"/>
                        </a:solidFill>
                        <a:ln w="12700" cap="flat">
                          <a:noFill/>
                          <a:miter lim="400000"/>
                        </a:ln>
                        <a:effectLst/>
                      </wps:spPr>
                      <wps:bodyPr/>
                    </wps:wsp>
                  </a:graphicData>
                </a:graphic>
              </wp:anchor>
            </w:drawing>
          </mc:Choice>
          <mc:Fallback>
            <w:pict>
              <v:rect w14:anchorId="3D6D6869" id="officeArt object" o:spid="_x0000_s1026" style="position:absolute;margin-left:-.65pt;margin-top:0;width:280.5pt;height:595pt;z-index:2517125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" fillcolor="#39b5c2" stroked="f" strokeweight="1pt">
                <v:stroke miterlimit="4"/>
                <w10:wrap anchorx="page" anchory="page"/>
              </v:rect>
            </w:pict>
          </mc:Fallback>
        </mc:AlternateContent>
      </w:r>
      <w:r w:rsidR="00E6106B">
        <w:rPr>
          <w:noProof/>
        </w:rPr>
        <w:drawing>
          <wp:anchor distT="203200" distB="203200" distL="203200" distR="203200" simplePos="0" relativeHeight="251713536" behindDoc="0" locked="0" layoutInCell="1" allowOverlap="1">
            <wp:simplePos x="0" y="0"/>
            <wp:positionH relativeFrom="page">
              <wp:posOffset>350983</wp:posOffset>
            </wp:positionH>
            <wp:positionV relativeFrom="page">
              <wp:posOffset>402892</wp:posOffset>
            </wp:positionV>
            <wp:extent cx="2837248" cy="1398867"/>
            <wp:effectExtent l="0" t="0" r="0" b="0"/>
            <wp:wrapThrough wrapText="bothSides" distL="203200" distR="203200">
              <wp:wrapPolygon edited="1">
                <wp:start x="0" y="0"/>
                <wp:lineTo x="0" y="21602"/>
                <wp:lineTo x="21600" y="21602"/>
                <wp:lineTo x="21600" y="0"/>
                <wp:lineTo x="0" y="0"/>
              </wp:wrapPolygon>
            </wp:wrapThrough>
            <wp:docPr id="1073741882" name="officeArt object"/>
            <wp:cNvGraphicFramePr/>
            <a:graphic xmlns:a="http://schemas.openxmlformats.org/drawingml/2006/main">
              <a:graphicData uri="http://schemas.openxmlformats.org/drawingml/2006/picture">
                <pic:pic xmlns:pic="http://schemas.openxmlformats.org/drawingml/2006/picture">
                  <pic:nvPicPr>
                    <pic:cNvPr id="1073741882" name="Photo Placeholder 13.jpg"/>
                    <pic:cNvPicPr>
                      <a:picLocks noChangeAspect="1"/>
                    </pic:cNvPicPr>
                  </pic:nvPicPr>
                  <pic:blipFill>
                    <a:blip r:embed="rId8"/>
                    <a:srcRect t="13040" b="13040"/>
                    <a:stretch>
                      <a:fillRect/>
                    </a:stretch>
                  </pic:blipFill>
                  <pic:spPr>
                    <a:xfrm flipH="1">
                      <a:off x="0" y="0"/>
                      <a:ext cx="2837248" cy="1398867"/>
                    </a:xfrm>
                    <a:prstGeom prst="rect">
                      <a:avLst/>
                    </a:prstGeom>
                    <a:ln w="12700" cap="flat">
                      <a:noFill/>
                      <a:miter lim="400000"/>
                    </a:ln>
                    <a:effectLst/>
                  </pic:spPr>
                </pic:pic>
              </a:graphicData>
            </a:graphic>
          </wp:anchor>
        </w:drawing>
      </w:r>
      <w:r w:rsidR="00E6106B">
        <w:rPr>
          <w:noProof/>
        </w:rPr>
        <mc:AlternateContent>
          <mc:Choice Requires="wps">
            <w:drawing>
              <wp:anchor distT="152400" distB="152400" distL="152400" distR="152400" simplePos="0" relativeHeight="251714560" behindDoc="0" locked="0" layoutInCell="1" allowOverlap="1">
                <wp:simplePos x="0" y="0"/>
                <wp:positionH relativeFrom="page">
                  <wp:posOffset>447282</wp:posOffset>
                </wp:positionH>
                <wp:positionV relativeFrom="page">
                  <wp:posOffset>2263898</wp:posOffset>
                </wp:positionV>
                <wp:extent cx="2632083" cy="1721644"/>
                <wp:effectExtent l="0" t="0" r="0" b="0"/>
                <wp:wrapNone/>
                <wp:docPr id="1073741883" name="officeArt object"/>
                <wp:cNvGraphicFramePr/>
                <a:graphic xmlns:a="http://schemas.openxmlformats.org/drawingml/2006/main">
                  <a:graphicData uri="http://schemas.microsoft.com/office/word/2010/wordprocessingShape">
                    <wps:wsp>
                      <wps:cNvSpPr/>
                      <wps:spPr>
                        <a:xfrm>
                          <a:off x="0" y="0"/>
                          <a:ext cx="2632083" cy="1721644"/>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D5613A" w:rsidRPr="00627EF7" w:rsidRDefault="00627EF7" w:rsidP="00627EF7">
                            <w:pPr>
                              <w:pStyle w:val="Heading3"/>
                              <w:bidi/>
                              <w:rPr>
                                <w:rFonts w:ascii="Tajawal" w:hAnsi="Tajawal" w:cs="Tajawal" w:hint="cs"/>
                                <w:b/>
                                <w:bCs/>
                              </w:rPr>
                            </w:pPr>
                            <w:r w:rsidRPr="00627EF7">
                              <w:rPr>
                                <w:rFonts w:ascii="Tajawal" w:hAnsi="Tajawal" w:cs="Tajawal" w:hint="cs"/>
                                <w:b/>
                                <w:bCs/>
                                <w:rtl/>
                              </w:rPr>
                              <w:t>عنوان فرعي جديد</w:t>
                            </w:r>
                          </w:p>
                          <w:p w:rsidR="00627EF7" w:rsidRPr="00627EF7" w:rsidRDefault="00627EF7" w:rsidP="00627EF7">
                            <w:pPr>
                              <w:pStyle w:val="Body1"/>
                              <w:bidi/>
                              <w:rPr>
                                <w:rFonts w:ascii="Tajawal" w:hAnsi="Tajawal" w:cs="Tajawal" w:hint="cs"/>
                                <w:sz w:val="24"/>
                                <w:szCs w:val="24"/>
                                <w:rtl/>
                              </w:rPr>
                            </w:pPr>
                            <w:r w:rsidRPr="00627EF7">
                              <w:rPr>
                                <w:rFonts w:ascii="Tajawal" w:hAnsi="Tajawal" w:cs="Tajawal" w:hint="cs"/>
                                <w:sz w:val="24"/>
                                <w:szCs w:val="24"/>
                                <w:rtl/>
                              </w:rPr>
                              <w:t xml:space="preserve">هذا المكان مخصص لمشاهدة </w:t>
                            </w:r>
                            <w:proofErr w:type="gramStart"/>
                            <w:r w:rsidRPr="00627EF7">
                              <w:rPr>
                                <w:rFonts w:ascii="Tajawal" w:hAnsi="Tajawal" w:cs="Tajawal" w:hint="cs"/>
                                <w:sz w:val="24"/>
                                <w:szCs w:val="24"/>
                                <w:rtl/>
                              </w:rPr>
                              <w:t xml:space="preserve">النصوص  </w:t>
                            </w:r>
                            <w:r w:rsidRPr="00627EF7">
                              <w:rPr>
                                <w:rFonts w:ascii="Tajawal" w:hAnsi="Tajawal" w:cs="Tajawal" w:hint="cs"/>
                                <w:sz w:val="24"/>
                                <w:szCs w:val="24"/>
                                <w:rtl/>
                              </w:rPr>
                              <w:t>هذا</w:t>
                            </w:r>
                            <w:proofErr w:type="gramEnd"/>
                            <w:r w:rsidRPr="00627EF7">
                              <w:rPr>
                                <w:rFonts w:ascii="Tajawal" w:hAnsi="Tajawal" w:cs="Tajawal" w:hint="cs"/>
                                <w:sz w:val="24"/>
                                <w:szCs w:val="24"/>
                                <w:rtl/>
                              </w:rPr>
                              <w:t xml:space="preserve"> المكان لمشاهدة حجم وشكل النصوص في هذا المكان ويمكن مسحه والتعديل عليه بسهولة من خلال الضغط على هذا المربع</w:t>
                            </w:r>
                          </w:p>
                          <w:p w:rsidR="00D5613A" w:rsidRPr="00627EF7" w:rsidRDefault="00D5613A" w:rsidP="00627EF7">
                            <w:pPr>
                              <w:pStyle w:val="Body1"/>
                              <w:bidi/>
                              <w:rPr>
                                <w:rFonts w:ascii="Tajawal" w:hAnsi="Tajawal" w:cs="Tajawal" w:hint="cs"/>
                              </w:rPr>
                            </w:pPr>
                          </w:p>
                        </w:txbxContent>
                      </wps:txbx>
                      <wps:bodyPr wrap="square" lIns="50800" tIns="50800" rIns="50800" bIns="50800" numCol="1" anchor="t">
                        <a:noAutofit/>
                      </wps:bodyPr>
                    </wps:wsp>
                  </a:graphicData>
                </a:graphic>
              </wp:anchor>
            </w:drawing>
          </mc:Choice>
          <mc:Fallback>
            <w:pict>
              <v:rect id="_x0000_s1038" style="position:absolute;left:0;text-align:left;margin-left:35.2pt;margin-top:178.25pt;width:207.25pt;height:135.55pt;z-index:2517145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" filled="f" stroked="f" strokeweight="1pt">
                <v:stroke miterlimit="4"/>
                <v:textbox inset="4pt,4pt,4pt,4pt">
                  <w:txbxContent>
                    <w:p w:rsidR="00D5613A" w:rsidRPr="00627EF7" w:rsidRDefault="00627EF7" w:rsidP="00627EF7">
                      <w:pPr>
                        <w:pStyle w:val="Heading3"/>
                        <w:bidi/>
                        <w:rPr>
                          <w:rFonts w:ascii="Tajawal" w:hAnsi="Tajawal" w:cs="Tajawal" w:hint="cs"/>
                          <w:b/>
                          <w:bCs/>
                        </w:rPr>
                      </w:pPr>
                      <w:r w:rsidRPr="00627EF7">
                        <w:rPr>
                          <w:rFonts w:ascii="Tajawal" w:hAnsi="Tajawal" w:cs="Tajawal" w:hint="cs"/>
                          <w:b/>
                          <w:bCs/>
                          <w:rtl/>
                        </w:rPr>
                        <w:t>عنوان فرعي جديد</w:t>
                      </w:r>
                    </w:p>
                    <w:p w:rsidR="00627EF7" w:rsidRPr="00627EF7" w:rsidRDefault="00627EF7" w:rsidP="00627EF7">
                      <w:pPr>
                        <w:pStyle w:val="Body1"/>
                        <w:bidi/>
                        <w:rPr>
                          <w:rFonts w:ascii="Tajawal" w:hAnsi="Tajawal" w:cs="Tajawal" w:hint="cs"/>
                          <w:sz w:val="24"/>
                          <w:szCs w:val="24"/>
                          <w:rtl/>
                        </w:rPr>
                      </w:pPr>
                      <w:r w:rsidRPr="00627EF7">
                        <w:rPr>
                          <w:rFonts w:ascii="Tajawal" w:hAnsi="Tajawal" w:cs="Tajawal" w:hint="cs"/>
                          <w:sz w:val="24"/>
                          <w:szCs w:val="24"/>
                          <w:rtl/>
                        </w:rPr>
                        <w:t xml:space="preserve">هذا المكان مخصص لمشاهدة </w:t>
                      </w:r>
                      <w:proofErr w:type="gramStart"/>
                      <w:r w:rsidRPr="00627EF7">
                        <w:rPr>
                          <w:rFonts w:ascii="Tajawal" w:hAnsi="Tajawal" w:cs="Tajawal" w:hint="cs"/>
                          <w:sz w:val="24"/>
                          <w:szCs w:val="24"/>
                          <w:rtl/>
                        </w:rPr>
                        <w:t xml:space="preserve">النصوص  </w:t>
                      </w:r>
                      <w:r w:rsidRPr="00627EF7">
                        <w:rPr>
                          <w:rFonts w:ascii="Tajawal" w:hAnsi="Tajawal" w:cs="Tajawal" w:hint="cs"/>
                          <w:sz w:val="24"/>
                          <w:szCs w:val="24"/>
                          <w:rtl/>
                        </w:rPr>
                        <w:t>هذا</w:t>
                      </w:r>
                      <w:proofErr w:type="gramEnd"/>
                      <w:r w:rsidRPr="00627EF7">
                        <w:rPr>
                          <w:rFonts w:ascii="Tajawal" w:hAnsi="Tajawal" w:cs="Tajawal" w:hint="cs"/>
                          <w:sz w:val="24"/>
                          <w:szCs w:val="24"/>
                          <w:rtl/>
                        </w:rPr>
                        <w:t xml:space="preserve"> المكان لمشاهدة حجم وشكل النصوص في هذا المكان ويمكن مسحه والتعديل عليه بسهولة من خلال الضغط على هذا المربع</w:t>
                      </w:r>
                    </w:p>
                    <w:p w:rsidR="00D5613A" w:rsidRPr="00627EF7" w:rsidRDefault="00D5613A" w:rsidP="00627EF7">
                      <w:pPr>
                        <w:pStyle w:val="Body1"/>
                        <w:bidi/>
                        <w:rPr>
                          <w:rFonts w:ascii="Tajawal" w:hAnsi="Tajawal" w:cs="Tajawal" w:hint="cs"/>
                        </w:rPr>
                      </w:pPr>
                    </w:p>
                  </w:txbxContent>
                </v:textbox>
                <w10:wrap anchorx="page" anchory="page"/>
              </v:rect>
            </w:pict>
          </mc:Fallback>
        </mc:AlternateContent>
      </w:r>
      <w:r w:rsidR="00E6106B">
        <w:rPr>
          <w:noProof/>
        </w:rPr>
        <mc:AlternateContent>
          <mc:Choice Requires="wps">
            <w:drawing>
              <wp:anchor distT="152400" distB="152400" distL="152400" distR="152400" simplePos="0" relativeHeight="251719680" behindDoc="0" locked="0" layoutInCell="1" allowOverlap="1">
                <wp:simplePos x="0" y="0"/>
                <wp:positionH relativeFrom="page">
                  <wp:posOffset>447282</wp:posOffset>
                </wp:positionH>
                <wp:positionV relativeFrom="page">
                  <wp:posOffset>3985542</wp:posOffset>
                </wp:positionV>
                <wp:extent cx="2427739" cy="1098989"/>
                <wp:effectExtent l="0" t="0" r="0" b="0"/>
                <wp:wrapNone/>
                <wp:docPr id="1073741888" name="officeArt object"/>
                <wp:cNvGraphicFramePr/>
                <a:graphic xmlns:a="http://schemas.openxmlformats.org/drawingml/2006/main">
                  <a:graphicData uri="http://schemas.microsoft.com/office/word/2010/wordprocessingShape">
                    <wps:wsp>
                      <wps:cNvSpPr/>
                      <wps:spPr>
                        <a:xfrm>
                          <a:off x="0" y="0"/>
                          <a:ext cx="2427739" cy="1098989"/>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D5613A" w:rsidRPr="00627EF7" w:rsidRDefault="00627EF7" w:rsidP="00EA5FE1">
                            <w:pPr>
                              <w:pStyle w:val="Heading4"/>
                              <w:bidi/>
                              <w:rPr>
                                <w:rFonts w:ascii="Tajawal" w:hAnsi="Tajawal" w:cs="Tajawal" w:hint="cs"/>
                                <w:b/>
                                <w:bCs/>
                              </w:rPr>
                            </w:pPr>
                            <w:r w:rsidRPr="00627EF7">
                              <w:rPr>
                                <w:rFonts w:ascii="Tajawal" w:hAnsi="Tajawal" w:cs="Tajawal" w:hint="cs"/>
                                <w:b/>
                                <w:bCs/>
                                <w:rtl/>
                              </w:rPr>
                              <w:t>نتمنى لك دوام التوفيق في اعمالك التجارية</w:t>
                            </w:r>
                          </w:p>
                        </w:txbxContent>
                      </wps:txbx>
                      <wps:bodyPr wrap="square" lIns="50800" tIns="50800" rIns="50800" bIns="50800" numCol="1" anchor="t">
                        <a:noAutofit/>
                      </wps:bodyPr>
                    </wps:wsp>
                  </a:graphicData>
                </a:graphic>
              </wp:anchor>
            </w:drawing>
          </mc:Choice>
          <mc:Fallback>
            <w:pict>
              <v:rect id="_x0000_s1039" style="position:absolute;left:0;text-align:left;margin-left:35.2pt;margin-top:313.8pt;width:191.15pt;height:86.55pt;z-index:2517196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" filled="f" stroked="f" strokeweight="1pt">
                <v:stroke miterlimit="4"/>
                <v:textbox inset="4pt,4pt,4pt,4pt">
                  <w:txbxContent>
                    <w:p w:rsidR="00D5613A" w:rsidRPr="00627EF7" w:rsidRDefault="00627EF7" w:rsidP="00EA5FE1">
                      <w:pPr>
                        <w:pStyle w:val="Heading4"/>
                        <w:bidi/>
                        <w:rPr>
                          <w:rFonts w:ascii="Tajawal" w:hAnsi="Tajawal" w:cs="Tajawal" w:hint="cs"/>
                          <w:b/>
                          <w:bCs/>
                        </w:rPr>
                      </w:pPr>
                      <w:r w:rsidRPr="00627EF7">
                        <w:rPr>
                          <w:rFonts w:ascii="Tajawal" w:hAnsi="Tajawal" w:cs="Tajawal" w:hint="cs"/>
                          <w:b/>
                          <w:bCs/>
                          <w:rtl/>
                        </w:rPr>
                        <w:t>نتمنى لك دوام التوفيق في اعمالك التجارية</w:t>
                      </w:r>
                    </w:p>
                  </w:txbxContent>
                </v:textbox>
                <w10:wrap anchorx="page" anchory="page"/>
              </v:rect>
            </w:pict>
          </mc:Fallback>
        </mc:AlternateContent>
      </w:r>
      <w:r w:rsidR="00E6106B">
        <w:rPr>
          <w:noProof/>
        </w:rPr>
        <mc:AlternateContent>
          <mc:Choice Requires="wps">
            <w:drawing>
              <wp:anchor distT="152400" distB="152400" distL="152400" distR="152400" simplePos="0" relativeHeight="251721728" behindDoc="0" locked="0" layoutInCell="1" allowOverlap="1">
                <wp:simplePos x="0" y="0"/>
                <wp:positionH relativeFrom="page">
                  <wp:posOffset>3017520</wp:posOffset>
                </wp:positionH>
                <wp:positionV relativeFrom="page">
                  <wp:posOffset>4474734</wp:posOffset>
                </wp:positionV>
                <wp:extent cx="123672" cy="123698"/>
                <wp:effectExtent l="25622" t="25609" r="25622" b="25609"/>
                <wp:wrapNone/>
                <wp:docPr id="1073741839" name="officeArt object"/>
                <wp:cNvGraphicFramePr/>
                <a:graphic xmlns:a="http://schemas.openxmlformats.org/drawingml/2006/main">
                  <a:graphicData uri="http://schemas.microsoft.com/office/word/2010/wordprocessingShape">
                    <wps:wsp>
                      <wps:cNvSpPr/>
                      <wps:spPr>
                        <a:xfrm rot="18900000">
                          <a:off x="0" y="0"/>
                          <a:ext cx="123672" cy="123698"/>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3869E3F0" id="officeArt object" o:spid="_x0000_s1026" style="position:absolute;margin-left:237.6pt;margin-top:352.35pt;width:9.75pt;height:9.75pt;rotation:-45;z-index:251721728;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61836,61849;61836,61849;61836,61849;61836,61849" o:connectangles="0,90,180,270"/>
                <w10:wrap anchorx="page" anchory="page"/>
              </v:shape>
            </w:pict>
          </mc:Fallback>
        </mc:AlternateContent>
      </w:r>
    </w:p>
    <w:sectPr w:rsidR="00D5613A">
      <w:headerReference w:type="default" r:id="rId9"/>
      <w:footerReference w:type="default" r:id="rId10"/>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4F0A" w:rsidRDefault="00AB4F0A">
      <w:r>
        <w:separator/>
      </w:r>
    </w:p>
  </w:endnote>
  <w:endnote w:type="continuationSeparator" w:id="0">
    <w:p w:rsidR="00AB4F0A" w:rsidRDefault="00AB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Condensed Demi Bold">
    <w:altName w:val="Avenir Next Condensed Demi Bold"/>
    <w:panose1 w:val="020B0706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Next Condensed Medium">
    <w:altName w:val="Avenir Next Condensed Medium"/>
    <w:panose1 w:val="020B0606020202020204"/>
    <w:charset w:val="00"/>
    <w:family w:val="swiss"/>
    <w:pitch w:val="variable"/>
    <w:sig w:usb0="8000002F" w:usb1="5000204A" w:usb2="00000000" w:usb3="00000000" w:csb0="0000009B" w:csb1="00000000"/>
  </w:font>
  <w:font w:name="Tajawal">
    <w:altName w:val="Tajawal"/>
    <w:panose1 w:val="00000500000000000000"/>
    <w:charset w:val="B2"/>
    <w:family w:val="auto"/>
    <w:pitch w:val="variable"/>
    <w:sig w:usb0="8000202F" w:usb1="90002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613A" w:rsidRDefault="00D561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4F0A" w:rsidRDefault="00AB4F0A">
      <w:r>
        <w:separator/>
      </w:r>
    </w:p>
  </w:footnote>
  <w:footnote w:type="continuationSeparator" w:id="0">
    <w:p w:rsidR="00AB4F0A" w:rsidRDefault="00AB4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613A" w:rsidRDefault="00D561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useWord2013TrackBottomHyphenation" w:uri="http://schemas.microsoft.com/office/word" w:val="0"/>
  </w:compat>
  <w:rsids>
    <w:rsidRoot w:val="00EA5FE1"/>
    <w:rsid w:val="00160C47"/>
    <w:rsid w:val="005F7010"/>
    <w:rsid w:val="00627EF7"/>
    <w:rsid w:val="0091673D"/>
    <w:rsid w:val="00AB4F0A"/>
    <w:rsid w:val="00C35187"/>
    <w:rsid w:val="00D5613A"/>
    <w:rsid w:val="00E6106B"/>
    <w:rsid w:val="00EA5F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7251B"/>
  <w15:docId w15:val="{DAB09501-EB52-EB44-A531-30856087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2">
    <w:name w:val="heading 2"/>
    <w:link w:val="Heading2Char"/>
    <w:pPr>
      <w:spacing w:after="80"/>
      <w:outlineLvl w:val="1"/>
    </w:pPr>
    <w:rPr>
      <w:rFonts w:ascii="Avenir Next Condensed Demi Bold" w:hAnsi="Avenir Next Condensed Demi Bold" w:cs="Arial Unicode MS"/>
      <w:caps/>
      <w:color w:val="424242"/>
      <w:sz w:val="28"/>
      <w:szCs w:val="28"/>
    </w:rPr>
  </w:style>
  <w:style w:type="paragraph" w:styleId="Heading3">
    <w:name w:val="heading 3"/>
    <w:link w:val="Heading3Char"/>
    <w:pPr>
      <w:spacing w:after="80" w:line="312" w:lineRule="auto"/>
      <w:outlineLvl w:val="2"/>
    </w:pPr>
    <w:rPr>
      <w:rFonts w:ascii="Avenir Next Condensed Demi Bold" w:hAnsi="Avenir Next Condensed Demi Bold" w:cs="Arial Unicode MS"/>
      <w:caps/>
      <w:color w:val="FEFEFE"/>
      <w:sz w:val="28"/>
      <w:szCs w:val="28"/>
    </w:rPr>
  </w:style>
  <w:style w:type="paragraph" w:styleId="Heading4">
    <w:name w:val="heading 4"/>
    <w:pPr>
      <w:spacing w:line="216" w:lineRule="auto"/>
      <w:outlineLvl w:val="3"/>
    </w:pPr>
    <w:rPr>
      <w:rFonts w:ascii="Avenir Next Condensed Demi Bold" w:hAnsi="Avenir Next Condensed Demi Bold" w:cs="Arial Unicode MS"/>
      <w:caps/>
      <w:color w:val="FEFEFE"/>
      <w:spacing w:val="30"/>
      <w:sz w:val="44"/>
      <w:szCs w:val="44"/>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312" w:lineRule="auto"/>
    </w:pPr>
    <w:rPr>
      <w:rFonts w:ascii="Helvetica" w:hAnsi="Helvetica" w:cs="Arial Unicode MS"/>
      <w:color w:val="424242"/>
    </w:rPr>
  </w:style>
  <w:style w:type="paragraph" w:styleId="Subtitle">
    <w:name w:val="Subtitle"/>
    <w:pPr>
      <w:spacing w:line="168" w:lineRule="auto"/>
      <w:jc w:val="center"/>
    </w:pPr>
    <w:rPr>
      <w:rFonts w:ascii="Avenir Next Condensed Medium" w:hAnsi="Avenir Next Condensed Medium" w:cs="Arial Unicode MS"/>
      <w:caps/>
      <w:color w:val="FEFEFE"/>
      <w:sz w:val="76"/>
      <w:szCs w:val="76"/>
      <w:lang w:val="en-US"/>
    </w:rPr>
  </w:style>
  <w:style w:type="paragraph" w:styleId="Title">
    <w:name w:val="Title"/>
    <w:pPr>
      <w:spacing w:line="168" w:lineRule="auto"/>
      <w:jc w:val="center"/>
    </w:pPr>
    <w:rPr>
      <w:rFonts w:ascii="Avenir Next Condensed Demi Bold" w:hAnsi="Avenir Next Condensed Demi Bold" w:cs="Arial Unicode MS"/>
      <w:caps/>
      <w:color w:val="FEFEFE"/>
      <w:sz w:val="100"/>
      <w:szCs w:val="100"/>
      <w:lang w:val="en-US"/>
    </w:rPr>
  </w:style>
  <w:style w:type="paragraph" w:customStyle="1" w:styleId="Heading">
    <w:name w:val="Heading"/>
    <w:pPr>
      <w:spacing w:line="168" w:lineRule="auto"/>
      <w:jc w:val="center"/>
    </w:pPr>
    <w:rPr>
      <w:rFonts w:ascii="Avenir Next Condensed Demi Bold" w:hAnsi="Avenir Next Condensed Demi Bold" w:cs="Arial Unicode MS"/>
      <w:caps/>
      <w:color w:val="3F3F3F"/>
      <w:spacing w:val="28"/>
      <w:sz w:val="40"/>
      <w:szCs w:val="40"/>
      <w:lang w:val="en-US"/>
    </w:rPr>
  </w:style>
  <w:style w:type="paragraph" w:customStyle="1" w:styleId="CompanyAddress1">
    <w:name w:val="Company Address 1"/>
    <w:pPr>
      <w:spacing w:line="276" w:lineRule="auto"/>
      <w:jc w:val="center"/>
    </w:pPr>
    <w:rPr>
      <w:rFonts w:ascii="Helvetica" w:eastAsia="Helvetica" w:hAnsi="Helvetica" w:cs="Helvetica"/>
      <w:color w:val="404040"/>
    </w:rPr>
  </w:style>
  <w:style w:type="paragraph" w:customStyle="1" w:styleId="CompanyAddress">
    <w:name w:val="Company Address"/>
    <w:pPr>
      <w:spacing w:line="276" w:lineRule="auto"/>
      <w:jc w:val="center"/>
    </w:pPr>
    <w:rPr>
      <w:rFonts w:ascii="Helvetica" w:eastAsia="Helvetica" w:hAnsi="Helvetica" w:cs="Helvetica"/>
      <w:color w:val="FFFCE1"/>
    </w:rPr>
  </w:style>
  <w:style w:type="paragraph" w:customStyle="1" w:styleId="Body1">
    <w:name w:val="Body 1"/>
    <w:pPr>
      <w:spacing w:line="312" w:lineRule="auto"/>
    </w:pPr>
    <w:rPr>
      <w:rFonts w:ascii="Helvetica" w:hAnsi="Helvetica" w:cs="Arial Unicode MS"/>
      <w:color w:val="FEFEFE"/>
      <w:lang w:val="pt-PT"/>
    </w:rPr>
  </w:style>
  <w:style w:type="character" w:customStyle="1" w:styleId="Heading2Char">
    <w:name w:val="Heading 2 Char"/>
    <w:basedOn w:val="DefaultParagraphFont"/>
    <w:link w:val="Heading2"/>
    <w:rsid w:val="005F7010"/>
    <w:rPr>
      <w:rFonts w:ascii="Avenir Next Condensed Demi Bold" w:hAnsi="Avenir Next Condensed Demi Bold" w:cs="Arial Unicode MS"/>
      <w:caps/>
      <w:color w:val="424242"/>
      <w:sz w:val="28"/>
      <w:szCs w:val="28"/>
    </w:rPr>
  </w:style>
  <w:style w:type="character" w:customStyle="1" w:styleId="Heading3Char">
    <w:name w:val="Heading 3 Char"/>
    <w:basedOn w:val="DefaultParagraphFont"/>
    <w:link w:val="Heading3"/>
    <w:rsid w:val="00627EF7"/>
    <w:rPr>
      <w:rFonts w:ascii="Avenir Next Condensed Demi Bold" w:hAnsi="Avenir Next Condensed Demi Bold" w:cs="Arial Unicode MS"/>
      <w:caps/>
      <w:color w:val="FEFEF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xj/z84qrm7s5vbbxt4mghydbdg80000gn/T/com.jumsoft.SetforMSOffice.OSX/C612F6B8-749F-4B4A-8558-B242A03C7E6F/Brochure%20Artistic.dotx" TargetMode="External"/></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Avenir Next Condensed Demi Bold"/>
        <a:ea typeface="Avenir Next Condensed Demi Bold"/>
        <a:cs typeface="Avenir Next Condensed Demi Bold"/>
      </a:majorFont>
      <a:minorFont>
        <a:latin typeface="Avenir Next Condensed Medium"/>
        <a:ea typeface="Avenir Next Condensed Medium"/>
        <a:cs typeface="Avenir Next Condensed Medium"/>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9B5C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0"/>
          </a:spcBef>
          <a:spcAft>
            <a:spcPts val="0"/>
          </a:spcAft>
          <a:buClrTx/>
          <a:buSzTx/>
          <a:buFontTx/>
          <a:buNone/>
          <a:tabLst/>
          <a:defRPr kumimoji="0" sz="1000" b="0" i="0" u="none" strike="noStrike" cap="none" spc="0" normalizeH="0" baseline="0">
            <a:ln>
              <a:noFill/>
            </a:ln>
            <a:solidFill>
              <a:srgbClr val="424242"/>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Brochure Artistic.dotx</Template>
  <TotalTime>33</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2020-12-19T23:32:00Z</dcterms:created>
  <dcterms:modified xsi:type="dcterms:W3CDTF">2020-12-20T00:05:00Z</dcterms:modified>
</cp:coreProperties>
</file>