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A0709" w14:textId="4983E4B9" w:rsidR="00D5613A" w:rsidRDefault="008B14B5">
      <w:pPr>
        <w:pStyle w:val="Body"/>
      </w:pPr>
      <w:r>
        <w:rPr>
          <w:noProof/>
          <w:lang w:val="en-US"/>
        </w:rPr>
        <mc:AlternateContent>
          <mc:Choice Requires="wps">
            <w:drawing>
              <wp:anchor distT="152400" distB="152400" distL="152400" distR="152400" simplePos="0" relativeHeight="251661312" behindDoc="0" locked="0" layoutInCell="1" allowOverlap="1" wp14:anchorId="58984858" wp14:editId="1BA0FA4B">
                <wp:simplePos x="0" y="0"/>
                <wp:positionH relativeFrom="page">
                  <wp:posOffset>7641590</wp:posOffset>
                </wp:positionH>
                <wp:positionV relativeFrom="page">
                  <wp:posOffset>5718613</wp:posOffset>
                </wp:positionV>
                <wp:extent cx="2483942" cy="1319175"/>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Shape">
                    <wps:wsp>
                      <wps:cNvSpPr/>
                      <wps:spPr>
                        <a:xfrm>
                          <a:off x="0" y="0"/>
                          <a:ext cx="2483942" cy="1319175"/>
                        </a:xfrm>
                        <a:prstGeom prst="rect">
                          <a:avLst/>
                        </a:prstGeom>
                        <a:noFill/>
                        <a:ln w="12700" cap="flat">
                          <a:no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37998B41" w14:textId="72F2270A" w:rsidR="00D5613A" w:rsidRDefault="008B14B5" w:rsidP="0091673D">
                            <w:pPr>
                              <w:pStyle w:val="Subtitle"/>
                              <w:spacing w:before="120"/>
                            </w:pPr>
                            <w:r>
                              <w:t>eng</w:t>
                            </w:r>
                          </w:p>
                          <w:p w14:paraId="1880043F" w14:textId="7B0E2129" w:rsidR="00D5613A" w:rsidRDefault="008B14B5">
                            <w:pPr>
                              <w:pStyle w:val="Title"/>
                            </w:pPr>
                            <w:r>
                              <w:t>MIND</w:t>
                            </w:r>
                          </w:p>
                        </w:txbxContent>
                      </wps:txbx>
                      <wps:bodyPr wrap="square" lIns="50800" tIns="50800" rIns="50800" bIns="50800" numCol="1" anchor="t">
                        <a:noAutofit/>
                      </wps:bodyPr>
                    </wps:wsp>
                  </a:graphicData>
                </a:graphic>
              </wp:anchor>
            </w:drawing>
          </mc:Choice>
          <mc:Fallback>
            <w:pict>
              <v:rect w14:anchorId="58984858" id="officeArt object" o:spid="_x0000_s1026" style="position:absolute;margin-left:601.7pt;margin-top:450.3pt;width:195.6pt;height:103.85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wrapcoords="0 -10 21594 -10 21594 21590 0 21590 0 -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" filled="f" stroked="f" strokeweight="1pt">
                <v:stroke miterlimit="4"/>
                <v:textbox inset="4pt,4pt,4pt,4pt">
                  <w:txbxContent>
                    <w:p w14:paraId="37998B41" w14:textId="72F2270A" w:rsidR="00D5613A" w:rsidRDefault="008B14B5" w:rsidP="0091673D">
                      <w:pPr>
                        <w:pStyle w:val="Subtitle"/>
                        <w:spacing w:before="120"/>
                      </w:pPr>
                      <w:r>
                        <w:t>eng</w:t>
                      </w:r>
                    </w:p>
                    <w:p w14:paraId="1880043F" w14:textId="7B0E2129" w:rsidR="00D5613A" w:rsidRDefault="008B14B5">
                      <w:pPr>
                        <w:pStyle w:val="Title"/>
                      </w:pPr>
                      <w:r>
                        <w:t>MIND</w:t>
                      </w:r>
                    </w:p>
                  </w:txbxContent>
                </v:textbox>
                <w10:wrap type="through" anchorx="page" anchory="page"/>
              </v:rect>
            </w:pict>
          </mc:Fallback>
        </mc:AlternateContent>
      </w:r>
      <w:r w:rsidR="00A744F6">
        <w:rPr>
          <w:noProof/>
          <w:lang w:val="en-US"/>
        </w:rPr>
        <w:drawing>
          <wp:anchor distT="0" distB="0" distL="114300" distR="114300" simplePos="0" relativeHeight="251723776" behindDoc="0" locked="0" layoutInCell="1" allowOverlap="1" wp14:anchorId="1053AC82" wp14:editId="750DA24F">
            <wp:simplePos x="0" y="0"/>
            <wp:positionH relativeFrom="column">
              <wp:posOffset>3750310</wp:posOffset>
            </wp:positionH>
            <wp:positionV relativeFrom="paragraph">
              <wp:posOffset>6023610</wp:posOffset>
            </wp:positionV>
            <wp:extent cx="1866900" cy="584835"/>
            <wp:effectExtent l="0" t="0" r="0" b="0"/>
            <wp:wrapThrough wrapText="bothSides">
              <wp:wrapPolygon edited="0">
                <wp:start x="18514" y="0"/>
                <wp:lineTo x="0" y="1407"/>
                <wp:lineTo x="0" y="17824"/>
                <wp:lineTo x="2792" y="21107"/>
                <wp:lineTo x="4996" y="21107"/>
                <wp:lineTo x="5584" y="21107"/>
                <wp:lineTo x="14253" y="21107"/>
                <wp:lineTo x="20424" y="18762"/>
                <wp:lineTo x="20131" y="15010"/>
                <wp:lineTo x="21453" y="12664"/>
                <wp:lineTo x="21453" y="8912"/>
                <wp:lineTo x="21306" y="3752"/>
                <wp:lineTo x="21012" y="2345"/>
                <wp:lineTo x="19102" y="0"/>
                <wp:lineTo x="18514"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6"/>
                    <a:stretch>
                      <a:fillRect/>
                    </a:stretch>
                  </pic:blipFill>
                  <pic:spPr>
                    <a:xfrm>
                      <a:off x="0" y="0"/>
                      <a:ext cx="1866900" cy="584835"/>
                    </a:xfrm>
                    <a:prstGeom prst="rect">
                      <a:avLst/>
                    </a:prstGeom>
                  </pic:spPr>
                </pic:pic>
              </a:graphicData>
            </a:graphic>
            <wp14:sizeRelH relativeFrom="page">
              <wp14:pctWidth>0</wp14:pctWidth>
            </wp14:sizeRelH>
            <wp14:sizeRelV relativeFrom="page">
              <wp14:pctHeight>0</wp14:pctHeight>
            </wp14:sizeRelV>
          </wp:anchor>
        </w:drawing>
      </w:r>
      <w:r w:rsidR="00E6106B">
        <w:rPr>
          <w:noProof/>
          <w:lang w:val="en-US"/>
        </w:rPr>
        <mc:AlternateContent>
          <mc:Choice Requires="wps">
            <w:drawing>
              <wp:anchor distT="152400" distB="152400" distL="152400" distR="152400" simplePos="0" relativeHeight="251659264" behindDoc="0" locked="0" layoutInCell="1" allowOverlap="1" wp14:anchorId="27189B8C" wp14:editId="76142498">
                <wp:simplePos x="0" y="0"/>
                <wp:positionH relativeFrom="page">
                  <wp:posOffset>0</wp:posOffset>
                </wp:positionH>
                <wp:positionV relativeFrom="page">
                  <wp:posOffset>0</wp:posOffset>
                </wp:positionV>
                <wp:extent cx="10693400" cy="755650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10693400" cy="7556500"/>
                        </a:xfrm>
                        <a:prstGeom prst="rect">
                          <a:avLst/>
                        </a:prstGeom>
                        <a:solidFill>
                          <a:srgbClr val="F6FBFC"/>
                        </a:solidFill>
                        <a:ln w="12700" cap="flat">
                          <a:noFill/>
                          <a:miter lim="400000"/>
                        </a:ln>
                        <a:effectLst>
                          <a:outerShdw blurRad="38100" dist="25400" dir="5400000" rotWithShape="0">
                            <a:srgbClr val="000000">
                              <a:alpha val="50000"/>
                            </a:srgbClr>
                          </a:outerShdw>
                        </a:effectLst>
                      </wps:spPr>
                      <wps:bodyPr/>
                    </wps:wsp>
                  </a:graphicData>
                </a:graphic>
              </wp:anchor>
            </w:drawing>
          </mc:Choice>
          <mc:Fallback>
            <w:pict>
              <v:rect w14:anchorId="2A26EA05" id="officeArt object" o:spid="_x0000_s1026" style="position:absolute;margin-left:0;margin-top:0;width:842pt;height:59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" fillcolor="#f6fbfc" stroked="f" strokeweight="1pt">
                <v:stroke miterlimit="4"/>
                <v:shadow on="t" color="black" opacity=".5" origin=",.5" offset="0"/>
                <w10:wrap type="topAndBottom" anchorx="page" anchory="page"/>
              </v:rect>
            </w:pict>
          </mc:Fallback>
        </mc:AlternateContent>
      </w:r>
      <w:r w:rsidR="00E6106B">
        <w:rPr>
          <w:noProof/>
          <w:lang w:val="en-US"/>
        </w:rPr>
        <w:drawing>
          <wp:anchor distT="152400" distB="152400" distL="152400" distR="152400" simplePos="0" relativeHeight="251660288" behindDoc="0" locked="0" layoutInCell="1" allowOverlap="1" wp14:anchorId="7DCCDA25" wp14:editId="76124F34">
            <wp:simplePos x="0" y="0"/>
            <wp:positionH relativeFrom="page">
              <wp:posOffset>7129399</wp:posOffset>
            </wp:positionH>
            <wp:positionV relativeFrom="page">
              <wp:posOffset>0</wp:posOffset>
            </wp:positionV>
            <wp:extent cx="3564000" cy="7556500"/>
            <wp:effectExtent l="0" t="0" r="0" b="0"/>
            <wp:wrapThrough wrapText="bothSides" distL="152400" distR="152400">
              <wp:wrapPolygon edited="1">
                <wp:start x="0" y="0"/>
                <wp:lineTo x="0" y="21600"/>
                <wp:lineTo x="21600" y="21600"/>
                <wp:lineTo x="2160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hoto Placeholder 13.jpg"/>
                    <pic:cNvPicPr>
                      <a:picLocks noChangeAspect="1"/>
                    </pic:cNvPicPr>
                  </pic:nvPicPr>
                  <pic:blipFill>
                    <a:blip r:embed="rId7"/>
                    <a:srcRect l="50000" r="18541"/>
                    <a:stretch>
                      <a:fillRect/>
                    </a:stretch>
                  </pic:blipFill>
                  <pic:spPr>
                    <a:xfrm>
                      <a:off x="0" y="0"/>
                      <a:ext cx="3564000" cy="7556500"/>
                    </a:xfrm>
                    <a:prstGeom prst="rect">
                      <a:avLst/>
                    </a:prstGeom>
                    <a:ln w="12700" cap="flat">
                      <a:noFill/>
                      <a:miter lim="400000"/>
                    </a:ln>
                    <a:effectLst/>
                  </pic:spPr>
                </pic:pic>
              </a:graphicData>
            </a:graphic>
          </wp:anchor>
        </w:drawing>
      </w:r>
      <w:r w:rsidR="00E6106B">
        <w:rPr>
          <w:noProof/>
          <w:lang w:val="en-US"/>
        </w:rPr>
        <mc:AlternateContent>
          <mc:Choice Requires="wps">
            <w:drawing>
              <wp:anchor distT="152400" distB="152400" distL="152400" distR="152400" simplePos="0" relativeHeight="251662336" behindDoc="0" locked="0" layoutInCell="1" allowOverlap="1" wp14:anchorId="088CA2E6" wp14:editId="1651F586">
                <wp:simplePos x="0" y="0"/>
                <wp:positionH relativeFrom="page">
                  <wp:posOffset>9982492</wp:posOffset>
                </wp:positionH>
                <wp:positionV relativeFrom="page">
                  <wp:posOffset>4936980</wp:posOffset>
                </wp:positionV>
                <wp:extent cx="282172" cy="282232"/>
                <wp:effectExtent l="58461" t="58431" r="58461" b="58431"/>
                <wp:wrapNone/>
                <wp:docPr id="1" name="officeArt object"/>
                <wp:cNvGraphicFramePr/>
                <a:graphic xmlns:a="http://schemas.openxmlformats.org/drawingml/2006/main">
                  <a:graphicData uri="http://schemas.microsoft.com/office/word/2010/wordprocessingShape">
                    <wps:wsp>
                      <wps:cNvSpPr/>
                      <wps:spPr>
                        <a:xfrm rot="18900000">
                          <a:off x="0" y="0"/>
                          <a:ext cx="282172" cy="282232"/>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9" y="8184"/>
                                <a:pt x="18983" y="8183"/>
                              </a:cubicBezTo>
                              <a:lnTo>
                                <a:pt x="14155" y="7594"/>
                              </a:lnTo>
                              <a:lnTo>
                                <a:pt x="13418" y="2619"/>
                              </a:lnTo>
                              <a:cubicBezTo>
                                <a:pt x="13418" y="1174"/>
                                <a:pt x="12244" y="-1"/>
                                <a:pt x="10799" y="0"/>
                              </a:cubicBezTo>
                              <a:close/>
                            </a:path>
                          </a:pathLst>
                        </a:custGeom>
                        <a:solidFill>
                          <a:srgbClr val="FEC23F"/>
                        </a:solidFill>
                        <a:ln w="12700" cap="flat">
                          <a:noFill/>
                          <a:miter lim="400000"/>
                        </a:ln>
                        <a:effectLst/>
                      </wps:spPr>
                      <wps:bodyPr/>
                    </wps:wsp>
                  </a:graphicData>
                </a:graphic>
              </wp:anchor>
            </w:drawing>
          </mc:Choice>
          <mc:Fallback>
            <w:pict>
              <v:shape w14:anchorId="714A5B9C" id="officeArt object" o:spid="_x0000_s1026" style="position:absolute;margin-left:786pt;margin-top:388.75pt;width:22.2pt;height:22.2pt;rotation:-45;z-index:251662336;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" path="m10799,c9354,1,8183,1174,8184,2619l7448,7594,2615,8183c1169,8184,-1,9356,,10801v1,1445,1169,2614,2615,2614l7448,14152r736,4832c8184,20429,9354,21597,10799,21598v1445,1,2618,-1169,2619,-2614l14155,14299r4828,-884c20429,13415,21597,12246,21598,10801v1,-1445,-1169,-2617,-2615,-2618l14155,7594,13418,2619c13418,1174,12244,-1,10799,xe" fillcolor="#fec23f" stroked="f" strokeweight="1pt">
                <v:stroke miterlimit="4" joinstyle="miter"/>
                <v:path arrowok="t" o:extrusionok="f" o:connecttype="custom" o:connectlocs="141086,141116;141086,141116;141086,141116;141086,141116" o:connectangles="0,90,180,270"/>
                <w10:wrap anchorx="page" anchory="page"/>
              </v:shape>
            </w:pict>
          </mc:Fallback>
        </mc:AlternateContent>
      </w:r>
      <w:r w:rsidR="00E6106B">
        <w:rPr>
          <w:noProof/>
          <w:lang w:val="en-US"/>
        </w:rPr>
        <mc:AlternateContent>
          <mc:Choice Requires="wps">
            <w:drawing>
              <wp:anchor distT="152400" distB="152400" distL="152400" distR="152400" simplePos="0" relativeHeight="251663360" behindDoc="0" locked="0" layoutInCell="1" allowOverlap="1" wp14:anchorId="6144D059" wp14:editId="27F9C8CA">
                <wp:simplePos x="0" y="0"/>
                <wp:positionH relativeFrom="page">
                  <wp:posOffset>9905189</wp:posOffset>
                </wp:positionH>
                <wp:positionV relativeFrom="page">
                  <wp:posOffset>5453250</wp:posOffset>
                </wp:positionV>
                <wp:extent cx="217216" cy="217263"/>
                <wp:effectExtent l="0" t="0" r="0" b="0"/>
                <wp:wrapNone/>
                <wp:docPr id="2" name="officeArt object"/>
                <wp:cNvGraphicFramePr/>
                <a:graphic xmlns:a="http://schemas.openxmlformats.org/drawingml/2006/main">
                  <a:graphicData uri="http://schemas.microsoft.com/office/word/2010/wordprocessingShape">
                    <wps:wsp>
                      <wps:cNvSpPr/>
                      <wps:spPr>
                        <a:xfrm>
                          <a:off x="0" y="0"/>
                          <a:ext cx="217216" cy="217263"/>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8" y="8184"/>
                                <a:pt x="18983" y="8183"/>
                              </a:cubicBezTo>
                              <a:lnTo>
                                <a:pt x="14155" y="7594"/>
                              </a:lnTo>
                              <a:lnTo>
                                <a:pt x="13418" y="2619"/>
                              </a:lnTo>
                              <a:cubicBezTo>
                                <a:pt x="13418" y="1174"/>
                                <a:pt x="12244" y="-1"/>
                                <a:pt x="10799" y="0"/>
                              </a:cubicBezTo>
                              <a:close/>
                            </a:path>
                          </a:pathLst>
                        </a:custGeom>
                        <a:solidFill>
                          <a:srgbClr val="39B5C2"/>
                        </a:solidFill>
                        <a:ln w="12700" cap="flat">
                          <a:noFill/>
                          <a:miter lim="400000"/>
                        </a:ln>
                        <a:effectLst/>
                      </wps:spPr>
                      <wps:bodyPr/>
                    </wps:wsp>
                  </a:graphicData>
                </a:graphic>
              </wp:anchor>
            </w:drawing>
          </mc:Choice>
          <mc:Fallback>
            <w:pict>
              <v:shape w14:anchorId="3D63E30D" id="officeArt object" o:spid="_x0000_s1026" style="position:absolute;margin-left:779.95pt;margin-top:429.4pt;width:17.1pt;height:17.1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" path="m10799,c9354,1,8183,1174,8184,2619l7448,7594,2615,8183c1169,8184,-1,9356,,10801v1,1445,1169,2614,2615,2614l7448,14152r736,4832c8184,20429,9354,21597,10799,21598v1445,1,2618,-1169,2619,-2614l14155,14299r4828,-884c20429,13415,21597,12246,21598,10801v1,-1445,-1170,-2617,-2615,-2618l14155,7594,13418,2619c13418,1174,12244,-1,10799,xe" fillcolor="#39b5c2" stroked="f" strokeweight="1pt">
                <v:stroke miterlimit="4" joinstyle="miter"/>
                <v:path arrowok="t" o:extrusionok="f" o:connecttype="custom" o:connectlocs="108608,108632;108608,108632;108608,108632;108608,108632" o:connectangles="0,90,180,270"/>
                <w10:wrap anchorx="page" anchory="page"/>
              </v:shape>
            </w:pict>
          </mc:Fallback>
        </mc:AlternateContent>
      </w:r>
      <w:r w:rsidR="00E6106B">
        <w:rPr>
          <w:noProof/>
          <w:lang w:val="en-US"/>
        </w:rPr>
        <mc:AlternateContent>
          <mc:Choice Requires="wps">
            <w:drawing>
              <wp:anchor distT="152400" distB="152400" distL="152400" distR="152400" simplePos="0" relativeHeight="251664384" behindDoc="0" locked="0" layoutInCell="1" allowOverlap="1" wp14:anchorId="3498BAC9" wp14:editId="62427CD8">
                <wp:simplePos x="0" y="0"/>
                <wp:positionH relativeFrom="page">
                  <wp:posOffset>9594943</wp:posOffset>
                </wp:positionH>
                <wp:positionV relativeFrom="page">
                  <wp:posOffset>5161280</wp:posOffset>
                </wp:positionV>
                <wp:extent cx="205655" cy="205699"/>
                <wp:effectExtent l="42608" t="42586" r="42608" b="42586"/>
                <wp:wrapNone/>
                <wp:docPr id="3" name="officeArt object"/>
                <wp:cNvGraphicFramePr/>
                <a:graphic xmlns:a="http://schemas.openxmlformats.org/drawingml/2006/main">
                  <a:graphicData uri="http://schemas.microsoft.com/office/word/2010/wordprocessingShape">
                    <wps:wsp>
                      <wps:cNvSpPr/>
                      <wps:spPr>
                        <a:xfrm rot="18900000">
                          <a:off x="0" y="0"/>
                          <a:ext cx="205655" cy="205699"/>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9" y="8184"/>
                                <a:pt x="18983" y="8183"/>
                              </a:cubicBezTo>
                              <a:lnTo>
                                <a:pt x="14155" y="7594"/>
                              </a:lnTo>
                              <a:lnTo>
                                <a:pt x="13418" y="2619"/>
                              </a:lnTo>
                              <a:cubicBezTo>
                                <a:pt x="13418" y="1174"/>
                                <a:pt x="12244" y="-1"/>
                                <a:pt x="10799" y="0"/>
                              </a:cubicBezTo>
                              <a:close/>
                            </a:path>
                          </a:pathLst>
                        </a:custGeom>
                        <a:solidFill>
                          <a:srgbClr val="FF7861"/>
                        </a:solidFill>
                        <a:ln w="12700" cap="flat">
                          <a:noFill/>
                          <a:miter lim="400000"/>
                        </a:ln>
                        <a:effectLst/>
                      </wps:spPr>
                      <wps:bodyPr/>
                    </wps:wsp>
                  </a:graphicData>
                </a:graphic>
              </wp:anchor>
            </w:drawing>
          </mc:Choice>
          <mc:Fallback>
            <w:pict>
              <v:shape w14:anchorId="6D58BF8A" id="officeArt object" o:spid="_x0000_s1026" style="position:absolute;margin-left:755.5pt;margin-top:406.4pt;width:16.2pt;height:16.2pt;rotation:-45;z-index:251664384;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" path="m10799,c9354,1,8183,1174,8184,2619l7448,7594,2615,8183c1169,8184,-1,9356,,10801v1,1445,1169,2614,2615,2614l7448,14152r736,4832c8184,20429,9354,21597,10799,21598v1445,1,2618,-1169,2619,-2614l14155,14299r4828,-884c20429,13415,21597,12246,21598,10801v1,-1445,-1169,-2617,-2615,-2618l14155,7594,13418,2619c13418,1174,12244,-1,10799,xe" fillcolor="#ff7861" stroked="f" strokeweight="1pt">
                <v:stroke miterlimit="4" joinstyle="miter"/>
                <v:path arrowok="t" o:extrusionok="f" o:connecttype="custom" o:connectlocs="102828,102850;102828,102850;102828,102850;102828,102850" o:connectangles="0,90,180,270"/>
                <w10:wrap anchorx="page" anchory="page"/>
              </v:shape>
            </w:pict>
          </mc:Fallback>
        </mc:AlternateContent>
      </w:r>
      <w:r w:rsidR="00E6106B">
        <w:rPr>
          <w:noProof/>
          <w:lang w:val="en-US"/>
        </w:rPr>
        <mc:AlternateContent>
          <mc:Choice Requires="wps">
            <w:drawing>
              <wp:anchor distT="152400" distB="152400" distL="152400" distR="152400" simplePos="0" relativeHeight="251665408" behindDoc="0" locked="0" layoutInCell="1" allowOverlap="1" wp14:anchorId="2BBC63C7" wp14:editId="754CA60D">
                <wp:simplePos x="0" y="0"/>
                <wp:positionH relativeFrom="page">
                  <wp:posOffset>7476296</wp:posOffset>
                </wp:positionH>
                <wp:positionV relativeFrom="page">
                  <wp:posOffset>318203</wp:posOffset>
                </wp:positionV>
                <wp:extent cx="217216" cy="217263"/>
                <wp:effectExtent l="44980" t="45003" r="44980" b="45003"/>
                <wp:wrapNone/>
                <wp:docPr id="4" name="officeArt object"/>
                <wp:cNvGraphicFramePr/>
                <a:graphic xmlns:a="http://schemas.openxmlformats.org/drawingml/2006/main">
                  <a:graphicData uri="http://schemas.microsoft.com/office/word/2010/wordprocessingShape">
                    <wps:wsp>
                      <wps:cNvSpPr/>
                      <wps:spPr>
                        <a:xfrm rot="2700000">
                          <a:off x="0" y="0"/>
                          <a:ext cx="217216" cy="217263"/>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8" y="8184"/>
                                <a:pt x="18983" y="8183"/>
                              </a:cubicBezTo>
                              <a:lnTo>
                                <a:pt x="14155" y="7594"/>
                              </a:lnTo>
                              <a:lnTo>
                                <a:pt x="13418" y="2619"/>
                              </a:lnTo>
                              <a:cubicBezTo>
                                <a:pt x="13418" y="1174"/>
                                <a:pt x="12244" y="-1"/>
                                <a:pt x="10799" y="0"/>
                              </a:cubicBezTo>
                              <a:close/>
                            </a:path>
                          </a:pathLst>
                        </a:custGeom>
                        <a:solidFill>
                          <a:srgbClr val="39B5C2"/>
                        </a:solidFill>
                        <a:ln w="12700" cap="flat">
                          <a:noFill/>
                          <a:miter lim="400000"/>
                        </a:ln>
                        <a:effectLst/>
                      </wps:spPr>
                      <wps:bodyPr/>
                    </wps:wsp>
                  </a:graphicData>
                </a:graphic>
              </wp:anchor>
            </w:drawing>
          </mc:Choice>
          <mc:Fallback>
            <w:pict>
              <v:shape w14:anchorId="1FF80B7C" id="officeArt object" o:spid="_x0000_s1026" style="position:absolute;margin-left:588.7pt;margin-top:25.05pt;width:17.1pt;height:17.1pt;rotation:45;z-index:251665408;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" path="m10799,c9354,1,8183,1174,8184,2619l7448,7594,2615,8183c1169,8184,-1,9356,,10801v1,1445,1169,2614,2615,2614l7448,14152r736,4832c8184,20429,9354,21597,10799,21598v1445,1,2618,-1169,2619,-2614l14155,14299r4828,-884c20429,13415,21597,12246,21598,10801v1,-1445,-1170,-2617,-2615,-2618l14155,7594,13418,2619c13418,1174,12244,-1,10799,xe" fillcolor="#39b5c2" stroked="f" strokeweight="1pt">
                <v:stroke miterlimit="4" joinstyle="miter"/>
                <v:path arrowok="t" o:extrusionok="f" o:connecttype="custom" o:connectlocs="108608,108632;108608,108632;108608,108632;108608,108632" o:connectangles="0,90,180,270"/>
                <w10:wrap anchorx="page" anchory="page"/>
              </v:shape>
            </w:pict>
          </mc:Fallback>
        </mc:AlternateContent>
      </w:r>
      <w:r w:rsidR="00E6106B">
        <w:rPr>
          <w:noProof/>
          <w:lang w:val="en-US"/>
        </w:rPr>
        <mc:AlternateContent>
          <mc:Choice Requires="wps">
            <w:drawing>
              <wp:anchor distT="152400" distB="152400" distL="152400" distR="152400" simplePos="0" relativeHeight="251666432" behindDoc="0" locked="0" layoutInCell="1" allowOverlap="1" wp14:anchorId="188B3BFC" wp14:editId="3088DE62">
                <wp:simplePos x="0" y="0"/>
                <wp:positionH relativeFrom="page">
                  <wp:posOffset>7317519</wp:posOffset>
                </wp:positionH>
                <wp:positionV relativeFrom="page">
                  <wp:posOffset>779999</wp:posOffset>
                </wp:positionV>
                <wp:extent cx="205655" cy="205699"/>
                <wp:effectExtent l="42608" t="42586" r="42608" b="42586"/>
                <wp:wrapNone/>
                <wp:docPr id="5" name="officeArt object"/>
                <wp:cNvGraphicFramePr/>
                <a:graphic xmlns:a="http://schemas.openxmlformats.org/drawingml/2006/main">
                  <a:graphicData uri="http://schemas.microsoft.com/office/word/2010/wordprocessingShape">
                    <wps:wsp>
                      <wps:cNvSpPr/>
                      <wps:spPr>
                        <a:xfrm rot="18900000">
                          <a:off x="0" y="0"/>
                          <a:ext cx="205655" cy="205699"/>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9" y="8184"/>
                                <a:pt x="18983" y="8183"/>
                              </a:cubicBezTo>
                              <a:lnTo>
                                <a:pt x="14155" y="7594"/>
                              </a:lnTo>
                              <a:lnTo>
                                <a:pt x="13418" y="2619"/>
                              </a:lnTo>
                              <a:cubicBezTo>
                                <a:pt x="13418" y="1174"/>
                                <a:pt x="12244" y="-1"/>
                                <a:pt x="10799" y="0"/>
                              </a:cubicBezTo>
                              <a:close/>
                            </a:path>
                          </a:pathLst>
                        </a:custGeom>
                        <a:solidFill>
                          <a:srgbClr val="FF7861"/>
                        </a:solidFill>
                        <a:ln w="12700" cap="flat">
                          <a:noFill/>
                          <a:miter lim="400000"/>
                        </a:ln>
                        <a:effectLst/>
                      </wps:spPr>
                      <wps:bodyPr/>
                    </wps:wsp>
                  </a:graphicData>
                </a:graphic>
              </wp:anchor>
            </w:drawing>
          </mc:Choice>
          <mc:Fallback>
            <w:pict>
              <v:shape w14:anchorId="0DB9C8D1" id="officeArt object" o:spid="_x0000_s1026" style="position:absolute;margin-left:576.2pt;margin-top:61.4pt;width:16.2pt;height:16.2pt;rotation:-45;z-index:251666432;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" path="m10799,c9354,1,8183,1174,8184,2619l7448,7594,2615,8183c1169,8184,-1,9356,,10801v1,1445,1169,2614,2615,2614l7448,14152r736,4832c8184,20429,9354,21597,10799,21598v1445,1,2618,-1169,2619,-2614l14155,14299r4828,-884c20429,13415,21597,12246,21598,10801v1,-1445,-1169,-2617,-2615,-2618l14155,7594,13418,2619c13418,1174,12244,-1,10799,xe" fillcolor="#ff7861" stroked="f" strokeweight="1pt">
                <v:stroke miterlimit="4" joinstyle="miter"/>
                <v:path arrowok="t" o:extrusionok="f" o:connecttype="custom" o:connectlocs="102828,102850;102828,102850;102828,102850;102828,102850" o:connectangles="0,90,180,270"/>
                <w10:wrap anchorx="page" anchory="page"/>
              </v:shape>
            </w:pict>
          </mc:Fallback>
        </mc:AlternateContent>
      </w:r>
      <w:r w:rsidR="00E6106B">
        <w:rPr>
          <w:noProof/>
          <w:lang w:val="en-US"/>
        </w:rPr>
        <mc:AlternateContent>
          <mc:Choice Requires="wps">
            <w:drawing>
              <wp:anchor distT="152400" distB="152400" distL="152400" distR="152400" simplePos="0" relativeHeight="251667456" behindDoc="0" locked="0" layoutInCell="1" allowOverlap="1" wp14:anchorId="0DC8130C" wp14:editId="4F8F64BD">
                <wp:simplePos x="0" y="0"/>
                <wp:positionH relativeFrom="page">
                  <wp:posOffset>6988294</wp:posOffset>
                </wp:positionH>
                <wp:positionV relativeFrom="page">
                  <wp:posOffset>201215</wp:posOffset>
                </wp:positionV>
                <wp:extent cx="282172" cy="282232"/>
                <wp:effectExtent l="58461" t="58431" r="58461" b="58431"/>
                <wp:wrapThrough wrapText="bothSides" distL="152400" distR="152400">
                  <wp:wrapPolygon edited="1">
                    <wp:start x="10800" y="0"/>
                    <wp:lineTo x="10732" y="1"/>
                    <wp:lineTo x="10665" y="4"/>
                    <wp:lineTo x="10599" y="8"/>
                    <wp:lineTo x="10532" y="14"/>
                    <wp:lineTo x="10467" y="21"/>
                    <wp:lineTo x="10401" y="30"/>
                    <wp:lineTo x="10337" y="41"/>
                    <wp:lineTo x="10273" y="54"/>
                    <wp:lineTo x="10209" y="67"/>
                    <wp:lineTo x="10146" y="83"/>
                    <wp:lineTo x="10084" y="100"/>
                    <wp:lineTo x="10022" y="118"/>
                    <wp:lineTo x="9961" y="138"/>
                    <wp:lineTo x="9900" y="160"/>
                    <wp:lineTo x="9840" y="182"/>
                    <wp:lineTo x="9781" y="206"/>
                    <wp:lineTo x="9723" y="232"/>
                    <wp:lineTo x="9666" y="259"/>
                    <wp:lineTo x="9609" y="287"/>
                    <wp:lineTo x="9553" y="317"/>
                    <wp:lineTo x="9498" y="348"/>
                    <wp:lineTo x="9443" y="380"/>
                    <wp:lineTo x="9390" y="413"/>
                    <wp:lineTo x="9337" y="448"/>
                    <wp:lineTo x="9285" y="484"/>
                    <wp:lineTo x="9235" y="521"/>
                    <wp:lineTo x="9185" y="559"/>
                    <wp:lineTo x="9136" y="599"/>
                    <wp:lineTo x="9088" y="639"/>
                    <wp:lineTo x="9041" y="681"/>
                    <wp:lineTo x="8995" y="724"/>
                    <wp:lineTo x="8950" y="768"/>
                    <wp:lineTo x="8906" y="813"/>
                    <wp:lineTo x="8863" y="859"/>
                    <wp:lineTo x="8822" y="906"/>
                    <wp:lineTo x="8781" y="954"/>
                    <wp:lineTo x="8742" y="1003"/>
                    <wp:lineTo x="8704" y="1053"/>
                    <wp:lineTo x="8667" y="1104"/>
                    <wp:lineTo x="8631" y="1155"/>
                    <wp:lineTo x="8596" y="1208"/>
                    <wp:lineTo x="8563" y="1262"/>
                    <wp:lineTo x="8531" y="1316"/>
                    <wp:lineTo x="8500" y="1371"/>
                    <wp:lineTo x="8470" y="1427"/>
                    <wp:lineTo x="8442" y="1484"/>
                    <wp:lineTo x="8415" y="1542"/>
                    <wp:lineTo x="8390" y="1600"/>
                    <wp:lineTo x="8366" y="1659"/>
                    <wp:lineTo x="8343" y="1719"/>
                    <wp:lineTo x="8322" y="1780"/>
                    <wp:lineTo x="8302" y="1841"/>
                    <wp:lineTo x="8284" y="1902"/>
                    <wp:lineTo x="8267" y="1965"/>
                    <wp:lineTo x="8252" y="2028"/>
                    <wp:lineTo x="8238" y="2091"/>
                    <wp:lineTo x="8226" y="2156"/>
                    <wp:lineTo x="8215" y="2220"/>
                    <wp:lineTo x="8206" y="2286"/>
                    <wp:lineTo x="8198" y="2351"/>
                    <wp:lineTo x="8193" y="2418"/>
                    <wp:lineTo x="8188" y="2484"/>
                    <wp:lineTo x="8186" y="2551"/>
                    <wp:lineTo x="8185" y="2619"/>
                    <wp:lineTo x="7449" y="7594"/>
                    <wp:lineTo x="2615" y="8183"/>
                    <wp:lineTo x="2547" y="8184"/>
                    <wp:lineTo x="2480" y="8187"/>
                    <wp:lineTo x="2413" y="8191"/>
                    <wp:lineTo x="2347" y="8197"/>
                    <wp:lineTo x="2282" y="8205"/>
                    <wp:lineTo x="2216" y="8214"/>
                    <wp:lineTo x="2152" y="8225"/>
                    <wp:lineTo x="2087" y="8237"/>
                    <wp:lineTo x="2024" y="8251"/>
                    <wp:lineTo x="1961" y="8266"/>
                    <wp:lineTo x="1898" y="8283"/>
                    <wp:lineTo x="1837" y="8302"/>
                    <wp:lineTo x="1776" y="8322"/>
                    <wp:lineTo x="1715" y="8343"/>
                    <wp:lineTo x="1655" y="8366"/>
                    <wp:lineTo x="1596" y="8390"/>
                    <wp:lineTo x="1538" y="8416"/>
                    <wp:lineTo x="1480" y="8443"/>
                    <wp:lineTo x="1424" y="8471"/>
                    <wp:lineTo x="1368" y="8500"/>
                    <wp:lineTo x="1312" y="8531"/>
                    <wp:lineTo x="1258" y="8563"/>
                    <wp:lineTo x="1205" y="8597"/>
                    <wp:lineTo x="1152" y="8632"/>
                    <wp:lineTo x="1100" y="8668"/>
                    <wp:lineTo x="1049" y="8705"/>
                    <wp:lineTo x="1000" y="8743"/>
                    <wp:lineTo x="951" y="8782"/>
                    <wp:lineTo x="903" y="8823"/>
                    <wp:lineTo x="856" y="8865"/>
                    <wp:lineTo x="810" y="8908"/>
                    <wp:lineTo x="765" y="8951"/>
                    <wp:lineTo x="721" y="8996"/>
                    <wp:lineTo x="678" y="9042"/>
                    <wp:lineTo x="637" y="9089"/>
                    <wp:lineTo x="596" y="9137"/>
                    <wp:lineTo x="557" y="9186"/>
                    <wp:lineTo x="519" y="9236"/>
                    <wp:lineTo x="482" y="9287"/>
                    <wp:lineTo x="446" y="9339"/>
                    <wp:lineTo x="411" y="9392"/>
                    <wp:lineTo x="378" y="9445"/>
                    <wp:lineTo x="346" y="9500"/>
                    <wp:lineTo x="315" y="9555"/>
                    <wp:lineTo x="285" y="9611"/>
                    <wp:lineTo x="257" y="9668"/>
                    <wp:lineTo x="230" y="9725"/>
                    <wp:lineTo x="205" y="9784"/>
                    <wp:lineTo x="181" y="9843"/>
                    <wp:lineTo x="158" y="9903"/>
                    <wp:lineTo x="137" y="9963"/>
                    <wp:lineTo x="117" y="10024"/>
                    <wp:lineTo x="99" y="10086"/>
                    <wp:lineTo x="82" y="10148"/>
                    <wp:lineTo x="67" y="10211"/>
                    <wp:lineTo x="53" y="10275"/>
                    <wp:lineTo x="41" y="10339"/>
                    <wp:lineTo x="30" y="10404"/>
                    <wp:lineTo x="21" y="10469"/>
                    <wp:lineTo x="13" y="10535"/>
                    <wp:lineTo x="7" y="10601"/>
                    <wp:lineTo x="3" y="10668"/>
                    <wp:lineTo x="1" y="10735"/>
                    <wp:lineTo x="0" y="10802"/>
                    <wp:lineTo x="1" y="10870"/>
                    <wp:lineTo x="3" y="10937"/>
                    <wp:lineTo x="8" y="11004"/>
                    <wp:lineTo x="14" y="11070"/>
                    <wp:lineTo x="21" y="11136"/>
                    <wp:lineTo x="30" y="11201"/>
                    <wp:lineTo x="41" y="11265"/>
                    <wp:lineTo x="53" y="11330"/>
                    <wp:lineTo x="67" y="11393"/>
                    <wp:lineTo x="83" y="11456"/>
                    <wp:lineTo x="100" y="11518"/>
                    <wp:lineTo x="118" y="11580"/>
                    <wp:lineTo x="138" y="11641"/>
                    <wp:lineTo x="159" y="11702"/>
                    <wp:lineTo x="182" y="11761"/>
                    <wp:lineTo x="206" y="11820"/>
                    <wp:lineTo x="231" y="11879"/>
                    <wp:lineTo x="258" y="11936"/>
                    <wp:lineTo x="286" y="11993"/>
                    <wp:lineTo x="316" y="12049"/>
                    <wp:lineTo x="347" y="12104"/>
                    <wp:lineTo x="379" y="12158"/>
                    <wp:lineTo x="412" y="12212"/>
                    <wp:lineTo x="447" y="12265"/>
                    <wp:lineTo x="483" y="12316"/>
                    <wp:lineTo x="520" y="12367"/>
                    <wp:lineTo x="558" y="12417"/>
                    <wp:lineTo x="597" y="12466"/>
                    <wp:lineTo x="638" y="12514"/>
                    <wp:lineTo x="679" y="12561"/>
                    <wp:lineTo x="722" y="12606"/>
                    <wp:lineTo x="766" y="12651"/>
                    <wp:lineTo x="811" y="12695"/>
                    <wp:lineTo x="857" y="12738"/>
                    <wp:lineTo x="903" y="12780"/>
                    <wp:lineTo x="951" y="12820"/>
                    <wp:lineTo x="1000" y="12859"/>
                    <wp:lineTo x="1050" y="12898"/>
                    <wp:lineTo x="1101" y="12935"/>
                    <wp:lineTo x="1153" y="12970"/>
                    <wp:lineTo x="1205" y="13005"/>
                    <wp:lineTo x="1259" y="13038"/>
                    <wp:lineTo x="1313" y="13070"/>
                    <wp:lineTo x="1368" y="13101"/>
                    <wp:lineTo x="1424" y="13131"/>
                    <wp:lineTo x="1481" y="13159"/>
                    <wp:lineTo x="1538" y="13186"/>
                    <wp:lineTo x="1597" y="13211"/>
                    <wp:lineTo x="1656" y="13235"/>
                    <wp:lineTo x="1715" y="13258"/>
                    <wp:lineTo x="1776" y="13279"/>
                    <wp:lineTo x="1837" y="13299"/>
                    <wp:lineTo x="1899" y="13317"/>
                    <wp:lineTo x="1961" y="13334"/>
                    <wp:lineTo x="2024" y="13350"/>
                    <wp:lineTo x="2088" y="13364"/>
                    <wp:lineTo x="2152" y="13376"/>
                    <wp:lineTo x="2216" y="13386"/>
                    <wp:lineTo x="2282" y="13396"/>
                    <wp:lineTo x="2347" y="13403"/>
                    <wp:lineTo x="2413" y="13409"/>
                    <wp:lineTo x="2480" y="13413"/>
                    <wp:lineTo x="2547" y="13416"/>
                    <wp:lineTo x="2615" y="13417"/>
                    <wp:lineTo x="7449" y="14153"/>
                    <wp:lineTo x="8185" y="18986"/>
                    <wp:lineTo x="8186" y="19053"/>
                    <wp:lineTo x="8189" y="19120"/>
                    <wp:lineTo x="8193" y="19187"/>
                    <wp:lineTo x="8199" y="19253"/>
                    <wp:lineTo x="8206" y="19319"/>
                    <wp:lineTo x="8215" y="19384"/>
                    <wp:lineTo x="8226" y="19449"/>
                    <wp:lineTo x="8238" y="19513"/>
                    <wp:lineTo x="8252" y="19576"/>
                    <wp:lineTo x="8267" y="19639"/>
                    <wp:lineTo x="8284" y="19702"/>
                    <wp:lineTo x="8303" y="19763"/>
                    <wp:lineTo x="8322" y="19825"/>
                    <wp:lineTo x="8344" y="19885"/>
                    <wp:lineTo x="8366" y="19945"/>
                    <wp:lineTo x="8390" y="20004"/>
                    <wp:lineTo x="8416" y="20062"/>
                    <wp:lineTo x="8443" y="20119"/>
                    <wp:lineTo x="8471" y="20176"/>
                    <wp:lineTo x="8501" y="20232"/>
                    <wp:lineTo x="8531" y="20287"/>
                    <wp:lineTo x="8563" y="20342"/>
                    <wp:lineTo x="8597" y="20395"/>
                    <wp:lineTo x="8631" y="20448"/>
                    <wp:lineTo x="8667" y="20499"/>
                    <wp:lineTo x="8704" y="20550"/>
                    <wp:lineTo x="8742" y="20600"/>
                    <wp:lineTo x="8782" y="20649"/>
                    <wp:lineTo x="8822" y="20697"/>
                    <wp:lineTo x="8864" y="20744"/>
                    <wp:lineTo x="8907" y="20789"/>
                    <wp:lineTo x="8951" y="20834"/>
                    <wp:lineTo x="8995" y="20878"/>
                    <wp:lineTo x="9041" y="20921"/>
                    <wp:lineTo x="9088" y="20962"/>
                    <wp:lineTo x="9136" y="21003"/>
                    <wp:lineTo x="9185" y="21042"/>
                    <wp:lineTo x="9235" y="21081"/>
                    <wp:lineTo x="9286" y="21118"/>
                    <wp:lineTo x="9337" y="21153"/>
                    <wp:lineTo x="9390" y="21188"/>
                    <wp:lineTo x="9444" y="21221"/>
                    <wp:lineTo x="9498" y="21253"/>
                    <wp:lineTo x="9553" y="21284"/>
                    <wp:lineTo x="9609" y="21314"/>
                    <wp:lineTo x="9666" y="21342"/>
                    <wp:lineTo x="9723" y="21369"/>
                    <wp:lineTo x="9782" y="21394"/>
                    <wp:lineTo x="9841" y="21418"/>
                    <wp:lineTo x="9900" y="21441"/>
                    <wp:lineTo x="9961" y="21462"/>
                    <wp:lineTo x="10022" y="21482"/>
                    <wp:lineTo x="10084" y="21501"/>
                    <wp:lineTo x="10146" y="21517"/>
                    <wp:lineTo x="10209" y="21533"/>
                    <wp:lineTo x="10273" y="21547"/>
                    <wp:lineTo x="10337" y="21559"/>
                    <wp:lineTo x="10401" y="21570"/>
                    <wp:lineTo x="10467" y="21579"/>
                    <wp:lineTo x="10532" y="21586"/>
                    <wp:lineTo x="10599" y="21592"/>
                    <wp:lineTo x="10665" y="21597"/>
                    <wp:lineTo x="10732" y="21599"/>
                    <wp:lineTo x="10800" y="21600"/>
                    <wp:lineTo x="10868" y="21599"/>
                    <wp:lineTo x="10935" y="21597"/>
                    <wp:lineTo x="11001" y="21593"/>
                    <wp:lineTo x="11068" y="21587"/>
                    <wp:lineTo x="11133" y="21579"/>
                    <wp:lineTo x="11199" y="21570"/>
                    <wp:lineTo x="11263" y="21560"/>
                    <wp:lineTo x="11327" y="21547"/>
                    <wp:lineTo x="11391" y="21533"/>
                    <wp:lineTo x="11454" y="21518"/>
                    <wp:lineTo x="11517" y="21501"/>
                    <wp:lineTo x="11578" y="21483"/>
                    <wp:lineTo x="11639" y="21463"/>
                    <wp:lineTo x="11700" y="21442"/>
                    <wp:lineTo x="11760" y="21419"/>
                    <wp:lineTo x="11819" y="21395"/>
                    <wp:lineTo x="11877" y="21370"/>
                    <wp:lineTo x="11935" y="21343"/>
                    <wp:lineTo x="11992" y="21315"/>
                    <wp:lineTo x="12048" y="21285"/>
                    <wp:lineTo x="12103" y="21254"/>
                    <wp:lineTo x="12157" y="21222"/>
                    <wp:lineTo x="12211" y="21189"/>
                    <wp:lineTo x="12264" y="21154"/>
                    <wp:lineTo x="12315" y="21119"/>
                    <wp:lineTo x="12366" y="21081"/>
                    <wp:lineTo x="12416" y="21043"/>
                    <wp:lineTo x="12465" y="21004"/>
                    <wp:lineTo x="12513" y="20963"/>
                    <wp:lineTo x="12560" y="20922"/>
                    <wp:lineTo x="12606" y="20879"/>
                    <wp:lineTo x="12651" y="20835"/>
                    <wp:lineTo x="12695" y="20790"/>
                    <wp:lineTo x="12738" y="20744"/>
                    <wp:lineTo x="12780" y="20697"/>
                    <wp:lineTo x="12820" y="20650"/>
                    <wp:lineTo x="12860" y="20601"/>
                    <wp:lineTo x="12898" y="20551"/>
                    <wp:lineTo x="12935" y="20500"/>
                    <wp:lineTo x="12971" y="20448"/>
                    <wp:lineTo x="13006" y="20396"/>
                    <wp:lineTo x="13039" y="20342"/>
                    <wp:lineTo x="13071" y="20288"/>
                    <wp:lineTo x="13102" y="20233"/>
                    <wp:lineTo x="13132" y="20177"/>
                    <wp:lineTo x="13160" y="20120"/>
                    <wp:lineTo x="13187" y="20062"/>
                    <wp:lineTo x="13213" y="20004"/>
                    <wp:lineTo x="13237" y="19945"/>
                    <wp:lineTo x="13260" y="19885"/>
                    <wp:lineTo x="13281" y="19825"/>
                    <wp:lineTo x="13301" y="19764"/>
                    <wp:lineTo x="13319" y="19702"/>
                    <wp:lineTo x="13336" y="19640"/>
                    <wp:lineTo x="13352" y="19577"/>
                    <wp:lineTo x="13366" y="19513"/>
                    <wp:lineTo x="13378" y="19449"/>
                    <wp:lineTo x="13389" y="19384"/>
                    <wp:lineTo x="13398" y="19319"/>
                    <wp:lineTo x="13406" y="19253"/>
                    <wp:lineTo x="13412" y="19187"/>
                    <wp:lineTo x="13416" y="19120"/>
                    <wp:lineTo x="13419" y="19053"/>
                    <wp:lineTo x="13419" y="18986"/>
                    <wp:lineTo x="14156" y="14300"/>
                    <wp:lineTo x="18985" y="13417"/>
                    <wp:lineTo x="19053" y="13416"/>
                    <wp:lineTo x="19120" y="13413"/>
                    <wp:lineTo x="19187" y="13409"/>
                    <wp:lineTo x="19253" y="13403"/>
                    <wp:lineTo x="19318" y="13396"/>
                    <wp:lineTo x="19384" y="13386"/>
                    <wp:lineTo x="19448" y="13376"/>
                    <wp:lineTo x="19512" y="13364"/>
                    <wp:lineTo x="19576" y="13350"/>
                    <wp:lineTo x="19639" y="13334"/>
                    <wp:lineTo x="19701" y="13317"/>
                    <wp:lineTo x="19763" y="13299"/>
                    <wp:lineTo x="19824" y="13279"/>
                    <wp:lineTo x="19885" y="13258"/>
                    <wp:lineTo x="19944" y="13235"/>
                    <wp:lineTo x="20003" y="13211"/>
                    <wp:lineTo x="20062" y="13186"/>
                    <wp:lineTo x="20119" y="13159"/>
                    <wp:lineTo x="20176" y="13131"/>
                    <wp:lineTo x="20232" y="13101"/>
                    <wp:lineTo x="20287" y="13070"/>
                    <wp:lineTo x="20341" y="13038"/>
                    <wp:lineTo x="20395" y="13005"/>
                    <wp:lineTo x="20447" y="12970"/>
                    <wp:lineTo x="20499" y="12935"/>
                    <wp:lineTo x="20550" y="12898"/>
                    <wp:lineTo x="20600" y="12859"/>
                    <wp:lineTo x="20649" y="12820"/>
                    <wp:lineTo x="20697" y="12780"/>
                    <wp:lineTo x="20743" y="12738"/>
                    <wp:lineTo x="20789" y="12695"/>
                    <wp:lineTo x="20834" y="12651"/>
                    <wp:lineTo x="20878" y="12606"/>
                    <wp:lineTo x="20921" y="12561"/>
                    <wp:lineTo x="20962" y="12514"/>
                    <wp:lineTo x="21003" y="12466"/>
                    <wp:lineTo x="21042" y="12417"/>
                    <wp:lineTo x="21080" y="12367"/>
                    <wp:lineTo x="21117" y="12316"/>
                    <wp:lineTo x="21153" y="12265"/>
                    <wp:lineTo x="21188" y="12212"/>
                    <wp:lineTo x="21221" y="12158"/>
                    <wp:lineTo x="21253" y="12104"/>
                    <wp:lineTo x="21284" y="12049"/>
                    <wp:lineTo x="21314" y="11993"/>
                    <wp:lineTo x="21342" y="11936"/>
                    <wp:lineTo x="21369" y="11879"/>
                    <wp:lineTo x="21394" y="11820"/>
                    <wp:lineTo x="21418" y="11761"/>
                    <wp:lineTo x="21441" y="11702"/>
                    <wp:lineTo x="21462" y="11641"/>
                    <wp:lineTo x="21482" y="11580"/>
                    <wp:lineTo x="21500" y="11518"/>
                    <wp:lineTo x="21517" y="11456"/>
                    <wp:lineTo x="21533" y="11393"/>
                    <wp:lineTo x="21547" y="11330"/>
                    <wp:lineTo x="21559" y="11265"/>
                    <wp:lineTo x="21570" y="11201"/>
                    <wp:lineTo x="21579" y="11136"/>
                    <wp:lineTo x="21586" y="11070"/>
                    <wp:lineTo x="21592" y="11004"/>
                    <wp:lineTo x="21597" y="10937"/>
                    <wp:lineTo x="21599" y="10870"/>
                    <wp:lineTo x="21600" y="10802"/>
                    <wp:lineTo x="21599" y="10735"/>
                    <wp:lineTo x="21597" y="10668"/>
                    <wp:lineTo x="21593" y="10601"/>
                    <wp:lineTo x="21587" y="10535"/>
                    <wp:lineTo x="21579" y="10469"/>
                    <wp:lineTo x="21570" y="10404"/>
                    <wp:lineTo x="21559" y="10339"/>
                    <wp:lineTo x="21547" y="10275"/>
                    <wp:lineTo x="21533" y="10211"/>
                    <wp:lineTo x="21518" y="10148"/>
                    <wp:lineTo x="21501" y="10086"/>
                    <wp:lineTo x="21483" y="10024"/>
                    <wp:lineTo x="21463" y="9963"/>
                    <wp:lineTo x="21442" y="9903"/>
                    <wp:lineTo x="21419" y="9843"/>
                    <wp:lineTo x="21395" y="9784"/>
                    <wp:lineTo x="21370" y="9725"/>
                    <wp:lineTo x="21343" y="9668"/>
                    <wp:lineTo x="21315" y="9611"/>
                    <wp:lineTo x="21285" y="9555"/>
                    <wp:lineTo x="21254" y="9500"/>
                    <wp:lineTo x="21222" y="9445"/>
                    <wp:lineTo x="21189" y="9392"/>
                    <wp:lineTo x="21154" y="9339"/>
                    <wp:lineTo x="21118" y="9287"/>
                    <wp:lineTo x="21081" y="9236"/>
                    <wp:lineTo x="21043" y="9186"/>
                    <wp:lineTo x="21004" y="9137"/>
                    <wp:lineTo x="20963" y="9089"/>
                    <wp:lineTo x="20922" y="9042"/>
                    <wp:lineTo x="20879" y="8996"/>
                    <wp:lineTo x="20835" y="8951"/>
                    <wp:lineTo x="20790" y="8908"/>
                    <wp:lineTo x="20744" y="8865"/>
                    <wp:lineTo x="20697" y="8823"/>
                    <wp:lineTo x="20649" y="8782"/>
                    <wp:lineTo x="20600" y="8743"/>
                    <wp:lineTo x="20551" y="8705"/>
                    <wp:lineTo x="20500" y="8668"/>
                    <wp:lineTo x="20448" y="8632"/>
                    <wp:lineTo x="20395" y="8597"/>
                    <wp:lineTo x="20342" y="8563"/>
                    <wp:lineTo x="20288" y="8531"/>
                    <wp:lineTo x="20232" y="8500"/>
                    <wp:lineTo x="20176" y="8471"/>
                    <wp:lineTo x="20120" y="8443"/>
                    <wp:lineTo x="20062" y="8416"/>
                    <wp:lineTo x="20004" y="8390"/>
                    <wp:lineTo x="19945" y="8366"/>
                    <wp:lineTo x="19885" y="8343"/>
                    <wp:lineTo x="19824" y="8322"/>
                    <wp:lineTo x="19763" y="8302"/>
                    <wp:lineTo x="19702" y="8283"/>
                    <wp:lineTo x="19639" y="8266"/>
                    <wp:lineTo x="19576" y="8251"/>
                    <wp:lineTo x="19513" y="8237"/>
                    <wp:lineTo x="19448" y="8225"/>
                    <wp:lineTo x="19384" y="8214"/>
                    <wp:lineTo x="19318" y="8205"/>
                    <wp:lineTo x="19253" y="8197"/>
                    <wp:lineTo x="19187" y="8191"/>
                    <wp:lineTo x="19120" y="8187"/>
                    <wp:lineTo x="19053" y="8184"/>
                    <wp:lineTo x="18985" y="8183"/>
                    <wp:lineTo x="14156" y="7594"/>
                    <wp:lineTo x="13419" y="2619"/>
                    <wp:lineTo x="13419" y="2551"/>
                    <wp:lineTo x="13416" y="2484"/>
                    <wp:lineTo x="13412" y="2418"/>
                    <wp:lineTo x="13406" y="2351"/>
                    <wp:lineTo x="13398" y="2286"/>
                    <wp:lineTo x="13389" y="2220"/>
                    <wp:lineTo x="13378" y="2156"/>
                    <wp:lineTo x="13366" y="2091"/>
                    <wp:lineTo x="13352" y="2028"/>
                    <wp:lineTo x="13337" y="1965"/>
                    <wp:lineTo x="13320" y="1902"/>
                    <wp:lineTo x="13302" y="1840"/>
                    <wp:lineTo x="13282" y="1779"/>
                    <wp:lineTo x="13260" y="1719"/>
                    <wp:lineTo x="13238" y="1659"/>
                    <wp:lineTo x="13213" y="1600"/>
                    <wp:lineTo x="13188" y="1541"/>
                    <wp:lineTo x="13161" y="1484"/>
                    <wp:lineTo x="13133" y="1427"/>
                    <wp:lineTo x="13103" y="1371"/>
                    <wp:lineTo x="13072" y="1316"/>
                    <wp:lineTo x="13040" y="1261"/>
                    <wp:lineTo x="13006" y="1208"/>
                    <wp:lineTo x="12972" y="1155"/>
                    <wp:lineTo x="12936" y="1103"/>
                    <wp:lineTo x="12899" y="1052"/>
                    <wp:lineTo x="12860" y="1002"/>
                    <wp:lineTo x="12821" y="953"/>
                    <wp:lineTo x="12780" y="905"/>
                    <wp:lineTo x="12739" y="858"/>
                    <wp:lineTo x="12696" y="812"/>
                    <wp:lineTo x="12652" y="767"/>
                    <wp:lineTo x="12607" y="723"/>
                    <wp:lineTo x="12561" y="680"/>
                    <wp:lineTo x="12514" y="639"/>
                    <wp:lineTo x="12466" y="598"/>
                    <wp:lineTo x="12417" y="558"/>
                    <wp:lineTo x="12367" y="520"/>
                    <wp:lineTo x="12316" y="483"/>
                    <wp:lineTo x="12264" y="447"/>
                    <wp:lineTo x="12211" y="412"/>
                    <wp:lineTo x="12158" y="379"/>
                    <wp:lineTo x="12103" y="347"/>
                    <wp:lineTo x="12048" y="316"/>
                    <wp:lineTo x="11992" y="286"/>
                    <wp:lineTo x="11935" y="258"/>
                    <wp:lineTo x="11877" y="231"/>
                    <wp:lineTo x="11819" y="206"/>
                    <wp:lineTo x="11760" y="181"/>
                    <wp:lineTo x="11700" y="159"/>
                    <wp:lineTo x="11640" y="137"/>
                    <wp:lineTo x="11578" y="117"/>
                    <wp:lineTo x="11517" y="99"/>
                    <wp:lineTo x="11454" y="82"/>
                    <wp:lineTo x="11391" y="67"/>
                    <wp:lineTo x="11328" y="53"/>
                    <wp:lineTo x="11263" y="41"/>
                    <wp:lineTo x="11199" y="30"/>
                    <wp:lineTo x="11133" y="21"/>
                    <wp:lineTo x="11068" y="13"/>
                    <wp:lineTo x="11001" y="8"/>
                    <wp:lineTo x="10935" y="3"/>
                    <wp:lineTo x="10868" y="1"/>
                    <wp:lineTo x="10800" y="0"/>
                  </wp:wrapPolygon>
                </wp:wrapThrough>
                <wp:docPr id="6" name="officeArt object"/>
                <wp:cNvGraphicFramePr/>
                <a:graphic xmlns:a="http://schemas.openxmlformats.org/drawingml/2006/main">
                  <a:graphicData uri="http://schemas.microsoft.com/office/word/2010/wordprocessingShape">
                    <wps:wsp>
                      <wps:cNvSpPr/>
                      <wps:spPr>
                        <a:xfrm rot="18900000">
                          <a:off x="0" y="0"/>
                          <a:ext cx="282172" cy="282232"/>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9" y="8184"/>
                                <a:pt x="18983" y="8183"/>
                              </a:cubicBezTo>
                              <a:lnTo>
                                <a:pt x="14155" y="7594"/>
                              </a:lnTo>
                              <a:lnTo>
                                <a:pt x="13418" y="2619"/>
                              </a:lnTo>
                              <a:cubicBezTo>
                                <a:pt x="13418" y="1174"/>
                                <a:pt x="12244" y="-1"/>
                                <a:pt x="10799" y="0"/>
                              </a:cubicBezTo>
                              <a:close/>
                            </a:path>
                          </a:pathLst>
                        </a:custGeom>
                        <a:solidFill>
                          <a:srgbClr val="FEC23F"/>
                        </a:solidFill>
                        <a:ln w="12700" cap="flat">
                          <a:noFill/>
                          <a:miter lim="400000"/>
                        </a:ln>
                        <a:effectLst/>
                      </wps:spPr>
                      <wps:bodyPr/>
                    </wps:wsp>
                  </a:graphicData>
                </a:graphic>
              </wp:anchor>
            </w:drawing>
          </mc:Choice>
          <mc:Fallback>
            <w:pict>
              <v:shape w14:anchorId="46CD6236" id="officeArt object" o:spid="_x0000_s1026" style="position:absolute;margin-left:550.25pt;margin-top:15.85pt;width:22.2pt;height:22.2pt;rotation:-45;z-index:251667456;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wrapcoords="140970 -640 140082 -627 139208 -587 138346 -535 137472 -457 136623 -365 135762 -248 134927 -104 134091 65 133256 235 132433 444 131624 666 130815 901 130019 1162 129223 1449 128439 1736 127669 2049 126912 2389 126168 2741 125424 3107 124693 3498 123975 3903 123257 4320 122566 4751 121874 5208 121195 5678 120542 6161 119890 6657 119250 7179 118624 7701 118010 8249 117410 8811 116822 9385 116248 9972 115687 10573 115152 11186 114616 11813 114107 12452 113611 13105 113128 13771 112659 14436 112202 15128 111771 15833 111353 16538 110949 17256 110557 17987 110192 18731 109839 19488 109513 20245 109200 21015 108899 21798 108625 22594 108364 23391 108129 24187 107907 25009 107712 25831 107529 26654 107372 27502 107229 28338 107111 29199 107007 30047 106941 30922 106876 31784 106850 32658 106837 33546 97230 98483 34133 106171 33245 106184 32371 106224 31496 106276 30635 106354 29786 106458 28925 106576 28090 106720 27241 106876 26419 107059 25596 107255 24774 107477 23978 107725 23182 107986 22386 108260 21602 108560 20832 108873 20075 109213 19318 109565 18587 109930 17856 110309 17125 110714 16420 111131 15729 111575 15037 112032 14358 112502 13692 112985 13053 113481 12413 113990 11787 114525 11173 115073 10573 115635 9985 116196 9411 116783 8850 117384 8315 117997 7779 118624 7270 119263 6774 119916 6291 120582 5822 121260 5365 121952 4934 122644 4516 123362 4112 124080 3720 124811 3355 125555 3002 126299 2676 127069 2363 127839 2062 128622 1788 129405 1527 130201 1292 131011 1070 131820 875 132642 692 133478 535 134313 392 135162 274 136010 170 136871 91 137733 39 138607 13 139482 0 140357 13 141244 39 142119 104 142993 183 143855 274 144716 392 145565 535 146400 692 147248 875 148071 1083 148893 1305 149702 1540 150512 1801 151308 2075 152104 2376 152874 2689 153644 3015 154414 3368 155158 3733 155902 4125 156633 4529 157351 4947 158056 5378 158761 5835 159453 6304 160118 6787 160784 7283 161437 7793 162076 8328 162703 8863 163316 9424 163904 9998 164491 10586 165065 11186 165627 11787 166175 12413 166697 13053 167206 13705 167715 14371 168198 15050 168655 15729 169112 16433 169543 17138 169960 17856 170365 18587 170756 19331 171122 20075 171474 20845 171801 21615 172114 22386 172414 23182 172688 23978 172949 24787 173184 25596 173406 26419 173615 27254 173798 28090 173954 28925 174085 29786 174215 30635 174307 31496 174385 32371 174437 33245 174476 34133 174490 97230 184096 106837 247180 106850 248055 106889 248930 106941 249804 107020 250666 107111 251527 107229 252375 107372 253224 107529 254059 107712 254882 107907 255704 108129 256526 108377 257322 108625 258132 108912 258915 109200 259698 109513 260468 109852 261225 110205 261969 110570 262713 110962 263444 111353 264162 111771 264880 112215 265572 112659 266264 113128 266929 113611 267595 114107 268248 114629 268887 115152 269514 115700 270127 116261 270715 116835 271302 117410 271876 118010 272438 118624 272973 119250 273508 119890 274017 120542 274526 121208 275009 121874 275466 122566 275923 123270 276353 123975 276771 124693 277176 125424 277567 126168 277933 126912 278285 127682 278612 128452 278925 129223 279225 130019 279499 130815 279760 131624 280008 132433 280217 133256 280426 134091 280609 134927 280765 135762 280909 136623 281026 137472 281118 138346 281196 139208 281261 140082 281287 140970 281300 141858 281287 142732 281261 143594 281209 144468 281131 145317 281026 146178 280909 147013 280778 147849 280609 148684 280426 149507 280230 150329 280008 151125 279773 151921 279512 152718 279238 153501 278938 154271 278625 155028 278298 155785 277946 156529 277580 157260 277189 157978 276784 158683 276366 159387 275936 160079 275479 160745 275022 161411 274526 162063 274030 162703 273521 163329 272986 163943 272451 164543 271889 165131 271315 165705 270728 166266 270127 166815 269514 167337 268900 167859 268261 168355 267608 168838 266942 169308 266264 169764 265585 170195 264880 170613 264175 171017 263457 171409 262726 171775 261982 172127 261225 172466 260468 172780 259698 173080 258915 173354 258132 173615 257336 173850 256526 174072 255717 174281 254895 174463 254059 174620 253224 174764 252375 174881 251527 174986 250666 175064 249804 175116 248930 175155 248055 175155 247180 184775 186015 247807 174490 248695 174476 249569 174437 250444 174385 251305 174307 252154 174215 253015 174085 253850 173954 254686 173798 255521 173615 256344 173406 257153 173184 257962 172949 258758 172688 259554 172414 260325 172114 261095 171801 261865 171474 262609 171122 263353 170756 264084 170365 264802 169960 265507 169543 266211 169112 266890 168655 267569 168198 268235 167715 268887 167206 269527 166697 270153 166175 270754 165627 271354 165065 271942 164491 272516 163904 273077 163316 273612 162703 274147 162076 274657 161437 275153 160784 275636 160118 276105 159453 276562 158761 276993 158056 277411 157351 277815 156633 278207 155902 278572 155158 278925 154414 279251 153644 279564 152874 279865 152104 280139 151308 280400 150512 280635 149702 280857 148893 281065 148071 281248 147248 281405 146400 281548 145565 281666 144716 281757 143855 281836 142993 281901 142119 281927 141244 281940 140357 281927 139482 281901 138607 281849 137733 281770 136871 281666 136010 281548 135162 281405 134313 281248 133478 281065 132642 280870 131820 280648 131011 280413 130201 280152 129405 279878 128622 279577 127839 279264 127069 278938 126299 278585 125555 278220 124811 277828 124080 277424 123362 277006 122644 276575 121952 276118 121260 275649 120582 275166 119916 274670 119263 274161 118624 273625 117997 273090 117384 272529 116783 271955 116196 271367 115635 270767 115073 270153 114525 269527 113990 268887 113481 268248 112985 267582 112502 266903 112032 266211 111575 265520 111131 264815 110714 264084 110309 263353 109930 262622 109565 261865 109213 261108 108873 260338 108560 259554 108260 258758 107986 257962 107725 257166 107477 256344 107255 255521 107059 254699 106876 253850 106720 253015 106576 252154 106458 251305 106354 250444 106276 249569 106224 248695 106184 247807 106171 184775 98483 175155 33546 175155 32658 175116 31784 175064 30922 174986 30047 174881 29199 174764 28338 174620 27502 174463 26654 174281 25831 174085 25009 173863 24187 173628 23378 173367 22581 173080 21798 172793 21015 172466 20245 172140 19475 171788 18731 171422 17987 171031 17256 170626 16538 170208 15820 169764 15128 169321 14436 168851 13758 168368 13092 167859 12439 167350 11800 166815 11173 166279 10560 165718 9959 165144 9372 164556 8798 163956 8236 163342 7701 162716 7166 162076 6644 161424 6148 160758 5665 160079 5195 159387 4738 158696 4307 157978 3890 157260 3485 156529 3094 155785 2728 155028 2376 154271 2049 153501 1723 152718 1436 151934 1149 151125 888 150329 653 149507 431 148684 235 147862 52 147013 -104 146178 -248 145317 -365 144468 -470 143594 -535 142732 -600 141858 -627 140970 -6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" path="m10799,c9354,1,8183,1174,8184,2619l7448,7594,2615,8183c1169,8184,-1,9356,,10801v1,1445,1169,2614,2615,2614l7448,14152r736,4832c8184,20429,9354,21597,10799,21598v1445,1,2618,-1169,2619,-2614l14155,14299r4828,-884c20429,13415,21597,12246,21598,10801v1,-1445,-1169,-2617,-2615,-2618l14155,7594,13418,2619c13418,1174,12244,-1,10799,xe" fillcolor="#fec23f" stroked="f" strokeweight="1pt">
                <v:stroke miterlimit="4" joinstyle="miter"/>
                <v:path arrowok="t" o:extrusionok="f" o:connecttype="custom" o:connectlocs="141086,141116;141086,141116;141086,141116;141086,141116" o:connectangles="0,90,180,270"/>
                <w10:wrap type="through" anchorx="page" anchory="page"/>
              </v:shape>
            </w:pict>
          </mc:Fallback>
        </mc:AlternateContent>
      </w:r>
      <w:r w:rsidR="00E6106B">
        <w:rPr>
          <w:noProof/>
          <w:lang w:val="en-US"/>
        </w:rPr>
        <mc:AlternateContent>
          <mc:Choice Requires="wps">
            <w:drawing>
              <wp:anchor distT="152400" distB="152400" distL="152400" distR="152400" simplePos="0" relativeHeight="251668480" behindDoc="0" locked="0" layoutInCell="1" allowOverlap="1" wp14:anchorId="4B187509" wp14:editId="044EB3F6">
                <wp:simplePos x="0" y="0"/>
                <wp:positionH relativeFrom="page">
                  <wp:posOffset>10120284</wp:posOffset>
                </wp:positionH>
                <wp:positionV relativeFrom="page">
                  <wp:posOffset>858721</wp:posOffset>
                </wp:positionV>
                <wp:extent cx="217216" cy="217263"/>
                <wp:effectExtent l="44980" t="45003" r="44980" b="45003"/>
                <wp:wrapNone/>
                <wp:docPr id="7" name="officeArt object"/>
                <wp:cNvGraphicFramePr/>
                <a:graphic xmlns:a="http://schemas.openxmlformats.org/drawingml/2006/main">
                  <a:graphicData uri="http://schemas.microsoft.com/office/word/2010/wordprocessingShape">
                    <wps:wsp>
                      <wps:cNvSpPr/>
                      <wps:spPr>
                        <a:xfrm rot="2700000">
                          <a:off x="0" y="0"/>
                          <a:ext cx="217216" cy="217263"/>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8" y="8184"/>
                                <a:pt x="18983" y="8183"/>
                              </a:cubicBezTo>
                              <a:lnTo>
                                <a:pt x="14155" y="7594"/>
                              </a:lnTo>
                              <a:lnTo>
                                <a:pt x="13418" y="2619"/>
                              </a:lnTo>
                              <a:cubicBezTo>
                                <a:pt x="13418" y="1174"/>
                                <a:pt x="12244" y="-1"/>
                                <a:pt x="10799" y="0"/>
                              </a:cubicBezTo>
                              <a:close/>
                            </a:path>
                          </a:pathLst>
                        </a:custGeom>
                        <a:solidFill>
                          <a:srgbClr val="39B5C2"/>
                        </a:solidFill>
                        <a:ln w="12700" cap="flat">
                          <a:noFill/>
                          <a:miter lim="400000"/>
                        </a:ln>
                        <a:effectLst/>
                      </wps:spPr>
                      <wps:bodyPr/>
                    </wps:wsp>
                  </a:graphicData>
                </a:graphic>
              </wp:anchor>
            </w:drawing>
          </mc:Choice>
          <mc:Fallback>
            <w:pict>
              <v:shape w14:anchorId="37D751DD" id="officeArt object" o:spid="_x0000_s1026" style="position:absolute;margin-left:796.85pt;margin-top:67.6pt;width:17.1pt;height:17.1pt;rotation:45;z-index:251668480;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" path="m10799,c9354,1,8183,1174,8184,2619l7448,7594,2615,8183c1169,8184,-1,9356,,10801v1,1445,1169,2614,2615,2614l7448,14152r736,4832c8184,20429,9354,21597,10799,21598v1445,1,2618,-1169,2619,-2614l14155,14299r4828,-884c20429,13415,21597,12246,21598,10801v1,-1445,-1170,-2617,-2615,-2618l14155,7594,13418,2619c13418,1174,12244,-1,10799,xe" fillcolor="#39b5c2" stroked="f" strokeweight="1pt">
                <v:stroke miterlimit="4" joinstyle="miter"/>
                <v:path arrowok="t" o:extrusionok="f" o:connecttype="custom" o:connectlocs="108608,108632;108608,108632;108608,108632;108608,108632" o:connectangles="0,90,180,270"/>
                <w10:wrap anchorx="page" anchory="page"/>
              </v:shape>
            </w:pict>
          </mc:Fallback>
        </mc:AlternateContent>
      </w:r>
      <w:r w:rsidR="00E6106B">
        <w:rPr>
          <w:noProof/>
          <w:lang w:val="en-US"/>
        </w:rPr>
        <mc:AlternateContent>
          <mc:Choice Requires="wps">
            <w:drawing>
              <wp:anchor distT="152400" distB="152400" distL="152400" distR="152400" simplePos="0" relativeHeight="251669504" behindDoc="0" locked="0" layoutInCell="1" allowOverlap="1" wp14:anchorId="5A5AA81A" wp14:editId="62EFCF13">
                <wp:simplePos x="0" y="0"/>
                <wp:positionH relativeFrom="page">
                  <wp:posOffset>9498214</wp:posOffset>
                </wp:positionH>
                <wp:positionV relativeFrom="page">
                  <wp:posOffset>420810</wp:posOffset>
                </wp:positionV>
                <wp:extent cx="282172" cy="282232"/>
                <wp:effectExtent l="58461" t="58431" r="58461" b="58431"/>
                <wp:wrapThrough wrapText="bothSides" distL="152400" distR="152400">
                  <wp:wrapPolygon edited="1">
                    <wp:start x="10800" y="0"/>
                    <wp:lineTo x="10732" y="1"/>
                    <wp:lineTo x="10665" y="4"/>
                    <wp:lineTo x="10599" y="8"/>
                    <wp:lineTo x="10532" y="14"/>
                    <wp:lineTo x="10467" y="21"/>
                    <wp:lineTo x="10401" y="30"/>
                    <wp:lineTo x="10337" y="41"/>
                    <wp:lineTo x="10273" y="54"/>
                    <wp:lineTo x="10209" y="67"/>
                    <wp:lineTo x="10146" y="83"/>
                    <wp:lineTo x="10084" y="100"/>
                    <wp:lineTo x="10022" y="118"/>
                    <wp:lineTo x="9961" y="138"/>
                    <wp:lineTo x="9900" y="160"/>
                    <wp:lineTo x="9840" y="182"/>
                    <wp:lineTo x="9781" y="206"/>
                    <wp:lineTo x="9723" y="232"/>
                    <wp:lineTo x="9666" y="259"/>
                    <wp:lineTo x="9609" y="287"/>
                    <wp:lineTo x="9553" y="317"/>
                    <wp:lineTo x="9498" y="348"/>
                    <wp:lineTo x="9443" y="380"/>
                    <wp:lineTo x="9390" y="413"/>
                    <wp:lineTo x="9337" y="448"/>
                    <wp:lineTo x="9285" y="484"/>
                    <wp:lineTo x="9235" y="521"/>
                    <wp:lineTo x="9185" y="559"/>
                    <wp:lineTo x="9136" y="599"/>
                    <wp:lineTo x="9088" y="639"/>
                    <wp:lineTo x="9041" y="681"/>
                    <wp:lineTo x="8995" y="724"/>
                    <wp:lineTo x="8950" y="768"/>
                    <wp:lineTo x="8906" y="813"/>
                    <wp:lineTo x="8863" y="859"/>
                    <wp:lineTo x="8822" y="906"/>
                    <wp:lineTo x="8781" y="954"/>
                    <wp:lineTo x="8742" y="1003"/>
                    <wp:lineTo x="8704" y="1053"/>
                    <wp:lineTo x="8667" y="1104"/>
                    <wp:lineTo x="8631" y="1155"/>
                    <wp:lineTo x="8596" y="1208"/>
                    <wp:lineTo x="8563" y="1262"/>
                    <wp:lineTo x="8531" y="1316"/>
                    <wp:lineTo x="8500" y="1371"/>
                    <wp:lineTo x="8470" y="1427"/>
                    <wp:lineTo x="8442" y="1484"/>
                    <wp:lineTo x="8415" y="1542"/>
                    <wp:lineTo x="8390" y="1600"/>
                    <wp:lineTo x="8366" y="1659"/>
                    <wp:lineTo x="8343" y="1719"/>
                    <wp:lineTo x="8322" y="1780"/>
                    <wp:lineTo x="8302" y="1841"/>
                    <wp:lineTo x="8284" y="1902"/>
                    <wp:lineTo x="8267" y="1965"/>
                    <wp:lineTo x="8252" y="2028"/>
                    <wp:lineTo x="8238" y="2091"/>
                    <wp:lineTo x="8226" y="2156"/>
                    <wp:lineTo x="8215" y="2220"/>
                    <wp:lineTo x="8206" y="2286"/>
                    <wp:lineTo x="8198" y="2351"/>
                    <wp:lineTo x="8193" y="2418"/>
                    <wp:lineTo x="8188" y="2484"/>
                    <wp:lineTo x="8186" y="2551"/>
                    <wp:lineTo x="8185" y="2619"/>
                    <wp:lineTo x="7449" y="7594"/>
                    <wp:lineTo x="2615" y="8183"/>
                    <wp:lineTo x="2547" y="8184"/>
                    <wp:lineTo x="2480" y="8187"/>
                    <wp:lineTo x="2413" y="8191"/>
                    <wp:lineTo x="2347" y="8197"/>
                    <wp:lineTo x="2282" y="8205"/>
                    <wp:lineTo x="2216" y="8214"/>
                    <wp:lineTo x="2152" y="8225"/>
                    <wp:lineTo x="2087" y="8237"/>
                    <wp:lineTo x="2024" y="8251"/>
                    <wp:lineTo x="1961" y="8266"/>
                    <wp:lineTo x="1898" y="8283"/>
                    <wp:lineTo x="1837" y="8302"/>
                    <wp:lineTo x="1776" y="8322"/>
                    <wp:lineTo x="1715" y="8343"/>
                    <wp:lineTo x="1655" y="8366"/>
                    <wp:lineTo x="1596" y="8390"/>
                    <wp:lineTo x="1538" y="8416"/>
                    <wp:lineTo x="1480" y="8443"/>
                    <wp:lineTo x="1424" y="8471"/>
                    <wp:lineTo x="1368" y="8500"/>
                    <wp:lineTo x="1312" y="8531"/>
                    <wp:lineTo x="1258" y="8563"/>
                    <wp:lineTo x="1205" y="8597"/>
                    <wp:lineTo x="1152" y="8632"/>
                    <wp:lineTo x="1100" y="8668"/>
                    <wp:lineTo x="1049" y="8705"/>
                    <wp:lineTo x="1000" y="8743"/>
                    <wp:lineTo x="951" y="8782"/>
                    <wp:lineTo x="903" y="8823"/>
                    <wp:lineTo x="856" y="8865"/>
                    <wp:lineTo x="810" y="8908"/>
                    <wp:lineTo x="765" y="8951"/>
                    <wp:lineTo x="721" y="8996"/>
                    <wp:lineTo x="678" y="9042"/>
                    <wp:lineTo x="637" y="9089"/>
                    <wp:lineTo x="596" y="9137"/>
                    <wp:lineTo x="557" y="9186"/>
                    <wp:lineTo x="519" y="9236"/>
                    <wp:lineTo x="482" y="9287"/>
                    <wp:lineTo x="446" y="9339"/>
                    <wp:lineTo x="411" y="9392"/>
                    <wp:lineTo x="378" y="9445"/>
                    <wp:lineTo x="346" y="9500"/>
                    <wp:lineTo x="315" y="9555"/>
                    <wp:lineTo x="285" y="9611"/>
                    <wp:lineTo x="257" y="9668"/>
                    <wp:lineTo x="230" y="9725"/>
                    <wp:lineTo x="205" y="9784"/>
                    <wp:lineTo x="181" y="9843"/>
                    <wp:lineTo x="158" y="9903"/>
                    <wp:lineTo x="137" y="9963"/>
                    <wp:lineTo x="117" y="10024"/>
                    <wp:lineTo x="99" y="10086"/>
                    <wp:lineTo x="82" y="10148"/>
                    <wp:lineTo x="67" y="10211"/>
                    <wp:lineTo x="53" y="10275"/>
                    <wp:lineTo x="41" y="10339"/>
                    <wp:lineTo x="30" y="10404"/>
                    <wp:lineTo x="21" y="10469"/>
                    <wp:lineTo x="13" y="10535"/>
                    <wp:lineTo x="7" y="10601"/>
                    <wp:lineTo x="3" y="10668"/>
                    <wp:lineTo x="1" y="10735"/>
                    <wp:lineTo x="0" y="10802"/>
                    <wp:lineTo x="1" y="10870"/>
                    <wp:lineTo x="3" y="10937"/>
                    <wp:lineTo x="8" y="11004"/>
                    <wp:lineTo x="14" y="11070"/>
                    <wp:lineTo x="21" y="11136"/>
                    <wp:lineTo x="30" y="11201"/>
                    <wp:lineTo x="41" y="11265"/>
                    <wp:lineTo x="53" y="11330"/>
                    <wp:lineTo x="67" y="11393"/>
                    <wp:lineTo x="83" y="11456"/>
                    <wp:lineTo x="100" y="11518"/>
                    <wp:lineTo x="118" y="11580"/>
                    <wp:lineTo x="138" y="11641"/>
                    <wp:lineTo x="159" y="11702"/>
                    <wp:lineTo x="182" y="11761"/>
                    <wp:lineTo x="206" y="11820"/>
                    <wp:lineTo x="231" y="11879"/>
                    <wp:lineTo x="258" y="11936"/>
                    <wp:lineTo x="286" y="11993"/>
                    <wp:lineTo x="316" y="12049"/>
                    <wp:lineTo x="347" y="12104"/>
                    <wp:lineTo x="379" y="12158"/>
                    <wp:lineTo x="412" y="12212"/>
                    <wp:lineTo x="447" y="12265"/>
                    <wp:lineTo x="483" y="12316"/>
                    <wp:lineTo x="520" y="12367"/>
                    <wp:lineTo x="558" y="12417"/>
                    <wp:lineTo x="597" y="12466"/>
                    <wp:lineTo x="638" y="12514"/>
                    <wp:lineTo x="679" y="12561"/>
                    <wp:lineTo x="722" y="12606"/>
                    <wp:lineTo x="766" y="12651"/>
                    <wp:lineTo x="811" y="12695"/>
                    <wp:lineTo x="857" y="12738"/>
                    <wp:lineTo x="903" y="12780"/>
                    <wp:lineTo x="951" y="12820"/>
                    <wp:lineTo x="1000" y="12859"/>
                    <wp:lineTo x="1050" y="12898"/>
                    <wp:lineTo x="1101" y="12935"/>
                    <wp:lineTo x="1153" y="12970"/>
                    <wp:lineTo x="1205" y="13005"/>
                    <wp:lineTo x="1259" y="13038"/>
                    <wp:lineTo x="1313" y="13070"/>
                    <wp:lineTo x="1368" y="13101"/>
                    <wp:lineTo x="1424" y="13131"/>
                    <wp:lineTo x="1481" y="13159"/>
                    <wp:lineTo x="1538" y="13186"/>
                    <wp:lineTo x="1597" y="13211"/>
                    <wp:lineTo x="1656" y="13235"/>
                    <wp:lineTo x="1715" y="13258"/>
                    <wp:lineTo x="1776" y="13279"/>
                    <wp:lineTo x="1837" y="13299"/>
                    <wp:lineTo x="1899" y="13317"/>
                    <wp:lineTo x="1961" y="13334"/>
                    <wp:lineTo x="2024" y="13350"/>
                    <wp:lineTo x="2088" y="13364"/>
                    <wp:lineTo x="2152" y="13376"/>
                    <wp:lineTo x="2216" y="13386"/>
                    <wp:lineTo x="2282" y="13396"/>
                    <wp:lineTo x="2347" y="13403"/>
                    <wp:lineTo x="2413" y="13409"/>
                    <wp:lineTo x="2480" y="13413"/>
                    <wp:lineTo x="2547" y="13416"/>
                    <wp:lineTo x="2615" y="13417"/>
                    <wp:lineTo x="7449" y="14153"/>
                    <wp:lineTo x="8185" y="18986"/>
                    <wp:lineTo x="8186" y="19053"/>
                    <wp:lineTo x="8189" y="19120"/>
                    <wp:lineTo x="8193" y="19187"/>
                    <wp:lineTo x="8199" y="19253"/>
                    <wp:lineTo x="8206" y="19319"/>
                    <wp:lineTo x="8215" y="19384"/>
                    <wp:lineTo x="8226" y="19449"/>
                    <wp:lineTo x="8238" y="19513"/>
                    <wp:lineTo x="8252" y="19576"/>
                    <wp:lineTo x="8267" y="19639"/>
                    <wp:lineTo x="8284" y="19702"/>
                    <wp:lineTo x="8303" y="19763"/>
                    <wp:lineTo x="8322" y="19825"/>
                    <wp:lineTo x="8344" y="19885"/>
                    <wp:lineTo x="8366" y="19945"/>
                    <wp:lineTo x="8390" y="20004"/>
                    <wp:lineTo x="8416" y="20062"/>
                    <wp:lineTo x="8443" y="20119"/>
                    <wp:lineTo x="8471" y="20176"/>
                    <wp:lineTo x="8501" y="20232"/>
                    <wp:lineTo x="8531" y="20287"/>
                    <wp:lineTo x="8563" y="20342"/>
                    <wp:lineTo x="8597" y="20395"/>
                    <wp:lineTo x="8631" y="20448"/>
                    <wp:lineTo x="8667" y="20499"/>
                    <wp:lineTo x="8704" y="20550"/>
                    <wp:lineTo x="8742" y="20600"/>
                    <wp:lineTo x="8782" y="20649"/>
                    <wp:lineTo x="8822" y="20697"/>
                    <wp:lineTo x="8864" y="20744"/>
                    <wp:lineTo x="8907" y="20789"/>
                    <wp:lineTo x="8951" y="20834"/>
                    <wp:lineTo x="8995" y="20878"/>
                    <wp:lineTo x="9041" y="20921"/>
                    <wp:lineTo x="9088" y="20962"/>
                    <wp:lineTo x="9136" y="21003"/>
                    <wp:lineTo x="9185" y="21042"/>
                    <wp:lineTo x="9235" y="21081"/>
                    <wp:lineTo x="9286" y="21118"/>
                    <wp:lineTo x="9337" y="21153"/>
                    <wp:lineTo x="9390" y="21188"/>
                    <wp:lineTo x="9444" y="21221"/>
                    <wp:lineTo x="9498" y="21253"/>
                    <wp:lineTo x="9553" y="21284"/>
                    <wp:lineTo x="9609" y="21314"/>
                    <wp:lineTo x="9666" y="21342"/>
                    <wp:lineTo x="9723" y="21369"/>
                    <wp:lineTo x="9782" y="21394"/>
                    <wp:lineTo x="9841" y="21418"/>
                    <wp:lineTo x="9900" y="21441"/>
                    <wp:lineTo x="9961" y="21462"/>
                    <wp:lineTo x="10022" y="21482"/>
                    <wp:lineTo x="10084" y="21501"/>
                    <wp:lineTo x="10146" y="21517"/>
                    <wp:lineTo x="10209" y="21533"/>
                    <wp:lineTo x="10273" y="21547"/>
                    <wp:lineTo x="10337" y="21559"/>
                    <wp:lineTo x="10401" y="21570"/>
                    <wp:lineTo x="10467" y="21579"/>
                    <wp:lineTo x="10532" y="21586"/>
                    <wp:lineTo x="10599" y="21592"/>
                    <wp:lineTo x="10665" y="21597"/>
                    <wp:lineTo x="10732" y="21599"/>
                    <wp:lineTo x="10800" y="21600"/>
                    <wp:lineTo x="10868" y="21599"/>
                    <wp:lineTo x="10935" y="21597"/>
                    <wp:lineTo x="11001" y="21593"/>
                    <wp:lineTo x="11068" y="21587"/>
                    <wp:lineTo x="11133" y="21579"/>
                    <wp:lineTo x="11199" y="21570"/>
                    <wp:lineTo x="11263" y="21560"/>
                    <wp:lineTo x="11327" y="21547"/>
                    <wp:lineTo x="11391" y="21533"/>
                    <wp:lineTo x="11454" y="21518"/>
                    <wp:lineTo x="11517" y="21501"/>
                    <wp:lineTo x="11578" y="21483"/>
                    <wp:lineTo x="11639" y="21463"/>
                    <wp:lineTo x="11700" y="21442"/>
                    <wp:lineTo x="11760" y="21419"/>
                    <wp:lineTo x="11819" y="21395"/>
                    <wp:lineTo x="11877" y="21370"/>
                    <wp:lineTo x="11935" y="21343"/>
                    <wp:lineTo x="11992" y="21315"/>
                    <wp:lineTo x="12048" y="21285"/>
                    <wp:lineTo x="12103" y="21254"/>
                    <wp:lineTo x="12157" y="21222"/>
                    <wp:lineTo x="12211" y="21189"/>
                    <wp:lineTo x="12264" y="21154"/>
                    <wp:lineTo x="12315" y="21119"/>
                    <wp:lineTo x="12366" y="21081"/>
                    <wp:lineTo x="12416" y="21043"/>
                    <wp:lineTo x="12465" y="21004"/>
                    <wp:lineTo x="12513" y="20963"/>
                    <wp:lineTo x="12560" y="20922"/>
                    <wp:lineTo x="12606" y="20879"/>
                    <wp:lineTo x="12651" y="20835"/>
                    <wp:lineTo x="12695" y="20790"/>
                    <wp:lineTo x="12738" y="20744"/>
                    <wp:lineTo x="12780" y="20697"/>
                    <wp:lineTo x="12820" y="20650"/>
                    <wp:lineTo x="12860" y="20601"/>
                    <wp:lineTo x="12898" y="20551"/>
                    <wp:lineTo x="12935" y="20500"/>
                    <wp:lineTo x="12971" y="20448"/>
                    <wp:lineTo x="13006" y="20396"/>
                    <wp:lineTo x="13039" y="20342"/>
                    <wp:lineTo x="13071" y="20288"/>
                    <wp:lineTo x="13102" y="20233"/>
                    <wp:lineTo x="13132" y="20177"/>
                    <wp:lineTo x="13160" y="20120"/>
                    <wp:lineTo x="13187" y="20062"/>
                    <wp:lineTo x="13213" y="20004"/>
                    <wp:lineTo x="13237" y="19945"/>
                    <wp:lineTo x="13260" y="19885"/>
                    <wp:lineTo x="13281" y="19825"/>
                    <wp:lineTo x="13301" y="19764"/>
                    <wp:lineTo x="13319" y="19702"/>
                    <wp:lineTo x="13336" y="19640"/>
                    <wp:lineTo x="13352" y="19577"/>
                    <wp:lineTo x="13366" y="19513"/>
                    <wp:lineTo x="13378" y="19449"/>
                    <wp:lineTo x="13389" y="19384"/>
                    <wp:lineTo x="13398" y="19319"/>
                    <wp:lineTo x="13406" y="19253"/>
                    <wp:lineTo x="13412" y="19187"/>
                    <wp:lineTo x="13416" y="19120"/>
                    <wp:lineTo x="13419" y="19053"/>
                    <wp:lineTo x="13419" y="18986"/>
                    <wp:lineTo x="14156" y="14300"/>
                    <wp:lineTo x="18985" y="13417"/>
                    <wp:lineTo x="19053" y="13416"/>
                    <wp:lineTo x="19120" y="13413"/>
                    <wp:lineTo x="19187" y="13409"/>
                    <wp:lineTo x="19253" y="13403"/>
                    <wp:lineTo x="19318" y="13396"/>
                    <wp:lineTo x="19384" y="13386"/>
                    <wp:lineTo x="19448" y="13376"/>
                    <wp:lineTo x="19512" y="13364"/>
                    <wp:lineTo x="19576" y="13350"/>
                    <wp:lineTo x="19639" y="13334"/>
                    <wp:lineTo x="19701" y="13317"/>
                    <wp:lineTo x="19763" y="13299"/>
                    <wp:lineTo x="19824" y="13279"/>
                    <wp:lineTo x="19885" y="13258"/>
                    <wp:lineTo x="19944" y="13235"/>
                    <wp:lineTo x="20003" y="13211"/>
                    <wp:lineTo x="20062" y="13186"/>
                    <wp:lineTo x="20119" y="13159"/>
                    <wp:lineTo x="20176" y="13131"/>
                    <wp:lineTo x="20232" y="13101"/>
                    <wp:lineTo x="20287" y="13070"/>
                    <wp:lineTo x="20341" y="13038"/>
                    <wp:lineTo x="20395" y="13005"/>
                    <wp:lineTo x="20447" y="12970"/>
                    <wp:lineTo x="20499" y="12935"/>
                    <wp:lineTo x="20550" y="12898"/>
                    <wp:lineTo x="20600" y="12859"/>
                    <wp:lineTo x="20649" y="12820"/>
                    <wp:lineTo x="20697" y="12780"/>
                    <wp:lineTo x="20743" y="12738"/>
                    <wp:lineTo x="20789" y="12695"/>
                    <wp:lineTo x="20834" y="12651"/>
                    <wp:lineTo x="20878" y="12606"/>
                    <wp:lineTo x="20921" y="12561"/>
                    <wp:lineTo x="20962" y="12514"/>
                    <wp:lineTo x="21003" y="12466"/>
                    <wp:lineTo x="21042" y="12417"/>
                    <wp:lineTo x="21080" y="12367"/>
                    <wp:lineTo x="21117" y="12316"/>
                    <wp:lineTo x="21153" y="12265"/>
                    <wp:lineTo x="21188" y="12212"/>
                    <wp:lineTo x="21221" y="12158"/>
                    <wp:lineTo x="21253" y="12104"/>
                    <wp:lineTo x="21284" y="12049"/>
                    <wp:lineTo x="21314" y="11993"/>
                    <wp:lineTo x="21342" y="11936"/>
                    <wp:lineTo x="21369" y="11879"/>
                    <wp:lineTo x="21394" y="11820"/>
                    <wp:lineTo x="21418" y="11761"/>
                    <wp:lineTo x="21441" y="11702"/>
                    <wp:lineTo x="21462" y="11641"/>
                    <wp:lineTo x="21482" y="11580"/>
                    <wp:lineTo x="21500" y="11518"/>
                    <wp:lineTo x="21517" y="11456"/>
                    <wp:lineTo x="21533" y="11393"/>
                    <wp:lineTo x="21547" y="11330"/>
                    <wp:lineTo x="21559" y="11265"/>
                    <wp:lineTo x="21570" y="11201"/>
                    <wp:lineTo x="21579" y="11136"/>
                    <wp:lineTo x="21586" y="11070"/>
                    <wp:lineTo x="21592" y="11004"/>
                    <wp:lineTo x="21597" y="10937"/>
                    <wp:lineTo x="21599" y="10870"/>
                    <wp:lineTo x="21600" y="10802"/>
                    <wp:lineTo x="21599" y="10735"/>
                    <wp:lineTo x="21597" y="10668"/>
                    <wp:lineTo x="21593" y="10601"/>
                    <wp:lineTo x="21587" y="10535"/>
                    <wp:lineTo x="21579" y="10469"/>
                    <wp:lineTo x="21570" y="10404"/>
                    <wp:lineTo x="21559" y="10339"/>
                    <wp:lineTo x="21547" y="10275"/>
                    <wp:lineTo x="21533" y="10211"/>
                    <wp:lineTo x="21518" y="10148"/>
                    <wp:lineTo x="21501" y="10086"/>
                    <wp:lineTo x="21483" y="10024"/>
                    <wp:lineTo x="21463" y="9963"/>
                    <wp:lineTo x="21442" y="9903"/>
                    <wp:lineTo x="21419" y="9843"/>
                    <wp:lineTo x="21395" y="9784"/>
                    <wp:lineTo x="21370" y="9725"/>
                    <wp:lineTo x="21343" y="9668"/>
                    <wp:lineTo x="21315" y="9611"/>
                    <wp:lineTo x="21285" y="9555"/>
                    <wp:lineTo x="21254" y="9500"/>
                    <wp:lineTo x="21222" y="9445"/>
                    <wp:lineTo x="21189" y="9392"/>
                    <wp:lineTo x="21154" y="9339"/>
                    <wp:lineTo x="21118" y="9287"/>
                    <wp:lineTo x="21081" y="9236"/>
                    <wp:lineTo x="21043" y="9186"/>
                    <wp:lineTo x="21004" y="9137"/>
                    <wp:lineTo x="20963" y="9089"/>
                    <wp:lineTo x="20922" y="9042"/>
                    <wp:lineTo x="20879" y="8996"/>
                    <wp:lineTo x="20835" y="8951"/>
                    <wp:lineTo x="20790" y="8908"/>
                    <wp:lineTo x="20744" y="8865"/>
                    <wp:lineTo x="20697" y="8823"/>
                    <wp:lineTo x="20649" y="8782"/>
                    <wp:lineTo x="20600" y="8743"/>
                    <wp:lineTo x="20551" y="8705"/>
                    <wp:lineTo x="20500" y="8668"/>
                    <wp:lineTo x="20448" y="8632"/>
                    <wp:lineTo x="20395" y="8597"/>
                    <wp:lineTo x="20342" y="8563"/>
                    <wp:lineTo x="20288" y="8531"/>
                    <wp:lineTo x="20232" y="8500"/>
                    <wp:lineTo x="20176" y="8471"/>
                    <wp:lineTo x="20120" y="8443"/>
                    <wp:lineTo x="20062" y="8416"/>
                    <wp:lineTo x="20004" y="8390"/>
                    <wp:lineTo x="19945" y="8366"/>
                    <wp:lineTo x="19885" y="8343"/>
                    <wp:lineTo x="19824" y="8322"/>
                    <wp:lineTo x="19763" y="8302"/>
                    <wp:lineTo x="19702" y="8283"/>
                    <wp:lineTo x="19639" y="8266"/>
                    <wp:lineTo x="19576" y="8251"/>
                    <wp:lineTo x="19513" y="8237"/>
                    <wp:lineTo x="19448" y="8225"/>
                    <wp:lineTo x="19384" y="8214"/>
                    <wp:lineTo x="19318" y="8205"/>
                    <wp:lineTo x="19253" y="8197"/>
                    <wp:lineTo x="19187" y="8191"/>
                    <wp:lineTo x="19120" y="8187"/>
                    <wp:lineTo x="19053" y="8184"/>
                    <wp:lineTo x="18985" y="8183"/>
                    <wp:lineTo x="14156" y="7594"/>
                    <wp:lineTo x="13419" y="2619"/>
                    <wp:lineTo x="13419" y="2551"/>
                    <wp:lineTo x="13416" y="2484"/>
                    <wp:lineTo x="13412" y="2418"/>
                    <wp:lineTo x="13406" y="2351"/>
                    <wp:lineTo x="13398" y="2286"/>
                    <wp:lineTo x="13389" y="2220"/>
                    <wp:lineTo x="13378" y="2156"/>
                    <wp:lineTo x="13366" y="2091"/>
                    <wp:lineTo x="13352" y="2028"/>
                    <wp:lineTo x="13337" y="1965"/>
                    <wp:lineTo x="13320" y="1902"/>
                    <wp:lineTo x="13302" y="1840"/>
                    <wp:lineTo x="13282" y="1779"/>
                    <wp:lineTo x="13260" y="1719"/>
                    <wp:lineTo x="13238" y="1659"/>
                    <wp:lineTo x="13213" y="1600"/>
                    <wp:lineTo x="13188" y="1541"/>
                    <wp:lineTo x="13161" y="1484"/>
                    <wp:lineTo x="13133" y="1427"/>
                    <wp:lineTo x="13103" y="1371"/>
                    <wp:lineTo x="13072" y="1316"/>
                    <wp:lineTo x="13040" y="1261"/>
                    <wp:lineTo x="13006" y="1208"/>
                    <wp:lineTo x="12972" y="1155"/>
                    <wp:lineTo x="12936" y="1103"/>
                    <wp:lineTo x="12899" y="1052"/>
                    <wp:lineTo x="12860" y="1002"/>
                    <wp:lineTo x="12821" y="953"/>
                    <wp:lineTo x="12780" y="905"/>
                    <wp:lineTo x="12739" y="858"/>
                    <wp:lineTo x="12696" y="812"/>
                    <wp:lineTo x="12652" y="767"/>
                    <wp:lineTo x="12607" y="723"/>
                    <wp:lineTo x="12561" y="680"/>
                    <wp:lineTo x="12514" y="639"/>
                    <wp:lineTo x="12466" y="598"/>
                    <wp:lineTo x="12417" y="558"/>
                    <wp:lineTo x="12367" y="520"/>
                    <wp:lineTo x="12316" y="483"/>
                    <wp:lineTo x="12264" y="447"/>
                    <wp:lineTo x="12211" y="412"/>
                    <wp:lineTo x="12158" y="379"/>
                    <wp:lineTo x="12103" y="347"/>
                    <wp:lineTo x="12048" y="316"/>
                    <wp:lineTo x="11992" y="286"/>
                    <wp:lineTo x="11935" y="258"/>
                    <wp:lineTo x="11877" y="231"/>
                    <wp:lineTo x="11819" y="206"/>
                    <wp:lineTo x="11760" y="181"/>
                    <wp:lineTo x="11700" y="159"/>
                    <wp:lineTo x="11640" y="137"/>
                    <wp:lineTo x="11578" y="117"/>
                    <wp:lineTo x="11517" y="99"/>
                    <wp:lineTo x="11454" y="82"/>
                    <wp:lineTo x="11391" y="67"/>
                    <wp:lineTo x="11328" y="53"/>
                    <wp:lineTo x="11263" y="41"/>
                    <wp:lineTo x="11199" y="30"/>
                    <wp:lineTo x="11133" y="21"/>
                    <wp:lineTo x="11068" y="13"/>
                    <wp:lineTo x="11001" y="8"/>
                    <wp:lineTo x="10935" y="3"/>
                    <wp:lineTo x="10868" y="1"/>
                    <wp:lineTo x="10800" y="0"/>
                  </wp:wrapPolygon>
                </wp:wrapThrough>
                <wp:docPr id="8" name="officeArt object"/>
                <wp:cNvGraphicFramePr/>
                <a:graphic xmlns:a="http://schemas.openxmlformats.org/drawingml/2006/main">
                  <a:graphicData uri="http://schemas.microsoft.com/office/word/2010/wordprocessingShape">
                    <wps:wsp>
                      <wps:cNvSpPr/>
                      <wps:spPr>
                        <a:xfrm rot="18900000">
                          <a:off x="0" y="0"/>
                          <a:ext cx="282172" cy="282232"/>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9" y="8184"/>
                                <a:pt x="18983" y="8183"/>
                              </a:cubicBezTo>
                              <a:lnTo>
                                <a:pt x="14155" y="7594"/>
                              </a:lnTo>
                              <a:lnTo>
                                <a:pt x="13418" y="2619"/>
                              </a:lnTo>
                              <a:cubicBezTo>
                                <a:pt x="13418" y="1174"/>
                                <a:pt x="12244" y="-1"/>
                                <a:pt x="10799" y="0"/>
                              </a:cubicBezTo>
                              <a:close/>
                            </a:path>
                          </a:pathLst>
                        </a:custGeom>
                        <a:solidFill>
                          <a:srgbClr val="FEC23F"/>
                        </a:solidFill>
                        <a:ln w="12700" cap="flat">
                          <a:noFill/>
                          <a:miter lim="400000"/>
                        </a:ln>
                        <a:effectLst/>
                      </wps:spPr>
                      <wps:bodyPr/>
                    </wps:wsp>
                  </a:graphicData>
                </a:graphic>
              </wp:anchor>
            </w:drawing>
          </mc:Choice>
          <mc:Fallback>
            <w:pict>
              <v:shape w14:anchorId="5DC103D1" id="officeArt object" o:spid="_x0000_s1026" style="position:absolute;margin-left:747.9pt;margin-top:33.15pt;width:22.2pt;height:22.2pt;rotation:-45;z-index:251669504;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wrapcoords="140330 -640 139443 -627 138568 -587 137707 -535 136832 -457 135984 -365 135122 -248 134287 -104 133452 65 132616 235 131794 444 130985 666 130175 901 129379 1162 128583 1449 127800 1736 127030 2049 126273 2389 125529 2741 124785 3107 124054 3498 123336 3903 122618 4320 121926 4751 121234 5208 120555 5678 119903 6161 119250 6657 118611 7179 117984 7701 117371 8249 116770 8811 116183 9385 115608 9972 115047 10573 114512 11186 113977 11813 113468 12452 112972 13105 112489 13771 112019 14436 111562 15128 111131 15833 110714 16538 110309 17256 109917 17987 109552 18731 109200 19488 108873 20245 108560 21015 108260 21798 107986 22594 107725 23391 107490 24187 107268 25009 107072 25831 106889 26654 106733 27502 106589 28338 106472 29199 106367 30047 106302 30922 106237 31784 106210 32658 106197 33546 96591 98483 33493 106171 32606 106184 31731 106224 30857 106276 29995 106354 29147 106458 28285 106576 27450 106720 26602 106876 25779 107059 24957 107255 24135 107477 23338 107725 22542 107986 21746 108260 20963 108560 20193 108873 19436 109213 18679 109565 17948 109930 17217 110309 16486 110714 15781 111131 15089 111575 14397 112032 13718 112502 13053 112985 12413 113481 11774 113990 11147 114525 10534 115073 9933 115635 9346 116196 8771 116783 8210 117384 7675 117997 7140 118624 6631 119263 6135 119916 5652 120582 5182 121260 4725 121952 4294 122644 3877 123362 3472 124080 3080 124811 2715 125555 2363 126299 2036 127069 1723 127839 1423 128622 1149 129405 888 130201 653 131011 431 131820 235 132642 52 133478 -104 134313 -248 135162 -365 136010 -470 136871 -548 137733 -600 138607 -627 139482 -640 140357 -627 141244 -600 142119 -535 142993 -457 143855 -365 144716 -248 145565 -104 146400 52 147248 235 148071 444 148893 666 149702 901 150512 1162 151308 1436 152104 1736 152874 2049 153644 2376 154414 2728 155158 3094 155902 3485 156633 3890 157351 4307 158056 4738 158761 5195 159453 5665 160118 6148 160784 6644 161437 7153 162076 7688 162703 8223 163316 8785 163904 9359 164491 9946 165065 10547 165627 11147 166175 11774 166697 12413 167206 13066 167715 13732 168198 14410 168655 15089 169112 15794 169543 16499 169960 17217 170365 17948 170756 18692 171122 19436 171474 20206 171801 20976 172114 21746 172414 22542 172688 23338 172949 24148 173184 24957 173406 25779 173615 26615 173798 27450 173954 28285 174085 29147 174215 29995 174307 30857 174385 31731 174437 32606 174476 33493 174490 96591 184096 106197 247180 106210 248055 106250 248930 106302 249804 106380 250666 106472 251527 106589 252375 106733 253224 106889 254059 107072 254882 107268 255704 107490 256526 107738 257322 107986 258132 108273 258915 108560 259698 108873 260468 109213 261225 109565 261969 109930 262713 110322 263444 110714 264162 111131 264880 111575 265572 112019 266264 112489 266929 112972 267595 113468 268248 113990 268887 114512 269514 115060 270127 115622 270715 116196 271302 116770 271876 117371 272438 117984 272973 118611 273508 119250 274017 119903 274526 120569 275009 121234 275466 121926 275923 122631 276353 123336 276771 124054 277176 124785 277567 125529 277933 126273 278285 127043 278612 127813 278925 128583 279225 129379 279499 130175 279760 130985 280008 131794 280217 132616 280426 133452 280609 134287 280765 135122 280909 135984 281026 136832 281118 137707 281196 138568 281261 139443 281287 140330 281300 141218 281287 142093 281261 142954 281209 143829 281131 144677 281026 145538 280909 146374 280778 147209 280609 148045 280426 148867 280230 149689 280008 150485 279773 151282 279512 152078 279238 152861 278938 153631 278625 154388 278298 155145 277946 155889 277580 156620 277189 157338 276784 158043 276366 158748 275936 159440 275479 160105 275022 160771 274526 161424 274030 162063 273521 162690 272986 163303 272451 163904 271889 164491 271315 165065 270728 165627 270127 166175 269514 166697 268900 167219 268261 167715 267608 168198 266942 168668 266264 169125 265585 169556 264880 169973 264175 170378 263457 170769 262726 171135 261982 171487 261225 171827 260468 172140 259698 172440 258915 172714 258132 172975 257336 173210 256526 173432 255717 173641 254895 173824 254059 173980 253224 174124 252375 174242 251527 174346 250666 174424 249804 174476 248930 174516 248055 174516 247180 184136 186015 247167 174490 248055 174476 248930 174437 249804 174385 250666 174307 251514 174215 252375 174085 253211 173954 254046 173798 254882 173615 255704 173406 256513 173184 257322 172949 258119 172688 258915 172414 259685 172114 260455 171801 261225 171474 261969 171122 262713 170756 263444 170365 264162 169960 264867 169543 265572 169112 266251 168655 266929 168198 267595 167715 268248 167206 268887 166697 269514 166175 270114 165627 270715 165065 271302 164491 271876 163904 272438 163316 272973 162703 273508 162076 274017 161437 274513 160784 274996 160118 275466 159453 275923 158761 276353 158056 276771 157351 277176 156633 277567 155902 277933 155158 278285 154414 278612 153644 278925 152874 279225 152104 279499 151308 279760 150512 279995 149702 280217 148893 280426 148071 280609 147248 280765 146400 280909 145565 281026 144716 281118 143855 281196 142993 281261 142119 281287 141244 281300 140357 281287 139482 281261 138607 281209 137733 281131 136871 281026 136010 280909 135162 280765 134313 280609 133478 280426 132642 280230 131820 280008 131011 279773 130201 279512 129405 279238 128622 278938 127839 278625 127069 278298 126299 277946 125555 277580 124811 277189 124080 276784 123362 276366 122644 275936 121952 275479 121260 275009 120582 274526 119916 274030 119263 273521 118624 272986 117997 272451 117384 271889 116783 271315 116196 270728 115635 270127 115073 269514 114525 268887 113990 268248 113481 267608 112985 266942 112502 266264 112032 265572 111575 264880 111131 264175 110714 263444 110309 262713 109930 261982 109565 261225 109213 260468 108873 259698 108560 258915 108260 258119 107986 257322 107725 256526 107477 255704 107255 254882 107059 254059 106876 253211 106720 252375 106576 251514 106458 250666 106354 249804 106276 248930 106224 248055 106184 247167 106171 184136 98483 174516 33546 174516 32658 174476 31784 174424 30922 174346 30047 174242 29199 174124 28338 173980 27502 173824 26654 173641 25831 173445 25009 173223 24187 172988 23378 172727 22581 172440 21798 172153 21015 171827 20245 171500 19475 171148 18731 170783 17987 170391 17256 169986 16538 169569 15820 169125 15128 168681 14436 168211 13758 167728 13092 167219 12439 166710 11800 166175 11173 165640 10560 165078 9959 164504 9372 163917 8798 163316 8236 162703 7701 162076 7166 161437 6644 160784 6148 160118 5665 159440 5195 158748 4738 158056 4307 157338 3890 156620 3485 155889 3094 155145 2728 154388 2376 153631 2049 152861 1723 152078 1436 151295 1149 150485 888 149689 653 148867 431 148045 235 147222 52 146374 -104 145538 -248 144677 -365 143829 -470 142954 -535 142093 -600 141218 -627 140330 -6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" path="m10799,c9354,1,8183,1174,8184,2619l7448,7594,2615,8183c1169,8184,-1,9356,,10801v1,1445,1169,2614,2615,2614l7448,14152r736,4832c8184,20429,9354,21597,10799,21598v1445,1,2618,-1169,2619,-2614l14155,14299r4828,-884c20429,13415,21597,12246,21598,10801v1,-1445,-1169,-2617,-2615,-2618l14155,7594,13418,2619c13418,1174,12244,-1,10799,xe" fillcolor="#fec23f" stroked="f" strokeweight="1pt">
                <v:stroke miterlimit="4" joinstyle="miter"/>
                <v:path arrowok="t" o:extrusionok="f" o:connecttype="custom" o:connectlocs="141086,141116;141086,141116;141086,141116;141086,141116" o:connectangles="0,90,180,270"/>
                <w10:wrap type="through" anchorx="page" anchory="page"/>
              </v:shape>
            </w:pict>
          </mc:Fallback>
        </mc:AlternateContent>
      </w:r>
      <w:r w:rsidR="00E6106B">
        <w:rPr>
          <w:noProof/>
          <w:lang w:val="en-US"/>
        </w:rPr>
        <mc:AlternateContent>
          <mc:Choice Requires="wps">
            <w:drawing>
              <wp:anchor distT="152400" distB="152400" distL="152400" distR="152400" simplePos="0" relativeHeight="251670528" behindDoc="0" locked="0" layoutInCell="1" allowOverlap="1" wp14:anchorId="24E7FFBE" wp14:editId="734AEED1">
                <wp:simplePos x="0" y="0"/>
                <wp:positionH relativeFrom="page">
                  <wp:posOffset>10130552</wp:posOffset>
                </wp:positionH>
                <wp:positionV relativeFrom="page">
                  <wp:posOffset>159457</wp:posOffset>
                </wp:positionV>
                <wp:extent cx="205655" cy="205699"/>
                <wp:effectExtent l="42608" t="42586" r="42608" b="42586"/>
                <wp:wrapNone/>
                <wp:docPr id="9" name="officeArt object"/>
                <wp:cNvGraphicFramePr/>
                <a:graphic xmlns:a="http://schemas.openxmlformats.org/drawingml/2006/main">
                  <a:graphicData uri="http://schemas.microsoft.com/office/word/2010/wordprocessingShape">
                    <wps:wsp>
                      <wps:cNvSpPr/>
                      <wps:spPr>
                        <a:xfrm rot="18900000">
                          <a:off x="0" y="0"/>
                          <a:ext cx="205655" cy="205699"/>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9" y="8184"/>
                                <a:pt x="18983" y="8183"/>
                              </a:cubicBezTo>
                              <a:lnTo>
                                <a:pt x="14155" y="7594"/>
                              </a:lnTo>
                              <a:lnTo>
                                <a:pt x="13418" y="2619"/>
                              </a:lnTo>
                              <a:cubicBezTo>
                                <a:pt x="13418" y="1174"/>
                                <a:pt x="12244" y="-1"/>
                                <a:pt x="10799" y="0"/>
                              </a:cubicBezTo>
                              <a:close/>
                            </a:path>
                          </a:pathLst>
                        </a:custGeom>
                        <a:solidFill>
                          <a:srgbClr val="FF7861"/>
                        </a:solidFill>
                        <a:ln w="12700" cap="flat">
                          <a:noFill/>
                          <a:miter lim="400000"/>
                        </a:ln>
                        <a:effectLst/>
                      </wps:spPr>
                      <wps:bodyPr/>
                    </wps:wsp>
                  </a:graphicData>
                </a:graphic>
              </wp:anchor>
            </w:drawing>
          </mc:Choice>
          <mc:Fallback>
            <w:pict>
              <v:shape w14:anchorId="5EF2778B" id="officeArt object" o:spid="_x0000_s1026" style="position:absolute;margin-left:797.7pt;margin-top:12.55pt;width:16.2pt;height:16.2pt;rotation:-45;z-index:251670528;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" path="m10799,c9354,1,8183,1174,8184,2619l7448,7594,2615,8183c1169,8184,-1,9356,,10801v1,1445,1169,2614,2615,2614l7448,14152r736,4832c8184,20429,9354,21597,10799,21598v1445,1,2618,-1169,2619,-2614l14155,14299r4828,-884c20429,13415,21597,12246,21598,10801v1,-1445,-1169,-2617,-2615,-2618l14155,7594,13418,2619c13418,1174,12244,-1,10799,xe" fillcolor="#ff7861" stroked="f" strokeweight="1pt">
                <v:stroke miterlimit="4" joinstyle="miter"/>
                <v:path arrowok="t" o:extrusionok="f" o:connecttype="custom" o:connectlocs="102828,102850;102828,102850;102828,102850;102828,102850" o:connectangles="0,90,180,270"/>
                <w10:wrap anchorx="page" anchory="page"/>
              </v:shape>
            </w:pict>
          </mc:Fallback>
        </mc:AlternateContent>
      </w:r>
      <w:r w:rsidR="00E6106B">
        <w:rPr>
          <w:noProof/>
          <w:lang w:val="en-US"/>
        </w:rPr>
        <mc:AlternateContent>
          <mc:Choice Requires="wps">
            <w:drawing>
              <wp:anchor distT="152400" distB="152400" distL="152400" distR="152400" simplePos="0" relativeHeight="251671552" behindDoc="0" locked="0" layoutInCell="1" allowOverlap="1" wp14:anchorId="1CB8BD1E" wp14:editId="763BDEAB">
                <wp:simplePos x="0" y="0"/>
                <wp:positionH relativeFrom="page">
                  <wp:posOffset>10295542</wp:posOffset>
                </wp:positionH>
                <wp:positionV relativeFrom="page">
                  <wp:posOffset>1449979</wp:posOffset>
                </wp:positionV>
                <wp:extent cx="161104" cy="161139"/>
                <wp:effectExtent l="33378" t="33361" r="33378" b="33361"/>
                <wp:wrapThrough wrapText="bothSides" distL="152400" distR="152400">
                  <wp:wrapPolygon edited="1">
                    <wp:start x="10800" y="0"/>
                    <wp:lineTo x="10732" y="1"/>
                    <wp:lineTo x="10665" y="4"/>
                    <wp:lineTo x="10599" y="8"/>
                    <wp:lineTo x="10532" y="14"/>
                    <wp:lineTo x="10467" y="21"/>
                    <wp:lineTo x="10401" y="30"/>
                    <wp:lineTo x="10337" y="41"/>
                    <wp:lineTo x="10273" y="54"/>
                    <wp:lineTo x="10209" y="67"/>
                    <wp:lineTo x="10146" y="83"/>
                    <wp:lineTo x="10084" y="100"/>
                    <wp:lineTo x="10022" y="118"/>
                    <wp:lineTo x="9961" y="138"/>
                    <wp:lineTo x="9900" y="160"/>
                    <wp:lineTo x="9840" y="182"/>
                    <wp:lineTo x="9781" y="206"/>
                    <wp:lineTo x="9723" y="232"/>
                    <wp:lineTo x="9666" y="259"/>
                    <wp:lineTo x="9609" y="287"/>
                    <wp:lineTo x="9553" y="317"/>
                    <wp:lineTo x="9498" y="348"/>
                    <wp:lineTo x="9443" y="380"/>
                    <wp:lineTo x="9390" y="413"/>
                    <wp:lineTo x="9337" y="448"/>
                    <wp:lineTo x="9285" y="484"/>
                    <wp:lineTo x="9235" y="521"/>
                    <wp:lineTo x="9185" y="559"/>
                    <wp:lineTo x="9136" y="599"/>
                    <wp:lineTo x="9088" y="639"/>
                    <wp:lineTo x="9041" y="681"/>
                    <wp:lineTo x="8995" y="724"/>
                    <wp:lineTo x="8950" y="768"/>
                    <wp:lineTo x="8906" y="813"/>
                    <wp:lineTo x="8863" y="859"/>
                    <wp:lineTo x="8822" y="906"/>
                    <wp:lineTo x="8781" y="954"/>
                    <wp:lineTo x="8742" y="1003"/>
                    <wp:lineTo x="8704" y="1053"/>
                    <wp:lineTo x="8667" y="1104"/>
                    <wp:lineTo x="8631" y="1155"/>
                    <wp:lineTo x="8596" y="1208"/>
                    <wp:lineTo x="8563" y="1262"/>
                    <wp:lineTo x="8531" y="1316"/>
                    <wp:lineTo x="8500" y="1371"/>
                    <wp:lineTo x="8470" y="1427"/>
                    <wp:lineTo x="8442" y="1484"/>
                    <wp:lineTo x="8415" y="1542"/>
                    <wp:lineTo x="8390" y="1600"/>
                    <wp:lineTo x="8366" y="1659"/>
                    <wp:lineTo x="8343" y="1719"/>
                    <wp:lineTo x="8322" y="1780"/>
                    <wp:lineTo x="8302" y="1841"/>
                    <wp:lineTo x="8284" y="1902"/>
                    <wp:lineTo x="8267" y="1965"/>
                    <wp:lineTo x="8252" y="2028"/>
                    <wp:lineTo x="8238" y="2091"/>
                    <wp:lineTo x="8226" y="2156"/>
                    <wp:lineTo x="8215" y="2220"/>
                    <wp:lineTo x="8206" y="2286"/>
                    <wp:lineTo x="8198" y="2351"/>
                    <wp:lineTo x="8193" y="2418"/>
                    <wp:lineTo x="8188" y="2484"/>
                    <wp:lineTo x="8186" y="2551"/>
                    <wp:lineTo x="8185" y="2619"/>
                    <wp:lineTo x="7449" y="7594"/>
                    <wp:lineTo x="2615" y="8183"/>
                    <wp:lineTo x="2547" y="8184"/>
                    <wp:lineTo x="2480" y="8187"/>
                    <wp:lineTo x="2413" y="8191"/>
                    <wp:lineTo x="2347" y="8197"/>
                    <wp:lineTo x="2282" y="8205"/>
                    <wp:lineTo x="2216" y="8214"/>
                    <wp:lineTo x="2152" y="8225"/>
                    <wp:lineTo x="2087" y="8237"/>
                    <wp:lineTo x="2024" y="8251"/>
                    <wp:lineTo x="1961" y="8266"/>
                    <wp:lineTo x="1898" y="8283"/>
                    <wp:lineTo x="1837" y="8302"/>
                    <wp:lineTo x="1776" y="8322"/>
                    <wp:lineTo x="1715" y="8343"/>
                    <wp:lineTo x="1655" y="8366"/>
                    <wp:lineTo x="1596" y="8390"/>
                    <wp:lineTo x="1538" y="8416"/>
                    <wp:lineTo x="1480" y="8443"/>
                    <wp:lineTo x="1424" y="8471"/>
                    <wp:lineTo x="1368" y="8500"/>
                    <wp:lineTo x="1312" y="8531"/>
                    <wp:lineTo x="1258" y="8564"/>
                    <wp:lineTo x="1205" y="8597"/>
                    <wp:lineTo x="1152" y="8632"/>
                    <wp:lineTo x="1100" y="8668"/>
                    <wp:lineTo x="1049" y="8705"/>
                    <wp:lineTo x="1000" y="8743"/>
                    <wp:lineTo x="951" y="8782"/>
                    <wp:lineTo x="903" y="8823"/>
                    <wp:lineTo x="856" y="8865"/>
                    <wp:lineTo x="810" y="8908"/>
                    <wp:lineTo x="765" y="8951"/>
                    <wp:lineTo x="721" y="8996"/>
                    <wp:lineTo x="678" y="9042"/>
                    <wp:lineTo x="637" y="9089"/>
                    <wp:lineTo x="596" y="9137"/>
                    <wp:lineTo x="557" y="9186"/>
                    <wp:lineTo x="519" y="9236"/>
                    <wp:lineTo x="482" y="9287"/>
                    <wp:lineTo x="446" y="9339"/>
                    <wp:lineTo x="411" y="9392"/>
                    <wp:lineTo x="378" y="9445"/>
                    <wp:lineTo x="346" y="9500"/>
                    <wp:lineTo x="315" y="9555"/>
                    <wp:lineTo x="285" y="9611"/>
                    <wp:lineTo x="257" y="9668"/>
                    <wp:lineTo x="230" y="9725"/>
                    <wp:lineTo x="205" y="9784"/>
                    <wp:lineTo x="181" y="9843"/>
                    <wp:lineTo x="158" y="9903"/>
                    <wp:lineTo x="137" y="9963"/>
                    <wp:lineTo x="117" y="10024"/>
                    <wp:lineTo x="99" y="10086"/>
                    <wp:lineTo x="82" y="10148"/>
                    <wp:lineTo x="67" y="10211"/>
                    <wp:lineTo x="53" y="10275"/>
                    <wp:lineTo x="41" y="10339"/>
                    <wp:lineTo x="30" y="10404"/>
                    <wp:lineTo x="21" y="10469"/>
                    <wp:lineTo x="13" y="10535"/>
                    <wp:lineTo x="7" y="10601"/>
                    <wp:lineTo x="3" y="10668"/>
                    <wp:lineTo x="1" y="10735"/>
                    <wp:lineTo x="0" y="10802"/>
                    <wp:lineTo x="1" y="10870"/>
                    <wp:lineTo x="3" y="10937"/>
                    <wp:lineTo x="8" y="11004"/>
                    <wp:lineTo x="14" y="11070"/>
                    <wp:lineTo x="21" y="11136"/>
                    <wp:lineTo x="30" y="11201"/>
                    <wp:lineTo x="41" y="11265"/>
                    <wp:lineTo x="53" y="11330"/>
                    <wp:lineTo x="67" y="11393"/>
                    <wp:lineTo x="83" y="11456"/>
                    <wp:lineTo x="100" y="11518"/>
                    <wp:lineTo x="118" y="11580"/>
                    <wp:lineTo x="138" y="11641"/>
                    <wp:lineTo x="159" y="11702"/>
                    <wp:lineTo x="182" y="11761"/>
                    <wp:lineTo x="206" y="11820"/>
                    <wp:lineTo x="231" y="11879"/>
                    <wp:lineTo x="258" y="11936"/>
                    <wp:lineTo x="286" y="11993"/>
                    <wp:lineTo x="316" y="12049"/>
                    <wp:lineTo x="347" y="12104"/>
                    <wp:lineTo x="379" y="12158"/>
                    <wp:lineTo x="412" y="12212"/>
                    <wp:lineTo x="447" y="12265"/>
                    <wp:lineTo x="483" y="12316"/>
                    <wp:lineTo x="520" y="12367"/>
                    <wp:lineTo x="558" y="12417"/>
                    <wp:lineTo x="597" y="12466"/>
                    <wp:lineTo x="638" y="12514"/>
                    <wp:lineTo x="679" y="12561"/>
                    <wp:lineTo x="722" y="12606"/>
                    <wp:lineTo x="766" y="12651"/>
                    <wp:lineTo x="811" y="12695"/>
                    <wp:lineTo x="857" y="12738"/>
                    <wp:lineTo x="903" y="12780"/>
                    <wp:lineTo x="951" y="12820"/>
                    <wp:lineTo x="1000" y="12859"/>
                    <wp:lineTo x="1050" y="12898"/>
                    <wp:lineTo x="1101" y="12935"/>
                    <wp:lineTo x="1153" y="12970"/>
                    <wp:lineTo x="1205" y="13005"/>
                    <wp:lineTo x="1259" y="13038"/>
                    <wp:lineTo x="1313" y="13070"/>
                    <wp:lineTo x="1368" y="13101"/>
                    <wp:lineTo x="1424" y="13131"/>
                    <wp:lineTo x="1481" y="13159"/>
                    <wp:lineTo x="1538" y="13186"/>
                    <wp:lineTo x="1597" y="13211"/>
                    <wp:lineTo x="1656" y="13235"/>
                    <wp:lineTo x="1715" y="13258"/>
                    <wp:lineTo x="1776" y="13279"/>
                    <wp:lineTo x="1837" y="13299"/>
                    <wp:lineTo x="1899" y="13317"/>
                    <wp:lineTo x="1961" y="13334"/>
                    <wp:lineTo x="2024" y="13350"/>
                    <wp:lineTo x="2088" y="13364"/>
                    <wp:lineTo x="2152" y="13376"/>
                    <wp:lineTo x="2216" y="13386"/>
                    <wp:lineTo x="2282" y="13396"/>
                    <wp:lineTo x="2347" y="13403"/>
                    <wp:lineTo x="2413" y="13409"/>
                    <wp:lineTo x="2480" y="13413"/>
                    <wp:lineTo x="2547" y="13416"/>
                    <wp:lineTo x="2615" y="13417"/>
                    <wp:lineTo x="7449" y="14153"/>
                    <wp:lineTo x="8185" y="18986"/>
                    <wp:lineTo x="8186" y="19053"/>
                    <wp:lineTo x="8189" y="19120"/>
                    <wp:lineTo x="8193" y="19187"/>
                    <wp:lineTo x="8199" y="19253"/>
                    <wp:lineTo x="8206" y="19319"/>
                    <wp:lineTo x="8215" y="19384"/>
                    <wp:lineTo x="8226" y="19449"/>
                    <wp:lineTo x="8238" y="19513"/>
                    <wp:lineTo x="8252" y="19576"/>
                    <wp:lineTo x="8267" y="19639"/>
                    <wp:lineTo x="8284" y="19702"/>
                    <wp:lineTo x="8303" y="19763"/>
                    <wp:lineTo x="8322" y="19825"/>
                    <wp:lineTo x="8344" y="19885"/>
                    <wp:lineTo x="8366" y="19945"/>
                    <wp:lineTo x="8390" y="20004"/>
                    <wp:lineTo x="8416" y="20062"/>
                    <wp:lineTo x="8443" y="20119"/>
                    <wp:lineTo x="8471" y="20176"/>
                    <wp:lineTo x="8501" y="20232"/>
                    <wp:lineTo x="8531" y="20287"/>
                    <wp:lineTo x="8563" y="20342"/>
                    <wp:lineTo x="8597" y="20395"/>
                    <wp:lineTo x="8631" y="20448"/>
                    <wp:lineTo x="8667" y="20499"/>
                    <wp:lineTo x="8704" y="20550"/>
                    <wp:lineTo x="8742" y="20600"/>
                    <wp:lineTo x="8782" y="20649"/>
                    <wp:lineTo x="8822" y="20697"/>
                    <wp:lineTo x="8864" y="20744"/>
                    <wp:lineTo x="8907" y="20789"/>
                    <wp:lineTo x="8951" y="20834"/>
                    <wp:lineTo x="8995" y="20878"/>
                    <wp:lineTo x="9041" y="20921"/>
                    <wp:lineTo x="9088" y="20962"/>
                    <wp:lineTo x="9136" y="21003"/>
                    <wp:lineTo x="9185" y="21042"/>
                    <wp:lineTo x="9235" y="21081"/>
                    <wp:lineTo x="9286" y="21118"/>
                    <wp:lineTo x="9337" y="21153"/>
                    <wp:lineTo x="9390" y="21188"/>
                    <wp:lineTo x="9444" y="21221"/>
                    <wp:lineTo x="9498" y="21253"/>
                    <wp:lineTo x="9553" y="21284"/>
                    <wp:lineTo x="9609" y="21314"/>
                    <wp:lineTo x="9666" y="21342"/>
                    <wp:lineTo x="9723" y="21369"/>
                    <wp:lineTo x="9782" y="21394"/>
                    <wp:lineTo x="9841" y="21418"/>
                    <wp:lineTo x="9900" y="21441"/>
                    <wp:lineTo x="9961" y="21462"/>
                    <wp:lineTo x="10022" y="21482"/>
                    <wp:lineTo x="10084" y="21501"/>
                    <wp:lineTo x="10146" y="21517"/>
                    <wp:lineTo x="10209" y="21533"/>
                    <wp:lineTo x="10273" y="21547"/>
                    <wp:lineTo x="10337" y="21559"/>
                    <wp:lineTo x="10401" y="21570"/>
                    <wp:lineTo x="10467" y="21579"/>
                    <wp:lineTo x="10532" y="21586"/>
                    <wp:lineTo x="10599" y="21592"/>
                    <wp:lineTo x="10665" y="21597"/>
                    <wp:lineTo x="10732" y="21599"/>
                    <wp:lineTo x="10800" y="21600"/>
                    <wp:lineTo x="10868" y="21599"/>
                    <wp:lineTo x="10935" y="21597"/>
                    <wp:lineTo x="11001" y="21593"/>
                    <wp:lineTo x="11068" y="21587"/>
                    <wp:lineTo x="11133" y="21579"/>
                    <wp:lineTo x="11199" y="21570"/>
                    <wp:lineTo x="11263" y="21560"/>
                    <wp:lineTo x="11327" y="21547"/>
                    <wp:lineTo x="11391" y="21533"/>
                    <wp:lineTo x="11454" y="21518"/>
                    <wp:lineTo x="11517" y="21501"/>
                    <wp:lineTo x="11578" y="21483"/>
                    <wp:lineTo x="11639" y="21463"/>
                    <wp:lineTo x="11700" y="21442"/>
                    <wp:lineTo x="11760" y="21419"/>
                    <wp:lineTo x="11819" y="21395"/>
                    <wp:lineTo x="11877" y="21370"/>
                    <wp:lineTo x="11935" y="21343"/>
                    <wp:lineTo x="11992" y="21315"/>
                    <wp:lineTo x="12048" y="21285"/>
                    <wp:lineTo x="12103" y="21254"/>
                    <wp:lineTo x="12157" y="21222"/>
                    <wp:lineTo x="12211" y="21189"/>
                    <wp:lineTo x="12264" y="21154"/>
                    <wp:lineTo x="12315" y="21119"/>
                    <wp:lineTo x="12366" y="21081"/>
                    <wp:lineTo x="12416" y="21043"/>
                    <wp:lineTo x="12465" y="21004"/>
                    <wp:lineTo x="12513" y="20963"/>
                    <wp:lineTo x="12560" y="20922"/>
                    <wp:lineTo x="12606" y="20879"/>
                    <wp:lineTo x="12651" y="20835"/>
                    <wp:lineTo x="12695" y="20790"/>
                    <wp:lineTo x="12738" y="20744"/>
                    <wp:lineTo x="12780" y="20697"/>
                    <wp:lineTo x="12820" y="20650"/>
                    <wp:lineTo x="12860" y="20601"/>
                    <wp:lineTo x="12898" y="20551"/>
                    <wp:lineTo x="12935" y="20500"/>
                    <wp:lineTo x="12971" y="20448"/>
                    <wp:lineTo x="13006" y="20396"/>
                    <wp:lineTo x="13039" y="20342"/>
                    <wp:lineTo x="13071" y="20288"/>
                    <wp:lineTo x="13102" y="20233"/>
                    <wp:lineTo x="13132" y="20177"/>
                    <wp:lineTo x="13160" y="20120"/>
                    <wp:lineTo x="13187" y="20062"/>
                    <wp:lineTo x="13213" y="20004"/>
                    <wp:lineTo x="13237" y="19945"/>
                    <wp:lineTo x="13260" y="19885"/>
                    <wp:lineTo x="13281" y="19825"/>
                    <wp:lineTo x="13301" y="19764"/>
                    <wp:lineTo x="13319" y="19702"/>
                    <wp:lineTo x="13336" y="19640"/>
                    <wp:lineTo x="13352" y="19577"/>
                    <wp:lineTo x="13366" y="19513"/>
                    <wp:lineTo x="13378" y="19449"/>
                    <wp:lineTo x="13389" y="19384"/>
                    <wp:lineTo x="13398" y="19319"/>
                    <wp:lineTo x="13406" y="19253"/>
                    <wp:lineTo x="13412" y="19187"/>
                    <wp:lineTo x="13416" y="19120"/>
                    <wp:lineTo x="13419" y="19053"/>
                    <wp:lineTo x="13419" y="18986"/>
                    <wp:lineTo x="14156" y="14300"/>
                    <wp:lineTo x="18985" y="13417"/>
                    <wp:lineTo x="19053" y="13416"/>
                    <wp:lineTo x="19120" y="13413"/>
                    <wp:lineTo x="19187" y="13409"/>
                    <wp:lineTo x="19253" y="13403"/>
                    <wp:lineTo x="19318" y="13396"/>
                    <wp:lineTo x="19384" y="13386"/>
                    <wp:lineTo x="19448" y="13376"/>
                    <wp:lineTo x="19512" y="13364"/>
                    <wp:lineTo x="19576" y="13350"/>
                    <wp:lineTo x="19639" y="13334"/>
                    <wp:lineTo x="19701" y="13317"/>
                    <wp:lineTo x="19763" y="13299"/>
                    <wp:lineTo x="19824" y="13279"/>
                    <wp:lineTo x="19885" y="13258"/>
                    <wp:lineTo x="19944" y="13235"/>
                    <wp:lineTo x="20003" y="13211"/>
                    <wp:lineTo x="20062" y="13186"/>
                    <wp:lineTo x="20119" y="13159"/>
                    <wp:lineTo x="20176" y="13131"/>
                    <wp:lineTo x="20232" y="13101"/>
                    <wp:lineTo x="20287" y="13070"/>
                    <wp:lineTo x="20341" y="13038"/>
                    <wp:lineTo x="20395" y="13005"/>
                    <wp:lineTo x="20447" y="12970"/>
                    <wp:lineTo x="20499" y="12935"/>
                    <wp:lineTo x="20550" y="12898"/>
                    <wp:lineTo x="20600" y="12859"/>
                    <wp:lineTo x="20649" y="12820"/>
                    <wp:lineTo x="20697" y="12780"/>
                    <wp:lineTo x="20743" y="12738"/>
                    <wp:lineTo x="20789" y="12695"/>
                    <wp:lineTo x="20834" y="12651"/>
                    <wp:lineTo x="20878" y="12606"/>
                    <wp:lineTo x="20921" y="12561"/>
                    <wp:lineTo x="20962" y="12514"/>
                    <wp:lineTo x="21003" y="12466"/>
                    <wp:lineTo x="21042" y="12417"/>
                    <wp:lineTo x="21080" y="12367"/>
                    <wp:lineTo x="21117" y="12316"/>
                    <wp:lineTo x="21153" y="12265"/>
                    <wp:lineTo x="21188" y="12212"/>
                    <wp:lineTo x="21221" y="12158"/>
                    <wp:lineTo x="21253" y="12104"/>
                    <wp:lineTo x="21284" y="12049"/>
                    <wp:lineTo x="21314" y="11993"/>
                    <wp:lineTo x="21342" y="11936"/>
                    <wp:lineTo x="21369" y="11879"/>
                    <wp:lineTo x="21394" y="11820"/>
                    <wp:lineTo x="21418" y="11761"/>
                    <wp:lineTo x="21441" y="11702"/>
                    <wp:lineTo x="21462" y="11641"/>
                    <wp:lineTo x="21482" y="11580"/>
                    <wp:lineTo x="21500" y="11518"/>
                    <wp:lineTo x="21517" y="11456"/>
                    <wp:lineTo x="21533" y="11393"/>
                    <wp:lineTo x="21547" y="11330"/>
                    <wp:lineTo x="21559" y="11265"/>
                    <wp:lineTo x="21570" y="11201"/>
                    <wp:lineTo x="21579" y="11136"/>
                    <wp:lineTo x="21586" y="11070"/>
                    <wp:lineTo x="21592" y="11004"/>
                    <wp:lineTo x="21597" y="10937"/>
                    <wp:lineTo x="21599" y="10870"/>
                    <wp:lineTo x="21600" y="10802"/>
                    <wp:lineTo x="21599" y="10735"/>
                    <wp:lineTo x="21597" y="10668"/>
                    <wp:lineTo x="21593" y="10601"/>
                    <wp:lineTo x="21587" y="10535"/>
                    <wp:lineTo x="21579" y="10469"/>
                    <wp:lineTo x="21570" y="10404"/>
                    <wp:lineTo x="21559" y="10339"/>
                    <wp:lineTo x="21547" y="10275"/>
                    <wp:lineTo x="21533" y="10211"/>
                    <wp:lineTo x="21518" y="10148"/>
                    <wp:lineTo x="21501" y="10086"/>
                    <wp:lineTo x="21483" y="10024"/>
                    <wp:lineTo x="21463" y="9963"/>
                    <wp:lineTo x="21442" y="9903"/>
                    <wp:lineTo x="21419" y="9843"/>
                    <wp:lineTo x="21395" y="9784"/>
                    <wp:lineTo x="21370" y="9725"/>
                    <wp:lineTo x="21343" y="9668"/>
                    <wp:lineTo x="21315" y="9611"/>
                    <wp:lineTo x="21285" y="9555"/>
                    <wp:lineTo x="21254" y="9500"/>
                    <wp:lineTo x="21222" y="9445"/>
                    <wp:lineTo x="21189" y="9392"/>
                    <wp:lineTo x="21154" y="9339"/>
                    <wp:lineTo x="21118" y="9287"/>
                    <wp:lineTo x="21081" y="9236"/>
                    <wp:lineTo x="21043" y="9186"/>
                    <wp:lineTo x="21004" y="9137"/>
                    <wp:lineTo x="20963" y="9089"/>
                    <wp:lineTo x="20922" y="9042"/>
                    <wp:lineTo x="20879" y="8996"/>
                    <wp:lineTo x="20835" y="8951"/>
                    <wp:lineTo x="20790" y="8908"/>
                    <wp:lineTo x="20744" y="8865"/>
                    <wp:lineTo x="20697" y="8823"/>
                    <wp:lineTo x="20649" y="8782"/>
                    <wp:lineTo x="20600" y="8743"/>
                    <wp:lineTo x="20551" y="8705"/>
                    <wp:lineTo x="20500" y="8668"/>
                    <wp:lineTo x="20448" y="8632"/>
                    <wp:lineTo x="20395" y="8597"/>
                    <wp:lineTo x="20342" y="8564"/>
                    <wp:lineTo x="20288" y="8531"/>
                    <wp:lineTo x="20232" y="8500"/>
                    <wp:lineTo x="20176" y="8471"/>
                    <wp:lineTo x="20120" y="8443"/>
                    <wp:lineTo x="20062" y="8416"/>
                    <wp:lineTo x="20004" y="8390"/>
                    <wp:lineTo x="19945" y="8366"/>
                    <wp:lineTo x="19885" y="8343"/>
                    <wp:lineTo x="19824" y="8322"/>
                    <wp:lineTo x="19763" y="8302"/>
                    <wp:lineTo x="19702" y="8283"/>
                    <wp:lineTo x="19639" y="8266"/>
                    <wp:lineTo x="19576" y="8251"/>
                    <wp:lineTo x="19513" y="8237"/>
                    <wp:lineTo x="19448" y="8225"/>
                    <wp:lineTo x="19384" y="8214"/>
                    <wp:lineTo x="19318" y="8205"/>
                    <wp:lineTo x="19253" y="8197"/>
                    <wp:lineTo x="19187" y="8191"/>
                    <wp:lineTo x="19120" y="8187"/>
                    <wp:lineTo x="19053" y="8184"/>
                    <wp:lineTo x="18985" y="8183"/>
                    <wp:lineTo x="14156" y="7594"/>
                    <wp:lineTo x="13419" y="2619"/>
                    <wp:lineTo x="13419" y="2551"/>
                    <wp:lineTo x="13416" y="2484"/>
                    <wp:lineTo x="13412" y="2418"/>
                    <wp:lineTo x="13406" y="2351"/>
                    <wp:lineTo x="13398" y="2286"/>
                    <wp:lineTo x="13389" y="2220"/>
                    <wp:lineTo x="13378" y="2156"/>
                    <wp:lineTo x="13366" y="2091"/>
                    <wp:lineTo x="13352" y="2028"/>
                    <wp:lineTo x="13337" y="1965"/>
                    <wp:lineTo x="13320" y="1902"/>
                    <wp:lineTo x="13302" y="1840"/>
                    <wp:lineTo x="13282" y="1779"/>
                    <wp:lineTo x="13260" y="1719"/>
                    <wp:lineTo x="13238" y="1659"/>
                    <wp:lineTo x="13213" y="1600"/>
                    <wp:lineTo x="13188" y="1541"/>
                    <wp:lineTo x="13161" y="1484"/>
                    <wp:lineTo x="13133" y="1427"/>
                    <wp:lineTo x="13103" y="1371"/>
                    <wp:lineTo x="13072" y="1316"/>
                    <wp:lineTo x="13040" y="1261"/>
                    <wp:lineTo x="13006" y="1208"/>
                    <wp:lineTo x="12972" y="1155"/>
                    <wp:lineTo x="12936" y="1103"/>
                    <wp:lineTo x="12899" y="1052"/>
                    <wp:lineTo x="12860" y="1002"/>
                    <wp:lineTo x="12821" y="953"/>
                    <wp:lineTo x="12780" y="905"/>
                    <wp:lineTo x="12739" y="858"/>
                    <wp:lineTo x="12696" y="812"/>
                    <wp:lineTo x="12652" y="767"/>
                    <wp:lineTo x="12607" y="723"/>
                    <wp:lineTo x="12561" y="680"/>
                    <wp:lineTo x="12514" y="639"/>
                    <wp:lineTo x="12466" y="598"/>
                    <wp:lineTo x="12417" y="558"/>
                    <wp:lineTo x="12367" y="520"/>
                    <wp:lineTo x="12316" y="483"/>
                    <wp:lineTo x="12264" y="447"/>
                    <wp:lineTo x="12211" y="412"/>
                    <wp:lineTo x="12158" y="379"/>
                    <wp:lineTo x="12103" y="347"/>
                    <wp:lineTo x="12048" y="316"/>
                    <wp:lineTo x="11992" y="286"/>
                    <wp:lineTo x="11935" y="258"/>
                    <wp:lineTo x="11877" y="231"/>
                    <wp:lineTo x="11819" y="206"/>
                    <wp:lineTo x="11760" y="181"/>
                    <wp:lineTo x="11700" y="159"/>
                    <wp:lineTo x="11640" y="137"/>
                    <wp:lineTo x="11578" y="117"/>
                    <wp:lineTo x="11517" y="99"/>
                    <wp:lineTo x="11454" y="82"/>
                    <wp:lineTo x="11391" y="67"/>
                    <wp:lineTo x="11328" y="53"/>
                    <wp:lineTo x="11263" y="41"/>
                    <wp:lineTo x="11199" y="30"/>
                    <wp:lineTo x="11133" y="21"/>
                    <wp:lineTo x="11068" y="13"/>
                    <wp:lineTo x="11001" y="8"/>
                    <wp:lineTo x="10935" y="3"/>
                    <wp:lineTo x="10868" y="1"/>
                    <wp:lineTo x="10800" y="0"/>
                  </wp:wrapPolygon>
                </wp:wrapThrough>
                <wp:docPr id="10" name="officeArt object"/>
                <wp:cNvGraphicFramePr/>
                <a:graphic xmlns:a="http://schemas.openxmlformats.org/drawingml/2006/main">
                  <a:graphicData uri="http://schemas.microsoft.com/office/word/2010/wordprocessingShape">
                    <wps:wsp>
                      <wps:cNvSpPr/>
                      <wps:spPr>
                        <a:xfrm rot="18900000">
                          <a:off x="0" y="0"/>
                          <a:ext cx="161104" cy="161139"/>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9" y="8184"/>
                                <a:pt x="18983" y="8183"/>
                              </a:cubicBezTo>
                              <a:lnTo>
                                <a:pt x="14155" y="7594"/>
                              </a:lnTo>
                              <a:lnTo>
                                <a:pt x="13418" y="2619"/>
                              </a:lnTo>
                              <a:cubicBezTo>
                                <a:pt x="13418" y="1174"/>
                                <a:pt x="12244" y="-1"/>
                                <a:pt x="10799" y="0"/>
                              </a:cubicBezTo>
                              <a:close/>
                            </a:path>
                          </a:pathLst>
                        </a:custGeom>
                        <a:solidFill>
                          <a:srgbClr val="FEC23F"/>
                        </a:solidFill>
                        <a:ln w="12700" cap="flat">
                          <a:noFill/>
                          <a:miter lim="400000"/>
                        </a:ln>
                        <a:effectLst/>
                      </wps:spPr>
                      <wps:bodyPr/>
                    </wps:wsp>
                  </a:graphicData>
                </a:graphic>
              </wp:anchor>
            </w:drawing>
          </mc:Choice>
          <mc:Fallback>
            <w:pict>
              <v:shape w14:anchorId="0B9BE2D2" id="officeArt object" o:spid="_x0000_s1026" style="position:absolute;margin-left:810.65pt;margin-top:114.15pt;width:12.7pt;height:12.7pt;rotation:-45;z-index:251671552;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wrapcoords="80324 0 79824 7 79323 30 78830 60 78338 105 77852 157 77359 224 76882 306 76411 403 75933 500 75463 620 75000 747 74544 881 74089 1023 73633 1187 73185 1352 72745 1531 72319 1725 71894 1927 71468 2136 71050 2360 70647 2591 70236 2830 69840 3069 69444 3330 69056 3599 68690 3875 68317 4159 67951 4458 67592 4749 67242 5063 66905 5384 66569 5712 66241 6048 65920 6392 65614 6735 65308 7094 65024 7460 64740 7833 64464 8214 64195 8587 63934 8983 63687 9386 63448 9789 63224 10200 63000 10611 62791 11036 62589 11470 62403 11903 62224 12336 62052 12784 61895 13239 61746 13695 61611 14150 61484 14613 61380 15084 61275 15554 61186 16039 61104 16510 61036 17003 60977 17488 60939 17981 60902 18474 60887 18974 60880 19482 55406 56481 19452 60865 18944 60872 18444 60894 17951 60924 17458 60969 16973 61029 16480 61096 16010 61178 15524 61268 15054 61372 14583 61477 14120 61604 13665 61746 13209 61895 12754 62052 12306 62224 11873 62403 11440 62597 11007 62799 10588 63008 10178 63224 9760 63448 9356 63695 8961 63941 8565 64202 8184 64471 7803 64747 7437 65031 7071 65315 6713 65621 6369 65935 6026 66256 5690 66577 5361 66913 5040 67249 4734 67600 4435 67958 4144 68324 3861 68698 3584 69071 3315 69459 3054 69855 2815 70251 2576 70661 2345 71065 2121 71483 1912 71908 1710 72334 1523 72767 1344 73208 1172 73656 1016 74104 874 74559 739 75015 612 75478 500 75948 396 76426 306 76897 224 77382 157 77867 97 78360 52 78845 22 79346 7 79846 0 80339 7 80847 22 81347 60 81847 105 82333 157 82825 224 83311 306 83789 396 84267 500 84737 620 85207 747 85670 881 86126 1023 86581 1180 87037 1352 87477 1531 87911 1717 88351 1919 88777 2128 89202 2352 89620 2584 90024 2823 90427 3062 90830 3323 91226 3592 91607 3868 91980 4152 92353 4443 92719 4742 93078 5048 93429 5369 93757 5697 94093 6033 94422 6377 94743 6713 95057 7071 95355 7437 95639 7811 95930 8191 96206 8572 96468 8961 96729 9364 96976 9767 97215 10178 97439 10588 97663 11014 97872 11440 98073 11880 98260 12313 98439 12754 98611 13209 98768 13665 98917 14128 99051 14583 99178 15054 99290 15532 99395 16010 99485 16480 99559 16973 99634 17458 99686 17951 99731 18444 99761 18944 99783 19452 99791 55406 105264 60880 141211 60887 141711 60909 142211 60939 142704 60984 143197 61036 143690 61104 144175 61186 144653 61275 145131 61380 145602 61484 146072 61611 146535 61753 146990 61895 147453 62059 147901 62224 148342 62403 148783 62597 149216 62799 149641 63008 150067 63232 150478 63448 150888 63687 151299 63941 151695 64195 152083 64464 152464 64740 152845 65024 153218 65315 153584 65614 153942 65927 154286 66248 154622 66577 154958 66905 155286 67242 155608 67592 155906 67951 156212 68317 156504 68690 156795 69063 157071 69444 157332 69840 157594 70243 157833 70647 158072 71050 158303 71468 158527 71894 158736 72319 158938 72752 159125 73193 159304 73633 159475 74089 159632 74544 159774 75000 159916 75463 160036 75933 160155 76411 160260 76882 160349 77359 160431 77852 160498 78338 160551 78830 160596 79323 160633 79824 160648 80324 160655 80832 160648 81332 160633 81825 160603 82318 160558 82803 160498 83296 160431 83774 160357 84244 160260 84722 160155 85192 160043 85663 159916 86111 159782 86566 159640 87022 159483 87470 159311 87903 159132 88336 158945 88769 158744 89195 158535 89613 158311 90016 158079 90419 157840 90823 157601 91218 157340 91599 157079 91973 156795 92346 156511 92712 156220 93070 155914 93421 155615 93757 155294 94093 154965 94422 154629 94743 154286 95057 153942 95355 153591 95646 153226 95930 152852 96206 152471 96475 152083 96737 151702 96983 151299 97222 150896 97446 150485 97670 150074 97879 149649 98081 149216 98275 148783 98454 148342 98626 147901 98783 147453 98932 146998 99066 146535 99186 146079 99305 145609 99410 145131 99500 144653 99582 144175 99649 143690 99709 143197 99753 142704 99783 142211 99806 141711 99806 141211 105287 106362 141203 99791 141711 99783 142211 99761 142704 99731 143197 99686 143683 99634 144175 99559 144646 99485 145124 99395 145602 99290 146072 99178 146527 99051 146990 98917 147446 98768 147901 98611 148335 98439 148775 98260 149216 98073 149641 97872 150067 97663 150478 97439 150888 97215 151292 96976 151695 96729 152083 96468 152464 96206 152845 95930 153218 95639 153584 95355 153942 95057 154278 94743 154622 94422 154958 94093 155286 93757 155608 93429 155906 93078 156212 92719 156504 92353 156787 91980 157064 91607 157332 91226 157594 90830 157833 90427 158072 90024 158303 89620 158527 89202 158736 88777 158938 88351 159125 87911 159304 87477 159475 87037 159632 86581 159774 86126 159909 85670 160036 85207 160155 84737 160260 84267 160349 83789 160431 83311 160498 82825 160551 82333 160596 81847 160633 81347 160648 80847 160655 80339 160648 79846 160633 79346 160603 78845 160558 78360 160498 77867 160431 77382 160349 76897 160260 76426 160155 75948 160043 75478 159916 75015 159782 74559 159640 74104 159483 73656 159311 73208 159132 72767 158945 72334 158744 71908 158535 71483 158311 71065 158079 70661 157840 70251 157601 69855 157340 69459 157071 69071 156795 68698 156511 68324 156220 67958 155914 67600 155615 67249 155294 66913 154965 66577 154629 66256 154286 65935 153942 65621 153584 65315 153218 65031 152852 64747 152471 64471 152083 64202 151695 63941 151299 63695 150896 63448 150478 63224 150067 63008 149649 62799 149216 62597 148783 62403 148342 62224 147901 62052 147446 61895 146990 61746 146535 61604 146072 61477 145602 61372 145131 61268 144646 61178 144175 61096 143683 61029 143197 60969 142704 60924 142211 60894 141711 60872 141203 60865 105287 56481 99806 19482 99806 18974 99783 18474 99753 17981 99709 17488 99649 17003 99582 16510 99500 16039 99410 15554 99305 15084 99193 14613 99074 14150 98939 13687 98790 13232 98626 12784 98462 12336 98275 11903 98088 11462 97887 11036 97678 10611 97454 10200 97229 9789 96991 9379 96737 8983 96483 8587 96214 8206 95938 7826 95646 7452 95363 7086 95057 6728 94750 6384 94429 6041 94101 5705 93765 5376 93429 5055 93078 4749 92719 4450 92353 4152 91980 3868 91607 3592 91218 3323 90823 3062 90427 2823 90016 2584 89613 2352 89195 2128 88769 1919 88336 1717 87903 1531 87470 1344 87022 1180 86574 1016 86111 874 85663 739 85192 612 84722 500 84252 396 83774 306 83296 224 82803 157 82318 97 81825 60 81332 22 80832 7 80324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" path="m10799,c9354,1,8183,1174,8184,2619l7448,7594,2615,8183c1169,8184,-1,9356,,10801v1,1445,1169,2614,2615,2614l7448,14152r736,4832c8184,20429,9354,21597,10799,21598v1445,1,2618,-1169,2619,-2614l14155,14299r4828,-884c20429,13415,21597,12246,21598,10801v1,-1445,-1169,-2617,-2615,-2618l14155,7594,13418,2619c13418,1174,12244,-1,10799,xe" fillcolor="#fec23f" stroked="f" strokeweight="1pt">
                <v:stroke miterlimit="4" joinstyle="miter"/>
                <v:path arrowok="t" o:extrusionok="f" o:connecttype="custom" o:connectlocs="80552,80570;80552,80570;80552,80570;80552,80570" o:connectangles="0,90,180,270"/>
                <w10:wrap type="through" anchorx="page" anchory="page"/>
              </v:shape>
            </w:pict>
          </mc:Fallback>
        </mc:AlternateContent>
      </w:r>
      <w:r w:rsidR="00E6106B">
        <w:rPr>
          <w:noProof/>
          <w:lang w:val="en-US"/>
        </w:rPr>
        <mc:AlternateContent>
          <mc:Choice Requires="wps">
            <w:drawing>
              <wp:anchor distT="152400" distB="152400" distL="152400" distR="152400" simplePos="0" relativeHeight="251672576" behindDoc="0" locked="0" layoutInCell="1" allowOverlap="1" wp14:anchorId="71DA3DDB" wp14:editId="5C83DE96">
                <wp:simplePos x="0" y="0"/>
                <wp:positionH relativeFrom="page">
                  <wp:posOffset>574507</wp:posOffset>
                </wp:positionH>
                <wp:positionV relativeFrom="page">
                  <wp:posOffset>531411</wp:posOffset>
                </wp:positionV>
                <wp:extent cx="2483942" cy="366476"/>
                <wp:effectExtent l="0" t="0" r="0" b="0"/>
                <wp:wrapNone/>
                <wp:docPr id="1073741838" name="officeArt object"/>
                <wp:cNvGraphicFramePr/>
                <a:graphic xmlns:a="http://schemas.openxmlformats.org/drawingml/2006/main">
                  <a:graphicData uri="http://schemas.microsoft.com/office/word/2010/wordprocessingShape">
                    <wps:wsp>
                      <wps:cNvSpPr/>
                      <wps:spPr>
                        <a:xfrm>
                          <a:off x="0" y="0"/>
                          <a:ext cx="2483942" cy="366476"/>
                        </a:xfrm>
                        <a:prstGeom prst="rect">
                          <a:avLst/>
                        </a:prstGeom>
                        <a:noFill/>
                        <a:ln w="12700" cap="flat">
                          <a:noFill/>
                          <a:miter lim="400000"/>
                        </a:ln>
                        <a:effectLst/>
                      </wps:spPr>
                      <wps:txbx>
                        <w:txbxContent>
                          <w:p w14:paraId="7AAF4E84" w14:textId="77777777" w:rsidR="00D5613A" w:rsidRDefault="00E6106B">
                            <w:pPr>
                              <w:pStyle w:val="Heading"/>
                            </w:pPr>
                            <w:r>
                              <w:t>TRY SOMETHING NEW</w:t>
                            </w:r>
                          </w:p>
                        </w:txbxContent>
                      </wps:txbx>
                      <wps:bodyPr wrap="square" lIns="50800" tIns="50800" rIns="50800" bIns="50800" numCol="1" anchor="t">
                        <a:noAutofit/>
                      </wps:bodyPr>
                    </wps:wsp>
                  </a:graphicData>
                </a:graphic>
              </wp:anchor>
            </w:drawing>
          </mc:Choice>
          <mc:Fallback>
            <w:pict>
              <v:rect w14:anchorId="71DA3DDB" id="_x0000_s1027" style="position:absolute;margin-left:45.25pt;margin-top:41.85pt;width:195.6pt;height:28.85pt;z-index:2516725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" filled="f" stroked="f" strokeweight="1pt">
                <v:stroke miterlimit="4"/>
                <v:textbox inset="4pt,4pt,4pt,4pt">
                  <w:txbxContent>
                    <w:p w14:paraId="7AAF4E84" w14:textId="77777777" w:rsidR="00D5613A" w:rsidRDefault="00E6106B">
                      <w:pPr>
                        <w:pStyle w:val="Heading"/>
                      </w:pPr>
                      <w:r>
                        <w:t>TRY SOMETHING NEW</w:t>
                      </w:r>
                    </w:p>
                  </w:txbxContent>
                </v:textbox>
                <w10:wrap anchorx="page" anchory="page"/>
              </v:rect>
            </w:pict>
          </mc:Fallback>
        </mc:AlternateContent>
      </w:r>
      <w:r w:rsidR="00E6106B">
        <w:rPr>
          <w:noProof/>
          <w:lang w:val="en-US"/>
        </w:rPr>
        <mc:AlternateContent>
          <mc:Choice Requires="wps">
            <w:drawing>
              <wp:anchor distT="152400" distB="152400" distL="152400" distR="152400" simplePos="0" relativeHeight="251673600" behindDoc="0" locked="0" layoutInCell="1" allowOverlap="1" wp14:anchorId="49FF0D36" wp14:editId="58AABFF6">
                <wp:simplePos x="0" y="0"/>
                <wp:positionH relativeFrom="page">
                  <wp:posOffset>92194</wp:posOffset>
                </wp:positionH>
                <wp:positionV relativeFrom="page">
                  <wp:posOffset>195979</wp:posOffset>
                </wp:positionV>
                <wp:extent cx="282172" cy="282232"/>
                <wp:effectExtent l="58461" t="58431" r="58461" b="58431"/>
                <wp:wrapThrough wrapText="bothSides" distL="152400" distR="152400">
                  <wp:wrapPolygon edited="1">
                    <wp:start x="10800" y="0"/>
                    <wp:lineTo x="10732" y="1"/>
                    <wp:lineTo x="10665" y="4"/>
                    <wp:lineTo x="10599" y="8"/>
                    <wp:lineTo x="10532" y="14"/>
                    <wp:lineTo x="10467" y="21"/>
                    <wp:lineTo x="10401" y="30"/>
                    <wp:lineTo x="10337" y="41"/>
                    <wp:lineTo x="10273" y="54"/>
                    <wp:lineTo x="10209" y="67"/>
                    <wp:lineTo x="10146" y="83"/>
                    <wp:lineTo x="10084" y="100"/>
                    <wp:lineTo x="10022" y="118"/>
                    <wp:lineTo x="9961" y="138"/>
                    <wp:lineTo x="9900" y="160"/>
                    <wp:lineTo x="9840" y="182"/>
                    <wp:lineTo x="9781" y="206"/>
                    <wp:lineTo x="9723" y="232"/>
                    <wp:lineTo x="9666" y="259"/>
                    <wp:lineTo x="9609" y="287"/>
                    <wp:lineTo x="9553" y="317"/>
                    <wp:lineTo x="9498" y="348"/>
                    <wp:lineTo x="9443" y="380"/>
                    <wp:lineTo x="9390" y="413"/>
                    <wp:lineTo x="9337" y="448"/>
                    <wp:lineTo x="9285" y="484"/>
                    <wp:lineTo x="9235" y="521"/>
                    <wp:lineTo x="9185" y="559"/>
                    <wp:lineTo x="9136" y="599"/>
                    <wp:lineTo x="9088" y="639"/>
                    <wp:lineTo x="9041" y="681"/>
                    <wp:lineTo x="8995" y="724"/>
                    <wp:lineTo x="8950" y="768"/>
                    <wp:lineTo x="8906" y="813"/>
                    <wp:lineTo x="8863" y="859"/>
                    <wp:lineTo x="8822" y="906"/>
                    <wp:lineTo x="8781" y="954"/>
                    <wp:lineTo x="8742" y="1003"/>
                    <wp:lineTo x="8704" y="1053"/>
                    <wp:lineTo x="8667" y="1104"/>
                    <wp:lineTo x="8631" y="1155"/>
                    <wp:lineTo x="8596" y="1208"/>
                    <wp:lineTo x="8563" y="1262"/>
                    <wp:lineTo x="8531" y="1316"/>
                    <wp:lineTo x="8500" y="1371"/>
                    <wp:lineTo x="8470" y="1427"/>
                    <wp:lineTo x="8442" y="1484"/>
                    <wp:lineTo x="8415" y="1542"/>
                    <wp:lineTo x="8390" y="1600"/>
                    <wp:lineTo x="8366" y="1659"/>
                    <wp:lineTo x="8343" y="1719"/>
                    <wp:lineTo x="8322" y="1780"/>
                    <wp:lineTo x="8302" y="1841"/>
                    <wp:lineTo x="8284" y="1902"/>
                    <wp:lineTo x="8267" y="1965"/>
                    <wp:lineTo x="8252" y="2028"/>
                    <wp:lineTo x="8238" y="2091"/>
                    <wp:lineTo x="8226" y="2156"/>
                    <wp:lineTo x="8215" y="2220"/>
                    <wp:lineTo x="8206" y="2286"/>
                    <wp:lineTo x="8198" y="2351"/>
                    <wp:lineTo x="8193" y="2418"/>
                    <wp:lineTo x="8188" y="2484"/>
                    <wp:lineTo x="8186" y="2551"/>
                    <wp:lineTo x="8185" y="2619"/>
                    <wp:lineTo x="7449" y="7594"/>
                    <wp:lineTo x="2615" y="8183"/>
                    <wp:lineTo x="2547" y="8184"/>
                    <wp:lineTo x="2480" y="8187"/>
                    <wp:lineTo x="2413" y="8191"/>
                    <wp:lineTo x="2347" y="8197"/>
                    <wp:lineTo x="2282" y="8205"/>
                    <wp:lineTo x="2216" y="8214"/>
                    <wp:lineTo x="2152" y="8225"/>
                    <wp:lineTo x="2087" y="8237"/>
                    <wp:lineTo x="2024" y="8251"/>
                    <wp:lineTo x="1961" y="8266"/>
                    <wp:lineTo x="1898" y="8283"/>
                    <wp:lineTo x="1837" y="8302"/>
                    <wp:lineTo x="1776" y="8322"/>
                    <wp:lineTo x="1715" y="8343"/>
                    <wp:lineTo x="1655" y="8366"/>
                    <wp:lineTo x="1596" y="8390"/>
                    <wp:lineTo x="1538" y="8416"/>
                    <wp:lineTo x="1480" y="8443"/>
                    <wp:lineTo x="1424" y="8471"/>
                    <wp:lineTo x="1368" y="8500"/>
                    <wp:lineTo x="1312" y="8531"/>
                    <wp:lineTo x="1258" y="8563"/>
                    <wp:lineTo x="1205" y="8597"/>
                    <wp:lineTo x="1152" y="8632"/>
                    <wp:lineTo x="1100" y="8668"/>
                    <wp:lineTo x="1049" y="8705"/>
                    <wp:lineTo x="1000" y="8743"/>
                    <wp:lineTo x="951" y="8782"/>
                    <wp:lineTo x="903" y="8823"/>
                    <wp:lineTo x="856" y="8865"/>
                    <wp:lineTo x="810" y="8908"/>
                    <wp:lineTo x="765" y="8951"/>
                    <wp:lineTo x="721" y="8996"/>
                    <wp:lineTo x="678" y="9042"/>
                    <wp:lineTo x="637" y="9089"/>
                    <wp:lineTo x="596" y="9137"/>
                    <wp:lineTo x="557" y="9186"/>
                    <wp:lineTo x="519" y="9236"/>
                    <wp:lineTo x="482" y="9287"/>
                    <wp:lineTo x="446" y="9339"/>
                    <wp:lineTo x="411" y="9392"/>
                    <wp:lineTo x="378" y="9445"/>
                    <wp:lineTo x="346" y="9500"/>
                    <wp:lineTo x="315" y="9555"/>
                    <wp:lineTo x="285" y="9611"/>
                    <wp:lineTo x="257" y="9668"/>
                    <wp:lineTo x="230" y="9725"/>
                    <wp:lineTo x="205" y="9784"/>
                    <wp:lineTo x="181" y="9843"/>
                    <wp:lineTo x="158" y="9903"/>
                    <wp:lineTo x="137" y="9963"/>
                    <wp:lineTo x="117" y="10024"/>
                    <wp:lineTo x="99" y="10086"/>
                    <wp:lineTo x="82" y="10148"/>
                    <wp:lineTo x="67" y="10211"/>
                    <wp:lineTo x="53" y="10275"/>
                    <wp:lineTo x="41" y="10339"/>
                    <wp:lineTo x="30" y="10404"/>
                    <wp:lineTo x="21" y="10469"/>
                    <wp:lineTo x="13" y="10535"/>
                    <wp:lineTo x="7" y="10601"/>
                    <wp:lineTo x="3" y="10668"/>
                    <wp:lineTo x="1" y="10735"/>
                    <wp:lineTo x="0" y="10802"/>
                    <wp:lineTo x="1" y="10870"/>
                    <wp:lineTo x="3" y="10937"/>
                    <wp:lineTo x="8" y="11004"/>
                    <wp:lineTo x="14" y="11070"/>
                    <wp:lineTo x="21" y="11136"/>
                    <wp:lineTo x="30" y="11201"/>
                    <wp:lineTo x="41" y="11265"/>
                    <wp:lineTo x="53" y="11330"/>
                    <wp:lineTo x="67" y="11393"/>
                    <wp:lineTo x="83" y="11456"/>
                    <wp:lineTo x="100" y="11518"/>
                    <wp:lineTo x="118" y="11580"/>
                    <wp:lineTo x="138" y="11641"/>
                    <wp:lineTo x="159" y="11702"/>
                    <wp:lineTo x="182" y="11761"/>
                    <wp:lineTo x="206" y="11820"/>
                    <wp:lineTo x="231" y="11879"/>
                    <wp:lineTo x="258" y="11936"/>
                    <wp:lineTo x="286" y="11993"/>
                    <wp:lineTo x="316" y="12049"/>
                    <wp:lineTo x="347" y="12104"/>
                    <wp:lineTo x="379" y="12158"/>
                    <wp:lineTo x="412" y="12212"/>
                    <wp:lineTo x="447" y="12265"/>
                    <wp:lineTo x="483" y="12316"/>
                    <wp:lineTo x="520" y="12367"/>
                    <wp:lineTo x="558" y="12417"/>
                    <wp:lineTo x="597" y="12466"/>
                    <wp:lineTo x="638" y="12514"/>
                    <wp:lineTo x="679" y="12561"/>
                    <wp:lineTo x="722" y="12606"/>
                    <wp:lineTo x="766" y="12651"/>
                    <wp:lineTo x="811" y="12695"/>
                    <wp:lineTo x="857" y="12738"/>
                    <wp:lineTo x="903" y="12780"/>
                    <wp:lineTo x="951" y="12820"/>
                    <wp:lineTo x="1000" y="12859"/>
                    <wp:lineTo x="1050" y="12898"/>
                    <wp:lineTo x="1101" y="12935"/>
                    <wp:lineTo x="1153" y="12970"/>
                    <wp:lineTo x="1205" y="13005"/>
                    <wp:lineTo x="1259" y="13038"/>
                    <wp:lineTo x="1313" y="13070"/>
                    <wp:lineTo x="1368" y="13101"/>
                    <wp:lineTo x="1424" y="13131"/>
                    <wp:lineTo x="1481" y="13159"/>
                    <wp:lineTo x="1538" y="13186"/>
                    <wp:lineTo x="1597" y="13211"/>
                    <wp:lineTo x="1656" y="13235"/>
                    <wp:lineTo x="1715" y="13258"/>
                    <wp:lineTo x="1776" y="13279"/>
                    <wp:lineTo x="1837" y="13299"/>
                    <wp:lineTo x="1899" y="13317"/>
                    <wp:lineTo x="1961" y="13334"/>
                    <wp:lineTo x="2024" y="13350"/>
                    <wp:lineTo x="2088" y="13364"/>
                    <wp:lineTo x="2152" y="13376"/>
                    <wp:lineTo x="2216" y="13386"/>
                    <wp:lineTo x="2282" y="13396"/>
                    <wp:lineTo x="2347" y="13403"/>
                    <wp:lineTo x="2413" y="13409"/>
                    <wp:lineTo x="2480" y="13413"/>
                    <wp:lineTo x="2547" y="13416"/>
                    <wp:lineTo x="2615" y="13417"/>
                    <wp:lineTo x="7449" y="14153"/>
                    <wp:lineTo x="8185" y="18986"/>
                    <wp:lineTo x="8186" y="19053"/>
                    <wp:lineTo x="8189" y="19120"/>
                    <wp:lineTo x="8193" y="19187"/>
                    <wp:lineTo x="8199" y="19253"/>
                    <wp:lineTo x="8206" y="19319"/>
                    <wp:lineTo x="8215" y="19384"/>
                    <wp:lineTo x="8226" y="19449"/>
                    <wp:lineTo x="8238" y="19513"/>
                    <wp:lineTo x="8252" y="19576"/>
                    <wp:lineTo x="8267" y="19639"/>
                    <wp:lineTo x="8284" y="19702"/>
                    <wp:lineTo x="8303" y="19763"/>
                    <wp:lineTo x="8322" y="19825"/>
                    <wp:lineTo x="8344" y="19885"/>
                    <wp:lineTo x="8366" y="19945"/>
                    <wp:lineTo x="8390" y="20004"/>
                    <wp:lineTo x="8416" y="20062"/>
                    <wp:lineTo x="8443" y="20119"/>
                    <wp:lineTo x="8471" y="20176"/>
                    <wp:lineTo x="8501" y="20232"/>
                    <wp:lineTo x="8531" y="20287"/>
                    <wp:lineTo x="8563" y="20342"/>
                    <wp:lineTo x="8597" y="20395"/>
                    <wp:lineTo x="8631" y="20448"/>
                    <wp:lineTo x="8667" y="20499"/>
                    <wp:lineTo x="8704" y="20550"/>
                    <wp:lineTo x="8742" y="20600"/>
                    <wp:lineTo x="8782" y="20649"/>
                    <wp:lineTo x="8822" y="20697"/>
                    <wp:lineTo x="8864" y="20744"/>
                    <wp:lineTo x="8907" y="20789"/>
                    <wp:lineTo x="8951" y="20834"/>
                    <wp:lineTo x="8995" y="20878"/>
                    <wp:lineTo x="9041" y="20921"/>
                    <wp:lineTo x="9088" y="20962"/>
                    <wp:lineTo x="9136" y="21003"/>
                    <wp:lineTo x="9185" y="21042"/>
                    <wp:lineTo x="9235" y="21081"/>
                    <wp:lineTo x="9286" y="21118"/>
                    <wp:lineTo x="9337" y="21153"/>
                    <wp:lineTo x="9390" y="21188"/>
                    <wp:lineTo x="9444" y="21221"/>
                    <wp:lineTo x="9498" y="21253"/>
                    <wp:lineTo x="9553" y="21284"/>
                    <wp:lineTo x="9609" y="21314"/>
                    <wp:lineTo x="9666" y="21342"/>
                    <wp:lineTo x="9723" y="21369"/>
                    <wp:lineTo x="9782" y="21394"/>
                    <wp:lineTo x="9841" y="21418"/>
                    <wp:lineTo x="9900" y="21441"/>
                    <wp:lineTo x="9961" y="21462"/>
                    <wp:lineTo x="10022" y="21482"/>
                    <wp:lineTo x="10084" y="21501"/>
                    <wp:lineTo x="10146" y="21517"/>
                    <wp:lineTo x="10209" y="21533"/>
                    <wp:lineTo x="10273" y="21547"/>
                    <wp:lineTo x="10337" y="21559"/>
                    <wp:lineTo x="10401" y="21570"/>
                    <wp:lineTo x="10467" y="21579"/>
                    <wp:lineTo x="10532" y="21586"/>
                    <wp:lineTo x="10599" y="21592"/>
                    <wp:lineTo x="10665" y="21597"/>
                    <wp:lineTo x="10732" y="21599"/>
                    <wp:lineTo x="10800" y="21600"/>
                    <wp:lineTo x="10868" y="21599"/>
                    <wp:lineTo x="10935" y="21597"/>
                    <wp:lineTo x="11001" y="21593"/>
                    <wp:lineTo x="11068" y="21587"/>
                    <wp:lineTo x="11133" y="21579"/>
                    <wp:lineTo x="11199" y="21570"/>
                    <wp:lineTo x="11263" y="21560"/>
                    <wp:lineTo x="11327" y="21547"/>
                    <wp:lineTo x="11391" y="21533"/>
                    <wp:lineTo x="11454" y="21518"/>
                    <wp:lineTo x="11517" y="21501"/>
                    <wp:lineTo x="11578" y="21483"/>
                    <wp:lineTo x="11639" y="21463"/>
                    <wp:lineTo x="11700" y="21442"/>
                    <wp:lineTo x="11760" y="21419"/>
                    <wp:lineTo x="11819" y="21395"/>
                    <wp:lineTo x="11877" y="21370"/>
                    <wp:lineTo x="11935" y="21343"/>
                    <wp:lineTo x="11992" y="21315"/>
                    <wp:lineTo x="12048" y="21285"/>
                    <wp:lineTo x="12103" y="21254"/>
                    <wp:lineTo x="12157" y="21222"/>
                    <wp:lineTo x="12211" y="21189"/>
                    <wp:lineTo x="12264" y="21154"/>
                    <wp:lineTo x="12315" y="21119"/>
                    <wp:lineTo x="12366" y="21081"/>
                    <wp:lineTo x="12416" y="21043"/>
                    <wp:lineTo x="12465" y="21004"/>
                    <wp:lineTo x="12513" y="20963"/>
                    <wp:lineTo x="12560" y="20922"/>
                    <wp:lineTo x="12606" y="20879"/>
                    <wp:lineTo x="12651" y="20835"/>
                    <wp:lineTo x="12695" y="20790"/>
                    <wp:lineTo x="12738" y="20744"/>
                    <wp:lineTo x="12780" y="20697"/>
                    <wp:lineTo x="12820" y="20650"/>
                    <wp:lineTo x="12860" y="20601"/>
                    <wp:lineTo x="12898" y="20551"/>
                    <wp:lineTo x="12935" y="20500"/>
                    <wp:lineTo x="12971" y="20448"/>
                    <wp:lineTo x="13006" y="20396"/>
                    <wp:lineTo x="13039" y="20342"/>
                    <wp:lineTo x="13071" y="20288"/>
                    <wp:lineTo x="13102" y="20233"/>
                    <wp:lineTo x="13132" y="20177"/>
                    <wp:lineTo x="13160" y="20120"/>
                    <wp:lineTo x="13187" y="20062"/>
                    <wp:lineTo x="13213" y="20004"/>
                    <wp:lineTo x="13237" y="19945"/>
                    <wp:lineTo x="13260" y="19885"/>
                    <wp:lineTo x="13281" y="19825"/>
                    <wp:lineTo x="13301" y="19764"/>
                    <wp:lineTo x="13319" y="19702"/>
                    <wp:lineTo x="13336" y="19640"/>
                    <wp:lineTo x="13352" y="19577"/>
                    <wp:lineTo x="13366" y="19513"/>
                    <wp:lineTo x="13378" y="19449"/>
                    <wp:lineTo x="13389" y="19384"/>
                    <wp:lineTo x="13398" y="19319"/>
                    <wp:lineTo x="13406" y="19253"/>
                    <wp:lineTo x="13412" y="19187"/>
                    <wp:lineTo x="13416" y="19120"/>
                    <wp:lineTo x="13419" y="19053"/>
                    <wp:lineTo x="13419" y="18986"/>
                    <wp:lineTo x="14156" y="14300"/>
                    <wp:lineTo x="18985" y="13417"/>
                    <wp:lineTo x="19053" y="13416"/>
                    <wp:lineTo x="19120" y="13413"/>
                    <wp:lineTo x="19187" y="13409"/>
                    <wp:lineTo x="19253" y="13403"/>
                    <wp:lineTo x="19318" y="13396"/>
                    <wp:lineTo x="19384" y="13386"/>
                    <wp:lineTo x="19448" y="13376"/>
                    <wp:lineTo x="19512" y="13364"/>
                    <wp:lineTo x="19576" y="13350"/>
                    <wp:lineTo x="19639" y="13334"/>
                    <wp:lineTo x="19701" y="13317"/>
                    <wp:lineTo x="19763" y="13299"/>
                    <wp:lineTo x="19824" y="13279"/>
                    <wp:lineTo x="19885" y="13258"/>
                    <wp:lineTo x="19944" y="13235"/>
                    <wp:lineTo x="20003" y="13211"/>
                    <wp:lineTo x="20062" y="13186"/>
                    <wp:lineTo x="20119" y="13159"/>
                    <wp:lineTo x="20176" y="13131"/>
                    <wp:lineTo x="20232" y="13101"/>
                    <wp:lineTo x="20287" y="13070"/>
                    <wp:lineTo x="20341" y="13038"/>
                    <wp:lineTo x="20395" y="13005"/>
                    <wp:lineTo x="20447" y="12970"/>
                    <wp:lineTo x="20499" y="12935"/>
                    <wp:lineTo x="20550" y="12898"/>
                    <wp:lineTo x="20600" y="12859"/>
                    <wp:lineTo x="20649" y="12820"/>
                    <wp:lineTo x="20697" y="12780"/>
                    <wp:lineTo x="20743" y="12738"/>
                    <wp:lineTo x="20789" y="12695"/>
                    <wp:lineTo x="20834" y="12651"/>
                    <wp:lineTo x="20878" y="12606"/>
                    <wp:lineTo x="20921" y="12561"/>
                    <wp:lineTo x="20962" y="12514"/>
                    <wp:lineTo x="21003" y="12466"/>
                    <wp:lineTo x="21042" y="12417"/>
                    <wp:lineTo x="21080" y="12367"/>
                    <wp:lineTo x="21117" y="12316"/>
                    <wp:lineTo x="21153" y="12265"/>
                    <wp:lineTo x="21188" y="12212"/>
                    <wp:lineTo x="21221" y="12158"/>
                    <wp:lineTo x="21253" y="12104"/>
                    <wp:lineTo x="21284" y="12049"/>
                    <wp:lineTo x="21314" y="11993"/>
                    <wp:lineTo x="21342" y="11936"/>
                    <wp:lineTo x="21369" y="11879"/>
                    <wp:lineTo x="21394" y="11820"/>
                    <wp:lineTo x="21418" y="11761"/>
                    <wp:lineTo x="21441" y="11702"/>
                    <wp:lineTo x="21462" y="11641"/>
                    <wp:lineTo x="21482" y="11580"/>
                    <wp:lineTo x="21500" y="11518"/>
                    <wp:lineTo x="21517" y="11456"/>
                    <wp:lineTo x="21533" y="11393"/>
                    <wp:lineTo x="21547" y="11330"/>
                    <wp:lineTo x="21559" y="11265"/>
                    <wp:lineTo x="21570" y="11201"/>
                    <wp:lineTo x="21579" y="11136"/>
                    <wp:lineTo x="21586" y="11070"/>
                    <wp:lineTo x="21592" y="11004"/>
                    <wp:lineTo x="21597" y="10937"/>
                    <wp:lineTo x="21599" y="10870"/>
                    <wp:lineTo x="21600" y="10802"/>
                    <wp:lineTo x="21599" y="10735"/>
                    <wp:lineTo x="21597" y="10668"/>
                    <wp:lineTo x="21593" y="10601"/>
                    <wp:lineTo x="21587" y="10535"/>
                    <wp:lineTo x="21579" y="10469"/>
                    <wp:lineTo x="21570" y="10404"/>
                    <wp:lineTo x="21559" y="10339"/>
                    <wp:lineTo x="21547" y="10275"/>
                    <wp:lineTo x="21533" y="10211"/>
                    <wp:lineTo x="21518" y="10148"/>
                    <wp:lineTo x="21501" y="10086"/>
                    <wp:lineTo x="21483" y="10024"/>
                    <wp:lineTo x="21463" y="9963"/>
                    <wp:lineTo x="21442" y="9903"/>
                    <wp:lineTo x="21419" y="9843"/>
                    <wp:lineTo x="21395" y="9784"/>
                    <wp:lineTo x="21370" y="9725"/>
                    <wp:lineTo x="21343" y="9668"/>
                    <wp:lineTo x="21315" y="9611"/>
                    <wp:lineTo x="21285" y="9555"/>
                    <wp:lineTo x="21254" y="9500"/>
                    <wp:lineTo x="21222" y="9445"/>
                    <wp:lineTo x="21189" y="9392"/>
                    <wp:lineTo x="21154" y="9339"/>
                    <wp:lineTo x="21118" y="9287"/>
                    <wp:lineTo x="21081" y="9236"/>
                    <wp:lineTo x="21043" y="9186"/>
                    <wp:lineTo x="21004" y="9137"/>
                    <wp:lineTo x="20963" y="9089"/>
                    <wp:lineTo x="20922" y="9042"/>
                    <wp:lineTo x="20879" y="8996"/>
                    <wp:lineTo x="20835" y="8951"/>
                    <wp:lineTo x="20790" y="8908"/>
                    <wp:lineTo x="20744" y="8865"/>
                    <wp:lineTo x="20697" y="8823"/>
                    <wp:lineTo x="20649" y="8782"/>
                    <wp:lineTo x="20600" y="8743"/>
                    <wp:lineTo x="20551" y="8705"/>
                    <wp:lineTo x="20500" y="8668"/>
                    <wp:lineTo x="20448" y="8632"/>
                    <wp:lineTo x="20395" y="8597"/>
                    <wp:lineTo x="20342" y="8563"/>
                    <wp:lineTo x="20288" y="8531"/>
                    <wp:lineTo x="20232" y="8500"/>
                    <wp:lineTo x="20176" y="8471"/>
                    <wp:lineTo x="20120" y="8443"/>
                    <wp:lineTo x="20062" y="8416"/>
                    <wp:lineTo x="20004" y="8390"/>
                    <wp:lineTo x="19945" y="8366"/>
                    <wp:lineTo x="19885" y="8343"/>
                    <wp:lineTo x="19824" y="8322"/>
                    <wp:lineTo x="19763" y="8302"/>
                    <wp:lineTo x="19702" y="8283"/>
                    <wp:lineTo x="19639" y="8266"/>
                    <wp:lineTo x="19576" y="8251"/>
                    <wp:lineTo x="19513" y="8237"/>
                    <wp:lineTo x="19448" y="8225"/>
                    <wp:lineTo x="19384" y="8214"/>
                    <wp:lineTo x="19318" y="8205"/>
                    <wp:lineTo x="19253" y="8197"/>
                    <wp:lineTo x="19187" y="8191"/>
                    <wp:lineTo x="19120" y="8187"/>
                    <wp:lineTo x="19053" y="8184"/>
                    <wp:lineTo x="18985" y="8183"/>
                    <wp:lineTo x="14156" y="7594"/>
                    <wp:lineTo x="13419" y="2619"/>
                    <wp:lineTo x="13419" y="2551"/>
                    <wp:lineTo x="13416" y="2484"/>
                    <wp:lineTo x="13412" y="2418"/>
                    <wp:lineTo x="13406" y="2351"/>
                    <wp:lineTo x="13398" y="2286"/>
                    <wp:lineTo x="13389" y="2220"/>
                    <wp:lineTo x="13378" y="2156"/>
                    <wp:lineTo x="13366" y="2091"/>
                    <wp:lineTo x="13352" y="2028"/>
                    <wp:lineTo x="13337" y="1965"/>
                    <wp:lineTo x="13320" y="1902"/>
                    <wp:lineTo x="13302" y="1840"/>
                    <wp:lineTo x="13282" y="1779"/>
                    <wp:lineTo x="13260" y="1719"/>
                    <wp:lineTo x="13238" y="1659"/>
                    <wp:lineTo x="13213" y="1600"/>
                    <wp:lineTo x="13188" y="1541"/>
                    <wp:lineTo x="13161" y="1484"/>
                    <wp:lineTo x="13133" y="1427"/>
                    <wp:lineTo x="13103" y="1371"/>
                    <wp:lineTo x="13072" y="1316"/>
                    <wp:lineTo x="13040" y="1261"/>
                    <wp:lineTo x="13006" y="1208"/>
                    <wp:lineTo x="12972" y="1155"/>
                    <wp:lineTo x="12936" y="1103"/>
                    <wp:lineTo x="12899" y="1052"/>
                    <wp:lineTo x="12860" y="1002"/>
                    <wp:lineTo x="12821" y="953"/>
                    <wp:lineTo x="12780" y="905"/>
                    <wp:lineTo x="12739" y="858"/>
                    <wp:lineTo x="12696" y="812"/>
                    <wp:lineTo x="12652" y="767"/>
                    <wp:lineTo x="12607" y="723"/>
                    <wp:lineTo x="12561" y="680"/>
                    <wp:lineTo x="12514" y="639"/>
                    <wp:lineTo x="12466" y="598"/>
                    <wp:lineTo x="12417" y="558"/>
                    <wp:lineTo x="12367" y="520"/>
                    <wp:lineTo x="12316" y="483"/>
                    <wp:lineTo x="12264" y="447"/>
                    <wp:lineTo x="12211" y="412"/>
                    <wp:lineTo x="12158" y="379"/>
                    <wp:lineTo x="12103" y="347"/>
                    <wp:lineTo x="12048" y="316"/>
                    <wp:lineTo x="11992" y="286"/>
                    <wp:lineTo x="11935" y="258"/>
                    <wp:lineTo x="11877" y="231"/>
                    <wp:lineTo x="11819" y="206"/>
                    <wp:lineTo x="11760" y="181"/>
                    <wp:lineTo x="11700" y="159"/>
                    <wp:lineTo x="11640" y="137"/>
                    <wp:lineTo x="11578" y="117"/>
                    <wp:lineTo x="11517" y="99"/>
                    <wp:lineTo x="11454" y="82"/>
                    <wp:lineTo x="11391" y="67"/>
                    <wp:lineTo x="11328" y="53"/>
                    <wp:lineTo x="11263" y="41"/>
                    <wp:lineTo x="11199" y="30"/>
                    <wp:lineTo x="11133" y="21"/>
                    <wp:lineTo x="11068" y="13"/>
                    <wp:lineTo x="11001" y="8"/>
                    <wp:lineTo x="10935" y="3"/>
                    <wp:lineTo x="10868" y="1"/>
                    <wp:lineTo x="10800" y="0"/>
                  </wp:wrapPolygon>
                </wp:wrapThrough>
                <wp:docPr id="11" name="officeArt object"/>
                <wp:cNvGraphicFramePr/>
                <a:graphic xmlns:a="http://schemas.openxmlformats.org/drawingml/2006/main">
                  <a:graphicData uri="http://schemas.microsoft.com/office/word/2010/wordprocessingShape">
                    <wps:wsp>
                      <wps:cNvSpPr/>
                      <wps:spPr>
                        <a:xfrm rot="18900000">
                          <a:off x="0" y="0"/>
                          <a:ext cx="282172" cy="282232"/>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9" y="8184"/>
                                <a:pt x="18983" y="8183"/>
                              </a:cubicBezTo>
                              <a:lnTo>
                                <a:pt x="14155" y="7594"/>
                              </a:lnTo>
                              <a:lnTo>
                                <a:pt x="13418" y="2619"/>
                              </a:lnTo>
                              <a:cubicBezTo>
                                <a:pt x="13418" y="1174"/>
                                <a:pt x="12244" y="-1"/>
                                <a:pt x="10799" y="0"/>
                              </a:cubicBezTo>
                              <a:close/>
                            </a:path>
                          </a:pathLst>
                        </a:custGeom>
                        <a:solidFill>
                          <a:srgbClr val="FEC23F"/>
                        </a:solidFill>
                        <a:ln w="12700" cap="flat">
                          <a:noFill/>
                          <a:miter lim="400000"/>
                        </a:ln>
                        <a:effectLst/>
                      </wps:spPr>
                      <wps:bodyPr/>
                    </wps:wsp>
                  </a:graphicData>
                </a:graphic>
              </wp:anchor>
            </w:drawing>
          </mc:Choice>
          <mc:Fallback>
            <w:pict>
              <v:shape w14:anchorId="20C17308" id="officeArt object" o:spid="_x0000_s1026" style="position:absolute;margin-left:7.25pt;margin-top:15.45pt;width:22.2pt;height:22.2pt;rotation:-45;z-index:251673600;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wrapcoords="140970 -640 140082 -627 139208 -587 138346 -535 137472 -457 136623 -365 135762 -248 134927 -104 134091 65 133256 235 132433 444 131624 666 130815 901 130019 1162 129223 1449 128439 1736 127669 2049 126912 2389 126168 2741 125424 3107 124693 3498 123975 3903 123257 4320 122566 4751 121874 5208 121195 5678 120542 6161 119890 6657 119250 7179 118624 7701 118010 8249 117410 8811 116822 9385 116248 9972 115687 10573 115152 11186 114616 11813 114107 12452 113611 13105 113128 13771 112659 14436 112202 15128 111771 15833 111353 16538 110949 17256 110557 17987 110192 18731 109839 19488 109513 20245 109200 21015 108899 21798 108625 22594 108364 23391 108129 24187 107907 25009 107712 25831 107529 26654 107372 27502 107229 28338 107111 29199 107007 30047 106941 30922 106876 31784 106850 32658 106837 33546 97230 98483 34133 106171 33245 106184 32371 106224 31496 106276 30635 106354 29786 106458 28925 106576 28090 106720 27241 106876 26419 107059 25596 107255 24774 107477 23978 107725 23182 107986 22386 108260 21602 108560 20832 108873 20075 109213 19318 109565 18587 109930 17856 110309 17125 110714 16420 111131 15729 111575 15037 112032 14358 112502 13692 112985 13053 113481 12413 113990 11787 114525 11173 115073 10573 115635 9985 116196 9411 116783 8850 117384 8315 117997 7779 118624 7270 119263 6774 119916 6291 120582 5822 121260 5365 121952 4934 122644 4516 123362 4112 124080 3720 124811 3355 125555 3002 126299 2676 127069 2363 127839 2062 128622 1788 129405 1527 130201 1292 131011 1070 131820 875 132642 692 133478 535 134313 392 135162 274 136010 170 136871 91 137733 39 138607 13 139482 0 140357 13 141244 39 142119 104 142993 183 143855 274 144716 392 145565 535 146400 692 147248 875 148071 1083 148893 1305 149702 1540 150512 1801 151308 2075 152104 2376 152874 2689 153644 3015 154414 3368 155158 3733 155902 4125 156633 4529 157351 4947 158056 5378 158761 5835 159453 6304 160118 6787 160784 7283 161437 7793 162076 8328 162703 8863 163316 9424 163904 9998 164491 10586 165065 11186 165627 11787 166175 12413 166697 13053 167206 13705 167715 14371 168198 15050 168655 15729 169112 16433 169543 17138 169960 17856 170365 18587 170756 19331 171122 20075 171474 20845 171801 21615 172114 22386 172414 23182 172688 23978 172949 24787 173184 25596 173406 26419 173615 27254 173798 28090 173954 28925 174085 29786 174215 30635 174307 31496 174385 32371 174437 33245 174476 34133 174490 97230 184096 106837 247180 106850 248055 106889 248930 106941 249804 107020 250666 107111 251527 107229 252375 107372 253224 107529 254059 107712 254882 107907 255704 108129 256526 108377 257322 108625 258132 108912 258915 109200 259698 109513 260468 109852 261225 110205 261969 110570 262713 110962 263444 111353 264162 111771 264880 112215 265572 112659 266264 113128 266929 113611 267595 114107 268248 114629 268887 115152 269514 115700 270127 116261 270715 116835 271302 117410 271876 118010 272438 118624 272973 119250 273508 119890 274017 120542 274526 121208 275009 121874 275466 122566 275923 123270 276353 123975 276771 124693 277176 125424 277567 126168 277933 126912 278285 127682 278612 128452 278925 129223 279225 130019 279499 130815 279760 131624 280008 132433 280217 133256 280426 134091 280609 134927 280765 135762 280909 136623 281026 137472 281118 138346 281196 139208 281261 140082 281287 140970 281300 141858 281287 142732 281261 143594 281209 144468 281131 145317 281026 146178 280909 147013 280778 147849 280609 148684 280426 149507 280230 150329 280008 151125 279773 151921 279512 152718 279238 153501 278938 154271 278625 155028 278298 155785 277946 156529 277580 157260 277189 157978 276784 158683 276366 159387 275936 160079 275479 160745 275022 161411 274526 162063 274030 162703 273521 163329 272986 163943 272451 164543 271889 165131 271315 165705 270728 166266 270127 166815 269514 167337 268900 167859 268261 168355 267608 168838 266942 169308 266264 169764 265585 170195 264880 170613 264175 171017 263457 171409 262726 171775 261982 172127 261225 172466 260468 172780 259698 173080 258915 173354 258132 173615 257336 173850 256526 174072 255717 174281 254895 174463 254059 174620 253224 174764 252375 174881 251527 174986 250666 175064 249804 175116 248930 175155 248055 175155 247180 184775 186015 247807 174490 248695 174476 249569 174437 250444 174385 251305 174307 252154 174215 253015 174085 253850 173954 254686 173798 255521 173615 256344 173406 257153 173184 257962 172949 258758 172688 259554 172414 260325 172114 261095 171801 261865 171474 262609 171122 263353 170756 264084 170365 264802 169960 265507 169543 266211 169112 266890 168655 267569 168198 268235 167715 268887 167206 269527 166697 270153 166175 270754 165627 271354 165065 271942 164491 272516 163904 273077 163316 273612 162703 274147 162076 274657 161437 275153 160784 275636 160118 276105 159453 276562 158761 276993 158056 277411 157351 277815 156633 278207 155902 278572 155158 278925 154414 279251 153644 279564 152874 279865 152104 280139 151308 280400 150512 280635 149702 280857 148893 281065 148071 281248 147248 281405 146400 281548 145565 281666 144716 281757 143855 281836 142993 281901 142119 281927 141244 281940 140357 281927 139482 281901 138607 281849 137733 281770 136871 281666 136010 281548 135162 281405 134313 281248 133478 281065 132642 280870 131820 280648 131011 280413 130201 280152 129405 279878 128622 279577 127839 279264 127069 278938 126299 278585 125555 278220 124811 277828 124080 277424 123362 277006 122644 276575 121952 276118 121260 275649 120582 275166 119916 274670 119263 274161 118624 273625 117997 273090 117384 272529 116783 271955 116196 271367 115635 270767 115073 270153 114525 269527 113990 268887 113481 268248 112985 267582 112502 266903 112032 266211 111575 265520 111131 264815 110714 264084 110309 263353 109930 262622 109565 261865 109213 261108 108873 260338 108560 259554 108260 258758 107986 257962 107725 257166 107477 256344 107255 255521 107059 254699 106876 253850 106720 253015 106576 252154 106458 251305 106354 250444 106276 249569 106224 248695 106184 247807 106171 184775 98483 175155 33546 175155 32658 175116 31784 175064 30922 174986 30047 174881 29199 174764 28338 174620 27502 174463 26654 174281 25831 174085 25009 173863 24187 173628 23378 173367 22581 173080 21798 172793 21015 172466 20245 172140 19475 171788 18731 171422 17987 171031 17256 170626 16538 170208 15820 169764 15128 169321 14436 168851 13758 168368 13092 167859 12439 167350 11800 166815 11173 166279 10560 165718 9959 165144 9372 164556 8798 163956 8236 163342 7701 162716 7166 162076 6644 161424 6148 160758 5665 160079 5195 159387 4738 158696 4307 157978 3890 157260 3485 156529 3094 155785 2728 155028 2376 154271 2049 153501 1723 152718 1436 151934 1149 151125 888 150329 653 149507 431 148684 235 147862 52 147013 -104 146178 -248 145317 -365 144468 -470 143594 -535 142732 -600 141858 -627 140970 -6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" path="m10799,c9354,1,8183,1174,8184,2619l7448,7594,2615,8183c1169,8184,-1,9356,,10801v1,1445,1169,2614,2615,2614l7448,14152r736,4832c8184,20429,9354,21597,10799,21598v1445,1,2618,-1169,2619,-2614l14155,14299r4828,-884c20429,13415,21597,12246,21598,10801v1,-1445,-1169,-2617,-2615,-2618l14155,7594,13418,2619c13418,1174,12244,-1,10799,xe" fillcolor="#fec23f" stroked="f" strokeweight="1pt">
                <v:stroke miterlimit="4" joinstyle="miter"/>
                <v:path arrowok="t" o:extrusionok="f" o:connecttype="custom" o:connectlocs="141086,141116;141086,141116;141086,141116;141086,141116" o:connectangles="0,90,180,270"/>
                <w10:wrap type="through" anchorx="page" anchory="page"/>
              </v:shape>
            </w:pict>
          </mc:Fallback>
        </mc:AlternateContent>
      </w:r>
      <w:r w:rsidR="00E6106B">
        <w:rPr>
          <w:noProof/>
          <w:lang w:val="en-US"/>
        </w:rPr>
        <mc:AlternateContent>
          <mc:Choice Requires="wps">
            <w:drawing>
              <wp:anchor distT="152400" distB="152400" distL="152400" distR="152400" simplePos="0" relativeHeight="251674624" behindDoc="0" locked="0" layoutInCell="1" allowOverlap="1" wp14:anchorId="29931710" wp14:editId="0AE87A5C">
                <wp:simplePos x="0" y="0"/>
                <wp:positionH relativeFrom="page">
                  <wp:posOffset>3164619</wp:posOffset>
                </wp:positionH>
                <wp:positionV relativeFrom="page">
                  <wp:posOffset>453840</wp:posOffset>
                </wp:positionV>
                <wp:extent cx="205655" cy="205699"/>
                <wp:effectExtent l="42608" t="42586" r="42608" b="42586"/>
                <wp:wrapNone/>
                <wp:docPr id="12" name="officeArt object"/>
                <wp:cNvGraphicFramePr/>
                <a:graphic xmlns:a="http://schemas.openxmlformats.org/drawingml/2006/main">
                  <a:graphicData uri="http://schemas.microsoft.com/office/word/2010/wordprocessingShape">
                    <wps:wsp>
                      <wps:cNvSpPr/>
                      <wps:spPr>
                        <a:xfrm rot="18900000">
                          <a:off x="0" y="0"/>
                          <a:ext cx="205655" cy="205699"/>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9" y="8184"/>
                                <a:pt x="18983" y="8183"/>
                              </a:cubicBezTo>
                              <a:lnTo>
                                <a:pt x="14155" y="7594"/>
                              </a:lnTo>
                              <a:lnTo>
                                <a:pt x="13418" y="2619"/>
                              </a:lnTo>
                              <a:cubicBezTo>
                                <a:pt x="13418" y="1174"/>
                                <a:pt x="12244" y="-1"/>
                                <a:pt x="10799" y="0"/>
                              </a:cubicBezTo>
                              <a:close/>
                            </a:path>
                          </a:pathLst>
                        </a:custGeom>
                        <a:solidFill>
                          <a:srgbClr val="FF7861"/>
                        </a:solidFill>
                        <a:ln w="12700" cap="flat">
                          <a:noFill/>
                          <a:miter lim="400000"/>
                        </a:ln>
                        <a:effectLst/>
                      </wps:spPr>
                      <wps:bodyPr/>
                    </wps:wsp>
                  </a:graphicData>
                </a:graphic>
              </wp:anchor>
            </w:drawing>
          </mc:Choice>
          <mc:Fallback>
            <w:pict>
              <v:shape w14:anchorId="347DD21D" id="officeArt object" o:spid="_x0000_s1026" style="position:absolute;margin-left:249.2pt;margin-top:35.75pt;width:16.2pt;height:16.2pt;rotation:-45;z-index:251674624;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" path="m10799,c9354,1,8183,1174,8184,2619l7448,7594,2615,8183c1169,8184,-1,9356,,10801v1,1445,1169,2614,2615,2614l7448,14152r736,4832c8184,20429,9354,21597,10799,21598v1445,1,2618,-1169,2619,-2614l14155,14299r4828,-884c20429,13415,21597,12246,21598,10801v1,-1445,-1169,-2617,-2615,-2618l14155,7594,13418,2619c13418,1174,12244,-1,10799,xe" fillcolor="#ff7861" stroked="f" strokeweight="1pt">
                <v:stroke miterlimit="4" joinstyle="miter"/>
                <v:path arrowok="t" o:extrusionok="f" o:connecttype="custom" o:connectlocs="102828,102850;102828,102850;102828,102850;102828,102850" o:connectangles="0,90,180,270"/>
                <w10:wrap anchorx="page" anchory="page"/>
              </v:shape>
            </w:pict>
          </mc:Fallback>
        </mc:AlternateContent>
      </w:r>
      <w:r w:rsidR="00E6106B">
        <w:rPr>
          <w:noProof/>
          <w:lang w:val="en-US"/>
        </w:rPr>
        <mc:AlternateContent>
          <mc:Choice Requires="wps">
            <w:drawing>
              <wp:anchor distT="152400" distB="152400" distL="152400" distR="152400" simplePos="0" relativeHeight="251675648" behindDoc="0" locked="0" layoutInCell="1" allowOverlap="1" wp14:anchorId="13AAE215" wp14:editId="1DAFFE1F">
                <wp:simplePos x="0" y="0"/>
                <wp:positionH relativeFrom="page">
                  <wp:posOffset>326974</wp:posOffset>
                </wp:positionH>
                <wp:positionV relativeFrom="page">
                  <wp:posOffset>971261</wp:posOffset>
                </wp:positionV>
                <wp:extent cx="145382" cy="145413"/>
                <wp:effectExtent l="30105" t="30120" r="30105" b="30120"/>
                <wp:wrapNone/>
                <wp:docPr id="13" name="officeArt object"/>
                <wp:cNvGraphicFramePr/>
                <a:graphic xmlns:a="http://schemas.openxmlformats.org/drawingml/2006/main">
                  <a:graphicData uri="http://schemas.microsoft.com/office/word/2010/wordprocessingShape">
                    <wps:wsp>
                      <wps:cNvSpPr/>
                      <wps:spPr>
                        <a:xfrm rot="2700000">
                          <a:off x="0" y="0"/>
                          <a:ext cx="145382" cy="145413"/>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8" y="8184"/>
                                <a:pt x="18983" y="8183"/>
                              </a:cubicBezTo>
                              <a:lnTo>
                                <a:pt x="14155" y="7594"/>
                              </a:lnTo>
                              <a:lnTo>
                                <a:pt x="13418" y="2619"/>
                              </a:lnTo>
                              <a:cubicBezTo>
                                <a:pt x="13418" y="1174"/>
                                <a:pt x="12244" y="-1"/>
                                <a:pt x="10799" y="0"/>
                              </a:cubicBezTo>
                              <a:close/>
                            </a:path>
                          </a:pathLst>
                        </a:custGeom>
                        <a:solidFill>
                          <a:srgbClr val="39B5C2"/>
                        </a:solidFill>
                        <a:ln w="12700" cap="flat">
                          <a:noFill/>
                          <a:miter lim="400000"/>
                        </a:ln>
                        <a:effectLst/>
                      </wps:spPr>
                      <wps:bodyPr/>
                    </wps:wsp>
                  </a:graphicData>
                </a:graphic>
              </wp:anchor>
            </w:drawing>
          </mc:Choice>
          <mc:Fallback>
            <w:pict>
              <v:shape w14:anchorId="2DFED547" id="officeArt object" o:spid="_x0000_s1026" style="position:absolute;margin-left:25.75pt;margin-top:76.5pt;width:11.45pt;height:11.45pt;rotation:45;z-index:251675648;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" path="m10799,c9354,1,8183,1174,8184,2619l7448,7594,2615,8183c1169,8184,-1,9356,,10801v1,1445,1169,2614,2615,2614l7448,14152r736,4832c8184,20429,9354,21597,10799,21598v1445,1,2618,-1169,2619,-2614l14155,14299r4828,-884c20429,13415,21597,12246,21598,10801v1,-1445,-1170,-2617,-2615,-2618l14155,7594,13418,2619c13418,1174,12244,-1,10799,xe" fillcolor="#39b5c2" stroked="f" strokeweight="1pt">
                <v:stroke miterlimit="4" joinstyle="miter"/>
                <v:path arrowok="t" o:extrusionok="f" o:connecttype="custom" o:connectlocs="72691,72707;72691,72707;72691,72707;72691,72707" o:connectangles="0,90,180,270"/>
                <w10:wrap anchorx="page" anchory="page"/>
              </v:shape>
            </w:pict>
          </mc:Fallback>
        </mc:AlternateContent>
      </w:r>
      <w:r w:rsidR="00E6106B">
        <w:rPr>
          <w:noProof/>
          <w:lang w:val="en-US"/>
        </w:rPr>
        <mc:AlternateContent>
          <mc:Choice Requires="wps">
            <w:drawing>
              <wp:anchor distT="152400" distB="152400" distL="152400" distR="152400" simplePos="0" relativeHeight="251676672" behindDoc="0" locked="0" layoutInCell="1" allowOverlap="1" wp14:anchorId="03B4B179" wp14:editId="46092A00">
                <wp:simplePos x="0" y="0"/>
                <wp:positionH relativeFrom="page">
                  <wp:posOffset>2282774</wp:posOffset>
                </wp:positionH>
                <wp:positionV relativeFrom="page">
                  <wp:posOffset>237578</wp:posOffset>
                </wp:positionV>
                <wp:extent cx="145382" cy="145413"/>
                <wp:effectExtent l="30105" t="30120" r="30105" b="30120"/>
                <wp:wrapNone/>
                <wp:docPr id="14" name="officeArt object"/>
                <wp:cNvGraphicFramePr/>
                <a:graphic xmlns:a="http://schemas.openxmlformats.org/drawingml/2006/main">
                  <a:graphicData uri="http://schemas.microsoft.com/office/word/2010/wordprocessingShape">
                    <wps:wsp>
                      <wps:cNvSpPr/>
                      <wps:spPr>
                        <a:xfrm rot="2700000">
                          <a:off x="0" y="0"/>
                          <a:ext cx="145382" cy="145413"/>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8" y="8184"/>
                                <a:pt x="18983" y="8183"/>
                              </a:cubicBezTo>
                              <a:lnTo>
                                <a:pt x="14155" y="7594"/>
                              </a:lnTo>
                              <a:lnTo>
                                <a:pt x="13418" y="2619"/>
                              </a:lnTo>
                              <a:cubicBezTo>
                                <a:pt x="13418" y="1174"/>
                                <a:pt x="12244" y="-1"/>
                                <a:pt x="10799" y="0"/>
                              </a:cubicBezTo>
                              <a:close/>
                            </a:path>
                          </a:pathLst>
                        </a:custGeom>
                        <a:solidFill>
                          <a:srgbClr val="39B5C2"/>
                        </a:solidFill>
                        <a:ln w="12700" cap="flat">
                          <a:noFill/>
                          <a:miter lim="400000"/>
                        </a:ln>
                        <a:effectLst/>
                      </wps:spPr>
                      <wps:bodyPr/>
                    </wps:wsp>
                  </a:graphicData>
                </a:graphic>
              </wp:anchor>
            </w:drawing>
          </mc:Choice>
          <mc:Fallback>
            <w:pict>
              <v:shape w14:anchorId="253D8A62" id="officeArt object" o:spid="_x0000_s1026" style="position:absolute;margin-left:179.75pt;margin-top:18.7pt;width:11.45pt;height:11.45pt;rotation:45;z-index:251676672;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" path="m10799,c9354,1,8183,1174,8184,2619l7448,7594,2615,8183c1169,8184,-1,9356,,10801v1,1445,1169,2614,2615,2614l7448,14152r736,4832c8184,20429,9354,21597,10799,21598v1445,1,2618,-1169,2619,-2614l14155,14299r4828,-884c20429,13415,21597,12246,21598,10801v1,-1445,-1170,-2617,-2615,-2618l14155,7594,13418,2619c13418,1174,12244,-1,10799,xe" fillcolor="#39b5c2" stroked="f" strokeweight="1pt">
                <v:stroke miterlimit="4" joinstyle="miter"/>
                <v:path arrowok="t" o:extrusionok="f" o:connecttype="custom" o:connectlocs="72691,72707;72691,72707;72691,72707;72691,72707" o:connectangles="0,90,180,270"/>
                <w10:wrap anchorx="page" anchory="page"/>
              </v:shape>
            </w:pict>
          </mc:Fallback>
        </mc:AlternateContent>
      </w:r>
      <w:r w:rsidR="00E6106B">
        <w:rPr>
          <w:noProof/>
          <w:lang w:val="en-US"/>
        </w:rPr>
        <mc:AlternateContent>
          <mc:Choice Requires="wps">
            <w:drawing>
              <wp:anchor distT="152400" distB="152400" distL="152400" distR="152400" simplePos="0" relativeHeight="251677696" behindDoc="0" locked="0" layoutInCell="1" allowOverlap="1" wp14:anchorId="689D20EF" wp14:editId="6F054FFB">
                <wp:simplePos x="0" y="0"/>
                <wp:positionH relativeFrom="page">
                  <wp:posOffset>3076119</wp:posOffset>
                </wp:positionH>
                <wp:positionV relativeFrom="page">
                  <wp:posOffset>1004824</wp:posOffset>
                </wp:positionV>
                <wp:extent cx="125191" cy="125217"/>
                <wp:effectExtent l="25937" t="25924" r="25937" b="25924"/>
                <wp:wrapNone/>
                <wp:docPr id="15" name="officeArt object"/>
                <wp:cNvGraphicFramePr/>
                <a:graphic xmlns:a="http://schemas.openxmlformats.org/drawingml/2006/main">
                  <a:graphicData uri="http://schemas.microsoft.com/office/word/2010/wordprocessingShape">
                    <wps:wsp>
                      <wps:cNvSpPr/>
                      <wps:spPr>
                        <a:xfrm rot="18900000">
                          <a:off x="0" y="0"/>
                          <a:ext cx="125191" cy="125217"/>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9" y="8184"/>
                                <a:pt x="18983" y="8183"/>
                              </a:cubicBezTo>
                              <a:lnTo>
                                <a:pt x="14155" y="7594"/>
                              </a:lnTo>
                              <a:lnTo>
                                <a:pt x="13418" y="2619"/>
                              </a:lnTo>
                              <a:cubicBezTo>
                                <a:pt x="13418" y="1174"/>
                                <a:pt x="12244" y="-1"/>
                                <a:pt x="10799" y="0"/>
                              </a:cubicBezTo>
                              <a:close/>
                            </a:path>
                          </a:pathLst>
                        </a:custGeom>
                        <a:solidFill>
                          <a:srgbClr val="FEC23F"/>
                        </a:solidFill>
                        <a:ln w="12700" cap="flat">
                          <a:noFill/>
                          <a:miter lim="400000"/>
                        </a:ln>
                        <a:effectLst/>
                      </wps:spPr>
                      <wps:bodyPr/>
                    </wps:wsp>
                  </a:graphicData>
                </a:graphic>
              </wp:anchor>
            </w:drawing>
          </mc:Choice>
          <mc:Fallback>
            <w:pict>
              <v:shape w14:anchorId="0D27C403" id="officeArt object" o:spid="_x0000_s1026" style="position:absolute;margin-left:242.2pt;margin-top:79.1pt;width:9.85pt;height:9.85pt;rotation:-45;z-index:251677696;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" path="m10799,c9354,1,8183,1174,8184,2619l7448,7594,2615,8183c1169,8184,-1,9356,,10801v1,1445,1169,2614,2615,2614l7448,14152r736,4832c8184,20429,9354,21597,10799,21598v1445,1,2618,-1169,2619,-2614l14155,14299r4828,-884c20429,13415,21597,12246,21598,10801v1,-1445,-1169,-2617,-2615,-2618l14155,7594,13418,2619c13418,1174,12244,-1,10799,xe" fillcolor="#fec23f" stroked="f" strokeweight="1pt">
                <v:stroke miterlimit="4" joinstyle="miter"/>
                <v:path arrowok="t" o:extrusionok="f" o:connecttype="custom" o:connectlocs="62596,62609;62596,62609;62596,62609;62596,62609" o:connectangles="0,90,180,270"/>
                <w10:wrap anchorx="page" anchory="page"/>
              </v:shape>
            </w:pict>
          </mc:Fallback>
        </mc:AlternateContent>
      </w:r>
      <w:r w:rsidR="00E6106B">
        <w:rPr>
          <w:noProof/>
          <w:lang w:val="en-US"/>
        </w:rPr>
        <mc:AlternateContent>
          <mc:Choice Requires="wps">
            <w:drawing>
              <wp:anchor distT="152400" distB="152400" distL="152400" distR="152400" simplePos="0" relativeHeight="251678720" behindDoc="0" locked="0" layoutInCell="1" allowOverlap="1" wp14:anchorId="39DA4440" wp14:editId="05790CAB">
                <wp:simplePos x="0" y="0"/>
                <wp:positionH relativeFrom="page">
                  <wp:posOffset>4104729</wp:posOffset>
                </wp:positionH>
                <wp:positionV relativeFrom="page">
                  <wp:posOffset>5024773</wp:posOffset>
                </wp:positionV>
                <wp:extent cx="2483942" cy="366476"/>
                <wp:effectExtent l="0" t="0" r="0" b="0"/>
                <wp:wrapNone/>
                <wp:docPr id="1073741844" name="officeArt object"/>
                <wp:cNvGraphicFramePr/>
                <a:graphic xmlns:a="http://schemas.openxmlformats.org/drawingml/2006/main">
                  <a:graphicData uri="http://schemas.microsoft.com/office/word/2010/wordprocessingShape">
                    <wps:wsp>
                      <wps:cNvSpPr/>
                      <wps:spPr>
                        <a:xfrm>
                          <a:off x="0" y="0"/>
                          <a:ext cx="2483942" cy="366476"/>
                        </a:xfrm>
                        <a:prstGeom prst="rect">
                          <a:avLst/>
                        </a:prstGeom>
                        <a:noFill/>
                        <a:ln w="12700" cap="flat">
                          <a:no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47C2F7BD" w14:textId="77777777" w:rsidR="00D5613A" w:rsidRDefault="00E6106B">
                            <w:pPr>
                              <w:pStyle w:val="Heading"/>
                            </w:pPr>
                            <w:r>
                              <w:t>Let’s get in touch!</w:t>
                            </w:r>
                          </w:p>
                        </w:txbxContent>
                      </wps:txbx>
                      <wps:bodyPr wrap="square" lIns="50800" tIns="50800" rIns="50800" bIns="50800" numCol="1" anchor="t">
                        <a:noAutofit/>
                      </wps:bodyPr>
                    </wps:wsp>
                  </a:graphicData>
                </a:graphic>
              </wp:anchor>
            </w:drawing>
          </mc:Choice>
          <mc:Fallback>
            <w:pict>
              <v:rect w14:anchorId="39DA4440" id="_x0000_s1028" style="position:absolute;margin-left:323.2pt;margin-top:395.65pt;width:195.6pt;height:28.85pt;z-index:25167872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" filled="f" stroked="f" strokeweight="1pt">
                <v:stroke miterlimit="4"/>
                <v:textbox inset="4pt,4pt,4pt,4pt">
                  <w:txbxContent>
                    <w:p w14:paraId="47C2F7BD" w14:textId="77777777" w:rsidR="00D5613A" w:rsidRDefault="00E6106B">
                      <w:pPr>
                        <w:pStyle w:val="Heading"/>
                      </w:pPr>
                      <w:r>
                        <w:t>Let’s get in touch!</w:t>
                      </w:r>
                    </w:p>
                  </w:txbxContent>
                </v:textbox>
                <w10:wrap anchorx="page" anchory="page"/>
              </v:rect>
            </w:pict>
          </mc:Fallback>
        </mc:AlternateContent>
      </w:r>
      <w:r w:rsidR="00E6106B">
        <w:rPr>
          <w:noProof/>
          <w:lang w:val="en-US"/>
        </w:rPr>
        <mc:AlternateContent>
          <mc:Choice Requires="wps">
            <w:drawing>
              <wp:anchor distT="152400" distB="152400" distL="152400" distR="152400" simplePos="0" relativeHeight="251679744" behindDoc="0" locked="0" layoutInCell="1" allowOverlap="1" wp14:anchorId="0FE79F31" wp14:editId="43D2CE94">
                <wp:simplePos x="0" y="0"/>
                <wp:positionH relativeFrom="page">
                  <wp:posOffset>6663280</wp:posOffset>
                </wp:positionH>
                <wp:positionV relativeFrom="page">
                  <wp:posOffset>4865447</wp:posOffset>
                </wp:positionV>
                <wp:extent cx="205655" cy="205699"/>
                <wp:effectExtent l="42608" t="42586" r="42608" b="42586"/>
                <wp:wrapNone/>
                <wp:docPr id="16" name="officeArt object"/>
                <wp:cNvGraphicFramePr/>
                <a:graphic xmlns:a="http://schemas.openxmlformats.org/drawingml/2006/main">
                  <a:graphicData uri="http://schemas.microsoft.com/office/word/2010/wordprocessingShape">
                    <wps:wsp>
                      <wps:cNvSpPr/>
                      <wps:spPr>
                        <a:xfrm rot="18900000">
                          <a:off x="0" y="0"/>
                          <a:ext cx="205655" cy="205699"/>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9" y="8184"/>
                                <a:pt x="18983" y="8183"/>
                              </a:cubicBezTo>
                              <a:lnTo>
                                <a:pt x="14155" y="7594"/>
                              </a:lnTo>
                              <a:lnTo>
                                <a:pt x="13418" y="2619"/>
                              </a:lnTo>
                              <a:cubicBezTo>
                                <a:pt x="13418" y="1174"/>
                                <a:pt x="12244" y="-1"/>
                                <a:pt x="10799" y="0"/>
                              </a:cubicBezTo>
                              <a:close/>
                            </a:path>
                          </a:pathLst>
                        </a:custGeom>
                        <a:solidFill>
                          <a:srgbClr val="FF7861"/>
                        </a:solidFill>
                        <a:ln w="12700" cap="flat">
                          <a:noFill/>
                          <a:miter lim="400000"/>
                        </a:ln>
                        <a:effectLst/>
                      </wps:spPr>
                      <wps:bodyPr/>
                    </wps:wsp>
                  </a:graphicData>
                </a:graphic>
              </wp:anchor>
            </w:drawing>
          </mc:Choice>
          <mc:Fallback>
            <w:pict>
              <v:shape w14:anchorId="795CDE1D" id="officeArt object" o:spid="_x0000_s1026" style="position:absolute;margin-left:524.65pt;margin-top:383.1pt;width:16.2pt;height:16.2pt;rotation:-45;z-index:251679744;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" path="m10799,c9354,1,8183,1174,8184,2619l7448,7594,2615,8183c1169,8184,-1,9356,,10801v1,1445,1169,2614,2615,2614l7448,14152r736,4832c8184,20429,9354,21597,10799,21598v1445,1,2618,-1169,2619,-2614l14155,14299r4828,-884c20429,13415,21597,12246,21598,10801v1,-1445,-1169,-2617,-2615,-2618l14155,7594,13418,2619c13418,1174,12244,-1,10799,xe" fillcolor="#ff7861" stroked="f" strokeweight="1pt">
                <v:stroke miterlimit="4" joinstyle="miter"/>
                <v:path arrowok="t" o:extrusionok="f" o:connecttype="custom" o:connectlocs="102828,102850;102828,102850;102828,102850;102828,102850" o:connectangles="0,90,180,270"/>
                <w10:wrap anchorx="page" anchory="page"/>
              </v:shape>
            </w:pict>
          </mc:Fallback>
        </mc:AlternateContent>
      </w:r>
      <w:r w:rsidR="00E6106B">
        <w:rPr>
          <w:noProof/>
          <w:lang w:val="en-US"/>
        </w:rPr>
        <mc:AlternateContent>
          <mc:Choice Requires="wps">
            <w:drawing>
              <wp:anchor distT="152400" distB="152400" distL="152400" distR="152400" simplePos="0" relativeHeight="251680768" behindDoc="0" locked="0" layoutInCell="1" allowOverlap="1" wp14:anchorId="094BCAF3" wp14:editId="3BB5952F">
                <wp:simplePos x="0" y="0"/>
                <wp:positionH relativeFrom="page">
                  <wp:posOffset>6574780</wp:posOffset>
                </wp:positionH>
                <wp:positionV relativeFrom="page">
                  <wp:posOffset>5416432</wp:posOffset>
                </wp:positionV>
                <wp:extent cx="125191" cy="125217"/>
                <wp:effectExtent l="25937" t="25924" r="25937" b="25924"/>
                <wp:wrapNone/>
                <wp:docPr id="17" name="officeArt object"/>
                <wp:cNvGraphicFramePr/>
                <a:graphic xmlns:a="http://schemas.openxmlformats.org/drawingml/2006/main">
                  <a:graphicData uri="http://schemas.microsoft.com/office/word/2010/wordprocessingShape">
                    <wps:wsp>
                      <wps:cNvSpPr/>
                      <wps:spPr>
                        <a:xfrm rot="18900000">
                          <a:off x="0" y="0"/>
                          <a:ext cx="125191" cy="125217"/>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9" y="8184"/>
                                <a:pt x="18983" y="8183"/>
                              </a:cubicBezTo>
                              <a:lnTo>
                                <a:pt x="14155" y="7594"/>
                              </a:lnTo>
                              <a:lnTo>
                                <a:pt x="13418" y="2619"/>
                              </a:lnTo>
                              <a:cubicBezTo>
                                <a:pt x="13418" y="1174"/>
                                <a:pt x="12244" y="-1"/>
                                <a:pt x="10799" y="0"/>
                              </a:cubicBezTo>
                              <a:close/>
                            </a:path>
                          </a:pathLst>
                        </a:custGeom>
                        <a:solidFill>
                          <a:srgbClr val="FEC23F"/>
                        </a:solidFill>
                        <a:ln w="12700" cap="flat">
                          <a:noFill/>
                          <a:miter lim="400000"/>
                        </a:ln>
                        <a:effectLst/>
                      </wps:spPr>
                      <wps:bodyPr/>
                    </wps:wsp>
                  </a:graphicData>
                </a:graphic>
              </wp:anchor>
            </w:drawing>
          </mc:Choice>
          <mc:Fallback>
            <w:pict>
              <v:shape w14:anchorId="629A5021" id="officeArt object" o:spid="_x0000_s1026" style="position:absolute;margin-left:517.7pt;margin-top:426.5pt;width:9.85pt;height:9.85pt;rotation:-45;z-index:251680768;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" path="m10799,c9354,1,8183,1174,8184,2619l7448,7594,2615,8183c1169,8184,-1,9356,,10801v1,1445,1169,2614,2615,2614l7448,14152r736,4832c8184,20429,9354,21597,10799,21598v1445,1,2618,-1169,2619,-2614l14155,14299r4828,-884c20429,13415,21597,12246,21598,10801v1,-1445,-1169,-2617,-2615,-2618l14155,7594,13418,2619c13418,1174,12244,-1,10799,xe" fillcolor="#fec23f" stroked="f" strokeweight="1pt">
                <v:stroke miterlimit="4" joinstyle="miter"/>
                <v:path arrowok="t" o:extrusionok="f" o:connecttype="custom" o:connectlocs="62596,62609;62596,62609;62596,62609;62596,62609" o:connectangles="0,90,180,270"/>
                <w10:wrap anchorx="page" anchory="page"/>
              </v:shape>
            </w:pict>
          </mc:Fallback>
        </mc:AlternateContent>
      </w:r>
      <w:r w:rsidR="00E6106B">
        <w:rPr>
          <w:noProof/>
          <w:lang w:val="en-US"/>
        </w:rPr>
        <mc:AlternateContent>
          <mc:Choice Requires="wps">
            <w:drawing>
              <wp:anchor distT="152400" distB="152400" distL="152400" distR="152400" simplePos="0" relativeHeight="251681792" behindDoc="0" locked="0" layoutInCell="1" allowOverlap="1" wp14:anchorId="4028FBCC" wp14:editId="7F50A523">
                <wp:simplePos x="0" y="0"/>
                <wp:positionH relativeFrom="page">
                  <wp:posOffset>3946474</wp:posOffset>
                </wp:positionH>
                <wp:positionV relativeFrom="page">
                  <wp:posOffset>4952057</wp:posOffset>
                </wp:positionV>
                <wp:extent cx="145382" cy="145413"/>
                <wp:effectExtent l="30105" t="30120" r="30105" b="30120"/>
                <wp:wrapNone/>
                <wp:docPr id="18" name="officeArt object"/>
                <wp:cNvGraphicFramePr/>
                <a:graphic xmlns:a="http://schemas.openxmlformats.org/drawingml/2006/main">
                  <a:graphicData uri="http://schemas.microsoft.com/office/word/2010/wordprocessingShape">
                    <wps:wsp>
                      <wps:cNvSpPr/>
                      <wps:spPr>
                        <a:xfrm rot="2700000">
                          <a:off x="0" y="0"/>
                          <a:ext cx="145382" cy="145413"/>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8" y="8184"/>
                                <a:pt x="18983" y="8183"/>
                              </a:cubicBezTo>
                              <a:lnTo>
                                <a:pt x="14155" y="7594"/>
                              </a:lnTo>
                              <a:lnTo>
                                <a:pt x="13418" y="2619"/>
                              </a:lnTo>
                              <a:cubicBezTo>
                                <a:pt x="13418" y="1174"/>
                                <a:pt x="12244" y="-1"/>
                                <a:pt x="10799" y="0"/>
                              </a:cubicBezTo>
                              <a:close/>
                            </a:path>
                          </a:pathLst>
                        </a:custGeom>
                        <a:solidFill>
                          <a:srgbClr val="39B5C2"/>
                        </a:solidFill>
                        <a:ln w="12700" cap="flat">
                          <a:noFill/>
                          <a:miter lim="400000"/>
                        </a:ln>
                        <a:effectLst/>
                      </wps:spPr>
                      <wps:bodyPr/>
                    </wps:wsp>
                  </a:graphicData>
                </a:graphic>
              </wp:anchor>
            </w:drawing>
          </mc:Choice>
          <mc:Fallback>
            <w:pict>
              <v:shape w14:anchorId="55020D4A" id="officeArt object" o:spid="_x0000_s1026" style="position:absolute;margin-left:310.75pt;margin-top:389.95pt;width:11.45pt;height:11.45pt;rotation:45;z-index:251681792;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" path="m10799,c9354,1,8183,1174,8184,2619l7448,7594,2615,8183c1169,8184,-1,9356,,10801v1,1445,1169,2614,2615,2614l7448,14152r736,4832c8184,20429,9354,21597,10799,21598v1445,1,2618,-1169,2619,-2614l14155,14299r4828,-884c20429,13415,21597,12246,21598,10801v1,-1445,-1170,-2617,-2615,-2618l14155,7594,13418,2619c13418,1174,12244,-1,10799,xe" fillcolor="#39b5c2" stroked="f" strokeweight="1pt">
                <v:stroke miterlimit="4" joinstyle="miter"/>
                <v:path arrowok="t" o:extrusionok="f" o:connecttype="custom" o:connectlocs="72691,72707;72691,72707;72691,72707;72691,72707" o:connectangles="0,90,180,270"/>
                <w10:wrap anchorx="page" anchory="page"/>
              </v:shape>
            </w:pict>
          </mc:Fallback>
        </mc:AlternateContent>
      </w:r>
      <w:r w:rsidR="00E6106B">
        <w:rPr>
          <w:noProof/>
          <w:lang w:val="en-US"/>
        </w:rPr>
        <mc:AlternateContent>
          <mc:Choice Requires="wps">
            <w:drawing>
              <wp:anchor distT="152400" distB="152400" distL="152400" distR="152400" simplePos="0" relativeHeight="251682816" behindDoc="0" locked="0" layoutInCell="1" allowOverlap="1" wp14:anchorId="53DC1C5C" wp14:editId="3E38DDF3">
                <wp:simplePos x="0" y="0"/>
                <wp:positionH relativeFrom="page">
                  <wp:posOffset>7482609</wp:posOffset>
                </wp:positionH>
                <wp:positionV relativeFrom="page">
                  <wp:posOffset>6790742</wp:posOffset>
                </wp:positionV>
                <wp:extent cx="204593" cy="204636"/>
                <wp:effectExtent l="42366" t="42388" r="42366" b="42388"/>
                <wp:wrapNone/>
                <wp:docPr id="19" name="officeArt object"/>
                <wp:cNvGraphicFramePr/>
                <a:graphic xmlns:a="http://schemas.openxmlformats.org/drawingml/2006/main">
                  <a:graphicData uri="http://schemas.microsoft.com/office/word/2010/wordprocessingShape">
                    <wps:wsp>
                      <wps:cNvSpPr/>
                      <wps:spPr>
                        <a:xfrm rot="2700000">
                          <a:off x="0" y="0"/>
                          <a:ext cx="204593" cy="204636"/>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8" y="8184"/>
                                <a:pt x="18983" y="8183"/>
                              </a:cubicBezTo>
                              <a:lnTo>
                                <a:pt x="14155" y="7594"/>
                              </a:lnTo>
                              <a:lnTo>
                                <a:pt x="13418" y="2619"/>
                              </a:lnTo>
                              <a:cubicBezTo>
                                <a:pt x="13418" y="1174"/>
                                <a:pt x="12244" y="-1"/>
                                <a:pt x="10799" y="0"/>
                              </a:cubicBezTo>
                              <a:close/>
                            </a:path>
                          </a:pathLst>
                        </a:custGeom>
                        <a:solidFill>
                          <a:srgbClr val="39B5C2"/>
                        </a:solidFill>
                        <a:ln w="12700" cap="flat">
                          <a:noFill/>
                          <a:miter lim="400000"/>
                        </a:ln>
                        <a:effectLst/>
                      </wps:spPr>
                      <wps:bodyPr/>
                    </wps:wsp>
                  </a:graphicData>
                </a:graphic>
              </wp:anchor>
            </w:drawing>
          </mc:Choice>
          <mc:Fallback>
            <w:pict>
              <v:shape w14:anchorId="7988C67D" id="officeArt object" o:spid="_x0000_s1026" style="position:absolute;margin-left:589.2pt;margin-top:534.7pt;width:16.1pt;height:16.1pt;rotation:45;z-index:251682816;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" path="m10799,c9354,1,8183,1174,8184,2619l7448,7594,2615,8183c1169,8184,-1,9356,,10801v1,1445,1169,2614,2615,2614l7448,14152r736,4832c8184,20429,9354,21597,10799,21598v1445,1,2618,-1169,2619,-2614l14155,14299r4828,-884c20429,13415,21597,12246,21598,10801v1,-1445,-1170,-2617,-2615,-2618l14155,7594,13418,2619c13418,1174,12244,-1,10799,xe" fillcolor="#39b5c2" stroked="f" strokeweight="1pt">
                <v:stroke miterlimit="4" joinstyle="miter"/>
                <v:path arrowok="t" o:extrusionok="f" o:connecttype="custom" o:connectlocs="102297,102318;102297,102318;102297,102318;102297,102318" o:connectangles="0,90,180,270"/>
                <w10:wrap anchorx="page" anchory="page"/>
              </v:shape>
            </w:pict>
          </mc:Fallback>
        </mc:AlternateContent>
      </w:r>
      <w:r w:rsidR="00E6106B">
        <w:rPr>
          <w:noProof/>
          <w:lang w:val="en-US"/>
        </w:rPr>
        <mc:AlternateContent>
          <mc:Choice Requires="wps">
            <w:drawing>
              <wp:anchor distT="152400" distB="152400" distL="152400" distR="152400" simplePos="0" relativeHeight="251683840" behindDoc="0" locked="0" layoutInCell="1" allowOverlap="1" wp14:anchorId="26A775AA" wp14:editId="0159D20E">
                <wp:simplePos x="0" y="0"/>
                <wp:positionH relativeFrom="page">
                  <wp:posOffset>7984480</wp:posOffset>
                </wp:positionH>
                <wp:positionV relativeFrom="page">
                  <wp:posOffset>6712479</wp:posOffset>
                </wp:positionV>
                <wp:extent cx="125191" cy="125217"/>
                <wp:effectExtent l="25937" t="25924" r="25937" b="25924"/>
                <wp:wrapNone/>
                <wp:docPr id="20" name="officeArt object"/>
                <wp:cNvGraphicFramePr/>
                <a:graphic xmlns:a="http://schemas.openxmlformats.org/drawingml/2006/main">
                  <a:graphicData uri="http://schemas.microsoft.com/office/word/2010/wordprocessingShape">
                    <wps:wsp>
                      <wps:cNvSpPr/>
                      <wps:spPr>
                        <a:xfrm rot="18900000">
                          <a:off x="0" y="0"/>
                          <a:ext cx="125191" cy="125217"/>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9" y="8184"/>
                                <a:pt x="18983" y="8183"/>
                              </a:cubicBezTo>
                              <a:lnTo>
                                <a:pt x="14155" y="7594"/>
                              </a:lnTo>
                              <a:lnTo>
                                <a:pt x="13418" y="2619"/>
                              </a:lnTo>
                              <a:cubicBezTo>
                                <a:pt x="13418" y="1174"/>
                                <a:pt x="12244" y="-1"/>
                                <a:pt x="10799" y="0"/>
                              </a:cubicBezTo>
                              <a:close/>
                            </a:path>
                          </a:pathLst>
                        </a:custGeom>
                        <a:solidFill>
                          <a:srgbClr val="FEC23F"/>
                        </a:solidFill>
                        <a:ln w="12700" cap="flat">
                          <a:noFill/>
                          <a:miter lim="400000"/>
                        </a:ln>
                        <a:effectLst/>
                      </wps:spPr>
                      <wps:bodyPr/>
                    </wps:wsp>
                  </a:graphicData>
                </a:graphic>
              </wp:anchor>
            </w:drawing>
          </mc:Choice>
          <mc:Fallback>
            <w:pict>
              <v:shape w14:anchorId="6EA1A9FE" id="officeArt object" o:spid="_x0000_s1026" style="position:absolute;margin-left:628.7pt;margin-top:528.55pt;width:9.85pt;height:9.85pt;rotation:-45;z-index:251683840;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" path="m10799,c9354,1,8183,1174,8184,2619l7448,7594,2615,8183c1169,8184,-1,9356,,10801v1,1445,1169,2614,2615,2614l7448,14152r736,4832c8184,20429,9354,21597,10799,21598v1445,1,2618,-1169,2619,-2614l14155,14299r4828,-884c20429,13415,21597,12246,21598,10801v1,-1445,-1169,-2617,-2615,-2618l14155,7594,13418,2619c13418,1174,12244,-1,10799,xe" fillcolor="#fec23f" stroked="f" strokeweight="1pt">
                <v:stroke miterlimit="4" joinstyle="miter"/>
                <v:path arrowok="t" o:extrusionok="f" o:connecttype="custom" o:connectlocs="62596,62609;62596,62609;62596,62609;62596,62609" o:connectangles="0,90,180,270"/>
                <w10:wrap anchorx="page" anchory="page"/>
              </v:shape>
            </w:pict>
          </mc:Fallback>
        </mc:AlternateContent>
      </w:r>
      <w:r w:rsidR="00E6106B">
        <w:rPr>
          <w:noProof/>
          <w:lang w:val="en-US"/>
        </w:rPr>
        <mc:AlternateContent>
          <mc:Choice Requires="wps">
            <w:drawing>
              <wp:anchor distT="152400" distB="152400" distL="152400" distR="152400" simplePos="0" relativeHeight="251684864" behindDoc="0" locked="0" layoutInCell="1" allowOverlap="1" wp14:anchorId="6DDC07A6" wp14:editId="2D1E5DB9">
                <wp:simplePos x="0" y="0"/>
                <wp:positionH relativeFrom="page">
                  <wp:posOffset>3703937</wp:posOffset>
                </wp:positionH>
                <wp:positionV relativeFrom="page">
                  <wp:posOffset>5500116</wp:posOffset>
                </wp:positionV>
                <wp:extent cx="169742" cy="169778"/>
                <wp:effectExtent l="0" t="0" r="0" b="0"/>
                <wp:wrapNone/>
                <wp:docPr id="21" name="officeArt object"/>
                <wp:cNvGraphicFramePr/>
                <a:graphic xmlns:a="http://schemas.openxmlformats.org/drawingml/2006/main">
                  <a:graphicData uri="http://schemas.microsoft.com/office/word/2010/wordprocessingShape">
                    <wps:wsp>
                      <wps:cNvSpPr/>
                      <wps:spPr>
                        <a:xfrm rot="16200000">
                          <a:off x="0" y="0"/>
                          <a:ext cx="169742" cy="169778"/>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9" y="8184"/>
                                <a:pt x="18983" y="8183"/>
                              </a:cubicBezTo>
                              <a:lnTo>
                                <a:pt x="14155" y="7594"/>
                              </a:lnTo>
                              <a:lnTo>
                                <a:pt x="13418" y="2619"/>
                              </a:lnTo>
                              <a:cubicBezTo>
                                <a:pt x="13418" y="1174"/>
                                <a:pt x="12244" y="-1"/>
                                <a:pt x="10799" y="0"/>
                              </a:cubicBezTo>
                              <a:close/>
                            </a:path>
                          </a:pathLst>
                        </a:custGeom>
                        <a:solidFill>
                          <a:srgbClr val="FF7861"/>
                        </a:solidFill>
                        <a:ln w="12700" cap="flat">
                          <a:noFill/>
                          <a:miter lim="400000"/>
                        </a:ln>
                        <a:effectLst/>
                      </wps:spPr>
                      <wps:bodyPr/>
                    </wps:wsp>
                  </a:graphicData>
                </a:graphic>
              </wp:anchor>
            </w:drawing>
          </mc:Choice>
          <mc:Fallback>
            <w:pict>
              <v:shape w14:anchorId="13D28440" id="officeArt object" o:spid="_x0000_s1026" style="position:absolute;margin-left:291.65pt;margin-top:433.1pt;width:13.35pt;height:13.35pt;rotation:-90;z-index:251684864;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" path="m10799,c9354,1,8183,1174,8184,2619l7448,7594,2615,8183c1169,8184,-1,9356,,10801v1,1445,1169,2614,2615,2614l7448,14152r736,4832c8184,20429,9354,21597,10799,21598v1445,1,2618,-1169,2619,-2614l14155,14299r4828,-884c20429,13415,21597,12246,21598,10801v1,-1445,-1169,-2617,-2615,-2618l14155,7594,13418,2619c13418,1174,12244,-1,10799,xe" fillcolor="#ff7861" stroked="f" strokeweight="1pt">
                <v:stroke miterlimit="4" joinstyle="miter"/>
                <v:path arrowok="t" o:extrusionok="f" o:connecttype="custom" o:connectlocs="84871,84889;84871,84889;84871,84889;84871,84889" o:connectangles="0,90,180,270"/>
                <w10:wrap anchorx="page" anchory="page"/>
              </v:shape>
            </w:pict>
          </mc:Fallback>
        </mc:AlternateContent>
      </w:r>
      <w:r w:rsidR="00E6106B">
        <w:rPr>
          <w:noProof/>
          <w:lang w:val="en-US"/>
        </w:rPr>
        <mc:AlternateContent>
          <mc:Choice Requires="wps">
            <w:drawing>
              <wp:anchor distT="152400" distB="152400" distL="152400" distR="152400" simplePos="0" relativeHeight="251685888" behindDoc="0" locked="0" layoutInCell="1" allowOverlap="1" wp14:anchorId="00FE4F50" wp14:editId="37356004">
                <wp:simplePos x="0" y="0"/>
                <wp:positionH relativeFrom="page">
                  <wp:posOffset>4104729</wp:posOffset>
                </wp:positionH>
                <wp:positionV relativeFrom="page">
                  <wp:posOffset>5690634</wp:posOffset>
                </wp:positionV>
                <wp:extent cx="2398744" cy="1080000"/>
                <wp:effectExtent l="0" t="0" r="0" b="0"/>
                <wp:wrapNone/>
                <wp:docPr id="1073741851" name="officeArt object"/>
                <wp:cNvGraphicFramePr/>
                <a:graphic xmlns:a="http://schemas.openxmlformats.org/drawingml/2006/main">
                  <a:graphicData uri="http://schemas.microsoft.com/office/word/2010/wordprocessingShape">
                    <wps:wsp>
                      <wps:cNvSpPr/>
                      <wps:spPr>
                        <a:xfrm>
                          <a:off x="0" y="0"/>
                          <a:ext cx="2398744" cy="1080000"/>
                        </a:xfrm>
                        <a:prstGeom prst="rect">
                          <a:avLst/>
                        </a:prstGeom>
                        <a:noFill/>
                        <a:ln w="12700" cap="flat">
                          <a:noFill/>
                          <a:miter lim="400000"/>
                        </a:ln>
                        <a:effectLst/>
                      </wps:spPr>
                      <wps:txbx>
                        <w:txbxContent>
                          <w:p w14:paraId="2696107A" w14:textId="77777777" w:rsidR="00D5613A" w:rsidRDefault="00834A9C">
                            <w:pPr>
                              <w:pStyle w:val="CompanyAddress1"/>
                            </w:pPr>
                            <w:fldSimple w:instr=" MERGEFIELD Address ">
                              <w:r w:rsidR="00A744F6">
                                <w:rPr>
                                  <w:noProof/>
                                </w:rPr>
                                <w:t>«Address»</w:t>
                              </w:r>
                            </w:fldSimple>
                            <w:r w:rsidR="00E6106B">
                              <w:rPr>
                                <w:rFonts w:eastAsia="Arial Unicode MS" w:cs="Arial Unicode MS"/>
                              </w:rPr>
                              <w:t xml:space="preserve"> </w:t>
                            </w:r>
                            <w:fldSimple w:instr=" MERGEFIELD Address ">
                              <w:r w:rsidR="00A744F6">
                                <w:rPr>
                                  <w:noProof/>
                                </w:rPr>
                                <w:t>«Address»</w:t>
                              </w:r>
                            </w:fldSimple>
                            <w:r w:rsidR="00E6106B">
                              <w:rPr>
                                <w:rFonts w:eastAsia="Arial Unicode MS" w:cs="Arial Unicode MS"/>
                              </w:rPr>
                              <w:t xml:space="preserve">, </w:t>
                            </w:r>
                          </w:p>
                          <w:p w14:paraId="6602DADB" w14:textId="77777777" w:rsidR="00D5613A" w:rsidRDefault="00E6106B">
                            <w:pPr>
                              <w:pStyle w:val="CompanyAddress"/>
                              <w:rPr>
                                <w:color w:val="404040"/>
                              </w:rPr>
                            </w:pPr>
                            <w:r>
                              <w:rPr>
                                <w:color w:val="404040"/>
                              </w:rPr>
                              <w:fldChar w:fldCharType="begin"/>
                            </w:r>
                            <w:r>
                              <w:rPr>
                                <w:color w:val="404040"/>
                              </w:rPr>
                              <w:instrText xml:space="preserve"> MERGEFIELD Address </w:instrText>
                            </w:r>
                            <w:r>
                              <w:rPr>
                                <w:color w:val="404040"/>
                              </w:rPr>
                              <w:fldChar w:fldCharType="separate"/>
                            </w:r>
                            <w:r w:rsidR="00A744F6">
                              <w:rPr>
                                <w:noProof/>
                                <w:color w:val="404040"/>
                              </w:rPr>
                              <w:t>«Address»</w:t>
                            </w:r>
                            <w:r>
                              <w:rPr>
                                <w:color w:val="404040"/>
                              </w:rPr>
                              <w:fldChar w:fldCharType="end"/>
                            </w:r>
                            <w:r>
                              <w:rPr>
                                <w:color w:val="404040"/>
                              </w:rPr>
                              <w:t xml:space="preserve"> </w:t>
                            </w:r>
                            <w:r>
                              <w:rPr>
                                <w:color w:val="404040"/>
                              </w:rPr>
                              <w:fldChar w:fldCharType="begin"/>
                            </w:r>
                            <w:r>
                              <w:rPr>
                                <w:color w:val="404040"/>
                              </w:rPr>
                              <w:instrText xml:space="preserve"> MERGEFIELD Address </w:instrText>
                            </w:r>
                            <w:r>
                              <w:rPr>
                                <w:color w:val="404040"/>
                              </w:rPr>
                              <w:fldChar w:fldCharType="separate"/>
                            </w:r>
                            <w:r w:rsidR="00A744F6">
                              <w:rPr>
                                <w:noProof/>
                                <w:color w:val="404040"/>
                              </w:rPr>
                              <w:t>«Address»</w:t>
                            </w:r>
                            <w:r>
                              <w:rPr>
                                <w:color w:val="404040"/>
                              </w:rPr>
                              <w:fldChar w:fldCharType="end"/>
                            </w:r>
                          </w:p>
                          <w:p w14:paraId="1692E8CA" w14:textId="77777777" w:rsidR="00D5613A" w:rsidRDefault="00E6106B">
                            <w:pPr>
                              <w:pStyle w:val="CompanyAddress"/>
                              <w:rPr>
                                <w:color w:val="404040"/>
                              </w:rPr>
                            </w:pPr>
                            <w:r>
                              <w:rPr>
                                <w:b/>
                                <w:bCs/>
                                <w:color w:val="FDC23E"/>
                              </w:rPr>
                              <w:t>T</w:t>
                            </w:r>
                            <w:r>
                              <w:rPr>
                                <w:color w:val="404040"/>
                              </w:rPr>
                              <w:t xml:space="preserve">: </w:t>
                            </w:r>
                            <w:r>
                              <w:rPr>
                                <w:color w:val="404040"/>
                              </w:rPr>
                              <w:fldChar w:fldCharType="begin"/>
                            </w:r>
                            <w:r>
                              <w:rPr>
                                <w:color w:val="404040"/>
                              </w:rPr>
                              <w:instrText xml:space="preserve"> MERGEFIELD Phone </w:instrText>
                            </w:r>
                            <w:r>
                              <w:rPr>
                                <w:color w:val="404040"/>
                              </w:rPr>
                              <w:fldChar w:fldCharType="separate"/>
                            </w:r>
                            <w:r w:rsidR="00A744F6">
                              <w:rPr>
                                <w:noProof/>
                                <w:color w:val="404040"/>
                              </w:rPr>
                              <w:t>«Phone»</w:t>
                            </w:r>
                            <w:r>
                              <w:rPr>
                                <w:color w:val="404040"/>
                              </w:rPr>
                              <w:fldChar w:fldCharType="end"/>
                            </w:r>
                            <w:r>
                              <w:rPr>
                                <w:color w:val="404040"/>
                              </w:rPr>
                              <w:t xml:space="preserve">, </w:t>
                            </w:r>
                            <w:r>
                              <w:rPr>
                                <w:b/>
                                <w:bCs/>
                                <w:color w:val="FE7762"/>
                              </w:rPr>
                              <w:t>F</w:t>
                            </w:r>
                            <w:r>
                              <w:rPr>
                                <w:color w:val="404040"/>
                              </w:rPr>
                              <w:t xml:space="preserve">: </w:t>
                            </w:r>
                            <w:r>
                              <w:rPr>
                                <w:color w:val="404040"/>
                              </w:rPr>
                              <w:fldChar w:fldCharType="begin"/>
                            </w:r>
                            <w:r>
                              <w:rPr>
                                <w:color w:val="404040"/>
                              </w:rPr>
                              <w:instrText xml:space="preserve"> MERGEFIELD Phone </w:instrText>
                            </w:r>
                            <w:r>
                              <w:rPr>
                                <w:color w:val="404040"/>
                              </w:rPr>
                              <w:fldChar w:fldCharType="separate"/>
                            </w:r>
                            <w:r w:rsidR="00A744F6">
                              <w:rPr>
                                <w:noProof/>
                                <w:color w:val="404040"/>
                              </w:rPr>
                              <w:t>«Phone»</w:t>
                            </w:r>
                            <w:r>
                              <w:rPr>
                                <w:color w:val="404040"/>
                              </w:rPr>
                              <w:fldChar w:fldCharType="end"/>
                            </w:r>
                            <w:r>
                              <w:rPr>
                                <w:color w:val="404040"/>
                              </w:rPr>
                              <w:t xml:space="preserve">, </w:t>
                            </w:r>
                          </w:p>
                          <w:p w14:paraId="1CF95012" w14:textId="77777777" w:rsidR="00D5613A" w:rsidRDefault="00E6106B">
                            <w:pPr>
                              <w:pStyle w:val="CompanyAddress"/>
                              <w:rPr>
                                <w:color w:val="404040"/>
                              </w:rPr>
                            </w:pPr>
                            <w:r>
                              <w:rPr>
                                <w:b/>
                                <w:bCs/>
                                <w:color w:val="39B4C2"/>
                              </w:rPr>
                              <w:t>M</w:t>
                            </w:r>
                            <w:r>
                              <w:rPr>
                                <w:color w:val="404040"/>
                              </w:rPr>
                              <w:t xml:space="preserve">: </w:t>
                            </w:r>
                            <w:r>
                              <w:rPr>
                                <w:color w:val="404040"/>
                              </w:rPr>
                              <w:fldChar w:fldCharType="begin"/>
                            </w:r>
                            <w:r>
                              <w:rPr>
                                <w:color w:val="404040"/>
                              </w:rPr>
                              <w:instrText xml:space="preserve"> MERGEFIELD Phone </w:instrText>
                            </w:r>
                            <w:r>
                              <w:rPr>
                                <w:color w:val="404040"/>
                              </w:rPr>
                              <w:fldChar w:fldCharType="separate"/>
                            </w:r>
                            <w:r w:rsidR="00A744F6">
                              <w:rPr>
                                <w:noProof/>
                                <w:color w:val="404040"/>
                              </w:rPr>
                              <w:t>«Phone»</w:t>
                            </w:r>
                            <w:r>
                              <w:rPr>
                                <w:color w:val="404040"/>
                              </w:rPr>
                              <w:fldChar w:fldCharType="end"/>
                            </w:r>
                            <w:r>
                              <w:rPr>
                                <w:color w:val="404040"/>
                              </w:rPr>
                              <w:t>;</w:t>
                            </w:r>
                          </w:p>
                          <w:p w14:paraId="23818F58" w14:textId="77777777" w:rsidR="00D5613A" w:rsidRDefault="00E6106B">
                            <w:pPr>
                              <w:pStyle w:val="CompanyAddress"/>
                            </w:pPr>
                            <w:r>
                              <w:rPr>
                                <w:color w:val="404040"/>
                              </w:rPr>
                              <w:fldChar w:fldCharType="begin"/>
                            </w:r>
                            <w:r>
                              <w:rPr>
                                <w:color w:val="404040"/>
                              </w:rPr>
                              <w:instrText xml:space="preserve"> MERGEFIELD Email </w:instrText>
                            </w:r>
                            <w:r>
                              <w:rPr>
                                <w:color w:val="404040"/>
                              </w:rPr>
                              <w:fldChar w:fldCharType="separate"/>
                            </w:r>
                            <w:r w:rsidR="00A744F6">
                              <w:rPr>
                                <w:noProof/>
                                <w:color w:val="404040"/>
                              </w:rPr>
                              <w:t>«Email»</w:t>
                            </w:r>
                            <w:r>
                              <w:rPr>
                                <w:color w:val="404040"/>
                              </w:rPr>
                              <w:fldChar w:fldCharType="end"/>
                            </w:r>
                            <w:r>
                              <w:rPr>
                                <w:color w:val="404040"/>
                              </w:rPr>
                              <w:t xml:space="preserve">, </w:t>
                            </w:r>
                            <w:r>
                              <w:rPr>
                                <w:color w:val="404040"/>
                              </w:rPr>
                              <w:fldChar w:fldCharType="begin"/>
                            </w:r>
                            <w:r>
                              <w:rPr>
                                <w:color w:val="404040"/>
                              </w:rPr>
                              <w:instrText xml:space="preserve"> MERGEFIELD URLs </w:instrText>
                            </w:r>
                            <w:r>
                              <w:rPr>
                                <w:color w:val="404040"/>
                              </w:rPr>
                              <w:fldChar w:fldCharType="separate"/>
                            </w:r>
                            <w:r w:rsidR="00A744F6">
                              <w:rPr>
                                <w:noProof/>
                                <w:color w:val="404040"/>
                              </w:rPr>
                              <w:t>«URLs»</w:t>
                            </w:r>
                            <w:r>
                              <w:rPr>
                                <w:color w:val="404040"/>
                              </w:rPr>
                              <w:fldChar w:fldCharType="end"/>
                            </w:r>
                          </w:p>
                        </w:txbxContent>
                      </wps:txbx>
                      <wps:bodyPr wrap="square" lIns="0" tIns="0" rIns="0" bIns="0" numCol="1" anchor="ctr">
                        <a:noAutofit/>
                      </wps:bodyPr>
                    </wps:wsp>
                  </a:graphicData>
                </a:graphic>
              </wp:anchor>
            </w:drawing>
          </mc:Choice>
          <mc:Fallback>
            <w:pict>
              <v:rect w14:anchorId="00FE4F50" id="_x0000_s1029" style="position:absolute;margin-left:323.2pt;margin-top:448.1pt;width:188.9pt;height:85.05pt;z-index:251685888;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" filled="f" stroked="f" strokeweight="1pt">
                <v:stroke miterlimit="4"/>
                <v:textbox inset="0,0,0,0">
                  <w:txbxContent>
                    <w:p w14:paraId="2696107A" w14:textId="77777777" w:rsidR="00D5613A" w:rsidRDefault="00834A9C">
                      <w:pPr>
                        <w:pStyle w:val="CompanyAddress1"/>
                      </w:pPr>
                      <w:fldSimple w:instr=" MERGEFIELD Address ">
                        <w:r w:rsidR="00A744F6">
                          <w:rPr>
                            <w:noProof/>
                          </w:rPr>
                          <w:t>«Address»</w:t>
                        </w:r>
                      </w:fldSimple>
                      <w:r w:rsidR="00E6106B">
                        <w:rPr>
                          <w:rFonts w:eastAsia="Arial Unicode MS" w:cs="Arial Unicode MS"/>
                        </w:rPr>
                        <w:t xml:space="preserve"> </w:t>
                      </w:r>
                      <w:fldSimple w:instr=" MERGEFIELD Address ">
                        <w:r w:rsidR="00A744F6">
                          <w:rPr>
                            <w:noProof/>
                          </w:rPr>
                          <w:t>«Address»</w:t>
                        </w:r>
                      </w:fldSimple>
                      <w:r w:rsidR="00E6106B">
                        <w:rPr>
                          <w:rFonts w:eastAsia="Arial Unicode MS" w:cs="Arial Unicode MS"/>
                        </w:rPr>
                        <w:t xml:space="preserve">, </w:t>
                      </w:r>
                    </w:p>
                    <w:p w14:paraId="6602DADB" w14:textId="77777777" w:rsidR="00D5613A" w:rsidRDefault="00E6106B">
                      <w:pPr>
                        <w:pStyle w:val="CompanyAddress"/>
                        <w:rPr>
                          <w:color w:val="404040"/>
                        </w:rPr>
                      </w:pPr>
                      <w:r>
                        <w:rPr>
                          <w:color w:val="404040"/>
                        </w:rPr>
                        <w:fldChar w:fldCharType="begin"/>
                      </w:r>
                      <w:r>
                        <w:rPr>
                          <w:color w:val="404040"/>
                        </w:rPr>
                        <w:instrText xml:space="preserve"> MERGEFIELD Address </w:instrText>
                      </w:r>
                      <w:r>
                        <w:rPr>
                          <w:color w:val="404040"/>
                        </w:rPr>
                        <w:fldChar w:fldCharType="separate"/>
                      </w:r>
                      <w:r w:rsidR="00A744F6">
                        <w:rPr>
                          <w:noProof/>
                          <w:color w:val="404040"/>
                        </w:rPr>
                        <w:t>«Address»</w:t>
                      </w:r>
                      <w:r>
                        <w:rPr>
                          <w:color w:val="404040"/>
                        </w:rPr>
                        <w:fldChar w:fldCharType="end"/>
                      </w:r>
                      <w:r>
                        <w:rPr>
                          <w:color w:val="404040"/>
                        </w:rPr>
                        <w:t xml:space="preserve"> </w:t>
                      </w:r>
                      <w:r>
                        <w:rPr>
                          <w:color w:val="404040"/>
                        </w:rPr>
                        <w:fldChar w:fldCharType="begin"/>
                      </w:r>
                      <w:r>
                        <w:rPr>
                          <w:color w:val="404040"/>
                        </w:rPr>
                        <w:instrText xml:space="preserve"> MERGEFIELD Address </w:instrText>
                      </w:r>
                      <w:r>
                        <w:rPr>
                          <w:color w:val="404040"/>
                        </w:rPr>
                        <w:fldChar w:fldCharType="separate"/>
                      </w:r>
                      <w:r w:rsidR="00A744F6">
                        <w:rPr>
                          <w:noProof/>
                          <w:color w:val="404040"/>
                        </w:rPr>
                        <w:t>«Address»</w:t>
                      </w:r>
                      <w:r>
                        <w:rPr>
                          <w:color w:val="404040"/>
                        </w:rPr>
                        <w:fldChar w:fldCharType="end"/>
                      </w:r>
                    </w:p>
                    <w:p w14:paraId="1692E8CA" w14:textId="77777777" w:rsidR="00D5613A" w:rsidRDefault="00E6106B">
                      <w:pPr>
                        <w:pStyle w:val="CompanyAddress"/>
                        <w:rPr>
                          <w:color w:val="404040"/>
                        </w:rPr>
                      </w:pPr>
                      <w:r>
                        <w:rPr>
                          <w:b/>
                          <w:bCs/>
                          <w:color w:val="FDC23E"/>
                        </w:rPr>
                        <w:t>T</w:t>
                      </w:r>
                      <w:r>
                        <w:rPr>
                          <w:color w:val="404040"/>
                        </w:rPr>
                        <w:t xml:space="preserve">: </w:t>
                      </w:r>
                      <w:r>
                        <w:rPr>
                          <w:color w:val="404040"/>
                        </w:rPr>
                        <w:fldChar w:fldCharType="begin"/>
                      </w:r>
                      <w:r>
                        <w:rPr>
                          <w:color w:val="404040"/>
                        </w:rPr>
                        <w:instrText xml:space="preserve"> MERGEFIELD Phone </w:instrText>
                      </w:r>
                      <w:r>
                        <w:rPr>
                          <w:color w:val="404040"/>
                        </w:rPr>
                        <w:fldChar w:fldCharType="separate"/>
                      </w:r>
                      <w:r w:rsidR="00A744F6">
                        <w:rPr>
                          <w:noProof/>
                          <w:color w:val="404040"/>
                        </w:rPr>
                        <w:t>«Phone»</w:t>
                      </w:r>
                      <w:r>
                        <w:rPr>
                          <w:color w:val="404040"/>
                        </w:rPr>
                        <w:fldChar w:fldCharType="end"/>
                      </w:r>
                      <w:r>
                        <w:rPr>
                          <w:color w:val="404040"/>
                        </w:rPr>
                        <w:t xml:space="preserve">, </w:t>
                      </w:r>
                      <w:r>
                        <w:rPr>
                          <w:b/>
                          <w:bCs/>
                          <w:color w:val="FE7762"/>
                        </w:rPr>
                        <w:t>F</w:t>
                      </w:r>
                      <w:r>
                        <w:rPr>
                          <w:color w:val="404040"/>
                        </w:rPr>
                        <w:t xml:space="preserve">: </w:t>
                      </w:r>
                      <w:r>
                        <w:rPr>
                          <w:color w:val="404040"/>
                        </w:rPr>
                        <w:fldChar w:fldCharType="begin"/>
                      </w:r>
                      <w:r>
                        <w:rPr>
                          <w:color w:val="404040"/>
                        </w:rPr>
                        <w:instrText xml:space="preserve"> MERGEFIELD Phone </w:instrText>
                      </w:r>
                      <w:r>
                        <w:rPr>
                          <w:color w:val="404040"/>
                        </w:rPr>
                        <w:fldChar w:fldCharType="separate"/>
                      </w:r>
                      <w:r w:rsidR="00A744F6">
                        <w:rPr>
                          <w:noProof/>
                          <w:color w:val="404040"/>
                        </w:rPr>
                        <w:t>«Phone»</w:t>
                      </w:r>
                      <w:r>
                        <w:rPr>
                          <w:color w:val="404040"/>
                        </w:rPr>
                        <w:fldChar w:fldCharType="end"/>
                      </w:r>
                      <w:r>
                        <w:rPr>
                          <w:color w:val="404040"/>
                        </w:rPr>
                        <w:t xml:space="preserve">, </w:t>
                      </w:r>
                    </w:p>
                    <w:p w14:paraId="1CF95012" w14:textId="77777777" w:rsidR="00D5613A" w:rsidRDefault="00E6106B">
                      <w:pPr>
                        <w:pStyle w:val="CompanyAddress"/>
                        <w:rPr>
                          <w:color w:val="404040"/>
                        </w:rPr>
                      </w:pPr>
                      <w:r>
                        <w:rPr>
                          <w:b/>
                          <w:bCs/>
                          <w:color w:val="39B4C2"/>
                        </w:rPr>
                        <w:t>M</w:t>
                      </w:r>
                      <w:r>
                        <w:rPr>
                          <w:color w:val="404040"/>
                        </w:rPr>
                        <w:t xml:space="preserve">: </w:t>
                      </w:r>
                      <w:r>
                        <w:rPr>
                          <w:color w:val="404040"/>
                        </w:rPr>
                        <w:fldChar w:fldCharType="begin"/>
                      </w:r>
                      <w:r>
                        <w:rPr>
                          <w:color w:val="404040"/>
                        </w:rPr>
                        <w:instrText xml:space="preserve"> MERGEFIELD Phone </w:instrText>
                      </w:r>
                      <w:r>
                        <w:rPr>
                          <w:color w:val="404040"/>
                        </w:rPr>
                        <w:fldChar w:fldCharType="separate"/>
                      </w:r>
                      <w:r w:rsidR="00A744F6">
                        <w:rPr>
                          <w:noProof/>
                          <w:color w:val="404040"/>
                        </w:rPr>
                        <w:t>«Phone»</w:t>
                      </w:r>
                      <w:r>
                        <w:rPr>
                          <w:color w:val="404040"/>
                        </w:rPr>
                        <w:fldChar w:fldCharType="end"/>
                      </w:r>
                      <w:r>
                        <w:rPr>
                          <w:color w:val="404040"/>
                        </w:rPr>
                        <w:t>;</w:t>
                      </w:r>
                    </w:p>
                    <w:p w14:paraId="23818F58" w14:textId="77777777" w:rsidR="00D5613A" w:rsidRDefault="00E6106B">
                      <w:pPr>
                        <w:pStyle w:val="CompanyAddress"/>
                      </w:pPr>
                      <w:r>
                        <w:rPr>
                          <w:color w:val="404040"/>
                        </w:rPr>
                        <w:fldChar w:fldCharType="begin"/>
                      </w:r>
                      <w:r>
                        <w:rPr>
                          <w:color w:val="404040"/>
                        </w:rPr>
                        <w:instrText xml:space="preserve"> MERGEFIELD Email </w:instrText>
                      </w:r>
                      <w:r>
                        <w:rPr>
                          <w:color w:val="404040"/>
                        </w:rPr>
                        <w:fldChar w:fldCharType="separate"/>
                      </w:r>
                      <w:r w:rsidR="00A744F6">
                        <w:rPr>
                          <w:noProof/>
                          <w:color w:val="404040"/>
                        </w:rPr>
                        <w:t>«Email»</w:t>
                      </w:r>
                      <w:r>
                        <w:rPr>
                          <w:color w:val="404040"/>
                        </w:rPr>
                        <w:fldChar w:fldCharType="end"/>
                      </w:r>
                      <w:r>
                        <w:rPr>
                          <w:color w:val="404040"/>
                        </w:rPr>
                        <w:t xml:space="preserve">, </w:t>
                      </w:r>
                      <w:r>
                        <w:rPr>
                          <w:color w:val="404040"/>
                        </w:rPr>
                        <w:fldChar w:fldCharType="begin"/>
                      </w:r>
                      <w:r>
                        <w:rPr>
                          <w:color w:val="404040"/>
                        </w:rPr>
                        <w:instrText xml:space="preserve"> MERGEFIELD URLs </w:instrText>
                      </w:r>
                      <w:r>
                        <w:rPr>
                          <w:color w:val="404040"/>
                        </w:rPr>
                        <w:fldChar w:fldCharType="separate"/>
                      </w:r>
                      <w:r w:rsidR="00A744F6">
                        <w:rPr>
                          <w:noProof/>
                          <w:color w:val="404040"/>
                        </w:rPr>
                        <w:t>«URLs»</w:t>
                      </w:r>
                      <w:r>
                        <w:rPr>
                          <w:color w:val="404040"/>
                        </w:rPr>
                        <w:fldChar w:fldCharType="end"/>
                      </w:r>
                    </w:p>
                  </w:txbxContent>
                </v:textbox>
                <w10:wrap anchorx="page" anchory="page"/>
              </v:rect>
            </w:pict>
          </mc:Fallback>
        </mc:AlternateContent>
      </w:r>
      <w:r w:rsidR="00E6106B">
        <w:rPr>
          <w:noProof/>
          <w:lang w:val="en-US"/>
        </w:rPr>
        <mc:AlternateContent>
          <mc:Choice Requires="wps">
            <w:drawing>
              <wp:anchor distT="152400" distB="152400" distL="152400" distR="152400" simplePos="0" relativeHeight="251686912" behindDoc="0" locked="0" layoutInCell="1" allowOverlap="1" wp14:anchorId="15B15CE3" wp14:editId="504530D4">
                <wp:simplePos x="0" y="0"/>
                <wp:positionH relativeFrom="page">
                  <wp:posOffset>4250680</wp:posOffset>
                </wp:positionH>
                <wp:positionV relativeFrom="page">
                  <wp:posOffset>6958791</wp:posOffset>
                </wp:positionV>
                <wp:extent cx="125191" cy="125217"/>
                <wp:effectExtent l="25937" t="25924" r="25937" b="25924"/>
                <wp:wrapNone/>
                <wp:docPr id="22" name="officeArt object"/>
                <wp:cNvGraphicFramePr/>
                <a:graphic xmlns:a="http://schemas.openxmlformats.org/drawingml/2006/main">
                  <a:graphicData uri="http://schemas.microsoft.com/office/word/2010/wordprocessingShape">
                    <wps:wsp>
                      <wps:cNvSpPr/>
                      <wps:spPr>
                        <a:xfrm rot="18900000">
                          <a:off x="0" y="0"/>
                          <a:ext cx="125191" cy="125217"/>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9" y="8184"/>
                                <a:pt x="18983" y="8183"/>
                              </a:cubicBezTo>
                              <a:lnTo>
                                <a:pt x="14155" y="7594"/>
                              </a:lnTo>
                              <a:lnTo>
                                <a:pt x="13418" y="2619"/>
                              </a:lnTo>
                              <a:cubicBezTo>
                                <a:pt x="13418" y="1174"/>
                                <a:pt x="12244" y="-1"/>
                                <a:pt x="10799" y="0"/>
                              </a:cubicBezTo>
                              <a:close/>
                            </a:path>
                          </a:pathLst>
                        </a:custGeom>
                        <a:solidFill>
                          <a:srgbClr val="FEC23F"/>
                        </a:solidFill>
                        <a:ln w="12700" cap="flat">
                          <a:noFill/>
                          <a:miter lim="400000"/>
                        </a:ln>
                        <a:effectLst/>
                      </wps:spPr>
                      <wps:bodyPr/>
                    </wps:wsp>
                  </a:graphicData>
                </a:graphic>
              </wp:anchor>
            </w:drawing>
          </mc:Choice>
          <mc:Fallback>
            <w:pict>
              <v:shape w14:anchorId="4E70176B" id="officeArt object" o:spid="_x0000_s1026" style="position:absolute;margin-left:334.7pt;margin-top:547.95pt;width:9.85pt;height:9.85pt;rotation:-45;z-index:251686912;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" path="m10799,c9354,1,8183,1174,8184,2619l7448,7594,2615,8183c1169,8184,-1,9356,,10801v1,1445,1169,2614,2615,2614l7448,14152r736,4832c8184,20429,9354,21597,10799,21598v1445,1,2618,-1169,2619,-2614l14155,14299r4828,-884c20429,13415,21597,12246,21598,10801v1,-1445,-1169,-2617,-2615,-2618l14155,7594,13418,2619c13418,1174,12244,-1,10799,xe" fillcolor="#fec23f" stroked="f" strokeweight="1pt">
                <v:stroke miterlimit="4" joinstyle="miter"/>
                <v:path arrowok="t" o:extrusionok="f" o:connecttype="custom" o:connectlocs="62596,62609;62596,62609;62596,62609;62596,62609" o:connectangles="0,90,180,270"/>
                <w10:wrap anchorx="page" anchory="page"/>
              </v:shape>
            </w:pict>
          </mc:Fallback>
        </mc:AlternateContent>
      </w:r>
      <w:r w:rsidR="00E6106B">
        <w:rPr>
          <w:noProof/>
          <w:lang w:val="en-US"/>
        </w:rPr>
        <mc:AlternateContent>
          <mc:Choice Requires="wps">
            <w:drawing>
              <wp:anchor distT="152400" distB="152400" distL="152400" distR="152400" simplePos="0" relativeHeight="251687936" behindDoc="0" locked="0" layoutInCell="1" allowOverlap="1" wp14:anchorId="096F0FFB" wp14:editId="04C4D74B">
                <wp:simplePos x="0" y="0"/>
                <wp:positionH relativeFrom="page">
                  <wp:posOffset>6470204</wp:posOffset>
                </wp:positionH>
                <wp:positionV relativeFrom="page">
                  <wp:posOffset>7016041</wp:posOffset>
                </wp:positionV>
                <wp:extent cx="221215" cy="221262"/>
                <wp:effectExtent l="45808" t="45832" r="45808" b="45832"/>
                <wp:wrapNone/>
                <wp:docPr id="23" name="officeArt object"/>
                <wp:cNvGraphicFramePr/>
                <a:graphic xmlns:a="http://schemas.openxmlformats.org/drawingml/2006/main">
                  <a:graphicData uri="http://schemas.microsoft.com/office/word/2010/wordprocessingShape">
                    <wps:wsp>
                      <wps:cNvSpPr/>
                      <wps:spPr>
                        <a:xfrm rot="2700000">
                          <a:off x="0" y="0"/>
                          <a:ext cx="221215" cy="221262"/>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9" y="8184"/>
                                <a:pt x="18983" y="8183"/>
                              </a:cubicBezTo>
                              <a:lnTo>
                                <a:pt x="14155" y="7594"/>
                              </a:lnTo>
                              <a:lnTo>
                                <a:pt x="13418" y="2619"/>
                              </a:lnTo>
                              <a:cubicBezTo>
                                <a:pt x="13418" y="1174"/>
                                <a:pt x="12244" y="-1"/>
                                <a:pt x="10799" y="0"/>
                              </a:cubicBezTo>
                              <a:close/>
                            </a:path>
                          </a:pathLst>
                        </a:custGeom>
                        <a:solidFill>
                          <a:srgbClr val="39B5C2"/>
                        </a:solidFill>
                        <a:ln w="12700" cap="flat">
                          <a:noFill/>
                          <a:miter lim="400000"/>
                        </a:ln>
                        <a:effectLst/>
                      </wps:spPr>
                      <wps:bodyPr/>
                    </wps:wsp>
                  </a:graphicData>
                </a:graphic>
              </wp:anchor>
            </w:drawing>
          </mc:Choice>
          <mc:Fallback>
            <w:pict>
              <v:shape w14:anchorId="3707101D" id="officeArt object" o:spid="_x0000_s1026" style="position:absolute;margin-left:509.45pt;margin-top:552.45pt;width:17.4pt;height:17.4pt;rotation:45;z-index:251687936;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" path="m10799,c9354,1,8183,1174,8184,2619l7448,7594,2615,8183c1169,8184,-1,9356,,10801v1,1445,1169,2614,2615,2614l7448,14152r736,4832c8184,20429,9354,21597,10799,21598v1445,1,2618,-1169,2619,-2614l14155,14299r4828,-884c20429,13415,21597,12246,21598,10801v1,-1445,-1169,-2617,-2615,-2618l14155,7594,13418,2619c13418,1174,12244,-1,10799,xe" fillcolor="#39b5c2" stroked="f" strokeweight="1pt">
                <v:stroke miterlimit="4" joinstyle="miter"/>
                <v:path arrowok="t" o:extrusionok="f" o:connecttype="custom" o:connectlocs="110608,110631;110608,110631;110608,110631;110608,110631" o:connectangles="0,90,180,270"/>
                <w10:wrap anchorx="page" anchory="page"/>
              </v:shape>
            </w:pict>
          </mc:Fallback>
        </mc:AlternateContent>
      </w:r>
      <w:r w:rsidR="00E6106B">
        <w:rPr>
          <w:noProof/>
          <w:lang w:val="en-US"/>
        </w:rPr>
        <mc:AlternateContent>
          <mc:Choice Requires="wps">
            <w:drawing>
              <wp:anchor distT="152400" distB="152400" distL="152400" distR="152400" simplePos="0" relativeHeight="251688960" behindDoc="0" locked="0" layoutInCell="1" allowOverlap="1" wp14:anchorId="0E841A30" wp14:editId="7CED50EA">
                <wp:simplePos x="0" y="0"/>
                <wp:positionH relativeFrom="page">
                  <wp:posOffset>500436</wp:posOffset>
                </wp:positionH>
                <wp:positionV relativeFrom="page">
                  <wp:posOffset>1213857</wp:posOffset>
                </wp:positionV>
                <wp:extent cx="2632083" cy="1721644"/>
                <wp:effectExtent l="0" t="0" r="0" b="0"/>
                <wp:wrapNone/>
                <wp:docPr id="1073741854" name="officeArt object"/>
                <wp:cNvGraphicFramePr/>
                <a:graphic xmlns:a="http://schemas.openxmlformats.org/drawingml/2006/main">
                  <a:graphicData uri="http://schemas.microsoft.com/office/word/2010/wordprocessingShape">
                    <wps:wsp>
                      <wps:cNvSpPr/>
                      <wps:spPr>
                        <a:xfrm>
                          <a:off x="0" y="0"/>
                          <a:ext cx="2632083" cy="1721644"/>
                        </a:xfrm>
                        <a:prstGeom prst="rect">
                          <a:avLst/>
                        </a:prstGeom>
                        <a:noFill/>
                        <a:ln w="12700" cap="flat">
                          <a:noFill/>
                          <a:miter lim="400000"/>
                        </a:ln>
                        <a:effectLst/>
                      </wps:spPr>
                      <wps:txbx>
                        <w:txbxContent>
                          <w:p w14:paraId="048EF910" w14:textId="77777777" w:rsidR="00D5613A" w:rsidRDefault="00E6106B">
                            <w:pPr>
                              <w:pStyle w:val="Heading2"/>
                            </w:pPr>
                            <w:r>
                              <w:t>nunc nobis videntur</w:t>
                            </w:r>
                          </w:p>
                          <w:p w14:paraId="7BF58E36" w14:textId="77777777" w:rsidR="00D5613A" w:rsidRDefault="00E6106B">
                            <w:pPr>
                              <w:pStyle w:val="Body"/>
                            </w:pPr>
                            <w:proofErr w:type="spellStart"/>
                            <w:r>
                              <w:rPr>
                                <w:lang w:val="pt-PT"/>
                              </w:rPr>
                              <w:t>Mirum</w:t>
                            </w:r>
                            <w:proofErr w:type="spellEnd"/>
                            <w:r>
                              <w:rPr>
                                <w:lang w:val="pt-PT"/>
                              </w:rPr>
                              <w:t xml:space="preserve"> </w:t>
                            </w:r>
                            <w:proofErr w:type="spellStart"/>
                            <w:r>
                              <w:rPr>
                                <w:lang w:val="pt-PT"/>
                              </w:rPr>
                              <w:t>est</w:t>
                            </w:r>
                            <w:proofErr w:type="spellEnd"/>
                            <w:r>
                              <w:rPr>
                                <w:lang w:val="pt-PT"/>
                              </w:rPr>
                              <w:t xml:space="preserve"> </w:t>
                            </w:r>
                            <w:proofErr w:type="spellStart"/>
                            <w:r>
                              <w:rPr>
                                <w:lang w:val="pt-PT"/>
                              </w:rPr>
                              <w:t>notare</w:t>
                            </w:r>
                            <w:proofErr w:type="spellEnd"/>
                            <w:r>
                              <w:rPr>
                                <w:lang w:val="pt-PT"/>
                              </w:rPr>
                              <w:t xml:space="preserve"> </w:t>
                            </w:r>
                            <w:proofErr w:type="spellStart"/>
                            <w:r>
                              <w:rPr>
                                <w:lang w:val="pt-PT"/>
                              </w:rPr>
                              <w:t>quam</w:t>
                            </w:r>
                            <w:proofErr w:type="spellEnd"/>
                            <w:r>
                              <w:rPr>
                                <w:lang w:val="pt-PT"/>
                              </w:rPr>
                              <w:t xml:space="preserve"> </w:t>
                            </w:r>
                            <w:proofErr w:type="spellStart"/>
                            <w:r>
                              <w:rPr>
                                <w:lang w:val="pt-PT"/>
                              </w:rPr>
                              <w:t>littera</w:t>
                            </w:r>
                            <w:proofErr w:type="spellEnd"/>
                            <w:r>
                              <w:rPr>
                                <w:lang w:val="pt-PT"/>
                              </w:rPr>
                              <w:t xml:space="preserve"> </w:t>
                            </w:r>
                            <w:proofErr w:type="spellStart"/>
                            <w:r>
                              <w:rPr>
                                <w:lang w:val="pt-PT"/>
                              </w:rPr>
                              <w:t>gothica</w:t>
                            </w:r>
                            <w:proofErr w:type="spellEnd"/>
                            <w:r>
                              <w:rPr>
                                <w:lang w:val="pt-PT"/>
                              </w:rPr>
                              <w:t xml:space="preserve">, </w:t>
                            </w:r>
                            <w:proofErr w:type="spellStart"/>
                            <w:r>
                              <w:rPr>
                                <w:lang w:val="pt-PT"/>
                              </w:rPr>
                              <w:t>quam</w:t>
                            </w:r>
                            <w:proofErr w:type="spellEnd"/>
                            <w:r>
                              <w:rPr>
                                <w:lang w:val="pt-PT"/>
                              </w:rPr>
                              <w:t xml:space="preserve"> </w:t>
                            </w:r>
                            <w:proofErr w:type="spellStart"/>
                            <w:r>
                              <w:rPr>
                                <w:lang w:val="pt-PT"/>
                              </w:rPr>
                              <w:t>nunc</w:t>
                            </w:r>
                            <w:proofErr w:type="spellEnd"/>
                            <w:r>
                              <w:rPr>
                                <w:lang w:val="pt-PT"/>
                              </w:rPr>
                              <w:t xml:space="preserve"> </w:t>
                            </w:r>
                            <w:proofErr w:type="spellStart"/>
                            <w:r>
                              <w:rPr>
                                <w:lang w:val="pt-PT"/>
                              </w:rPr>
                              <w:t>putamus</w:t>
                            </w:r>
                            <w:proofErr w:type="spellEnd"/>
                            <w:r>
                              <w:rPr>
                                <w:lang w:val="pt-PT"/>
                              </w:rPr>
                              <w:t xml:space="preserve"> </w:t>
                            </w:r>
                            <w:proofErr w:type="spellStart"/>
                            <w:r>
                              <w:rPr>
                                <w:lang w:val="pt-PT"/>
                              </w:rPr>
                              <w:t>parum</w:t>
                            </w:r>
                            <w:proofErr w:type="spellEnd"/>
                            <w:r>
                              <w:rPr>
                                <w:lang w:val="pt-PT"/>
                              </w:rPr>
                              <w:t xml:space="preserve"> </w:t>
                            </w:r>
                            <w:proofErr w:type="spellStart"/>
                            <w:r>
                              <w:rPr>
                                <w:lang w:val="pt-PT"/>
                              </w:rPr>
                              <w:t>claram</w:t>
                            </w:r>
                            <w:proofErr w:type="spellEnd"/>
                            <w:r>
                              <w:rPr>
                                <w:lang w:val="pt-PT"/>
                              </w:rPr>
                              <w:t xml:space="preserve">, </w:t>
                            </w:r>
                            <w:proofErr w:type="spellStart"/>
                            <w:r>
                              <w:rPr>
                                <w:lang w:val="pt-PT"/>
                              </w:rPr>
                              <w:t>anteposuerit</w:t>
                            </w:r>
                            <w:proofErr w:type="spellEnd"/>
                            <w:r>
                              <w:rPr>
                                <w:lang w:val="pt-PT"/>
                              </w:rPr>
                              <w:t xml:space="preserve"> </w:t>
                            </w:r>
                            <w:proofErr w:type="spellStart"/>
                            <w:r>
                              <w:rPr>
                                <w:lang w:val="pt-PT"/>
                              </w:rPr>
                              <w:t>litterarum</w:t>
                            </w:r>
                            <w:proofErr w:type="spellEnd"/>
                            <w:r>
                              <w:rPr>
                                <w:lang w:val="pt-PT"/>
                              </w:rPr>
                              <w:t xml:space="preserve"> formas </w:t>
                            </w:r>
                            <w:proofErr w:type="spellStart"/>
                            <w:r>
                              <w:rPr>
                                <w:lang w:val="pt-PT"/>
                              </w:rPr>
                              <w:t>humanitatis</w:t>
                            </w:r>
                            <w:proofErr w:type="spellEnd"/>
                            <w:r>
                              <w:rPr>
                                <w:lang w:val="pt-PT"/>
                              </w:rPr>
                              <w:t xml:space="preserve"> per </w:t>
                            </w:r>
                            <w:proofErr w:type="spellStart"/>
                            <w:r>
                              <w:rPr>
                                <w:lang w:val="pt-PT"/>
                              </w:rPr>
                              <w:t>seacula</w:t>
                            </w:r>
                            <w:proofErr w:type="spellEnd"/>
                            <w:r>
                              <w:rPr>
                                <w:lang w:val="pt-PT"/>
                              </w:rPr>
                              <w:t xml:space="preserve"> quarta decima </w:t>
                            </w:r>
                            <w:proofErr w:type="spellStart"/>
                            <w:r>
                              <w:rPr>
                                <w:lang w:val="pt-PT"/>
                              </w:rPr>
                              <w:t>et</w:t>
                            </w:r>
                            <w:proofErr w:type="spellEnd"/>
                            <w:r>
                              <w:rPr>
                                <w:lang w:val="pt-PT"/>
                              </w:rPr>
                              <w:t xml:space="preserve"> quinta decima. </w:t>
                            </w:r>
                          </w:p>
                          <w:p w14:paraId="165D9EB0" w14:textId="77777777" w:rsidR="00D5613A" w:rsidRDefault="00E6106B">
                            <w:pPr>
                              <w:pStyle w:val="Body"/>
                            </w:pPr>
                            <w:proofErr w:type="spellStart"/>
                            <w:r>
                              <w:rPr>
                                <w:lang w:val="it-IT"/>
                              </w:rPr>
                              <w:t>Eodem</w:t>
                            </w:r>
                            <w:proofErr w:type="spellEnd"/>
                            <w:r>
                              <w:rPr>
                                <w:lang w:val="it-IT"/>
                              </w:rPr>
                              <w:t xml:space="preserve"> modo </w:t>
                            </w:r>
                            <w:proofErr w:type="spellStart"/>
                            <w:r>
                              <w:rPr>
                                <w:lang w:val="it-IT"/>
                              </w:rPr>
                              <w:t>typi</w:t>
                            </w:r>
                            <w:proofErr w:type="spellEnd"/>
                            <w:r>
                              <w:rPr>
                                <w:lang w:val="it-IT"/>
                              </w:rPr>
                              <w:t xml:space="preserve">, qui </w:t>
                            </w:r>
                            <w:proofErr w:type="spellStart"/>
                            <w:r>
                              <w:rPr>
                                <w:lang w:val="it-IT"/>
                              </w:rPr>
                              <w:t>nunc</w:t>
                            </w:r>
                            <w:proofErr w:type="spellEnd"/>
                            <w:r>
                              <w:rPr>
                                <w:lang w:val="it-IT"/>
                              </w:rPr>
                              <w:t xml:space="preserve"> </w:t>
                            </w:r>
                            <w:proofErr w:type="spellStart"/>
                            <w:r>
                              <w:rPr>
                                <w:lang w:val="it-IT"/>
                              </w:rPr>
                              <w:t>nobis</w:t>
                            </w:r>
                            <w:proofErr w:type="spellEnd"/>
                            <w:r>
                              <w:rPr>
                                <w:lang w:val="it-IT"/>
                              </w:rPr>
                              <w:t xml:space="preserve"> </w:t>
                            </w:r>
                            <w:proofErr w:type="spellStart"/>
                            <w:r>
                              <w:rPr>
                                <w:lang w:val="it-IT"/>
                              </w:rPr>
                              <w:t>videntur</w:t>
                            </w:r>
                            <w:proofErr w:type="spellEnd"/>
                            <w:r>
                              <w:rPr>
                                <w:lang w:val="it-IT"/>
                              </w:rPr>
                              <w:t xml:space="preserve"> </w:t>
                            </w:r>
                            <w:proofErr w:type="spellStart"/>
                            <w:r>
                              <w:rPr>
                                <w:lang w:val="it-IT"/>
                              </w:rPr>
                              <w:t>parum</w:t>
                            </w:r>
                            <w:proofErr w:type="spellEnd"/>
                            <w:r>
                              <w:rPr>
                                <w:lang w:val="it-IT"/>
                              </w:rPr>
                              <w:t xml:space="preserve"> </w:t>
                            </w:r>
                            <w:proofErr w:type="spellStart"/>
                            <w:r>
                              <w:rPr>
                                <w:lang w:val="it-IT"/>
                              </w:rPr>
                              <w:t>clari</w:t>
                            </w:r>
                            <w:proofErr w:type="spellEnd"/>
                            <w:r>
                              <w:rPr>
                                <w:lang w:val="it-IT"/>
                              </w:rPr>
                              <w:t xml:space="preserve">, </w:t>
                            </w:r>
                            <w:proofErr w:type="spellStart"/>
                            <w:r>
                              <w:rPr>
                                <w:lang w:val="it-IT"/>
                              </w:rPr>
                              <w:t>fiant</w:t>
                            </w:r>
                            <w:proofErr w:type="spellEnd"/>
                            <w:r>
                              <w:rPr>
                                <w:lang w:val="it-IT"/>
                              </w:rPr>
                              <w:t xml:space="preserve"> </w:t>
                            </w:r>
                            <w:proofErr w:type="spellStart"/>
                            <w:r>
                              <w:rPr>
                                <w:lang w:val="it-IT"/>
                              </w:rPr>
                              <w:t>sollemnes</w:t>
                            </w:r>
                            <w:proofErr w:type="spellEnd"/>
                            <w:r>
                              <w:rPr>
                                <w:lang w:val="it-IT"/>
                              </w:rPr>
                              <w:t xml:space="preserve"> in </w:t>
                            </w:r>
                            <w:proofErr w:type="spellStart"/>
                            <w:r>
                              <w:rPr>
                                <w:lang w:val="it-IT"/>
                              </w:rPr>
                              <w:t>futurum</w:t>
                            </w:r>
                            <w:proofErr w:type="spellEnd"/>
                            <w:r>
                              <w:t>.</w:t>
                            </w:r>
                          </w:p>
                        </w:txbxContent>
                      </wps:txbx>
                      <wps:bodyPr wrap="square" lIns="50800" tIns="50800" rIns="50800" bIns="50800" numCol="1" anchor="t">
                        <a:noAutofit/>
                      </wps:bodyPr>
                    </wps:wsp>
                  </a:graphicData>
                </a:graphic>
              </wp:anchor>
            </w:drawing>
          </mc:Choice>
          <mc:Fallback>
            <w:pict>
              <v:rect w14:anchorId="0E841A30" id="_x0000_s1030" style="position:absolute;margin-left:39.4pt;margin-top:95.6pt;width:207.25pt;height:135.55pt;z-index:2516889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" filled="f" stroked="f" strokeweight="1pt">
                <v:stroke miterlimit="4"/>
                <v:textbox inset="4pt,4pt,4pt,4pt">
                  <w:txbxContent>
                    <w:p w14:paraId="048EF910" w14:textId="77777777" w:rsidR="00D5613A" w:rsidRDefault="00E6106B">
                      <w:pPr>
                        <w:pStyle w:val="Heading2"/>
                      </w:pPr>
                      <w:r>
                        <w:t>nunc nobis videntur</w:t>
                      </w:r>
                    </w:p>
                    <w:p w14:paraId="7BF58E36" w14:textId="77777777" w:rsidR="00D5613A" w:rsidRDefault="00E6106B">
                      <w:pPr>
                        <w:pStyle w:val="Body"/>
                      </w:pPr>
                      <w:proofErr w:type="spellStart"/>
                      <w:r>
                        <w:rPr>
                          <w:lang w:val="pt-PT"/>
                        </w:rPr>
                        <w:t>Mirum</w:t>
                      </w:r>
                      <w:proofErr w:type="spellEnd"/>
                      <w:r>
                        <w:rPr>
                          <w:lang w:val="pt-PT"/>
                        </w:rPr>
                        <w:t xml:space="preserve"> </w:t>
                      </w:r>
                      <w:proofErr w:type="spellStart"/>
                      <w:r>
                        <w:rPr>
                          <w:lang w:val="pt-PT"/>
                        </w:rPr>
                        <w:t>est</w:t>
                      </w:r>
                      <w:proofErr w:type="spellEnd"/>
                      <w:r>
                        <w:rPr>
                          <w:lang w:val="pt-PT"/>
                        </w:rPr>
                        <w:t xml:space="preserve"> </w:t>
                      </w:r>
                      <w:proofErr w:type="spellStart"/>
                      <w:r>
                        <w:rPr>
                          <w:lang w:val="pt-PT"/>
                        </w:rPr>
                        <w:t>notare</w:t>
                      </w:r>
                      <w:proofErr w:type="spellEnd"/>
                      <w:r>
                        <w:rPr>
                          <w:lang w:val="pt-PT"/>
                        </w:rPr>
                        <w:t xml:space="preserve"> </w:t>
                      </w:r>
                      <w:proofErr w:type="spellStart"/>
                      <w:r>
                        <w:rPr>
                          <w:lang w:val="pt-PT"/>
                        </w:rPr>
                        <w:t>quam</w:t>
                      </w:r>
                      <w:proofErr w:type="spellEnd"/>
                      <w:r>
                        <w:rPr>
                          <w:lang w:val="pt-PT"/>
                        </w:rPr>
                        <w:t xml:space="preserve"> </w:t>
                      </w:r>
                      <w:proofErr w:type="spellStart"/>
                      <w:r>
                        <w:rPr>
                          <w:lang w:val="pt-PT"/>
                        </w:rPr>
                        <w:t>littera</w:t>
                      </w:r>
                      <w:proofErr w:type="spellEnd"/>
                      <w:r>
                        <w:rPr>
                          <w:lang w:val="pt-PT"/>
                        </w:rPr>
                        <w:t xml:space="preserve"> </w:t>
                      </w:r>
                      <w:proofErr w:type="spellStart"/>
                      <w:r>
                        <w:rPr>
                          <w:lang w:val="pt-PT"/>
                        </w:rPr>
                        <w:t>gothica</w:t>
                      </w:r>
                      <w:proofErr w:type="spellEnd"/>
                      <w:r>
                        <w:rPr>
                          <w:lang w:val="pt-PT"/>
                        </w:rPr>
                        <w:t xml:space="preserve">, </w:t>
                      </w:r>
                      <w:proofErr w:type="spellStart"/>
                      <w:r>
                        <w:rPr>
                          <w:lang w:val="pt-PT"/>
                        </w:rPr>
                        <w:t>quam</w:t>
                      </w:r>
                      <w:proofErr w:type="spellEnd"/>
                      <w:r>
                        <w:rPr>
                          <w:lang w:val="pt-PT"/>
                        </w:rPr>
                        <w:t xml:space="preserve"> </w:t>
                      </w:r>
                      <w:proofErr w:type="spellStart"/>
                      <w:r>
                        <w:rPr>
                          <w:lang w:val="pt-PT"/>
                        </w:rPr>
                        <w:t>nunc</w:t>
                      </w:r>
                      <w:proofErr w:type="spellEnd"/>
                      <w:r>
                        <w:rPr>
                          <w:lang w:val="pt-PT"/>
                        </w:rPr>
                        <w:t xml:space="preserve"> </w:t>
                      </w:r>
                      <w:proofErr w:type="spellStart"/>
                      <w:r>
                        <w:rPr>
                          <w:lang w:val="pt-PT"/>
                        </w:rPr>
                        <w:t>putamus</w:t>
                      </w:r>
                      <w:proofErr w:type="spellEnd"/>
                      <w:r>
                        <w:rPr>
                          <w:lang w:val="pt-PT"/>
                        </w:rPr>
                        <w:t xml:space="preserve"> </w:t>
                      </w:r>
                      <w:proofErr w:type="spellStart"/>
                      <w:r>
                        <w:rPr>
                          <w:lang w:val="pt-PT"/>
                        </w:rPr>
                        <w:t>parum</w:t>
                      </w:r>
                      <w:proofErr w:type="spellEnd"/>
                      <w:r>
                        <w:rPr>
                          <w:lang w:val="pt-PT"/>
                        </w:rPr>
                        <w:t xml:space="preserve"> </w:t>
                      </w:r>
                      <w:proofErr w:type="spellStart"/>
                      <w:r>
                        <w:rPr>
                          <w:lang w:val="pt-PT"/>
                        </w:rPr>
                        <w:t>claram</w:t>
                      </w:r>
                      <w:proofErr w:type="spellEnd"/>
                      <w:r>
                        <w:rPr>
                          <w:lang w:val="pt-PT"/>
                        </w:rPr>
                        <w:t xml:space="preserve">, </w:t>
                      </w:r>
                      <w:proofErr w:type="spellStart"/>
                      <w:r>
                        <w:rPr>
                          <w:lang w:val="pt-PT"/>
                        </w:rPr>
                        <w:t>anteposuerit</w:t>
                      </w:r>
                      <w:proofErr w:type="spellEnd"/>
                      <w:r>
                        <w:rPr>
                          <w:lang w:val="pt-PT"/>
                        </w:rPr>
                        <w:t xml:space="preserve"> </w:t>
                      </w:r>
                      <w:proofErr w:type="spellStart"/>
                      <w:r>
                        <w:rPr>
                          <w:lang w:val="pt-PT"/>
                        </w:rPr>
                        <w:t>litterarum</w:t>
                      </w:r>
                      <w:proofErr w:type="spellEnd"/>
                      <w:r>
                        <w:rPr>
                          <w:lang w:val="pt-PT"/>
                        </w:rPr>
                        <w:t xml:space="preserve"> formas </w:t>
                      </w:r>
                      <w:proofErr w:type="spellStart"/>
                      <w:r>
                        <w:rPr>
                          <w:lang w:val="pt-PT"/>
                        </w:rPr>
                        <w:t>humanitatis</w:t>
                      </w:r>
                      <w:proofErr w:type="spellEnd"/>
                      <w:r>
                        <w:rPr>
                          <w:lang w:val="pt-PT"/>
                        </w:rPr>
                        <w:t xml:space="preserve"> per </w:t>
                      </w:r>
                      <w:proofErr w:type="spellStart"/>
                      <w:r>
                        <w:rPr>
                          <w:lang w:val="pt-PT"/>
                        </w:rPr>
                        <w:t>seacula</w:t>
                      </w:r>
                      <w:proofErr w:type="spellEnd"/>
                      <w:r>
                        <w:rPr>
                          <w:lang w:val="pt-PT"/>
                        </w:rPr>
                        <w:t xml:space="preserve"> quarta decima </w:t>
                      </w:r>
                      <w:proofErr w:type="spellStart"/>
                      <w:r>
                        <w:rPr>
                          <w:lang w:val="pt-PT"/>
                        </w:rPr>
                        <w:t>et</w:t>
                      </w:r>
                      <w:proofErr w:type="spellEnd"/>
                      <w:r>
                        <w:rPr>
                          <w:lang w:val="pt-PT"/>
                        </w:rPr>
                        <w:t xml:space="preserve"> quinta decima. </w:t>
                      </w:r>
                    </w:p>
                    <w:p w14:paraId="165D9EB0" w14:textId="77777777" w:rsidR="00D5613A" w:rsidRDefault="00E6106B">
                      <w:pPr>
                        <w:pStyle w:val="Body"/>
                      </w:pPr>
                      <w:proofErr w:type="spellStart"/>
                      <w:r>
                        <w:rPr>
                          <w:lang w:val="it-IT"/>
                        </w:rPr>
                        <w:t>Eodem</w:t>
                      </w:r>
                      <w:proofErr w:type="spellEnd"/>
                      <w:r>
                        <w:rPr>
                          <w:lang w:val="it-IT"/>
                        </w:rPr>
                        <w:t xml:space="preserve"> modo </w:t>
                      </w:r>
                      <w:proofErr w:type="spellStart"/>
                      <w:r>
                        <w:rPr>
                          <w:lang w:val="it-IT"/>
                        </w:rPr>
                        <w:t>typi</w:t>
                      </w:r>
                      <w:proofErr w:type="spellEnd"/>
                      <w:r>
                        <w:rPr>
                          <w:lang w:val="it-IT"/>
                        </w:rPr>
                        <w:t xml:space="preserve">, qui </w:t>
                      </w:r>
                      <w:proofErr w:type="spellStart"/>
                      <w:r>
                        <w:rPr>
                          <w:lang w:val="it-IT"/>
                        </w:rPr>
                        <w:t>nunc</w:t>
                      </w:r>
                      <w:proofErr w:type="spellEnd"/>
                      <w:r>
                        <w:rPr>
                          <w:lang w:val="it-IT"/>
                        </w:rPr>
                        <w:t xml:space="preserve"> </w:t>
                      </w:r>
                      <w:proofErr w:type="spellStart"/>
                      <w:r>
                        <w:rPr>
                          <w:lang w:val="it-IT"/>
                        </w:rPr>
                        <w:t>nobis</w:t>
                      </w:r>
                      <w:proofErr w:type="spellEnd"/>
                      <w:r>
                        <w:rPr>
                          <w:lang w:val="it-IT"/>
                        </w:rPr>
                        <w:t xml:space="preserve"> </w:t>
                      </w:r>
                      <w:proofErr w:type="spellStart"/>
                      <w:r>
                        <w:rPr>
                          <w:lang w:val="it-IT"/>
                        </w:rPr>
                        <w:t>videntur</w:t>
                      </w:r>
                      <w:proofErr w:type="spellEnd"/>
                      <w:r>
                        <w:rPr>
                          <w:lang w:val="it-IT"/>
                        </w:rPr>
                        <w:t xml:space="preserve"> </w:t>
                      </w:r>
                      <w:proofErr w:type="spellStart"/>
                      <w:r>
                        <w:rPr>
                          <w:lang w:val="it-IT"/>
                        </w:rPr>
                        <w:t>parum</w:t>
                      </w:r>
                      <w:proofErr w:type="spellEnd"/>
                      <w:r>
                        <w:rPr>
                          <w:lang w:val="it-IT"/>
                        </w:rPr>
                        <w:t xml:space="preserve"> </w:t>
                      </w:r>
                      <w:proofErr w:type="spellStart"/>
                      <w:r>
                        <w:rPr>
                          <w:lang w:val="it-IT"/>
                        </w:rPr>
                        <w:t>clari</w:t>
                      </w:r>
                      <w:proofErr w:type="spellEnd"/>
                      <w:r>
                        <w:rPr>
                          <w:lang w:val="it-IT"/>
                        </w:rPr>
                        <w:t xml:space="preserve">, </w:t>
                      </w:r>
                      <w:proofErr w:type="spellStart"/>
                      <w:r>
                        <w:rPr>
                          <w:lang w:val="it-IT"/>
                        </w:rPr>
                        <w:t>fiant</w:t>
                      </w:r>
                      <w:proofErr w:type="spellEnd"/>
                      <w:r>
                        <w:rPr>
                          <w:lang w:val="it-IT"/>
                        </w:rPr>
                        <w:t xml:space="preserve"> </w:t>
                      </w:r>
                      <w:proofErr w:type="spellStart"/>
                      <w:r>
                        <w:rPr>
                          <w:lang w:val="it-IT"/>
                        </w:rPr>
                        <w:t>sollemnes</w:t>
                      </w:r>
                      <w:proofErr w:type="spellEnd"/>
                      <w:r>
                        <w:rPr>
                          <w:lang w:val="it-IT"/>
                        </w:rPr>
                        <w:t xml:space="preserve"> in </w:t>
                      </w:r>
                      <w:proofErr w:type="spellStart"/>
                      <w:r>
                        <w:rPr>
                          <w:lang w:val="it-IT"/>
                        </w:rPr>
                        <w:t>futurum</w:t>
                      </w:r>
                      <w:proofErr w:type="spellEnd"/>
                      <w:r>
                        <w:t>.</w:t>
                      </w:r>
                    </w:p>
                  </w:txbxContent>
                </v:textbox>
                <w10:wrap anchorx="page" anchory="page"/>
              </v:rect>
            </w:pict>
          </mc:Fallback>
        </mc:AlternateContent>
      </w:r>
      <w:r w:rsidR="00E6106B">
        <w:rPr>
          <w:noProof/>
          <w:lang w:val="en-US"/>
        </w:rPr>
        <w:drawing>
          <wp:anchor distT="152400" distB="152400" distL="152400" distR="152400" simplePos="0" relativeHeight="251689984" behindDoc="0" locked="0" layoutInCell="1" allowOverlap="1" wp14:anchorId="37462B07" wp14:editId="19ED7580">
            <wp:simplePos x="0" y="0"/>
            <wp:positionH relativeFrom="page">
              <wp:posOffset>-14273</wp:posOffset>
            </wp:positionH>
            <wp:positionV relativeFrom="page">
              <wp:posOffset>3053307</wp:posOffset>
            </wp:positionV>
            <wp:extent cx="3575421" cy="4509931"/>
            <wp:effectExtent l="0" t="0" r="0" b="0"/>
            <wp:wrapNone/>
            <wp:docPr id="1073741855" name="officeArt object"/>
            <wp:cNvGraphicFramePr/>
            <a:graphic xmlns:a="http://schemas.openxmlformats.org/drawingml/2006/main">
              <a:graphicData uri="http://schemas.openxmlformats.org/drawingml/2006/picture">
                <pic:pic xmlns:pic="http://schemas.openxmlformats.org/drawingml/2006/picture">
                  <pic:nvPicPr>
                    <pic:cNvPr id="1073741855" name="Photo Placeholder 13.jpg"/>
                    <pic:cNvPicPr>
                      <a:picLocks noChangeAspect="1"/>
                    </pic:cNvPicPr>
                  </pic:nvPicPr>
                  <pic:blipFill>
                    <a:blip r:embed="rId7"/>
                    <a:srcRect l="23560" r="23560"/>
                    <a:stretch>
                      <a:fillRect/>
                    </a:stretch>
                  </pic:blipFill>
                  <pic:spPr>
                    <a:xfrm>
                      <a:off x="0" y="0"/>
                      <a:ext cx="3575421" cy="4509931"/>
                    </a:xfrm>
                    <a:prstGeom prst="rect">
                      <a:avLst/>
                    </a:prstGeom>
                    <a:ln w="12700" cap="flat">
                      <a:noFill/>
                      <a:miter lim="400000"/>
                    </a:ln>
                    <a:effectLst/>
                  </pic:spPr>
                </pic:pic>
              </a:graphicData>
            </a:graphic>
          </wp:anchor>
        </w:drawing>
      </w:r>
      <w:r w:rsidR="00E6106B">
        <w:rPr>
          <w:noProof/>
          <w:lang w:val="en-US"/>
        </w:rPr>
        <mc:AlternateContent>
          <mc:Choice Requires="wps">
            <w:drawing>
              <wp:anchor distT="152400" distB="152400" distL="152400" distR="152400" simplePos="0" relativeHeight="251691008" behindDoc="0" locked="0" layoutInCell="1" allowOverlap="1" wp14:anchorId="45C16DB1" wp14:editId="2899F000">
                <wp:simplePos x="0" y="0"/>
                <wp:positionH relativeFrom="page">
                  <wp:posOffset>500436</wp:posOffset>
                </wp:positionH>
                <wp:positionV relativeFrom="page">
                  <wp:posOffset>3325967</wp:posOffset>
                </wp:positionV>
                <wp:extent cx="2687001" cy="1384975"/>
                <wp:effectExtent l="0" t="0" r="0" b="0"/>
                <wp:wrapNone/>
                <wp:docPr id="1073741856" name="officeArt object"/>
                <wp:cNvGraphicFramePr/>
                <a:graphic xmlns:a="http://schemas.openxmlformats.org/drawingml/2006/main">
                  <a:graphicData uri="http://schemas.microsoft.com/office/word/2010/wordprocessingShape">
                    <wps:wsp>
                      <wps:cNvSpPr/>
                      <wps:spPr>
                        <a:xfrm>
                          <a:off x="0" y="0"/>
                          <a:ext cx="2687001" cy="1384975"/>
                        </a:xfrm>
                        <a:prstGeom prst="rect">
                          <a:avLst/>
                        </a:prstGeom>
                        <a:noFill/>
                        <a:ln w="12700" cap="flat">
                          <a:no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54D762B6" w14:textId="77777777" w:rsidR="00D5613A" w:rsidRDefault="00E6106B">
                            <w:pPr>
                              <w:pStyle w:val="Heading2"/>
                            </w:pPr>
                            <w:r>
                              <w:t>nunc nobis videntur</w:t>
                            </w:r>
                          </w:p>
                          <w:p w14:paraId="65F2D1A2" w14:textId="77777777" w:rsidR="00D5613A" w:rsidRDefault="00E6106B">
                            <w:pPr>
                              <w:pStyle w:val="Body"/>
                            </w:pPr>
                            <w:proofErr w:type="spellStart"/>
                            <w:r>
                              <w:rPr>
                                <w:lang w:val="it-IT"/>
                              </w:rPr>
                              <w:t>Mirum</w:t>
                            </w:r>
                            <w:proofErr w:type="spellEnd"/>
                            <w:r>
                              <w:rPr>
                                <w:lang w:val="it-IT"/>
                              </w:rPr>
                              <w:t xml:space="preserve"> est notare </w:t>
                            </w:r>
                            <w:proofErr w:type="spellStart"/>
                            <w:r>
                              <w:rPr>
                                <w:lang w:val="it-IT"/>
                              </w:rPr>
                              <w:t>quam</w:t>
                            </w:r>
                            <w:proofErr w:type="spellEnd"/>
                            <w:r>
                              <w:rPr>
                                <w:lang w:val="it-IT"/>
                              </w:rPr>
                              <w:t xml:space="preserve"> </w:t>
                            </w:r>
                            <w:proofErr w:type="spellStart"/>
                            <w:r>
                              <w:rPr>
                                <w:lang w:val="it-IT"/>
                              </w:rPr>
                              <w:t>littera</w:t>
                            </w:r>
                            <w:proofErr w:type="spellEnd"/>
                            <w:r>
                              <w:rPr>
                                <w:lang w:val="it-IT"/>
                              </w:rPr>
                              <w:t xml:space="preserve"> </w:t>
                            </w:r>
                            <w:proofErr w:type="spellStart"/>
                            <w:r>
                              <w:rPr>
                                <w:lang w:val="it-IT"/>
                              </w:rPr>
                              <w:t>gothica</w:t>
                            </w:r>
                            <w:proofErr w:type="spellEnd"/>
                            <w:r>
                              <w:rPr>
                                <w:lang w:val="it-IT"/>
                              </w:rPr>
                              <w:t xml:space="preserve">, </w:t>
                            </w:r>
                            <w:proofErr w:type="spellStart"/>
                            <w:r>
                              <w:rPr>
                                <w:lang w:val="it-IT"/>
                              </w:rPr>
                              <w:t>quam</w:t>
                            </w:r>
                            <w:proofErr w:type="spellEnd"/>
                            <w:r>
                              <w:rPr>
                                <w:lang w:val="it-IT"/>
                              </w:rPr>
                              <w:t xml:space="preserve"> </w:t>
                            </w:r>
                            <w:proofErr w:type="spellStart"/>
                            <w:r>
                              <w:rPr>
                                <w:lang w:val="it-IT"/>
                              </w:rPr>
                              <w:t>nunc</w:t>
                            </w:r>
                            <w:proofErr w:type="spellEnd"/>
                            <w:r>
                              <w:rPr>
                                <w:lang w:val="it-IT"/>
                              </w:rPr>
                              <w:t xml:space="preserve"> </w:t>
                            </w:r>
                            <w:proofErr w:type="spellStart"/>
                            <w:r>
                              <w:rPr>
                                <w:lang w:val="it-IT"/>
                              </w:rPr>
                              <w:t>claram</w:t>
                            </w:r>
                            <w:proofErr w:type="spellEnd"/>
                            <w:r>
                              <w:rPr>
                                <w:lang w:val="it-IT"/>
                              </w:rPr>
                              <w:t xml:space="preserve">, </w:t>
                            </w:r>
                            <w:proofErr w:type="spellStart"/>
                            <w:r>
                              <w:rPr>
                                <w:lang w:val="it-IT"/>
                              </w:rPr>
                              <w:t>anteposuerit</w:t>
                            </w:r>
                            <w:proofErr w:type="spellEnd"/>
                            <w:r>
                              <w:rPr>
                                <w:lang w:val="it-IT"/>
                              </w:rPr>
                              <w:t xml:space="preserve"> </w:t>
                            </w:r>
                            <w:proofErr w:type="spellStart"/>
                            <w:r>
                              <w:rPr>
                                <w:lang w:val="it-IT"/>
                              </w:rPr>
                              <w:t>humanitatis</w:t>
                            </w:r>
                            <w:proofErr w:type="spellEnd"/>
                            <w:r>
                              <w:rPr>
                                <w:lang w:val="it-IT"/>
                              </w:rPr>
                              <w:t xml:space="preserve"> per </w:t>
                            </w:r>
                            <w:proofErr w:type="spellStart"/>
                            <w:r>
                              <w:rPr>
                                <w:lang w:val="it-IT"/>
                              </w:rPr>
                              <w:t>seacula</w:t>
                            </w:r>
                            <w:proofErr w:type="spellEnd"/>
                            <w:r>
                              <w:rPr>
                                <w:lang w:val="it-IT"/>
                              </w:rPr>
                              <w:t xml:space="preserve"> quarta decima et quinta decima. </w:t>
                            </w:r>
                          </w:p>
                          <w:p w14:paraId="2F6114CF" w14:textId="77777777" w:rsidR="00D5613A" w:rsidRDefault="00E6106B">
                            <w:pPr>
                              <w:pStyle w:val="Body"/>
                            </w:pPr>
                            <w:proofErr w:type="spellStart"/>
                            <w:r>
                              <w:rPr>
                                <w:lang w:val="it-IT"/>
                              </w:rPr>
                              <w:t>Eodem</w:t>
                            </w:r>
                            <w:proofErr w:type="spellEnd"/>
                            <w:r>
                              <w:rPr>
                                <w:lang w:val="it-IT"/>
                              </w:rPr>
                              <w:t xml:space="preserve"> modo </w:t>
                            </w:r>
                            <w:proofErr w:type="spellStart"/>
                            <w:r>
                              <w:rPr>
                                <w:lang w:val="it-IT"/>
                              </w:rPr>
                              <w:t>typi</w:t>
                            </w:r>
                            <w:proofErr w:type="spellEnd"/>
                            <w:r>
                              <w:rPr>
                                <w:lang w:val="it-IT"/>
                              </w:rPr>
                              <w:t xml:space="preserve">, qui </w:t>
                            </w:r>
                            <w:proofErr w:type="spellStart"/>
                            <w:r>
                              <w:rPr>
                                <w:lang w:val="it-IT"/>
                              </w:rPr>
                              <w:t>nunc</w:t>
                            </w:r>
                            <w:proofErr w:type="spellEnd"/>
                            <w:r>
                              <w:rPr>
                                <w:lang w:val="it-IT"/>
                              </w:rPr>
                              <w:t xml:space="preserve"> </w:t>
                            </w:r>
                            <w:proofErr w:type="spellStart"/>
                            <w:r>
                              <w:rPr>
                                <w:lang w:val="it-IT"/>
                              </w:rPr>
                              <w:t>nobis</w:t>
                            </w:r>
                            <w:proofErr w:type="spellEnd"/>
                            <w:r>
                              <w:rPr>
                                <w:lang w:val="it-IT"/>
                              </w:rPr>
                              <w:t xml:space="preserve"> </w:t>
                            </w:r>
                            <w:proofErr w:type="spellStart"/>
                            <w:r>
                              <w:rPr>
                                <w:lang w:val="it-IT"/>
                              </w:rPr>
                              <w:t>videntur</w:t>
                            </w:r>
                            <w:proofErr w:type="spellEnd"/>
                            <w:r>
                              <w:rPr>
                                <w:lang w:val="it-IT"/>
                              </w:rPr>
                              <w:t xml:space="preserve"> </w:t>
                            </w:r>
                            <w:proofErr w:type="spellStart"/>
                            <w:r>
                              <w:rPr>
                                <w:lang w:val="it-IT"/>
                              </w:rPr>
                              <w:t>parum</w:t>
                            </w:r>
                            <w:proofErr w:type="spellEnd"/>
                            <w:r>
                              <w:rPr>
                                <w:lang w:val="it-IT"/>
                              </w:rPr>
                              <w:t xml:space="preserve"> </w:t>
                            </w:r>
                            <w:proofErr w:type="spellStart"/>
                            <w:r>
                              <w:rPr>
                                <w:lang w:val="it-IT"/>
                              </w:rPr>
                              <w:t>clari</w:t>
                            </w:r>
                            <w:proofErr w:type="spellEnd"/>
                            <w:r>
                              <w:rPr>
                                <w:lang w:val="it-IT"/>
                              </w:rPr>
                              <w:t xml:space="preserve">, </w:t>
                            </w:r>
                            <w:proofErr w:type="spellStart"/>
                            <w:r>
                              <w:rPr>
                                <w:lang w:val="it-IT"/>
                              </w:rPr>
                              <w:t>fiant</w:t>
                            </w:r>
                            <w:proofErr w:type="spellEnd"/>
                            <w:r>
                              <w:rPr>
                                <w:lang w:val="it-IT"/>
                              </w:rPr>
                              <w:t xml:space="preserve"> </w:t>
                            </w:r>
                            <w:proofErr w:type="spellStart"/>
                            <w:r>
                              <w:rPr>
                                <w:lang w:val="it-IT"/>
                              </w:rPr>
                              <w:t>sollemnes</w:t>
                            </w:r>
                            <w:proofErr w:type="spellEnd"/>
                            <w:r>
                              <w:rPr>
                                <w:lang w:val="it-IT"/>
                              </w:rPr>
                              <w:t xml:space="preserve"> in </w:t>
                            </w:r>
                            <w:proofErr w:type="spellStart"/>
                            <w:r>
                              <w:rPr>
                                <w:lang w:val="it-IT"/>
                              </w:rPr>
                              <w:t>futurum</w:t>
                            </w:r>
                            <w:proofErr w:type="spellEnd"/>
                            <w:r>
                              <w:t>.</w:t>
                            </w:r>
                          </w:p>
                        </w:txbxContent>
                      </wps:txbx>
                      <wps:bodyPr wrap="square" lIns="50800" tIns="50800" rIns="50800" bIns="50800" numCol="1" anchor="t">
                        <a:noAutofit/>
                      </wps:bodyPr>
                    </wps:wsp>
                  </a:graphicData>
                </a:graphic>
              </wp:anchor>
            </w:drawing>
          </mc:Choice>
          <mc:Fallback>
            <w:pict>
              <v:rect w14:anchorId="45C16DB1" id="_x0000_s1031" style="position:absolute;margin-left:39.4pt;margin-top:261.9pt;width:211.55pt;height:109.05pt;z-index:25169100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" filled="f" stroked="f" strokeweight="1pt">
                <v:stroke miterlimit="4"/>
                <v:textbox inset="4pt,4pt,4pt,4pt">
                  <w:txbxContent>
                    <w:p w14:paraId="54D762B6" w14:textId="77777777" w:rsidR="00D5613A" w:rsidRDefault="00E6106B">
                      <w:pPr>
                        <w:pStyle w:val="Heading2"/>
                      </w:pPr>
                      <w:r>
                        <w:t>nunc nobis videntur</w:t>
                      </w:r>
                    </w:p>
                    <w:p w14:paraId="65F2D1A2" w14:textId="77777777" w:rsidR="00D5613A" w:rsidRDefault="00E6106B">
                      <w:pPr>
                        <w:pStyle w:val="Body"/>
                      </w:pPr>
                      <w:proofErr w:type="spellStart"/>
                      <w:r>
                        <w:rPr>
                          <w:lang w:val="it-IT"/>
                        </w:rPr>
                        <w:t>Mirum</w:t>
                      </w:r>
                      <w:proofErr w:type="spellEnd"/>
                      <w:r>
                        <w:rPr>
                          <w:lang w:val="it-IT"/>
                        </w:rPr>
                        <w:t xml:space="preserve"> est notare </w:t>
                      </w:r>
                      <w:proofErr w:type="spellStart"/>
                      <w:r>
                        <w:rPr>
                          <w:lang w:val="it-IT"/>
                        </w:rPr>
                        <w:t>quam</w:t>
                      </w:r>
                      <w:proofErr w:type="spellEnd"/>
                      <w:r>
                        <w:rPr>
                          <w:lang w:val="it-IT"/>
                        </w:rPr>
                        <w:t xml:space="preserve"> </w:t>
                      </w:r>
                      <w:proofErr w:type="spellStart"/>
                      <w:r>
                        <w:rPr>
                          <w:lang w:val="it-IT"/>
                        </w:rPr>
                        <w:t>littera</w:t>
                      </w:r>
                      <w:proofErr w:type="spellEnd"/>
                      <w:r>
                        <w:rPr>
                          <w:lang w:val="it-IT"/>
                        </w:rPr>
                        <w:t xml:space="preserve"> </w:t>
                      </w:r>
                      <w:proofErr w:type="spellStart"/>
                      <w:r>
                        <w:rPr>
                          <w:lang w:val="it-IT"/>
                        </w:rPr>
                        <w:t>gothica</w:t>
                      </w:r>
                      <w:proofErr w:type="spellEnd"/>
                      <w:r>
                        <w:rPr>
                          <w:lang w:val="it-IT"/>
                        </w:rPr>
                        <w:t xml:space="preserve">, </w:t>
                      </w:r>
                      <w:proofErr w:type="spellStart"/>
                      <w:r>
                        <w:rPr>
                          <w:lang w:val="it-IT"/>
                        </w:rPr>
                        <w:t>quam</w:t>
                      </w:r>
                      <w:proofErr w:type="spellEnd"/>
                      <w:r>
                        <w:rPr>
                          <w:lang w:val="it-IT"/>
                        </w:rPr>
                        <w:t xml:space="preserve"> </w:t>
                      </w:r>
                      <w:proofErr w:type="spellStart"/>
                      <w:r>
                        <w:rPr>
                          <w:lang w:val="it-IT"/>
                        </w:rPr>
                        <w:t>nunc</w:t>
                      </w:r>
                      <w:proofErr w:type="spellEnd"/>
                      <w:r>
                        <w:rPr>
                          <w:lang w:val="it-IT"/>
                        </w:rPr>
                        <w:t xml:space="preserve"> </w:t>
                      </w:r>
                      <w:proofErr w:type="spellStart"/>
                      <w:r>
                        <w:rPr>
                          <w:lang w:val="it-IT"/>
                        </w:rPr>
                        <w:t>claram</w:t>
                      </w:r>
                      <w:proofErr w:type="spellEnd"/>
                      <w:r>
                        <w:rPr>
                          <w:lang w:val="it-IT"/>
                        </w:rPr>
                        <w:t xml:space="preserve">, </w:t>
                      </w:r>
                      <w:proofErr w:type="spellStart"/>
                      <w:r>
                        <w:rPr>
                          <w:lang w:val="it-IT"/>
                        </w:rPr>
                        <w:t>anteposuerit</w:t>
                      </w:r>
                      <w:proofErr w:type="spellEnd"/>
                      <w:r>
                        <w:rPr>
                          <w:lang w:val="it-IT"/>
                        </w:rPr>
                        <w:t xml:space="preserve"> </w:t>
                      </w:r>
                      <w:proofErr w:type="spellStart"/>
                      <w:r>
                        <w:rPr>
                          <w:lang w:val="it-IT"/>
                        </w:rPr>
                        <w:t>humanitatis</w:t>
                      </w:r>
                      <w:proofErr w:type="spellEnd"/>
                      <w:r>
                        <w:rPr>
                          <w:lang w:val="it-IT"/>
                        </w:rPr>
                        <w:t xml:space="preserve"> per </w:t>
                      </w:r>
                      <w:proofErr w:type="spellStart"/>
                      <w:r>
                        <w:rPr>
                          <w:lang w:val="it-IT"/>
                        </w:rPr>
                        <w:t>seacula</w:t>
                      </w:r>
                      <w:proofErr w:type="spellEnd"/>
                      <w:r>
                        <w:rPr>
                          <w:lang w:val="it-IT"/>
                        </w:rPr>
                        <w:t xml:space="preserve"> quarta decima et quinta decima. </w:t>
                      </w:r>
                    </w:p>
                    <w:p w14:paraId="2F6114CF" w14:textId="77777777" w:rsidR="00D5613A" w:rsidRDefault="00E6106B">
                      <w:pPr>
                        <w:pStyle w:val="Body"/>
                      </w:pPr>
                      <w:proofErr w:type="spellStart"/>
                      <w:r>
                        <w:rPr>
                          <w:lang w:val="it-IT"/>
                        </w:rPr>
                        <w:t>Eodem</w:t>
                      </w:r>
                      <w:proofErr w:type="spellEnd"/>
                      <w:r>
                        <w:rPr>
                          <w:lang w:val="it-IT"/>
                        </w:rPr>
                        <w:t xml:space="preserve"> modo </w:t>
                      </w:r>
                      <w:proofErr w:type="spellStart"/>
                      <w:r>
                        <w:rPr>
                          <w:lang w:val="it-IT"/>
                        </w:rPr>
                        <w:t>typi</w:t>
                      </w:r>
                      <w:proofErr w:type="spellEnd"/>
                      <w:r>
                        <w:rPr>
                          <w:lang w:val="it-IT"/>
                        </w:rPr>
                        <w:t xml:space="preserve">, qui </w:t>
                      </w:r>
                      <w:proofErr w:type="spellStart"/>
                      <w:r>
                        <w:rPr>
                          <w:lang w:val="it-IT"/>
                        </w:rPr>
                        <w:t>nunc</w:t>
                      </w:r>
                      <w:proofErr w:type="spellEnd"/>
                      <w:r>
                        <w:rPr>
                          <w:lang w:val="it-IT"/>
                        </w:rPr>
                        <w:t xml:space="preserve"> </w:t>
                      </w:r>
                      <w:proofErr w:type="spellStart"/>
                      <w:r>
                        <w:rPr>
                          <w:lang w:val="it-IT"/>
                        </w:rPr>
                        <w:t>nobis</w:t>
                      </w:r>
                      <w:proofErr w:type="spellEnd"/>
                      <w:r>
                        <w:rPr>
                          <w:lang w:val="it-IT"/>
                        </w:rPr>
                        <w:t xml:space="preserve"> </w:t>
                      </w:r>
                      <w:proofErr w:type="spellStart"/>
                      <w:r>
                        <w:rPr>
                          <w:lang w:val="it-IT"/>
                        </w:rPr>
                        <w:t>videntur</w:t>
                      </w:r>
                      <w:proofErr w:type="spellEnd"/>
                      <w:r>
                        <w:rPr>
                          <w:lang w:val="it-IT"/>
                        </w:rPr>
                        <w:t xml:space="preserve"> </w:t>
                      </w:r>
                      <w:proofErr w:type="spellStart"/>
                      <w:r>
                        <w:rPr>
                          <w:lang w:val="it-IT"/>
                        </w:rPr>
                        <w:t>parum</w:t>
                      </w:r>
                      <w:proofErr w:type="spellEnd"/>
                      <w:r>
                        <w:rPr>
                          <w:lang w:val="it-IT"/>
                        </w:rPr>
                        <w:t xml:space="preserve"> </w:t>
                      </w:r>
                      <w:proofErr w:type="spellStart"/>
                      <w:r>
                        <w:rPr>
                          <w:lang w:val="it-IT"/>
                        </w:rPr>
                        <w:t>clari</w:t>
                      </w:r>
                      <w:proofErr w:type="spellEnd"/>
                      <w:r>
                        <w:rPr>
                          <w:lang w:val="it-IT"/>
                        </w:rPr>
                        <w:t xml:space="preserve">, </w:t>
                      </w:r>
                      <w:proofErr w:type="spellStart"/>
                      <w:r>
                        <w:rPr>
                          <w:lang w:val="it-IT"/>
                        </w:rPr>
                        <w:t>fiant</w:t>
                      </w:r>
                      <w:proofErr w:type="spellEnd"/>
                      <w:r>
                        <w:rPr>
                          <w:lang w:val="it-IT"/>
                        </w:rPr>
                        <w:t xml:space="preserve"> </w:t>
                      </w:r>
                      <w:proofErr w:type="spellStart"/>
                      <w:r>
                        <w:rPr>
                          <w:lang w:val="it-IT"/>
                        </w:rPr>
                        <w:t>sollemnes</w:t>
                      </w:r>
                      <w:proofErr w:type="spellEnd"/>
                      <w:r>
                        <w:rPr>
                          <w:lang w:val="it-IT"/>
                        </w:rPr>
                        <w:t xml:space="preserve"> in </w:t>
                      </w:r>
                      <w:proofErr w:type="spellStart"/>
                      <w:r>
                        <w:rPr>
                          <w:lang w:val="it-IT"/>
                        </w:rPr>
                        <w:t>futurum</w:t>
                      </w:r>
                      <w:proofErr w:type="spellEnd"/>
                      <w:r>
                        <w:t>.</w:t>
                      </w:r>
                    </w:p>
                  </w:txbxContent>
                </v:textbox>
                <w10:wrap anchorx="page" anchory="page"/>
              </v:rect>
            </w:pict>
          </mc:Fallback>
        </mc:AlternateContent>
      </w:r>
      <w:r w:rsidR="00E6106B">
        <w:rPr>
          <w:noProof/>
          <w:lang w:val="en-US"/>
        </w:rPr>
        <mc:AlternateContent>
          <mc:Choice Requires="wps">
            <w:drawing>
              <wp:anchor distT="152400" distB="152400" distL="152400" distR="152400" simplePos="0" relativeHeight="251692032" behindDoc="0" locked="0" layoutInCell="1" allowOverlap="1" wp14:anchorId="3498FB87" wp14:editId="6BF6477A">
                <wp:simplePos x="0" y="0"/>
                <wp:positionH relativeFrom="page">
                  <wp:posOffset>2527479</wp:posOffset>
                </wp:positionH>
                <wp:positionV relativeFrom="page">
                  <wp:posOffset>2990701</wp:posOffset>
                </wp:positionV>
                <wp:extent cx="125191" cy="125217"/>
                <wp:effectExtent l="25937" t="25924" r="25937" b="25924"/>
                <wp:wrapNone/>
                <wp:docPr id="24" name="officeArt object"/>
                <wp:cNvGraphicFramePr/>
                <a:graphic xmlns:a="http://schemas.openxmlformats.org/drawingml/2006/main">
                  <a:graphicData uri="http://schemas.microsoft.com/office/word/2010/wordprocessingShape">
                    <wps:wsp>
                      <wps:cNvSpPr/>
                      <wps:spPr>
                        <a:xfrm rot="18900000">
                          <a:off x="0" y="0"/>
                          <a:ext cx="125191" cy="125217"/>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9" y="8184"/>
                                <a:pt x="18983" y="8183"/>
                              </a:cubicBezTo>
                              <a:lnTo>
                                <a:pt x="14155" y="7594"/>
                              </a:lnTo>
                              <a:lnTo>
                                <a:pt x="13418" y="2619"/>
                              </a:lnTo>
                              <a:cubicBezTo>
                                <a:pt x="13418" y="1174"/>
                                <a:pt x="12244" y="-1"/>
                                <a:pt x="10799" y="0"/>
                              </a:cubicBezTo>
                              <a:close/>
                            </a:path>
                          </a:pathLst>
                        </a:custGeom>
                        <a:solidFill>
                          <a:srgbClr val="FEC23F"/>
                        </a:solidFill>
                        <a:ln w="12700" cap="flat">
                          <a:noFill/>
                          <a:miter lim="400000"/>
                        </a:ln>
                        <a:effectLst/>
                      </wps:spPr>
                      <wps:bodyPr/>
                    </wps:wsp>
                  </a:graphicData>
                </a:graphic>
              </wp:anchor>
            </w:drawing>
          </mc:Choice>
          <mc:Fallback>
            <w:pict>
              <v:shape w14:anchorId="4EFD7CF3" id="officeArt object" o:spid="_x0000_s1026" style="position:absolute;margin-left:199pt;margin-top:235.5pt;width:9.85pt;height:9.85pt;rotation:-45;z-index:251692032;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" path="m10799,c9354,1,8183,1174,8184,2619l7448,7594,2615,8183c1169,8184,-1,9356,,10801v1,1445,1169,2614,2615,2614l7448,14152r736,4832c8184,20429,9354,21597,10799,21598v1445,1,2618,-1169,2619,-2614l14155,14299r4828,-884c20429,13415,21597,12246,21598,10801v1,-1445,-1169,-2617,-2615,-2618l14155,7594,13418,2619c13418,1174,12244,-1,10799,xe" fillcolor="#fec23f" stroked="f" strokeweight="1pt">
                <v:stroke miterlimit="4" joinstyle="miter"/>
                <v:path arrowok="t" o:extrusionok="f" o:connecttype="custom" o:connectlocs="62596,62609;62596,62609;62596,62609;62596,62609" o:connectangles="0,90,180,270"/>
                <w10:wrap anchorx="page" anchory="page"/>
              </v:shape>
            </w:pict>
          </mc:Fallback>
        </mc:AlternateContent>
      </w:r>
      <w:r w:rsidR="00E6106B">
        <w:rPr>
          <w:noProof/>
          <w:lang w:val="en-US"/>
        </w:rPr>
        <mc:AlternateContent>
          <mc:Choice Requires="wps">
            <w:drawing>
              <wp:anchor distT="152400" distB="152400" distL="152400" distR="152400" simplePos="0" relativeHeight="251693056" behindDoc="0" locked="0" layoutInCell="1" allowOverlap="1" wp14:anchorId="62210090" wp14:editId="271F8E39">
                <wp:simplePos x="0" y="0"/>
                <wp:positionH relativeFrom="page">
                  <wp:posOffset>2755214</wp:posOffset>
                </wp:positionH>
                <wp:positionV relativeFrom="page">
                  <wp:posOffset>3253251</wp:posOffset>
                </wp:positionV>
                <wp:extent cx="145382" cy="145413"/>
                <wp:effectExtent l="0" t="0" r="0" b="0"/>
                <wp:wrapNone/>
                <wp:docPr id="25" name="officeArt object"/>
                <wp:cNvGraphicFramePr/>
                <a:graphic xmlns:a="http://schemas.openxmlformats.org/drawingml/2006/main">
                  <a:graphicData uri="http://schemas.microsoft.com/office/word/2010/wordprocessingShape">
                    <wps:wsp>
                      <wps:cNvSpPr/>
                      <wps:spPr>
                        <a:xfrm>
                          <a:off x="0" y="0"/>
                          <a:ext cx="145382" cy="145413"/>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8" y="8184"/>
                                <a:pt x="18983" y="8183"/>
                              </a:cubicBezTo>
                              <a:lnTo>
                                <a:pt x="14155" y="7594"/>
                              </a:lnTo>
                              <a:lnTo>
                                <a:pt x="13418" y="2619"/>
                              </a:lnTo>
                              <a:cubicBezTo>
                                <a:pt x="13418" y="1174"/>
                                <a:pt x="12244" y="-1"/>
                                <a:pt x="10799" y="0"/>
                              </a:cubicBezTo>
                              <a:close/>
                            </a:path>
                          </a:pathLst>
                        </a:custGeom>
                        <a:solidFill>
                          <a:srgbClr val="39B5C2"/>
                        </a:solidFill>
                        <a:ln w="12700" cap="flat">
                          <a:noFill/>
                          <a:miter lim="400000"/>
                        </a:ln>
                        <a:effectLst/>
                      </wps:spPr>
                      <wps:bodyPr/>
                    </wps:wsp>
                  </a:graphicData>
                </a:graphic>
              </wp:anchor>
            </w:drawing>
          </mc:Choice>
          <mc:Fallback>
            <w:pict>
              <v:shape w14:anchorId="093B98CE" id="officeArt object" o:spid="_x0000_s1026" style="position:absolute;margin-left:216.95pt;margin-top:256.15pt;width:11.45pt;height:11.45pt;z-index:251693056;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" path="m10799,c9354,1,8183,1174,8184,2619l7448,7594,2615,8183c1169,8184,-1,9356,,10801v1,1445,1169,2614,2615,2614l7448,14152r736,4832c8184,20429,9354,21597,10799,21598v1445,1,2618,-1169,2619,-2614l14155,14299r4828,-884c20429,13415,21597,12246,21598,10801v1,-1445,-1170,-2617,-2615,-2618l14155,7594,13418,2619c13418,1174,12244,-1,10799,xe" fillcolor="#39b5c2" stroked="f" strokeweight="1pt">
                <v:stroke miterlimit="4" joinstyle="miter"/>
                <v:path arrowok="t" o:extrusionok="f" o:connecttype="custom" o:connectlocs="72691,72707;72691,72707;72691,72707;72691,72707" o:connectangles="0,90,180,270"/>
                <w10:wrap anchorx="page" anchory="page"/>
              </v:shape>
            </w:pict>
          </mc:Fallback>
        </mc:AlternateContent>
      </w:r>
      <w:r w:rsidR="00E6106B">
        <w:rPr>
          <w:noProof/>
          <w:lang w:val="en-US"/>
        </w:rPr>
        <w:drawing>
          <wp:anchor distT="152400" distB="152400" distL="152400" distR="152400" simplePos="0" relativeHeight="251694080" behindDoc="0" locked="0" layoutInCell="1" allowOverlap="1" wp14:anchorId="009FE87E" wp14:editId="11A6DDB4">
            <wp:simplePos x="0" y="0"/>
            <wp:positionH relativeFrom="page">
              <wp:posOffset>779501</wp:posOffset>
            </wp:positionH>
            <wp:positionV relativeFrom="page">
              <wp:posOffset>4857767</wp:posOffset>
            </wp:positionV>
            <wp:extent cx="464605" cy="1108119"/>
            <wp:effectExtent l="0" t="0" r="0" b="0"/>
            <wp:wrapNone/>
            <wp:docPr id="1073741859" name="officeArt object"/>
            <wp:cNvGraphicFramePr/>
            <a:graphic xmlns:a="http://schemas.openxmlformats.org/drawingml/2006/main">
              <a:graphicData uri="http://schemas.openxmlformats.org/drawingml/2006/picture">
                <pic:pic xmlns:pic="http://schemas.openxmlformats.org/drawingml/2006/picture">
                  <pic:nvPicPr>
                    <pic:cNvPr id="1073741859" name=""/>
                    <pic:cNvPicPr>
                      <a:picLocks/>
                    </pic:cNvPicPr>
                  </pic:nvPicPr>
                  <pic:blipFill>
                    <a:blip r:embed="rId8"/>
                    <a:stretch>
                      <a:fillRect/>
                    </a:stretch>
                  </pic:blipFill>
                  <pic:spPr>
                    <a:xfrm>
                      <a:off x="0" y="0"/>
                      <a:ext cx="464605" cy="1108119"/>
                    </a:xfrm>
                    <a:prstGeom prst="rect">
                      <a:avLst/>
                    </a:prstGeom>
                    <a:effectLst/>
                  </pic:spPr>
                </pic:pic>
              </a:graphicData>
            </a:graphic>
          </wp:anchor>
        </w:drawing>
      </w:r>
    </w:p>
    <w:p w14:paraId="763CAA06" w14:textId="78BF4234" w:rsidR="00D5613A" w:rsidRDefault="008B14B5">
      <w:r>
        <w:rPr>
          <w:noProof/>
        </w:rPr>
        <w:lastRenderedPageBreak/>
        <w:drawing>
          <wp:anchor distT="203200" distB="203200" distL="203200" distR="203200" simplePos="0" relativeHeight="251706368" behindDoc="0" locked="0" layoutInCell="1" allowOverlap="1" wp14:anchorId="55F92E17" wp14:editId="0FA83644">
            <wp:simplePos x="0" y="0"/>
            <wp:positionH relativeFrom="page">
              <wp:posOffset>7358065</wp:posOffset>
            </wp:positionH>
            <wp:positionV relativeFrom="page">
              <wp:posOffset>5272262</wp:posOffset>
            </wp:positionV>
            <wp:extent cx="2837248" cy="1187611"/>
            <wp:effectExtent l="0" t="0" r="0" b="0"/>
            <wp:wrapThrough wrapText="bothSides" distL="203200" distR="203200">
              <wp:wrapPolygon edited="1">
                <wp:start x="0" y="0"/>
                <wp:lineTo x="0" y="21597"/>
                <wp:lineTo x="21600" y="21597"/>
                <wp:lineTo x="21600" y="0"/>
                <wp:lineTo x="0" y="0"/>
              </wp:wrapPolygon>
            </wp:wrapThrough>
            <wp:docPr id="1073741875" name="officeArt object"/>
            <wp:cNvGraphicFramePr/>
            <a:graphic xmlns:a="http://schemas.openxmlformats.org/drawingml/2006/main">
              <a:graphicData uri="http://schemas.openxmlformats.org/drawingml/2006/picture">
                <pic:pic xmlns:pic="http://schemas.openxmlformats.org/drawingml/2006/picture">
                  <pic:nvPicPr>
                    <pic:cNvPr id="1073741875" name="Photo Placeholder 13.jpg"/>
                    <pic:cNvPicPr>
                      <a:picLocks noChangeAspect="1"/>
                    </pic:cNvPicPr>
                  </pic:nvPicPr>
                  <pic:blipFill>
                    <a:blip r:embed="rId7"/>
                    <a:srcRect t="18622" b="18622"/>
                    <a:stretch>
                      <a:fillRect/>
                    </a:stretch>
                  </pic:blipFill>
                  <pic:spPr>
                    <a:xfrm>
                      <a:off x="0" y="0"/>
                      <a:ext cx="2837248" cy="1187611"/>
                    </a:xfrm>
                    <a:prstGeom prst="rect">
                      <a:avLst/>
                    </a:prstGeom>
                    <a:ln w="12700" cap="flat">
                      <a:noFill/>
                      <a:miter lim="400000"/>
                    </a:ln>
                    <a:effectLst/>
                  </pic:spPr>
                </pic:pic>
              </a:graphicData>
            </a:graphic>
          </wp:anchor>
        </w:drawing>
      </w:r>
      <w:r w:rsidR="00E6106B">
        <w:rPr>
          <w:noProof/>
        </w:rPr>
        <mc:AlternateContent>
          <mc:Choice Requires="wps">
            <w:drawing>
              <wp:anchor distT="152400" distB="152400" distL="152400" distR="152400" simplePos="0" relativeHeight="251695104" behindDoc="0" locked="0" layoutInCell="1" allowOverlap="1" wp14:anchorId="4993F126" wp14:editId="4B970AF8">
                <wp:simplePos x="0" y="0"/>
                <wp:positionH relativeFrom="page">
                  <wp:posOffset>0</wp:posOffset>
                </wp:positionH>
                <wp:positionV relativeFrom="page">
                  <wp:posOffset>0</wp:posOffset>
                </wp:positionV>
                <wp:extent cx="10693400" cy="7556500"/>
                <wp:effectExtent l="0" t="0" r="0" b="0"/>
                <wp:wrapTopAndBottom distT="152400" distB="152400"/>
                <wp:docPr id="1073741861" name="officeArt object"/>
                <wp:cNvGraphicFramePr/>
                <a:graphic xmlns:a="http://schemas.openxmlformats.org/drawingml/2006/main">
                  <a:graphicData uri="http://schemas.microsoft.com/office/word/2010/wordprocessingShape">
                    <wps:wsp>
                      <wps:cNvSpPr/>
                      <wps:spPr>
                        <a:xfrm>
                          <a:off x="0" y="0"/>
                          <a:ext cx="10693400" cy="7556500"/>
                        </a:xfrm>
                        <a:prstGeom prst="rect">
                          <a:avLst/>
                        </a:prstGeom>
                        <a:solidFill>
                          <a:srgbClr val="F6FBFC"/>
                        </a:solidFill>
                        <a:ln w="12700" cap="flat">
                          <a:noFill/>
                          <a:miter lim="400000"/>
                        </a:ln>
                        <a:effectLst>
                          <a:outerShdw blurRad="38100" dist="25400" dir="5400000" rotWithShape="0">
                            <a:srgbClr val="000000">
                              <a:alpha val="50000"/>
                            </a:srgbClr>
                          </a:outerShdw>
                        </a:effectLst>
                      </wps:spPr>
                      <wps:bodyPr/>
                    </wps:wsp>
                  </a:graphicData>
                </a:graphic>
              </wp:anchor>
            </w:drawing>
          </mc:Choice>
          <mc:Fallback>
            <w:pict>
              <v:rect w14:anchorId="377818EC" id="officeArt object" o:spid="_x0000_s1026" style="position:absolute;margin-left:0;margin-top:0;width:842pt;height:595pt;z-index:25169510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" fillcolor="#f6fbfc" stroked="f" strokeweight="1pt">
                <v:stroke miterlimit="4"/>
                <v:shadow on="t" color="black" opacity=".5" origin=",.5" offset="0"/>
                <w10:wrap type="topAndBottom" anchorx="page" anchory="page"/>
              </v:rect>
            </w:pict>
          </mc:Fallback>
        </mc:AlternateContent>
      </w:r>
      <w:r w:rsidR="00E6106B">
        <w:rPr>
          <w:noProof/>
        </w:rPr>
        <w:drawing>
          <wp:anchor distT="152400" distB="152400" distL="152400" distR="152400" simplePos="0" relativeHeight="251696128" behindDoc="0" locked="0" layoutInCell="1" allowOverlap="1" wp14:anchorId="7C8CAB40" wp14:editId="3B92AA51">
            <wp:simplePos x="0" y="0"/>
            <wp:positionH relativeFrom="page">
              <wp:posOffset>3541276</wp:posOffset>
            </wp:positionH>
            <wp:positionV relativeFrom="page">
              <wp:posOffset>0</wp:posOffset>
            </wp:positionV>
            <wp:extent cx="7152124" cy="1765977"/>
            <wp:effectExtent l="0" t="0" r="0" b="0"/>
            <wp:wrapNone/>
            <wp:docPr id="1073741862" name="officeArt object"/>
            <wp:cNvGraphicFramePr/>
            <a:graphic xmlns:a="http://schemas.openxmlformats.org/drawingml/2006/main">
              <a:graphicData uri="http://schemas.openxmlformats.org/drawingml/2006/picture">
                <pic:pic xmlns:pic="http://schemas.openxmlformats.org/drawingml/2006/picture">
                  <pic:nvPicPr>
                    <pic:cNvPr id="1073741862" name="Photo Placeholder 13.jpg"/>
                    <pic:cNvPicPr>
                      <a:picLocks noChangeAspect="1"/>
                    </pic:cNvPicPr>
                  </pic:nvPicPr>
                  <pic:blipFill>
                    <a:blip r:embed="rId7"/>
                    <a:srcRect t="37744" r="9956" b="28922"/>
                    <a:stretch>
                      <a:fillRect/>
                    </a:stretch>
                  </pic:blipFill>
                  <pic:spPr>
                    <a:xfrm>
                      <a:off x="0" y="0"/>
                      <a:ext cx="7152124" cy="1765977"/>
                    </a:xfrm>
                    <a:prstGeom prst="rect">
                      <a:avLst/>
                    </a:prstGeom>
                    <a:ln w="12700" cap="flat">
                      <a:noFill/>
                      <a:miter lim="400000"/>
                    </a:ln>
                    <a:effectLst/>
                  </pic:spPr>
                </pic:pic>
              </a:graphicData>
            </a:graphic>
          </wp:anchor>
        </w:drawing>
      </w:r>
      <w:r w:rsidR="00E6106B">
        <w:rPr>
          <w:noProof/>
        </w:rPr>
        <mc:AlternateContent>
          <mc:Choice Requires="wpg">
            <w:drawing>
              <wp:anchor distT="152400" distB="152400" distL="152400" distR="152400" simplePos="0" relativeHeight="251697152" behindDoc="0" locked="0" layoutInCell="1" allowOverlap="1" wp14:anchorId="049CA6D8" wp14:editId="08B94F8A">
                <wp:simplePos x="0" y="0"/>
                <wp:positionH relativeFrom="page">
                  <wp:posOffset>3989463</wp:posOffset>
                </wp:positionH>
                <wp:positionV relativeFrom="page">
                  <wp:posOffset>2234961</wp:posOffset>
                </wp:positionV>
                <wp:extent cx="6255711" cy="4930617"/>
                <wp:effectExtent l="0" t="0" r="0" b="0"/>
                <wp:wrapNone/>
                <wp:docPr id="1073741863" name="officeArt object"/>
                <wp:cNvGraphicFramePr/>
                <a:graphic xmlns:a="http://schemas.openxmlformats.org/drawingml/2006/main">
                  <a:graphicData uri="http://schemas.microsoft.com/office/word/2010/wordprocessingGroup">
                    <wpg:wgp>
                      <wpg:cNvGrpSpPr/>
                      <wpg:grpSpPr>
                        <a:xfrm>
                          <a:off x="0" y="0"/>
                          <a:ext cx="6255711" cy="4930617"/>
                          <a:chOff x="0" y="0"/>
                          <a:chExt cx="6255710" cy="4930616"/>
                        </a:xfrm>
                      </wpg:grpSpPr>
                      <wps:wsp>
                        <wps:cNvPr id="1073741864" name="Shape 1073741864"/>
                        <wps:cNvSpPr/>
                        <wps:spPr>
                          <a:xfrm>
                            <a:off x="0" y="0"/>
                            <a:ext cx="6255711" cy="4930617"/>
                          </a:xfrm>
                          <a:prstGeom prst="rect">
                            <a:avLst/>
                          </a:prstGeom>
                          <a:noFill/>
                          <a:ln w="12700" cap="flat">
                            <a:no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wps:wsp>
                      <wps:wsp>
                        <wps:cNvPr id="1073741865" name="Shape 1073741865"/>
                        <wps:cNvSpPr/>
                        <wps:spPr>
                          <a:xfrm>
                            <a:off x="50800" y="50800"/>
                            <a:ext cx="2843055" cy="4829017"/>
                          </a:xfrm>
                          <a:prstGeom prst="rect">
                            <a:avLst/>
                          </a:prstGeom>
                        </wps:spPr>
                        <wps:txbx id="7">
                          <w:txbxContent>
                            <w:p w14:paraId="48544576" w14:textId="77777777" w:rsidR="00D5613A" w:rsidRDefault="00E6106B">
                              <w:pPr>
                                <w:pStyle w:val="Heading2"/>
                              </w:pPr>
                              <w:r>
                                <w:t>nunc nobis videntur</w:t>
                              </w:r>
                            </w:p>
                            <w:p w14:paraId="63F98B51" w14:textId="77777777" w:rsidR="00D5613A" w:rsidRDefault="00E6106B">
                              <w:pPr>
                                <w:pStyle w:val="Body"/>
                              </w:pPr>
                              <w:proofErr w:type="spellStart"/>
                              <w:r>
                                <w:rPr>
                                  <w:lang w:val="pt-PT"/>
                                </w:rPr>
                                <w:t>Mirum</w:t>
                              </w:r>
                              <w:proofErr w:type="spellEnd"/>
                              <w:r>
                                <w:rPr>
                                  <w:lang w:val="pt-PT"/>
                                </w:rPr>
                                <w:t xml:space="preserve"> </w:t>
                              </w:r>
                              <w:proofErr w:type="spellStart"/>
                              <w:r>
                                <w:rPr>
                                  <w:lang w:val="pt-PT"/>
                                </w:rPr>
                                <w:t>est</w:t>
                              </w:r>
                              <w:proofErr w:type="spellEnd"/>
                              <w:r>
                                <w:rPr>
                                  <w:lang w:val="pt-PT"/>
                                </w:rPr>
                                <w:t xml:space="preserve"> </w:t>
                              </w:r>
                              <w:proofErr w:type="spellStart"/>
                              <w:r>
                                <w:rPr>
                                  <w:lang w:val="pt-PT"/>
                                </w:rPr>
                                <w:t>notare</w:t>
                              </w:r>
                              <w:proofErr w:type="spellEnd"/>
                              <w:r>
                                <w:rPr>
                                  <w:lang w:val="pt-PT"/>
                                </w:rPr>
                                <w:t xml:space="preserve"> </w:t>
                              </w:r>
                              <w:proofErr w:type="spellStart"/>
                              <w:r>
                                <w:rPr>
                                  <w:lang w:val="pt-PT"/>
                                </w:rPr>
                                <w:t>quam</w:t>
                              </w:r>
                              <w:proofErr w:type="spellEnd"/>
                              <w:r>
                                <w:rPr>
                                  <w:lang w:val="pt-PT"/>
                                </w:rPr>
                                <w:t xml:space="preserve"> </w:t>
                              </w:r>
                              <w:proofErr w:type="spellStart"/>
                              <w:r>
                                <w:rPr>
                                  <w:lang w:val="pt-PT"/>
                                </w:rPr>
                                <w:t>littera</w:t>
                              </w:r>
                              <w:proofErr w:type="spellEnd"/>
                              <w:r>
                                <w:rPr>
                                  <w:lang w:val="pt-PT"/>
                                </w:rPr>
                                <w:t xml:space="preserve"> </w:t>
                              </w:r>
                              <w:proofErr w:type="spellStart"/>
                              <w:r>
                                <w:rPr>
                                  <w:lang w:val="pt-PT"/>
                                </w:rPr>
                                <w:t>gothica</w:t>
                              </w:r>
                              <w:proofErr w:type="spellEnd"/>
                              <w:r>
                                <w:rPr>
                                  <w:lang w:val="pt-PT"/>
                                </w:rPr>
                                <w:t xml:space="preserve">, </w:t>
                              </w:r>
                              <w:proofErr w:type="spellStart"/>
                              <w:r>
                                <w:rPr>
                                  <w:lang w:val="pt-PT"/>
                                </w:rPr>
                                <w:t>quam</w:t>
                              </w:r>
                              <w:proofErr w:type="spellEnd"/>
                              <w:r>
                                <w:rPr>
                                  <w:lang w:val="pt-PT"/>
                                </w:rPr>
                                <w:t xml:space="preserve"> </w:t>
                              </w:r>
                              <w:proofErr w:type="spellStart"/>
                              <w:r>
                                <w:rPr>
                                  <w:lang w:val="pt-PT"/>
                                </w:rPr>
                                <w:t>nunc</w:t>
                              </w:r>
                              <w:proofErr w:type="spellEnd"/>
                              <w:r>
                                <w:rPr>
                                  <w:lang w:val="pt-PT"/>
                                </w:rPr>
                                <w:t xml:space="preserve"> </w:t>
                              </w:r>
                              <w:proofErr w:type="spellStart"/>
                              <w:r>
                                <w:rPr>
                                  <w:lang w:val="pt-PT"/>
                                </w:rPr>
                                <w:t>putamus</w:t>
                              </w:r>
                              <w:proofErr w:type="spellEnd"/>
                              <w:r>
                                <w:rPr>
                                  <w:lang w:val="pt-PT"/>
                                </w:rPr>
                                <w:t xml:space="preserve"> </w:t>
                              </w:r>
                              <w:proofErr w:type="spellStart"/>
                              <w:r>
                                <w:rPr>
                                  <w:lang w:val="pt-PT"/>
                                </w:rPr>
                                <w:t>parum</w:t>
                              </w:r>
                              <w:proofErr w:type="spellEnd"/>
                              <w:r>
                                <w:rPr>
                                  <w:lang w:val="pt-PT"/>
                                </w:rPr>
                                <w:t xml:space="preserve"> </w:t>
                              </w:r>
                              <w:proofErr w:type="spellStart"/>
                              <w:r>
                                <w:rPr>
                                  <w:lang w:val="pt-PT"/>
                                </w:rPr>
                                <w:t>claram</w:t>
                              </w:r>
                              <w:proofErr w:type="spellEnd"/>
                              <w:r>
                                <w:rPr>
                                  <w:lang w:val="pt-PT"/>
                                </w:rPr>
                                <w:t xml:space="preserve">, </w:t>
                              </w:r>
                              <w:proofErr w:type="spellStart"/>
                              <w:r>
                                <w:rPr>
                                  <w:lang w:val="pt-PT"/>
                                </w:rPr>
                                <w:t>anteposuerit</w:t>
                              </w:r>
                              <w:proofErr w:type="spellEnd"/>
                              <w:r>
                                <w:rPr>
                                  <w:lang w:val="pt-PT"/>
                                </w:rPr>
                                <w:t xml:space="preserve"> </w:t>
                              </w:r>
                              <w:proofErr w:type="spellStart"/>
                              <w:r>
                                <w:rPr>
                                  <w:lang w:val="pt-PT"/>
                                </w:rPr>
                                <w:t>litterarum</w:t>
                              </w:r>
                              <w:proofErr w:type="spellEnd"/>
                              <w:r>
                                <w:rPr>
                                  <w:lang w:val="pt-PT"/>
                                </w:rPr>
                                <w:t xml:space="preserve"> formas </w:t>
                              </w:r>
                              <w:proofErr w:type="spellStart"/>
                              <w:r>
                                <w:rPr>
                                  <w:lang w:val="pt-PT"/>
                                </w:rPr>
                                <w:t>humanitatis</w:t>
                              </w:r>
                              <w:proofErr w:type="spellEnd"/>
                              <w:r>
                                <w:rPr>
                                  <w:lang w:val="pt-PT"/>
                                </w:rPr>
                                <w:t xml:space="preserve"> per </w:t>
                              </w:r>
                              <w:proofErr w:type="spellStart"/>
                              <w:r>
                                <w:rPr>
                                  <w:lang w:val="pt-PT"/>
                                </w:rPr>
                                <w:t>seacula</w:t>
                              </w:r>
                              <w:proofErr w:type="spellEnd"/>
                              <w:r>
                                <w:rPr>
                                  <w:lang w:val="pt-PT"/>
                                </w:rPr>
                                <w:t xml:space="preserve"> quarta decima </w:t>
                              </w:r>
                              <w:proofErr w:type="spellStart"/>
                              <w:r>
                                <w:rPr>
                                  <w:lang w:val="pt-PT"/>
                                </w:rPr>
                                <w:t>et</w:t>
                              </w:r>
                              <w:proofErr w:type="spellEnd"/>
                              <w:r>
                                <w:rPr>
                                  <w:lang w:val="pt-PT"/>
                                </w:rPr>
                                <w:t xml:space="preserve"> quinta decima. </w:t>
                              </w:r>
                            </w:p>
                            <w:p w14:paraId="77629F41" w14:textId="77777777" w:rsidR="00D5613A" w:rsidRDefault="00E6106B">
                              <w:pPr>
                                <w:pStyle w:val="Body"/>
                              </w:pPr>
                              <w:proofErr w:type="spellStart"/>
                              <w:r>
                                <w:rPr>
                                  <w:lang w:val="it-IT"/>
                                </w:rPr>
                                <w:t>Eodem</w:t>
                              </w:r>
                              <w:proofErr w:type="spellEnd"/>
                              <w:r>
                                <w:rPr>
                                  <w:lang w:val="it-IT"/>
                                </w:rPr>
                                <w:t xml:space="preserve"> modo </w:t>
                              </w:r>
                              <w:proofErr w:type="spellStart"/>
                              <w:r>
                                <w:rPr>
                                  <w:lang w:val="it-IT"/>
                                </w:rPr>
                                <w:t>typi</w:t>
                              </w:r>
                              <w:proofErr w:type="spellEnd"/>
                              <w:r>
                                <w:rPr>
                                  <w:lang w:val="it-IT"/>
                                </w:rPr>
                                <w:t xml:space="preserve">, qui </w:t>
                              </w:r>
                              <w:proofErr w:type="spellStart"/>
                              <w:r>
                                <w:rPr>
                                  <w:lang w:val="it-IT"/>
                                </w:rPr>
                                <w:t>nunc</w:t>
                              </w:r>
                              <w:proofErr w:type="spellEnd"/>
                              <w:r>
                                <w:rPr>
                                  <w:lang w:val="it-IT"/>
                                </w:rPr>
                                <w:t xml:space="preserve"> </w:t>
                              </w:r>
                              <w:proofErr w:type="spellStart"/>
                              <w:r>
                                <w:rPr>
                                  <w:lang w:val="it-IT"/>
                                </w:rPr>
                                <w:t>nobis</w:t>
                              </w:r>
                              <w:proofErr w:type="spellEnd"/>
                              <w:r>
                                <w:rPr>
                                  <w:lang w:val="it-IT"/>
                                </w:rPr>
                                <w:t xml:space="preserve"> </w:t>
                              </w:r>
                              <w:proofErr w:type="spellStart"/>
                              <w:r>
                                <w:rPr>
                                  <w:lang w:val="it-IT"/>
                                </w:rPr>
                                <w:t>videntur</w:t>
                              </w:r>
                              <w:proofErr w:type="spellEnd"/>
                              <w:r>
                                <w:rPr>
                                  <w:lang w:val="it-IT"/>
                                </w:rPr>
                                <w:t xml:space="preserve"> </w:t>
                              </w:r>
                              <w:proofErr w:type="spellStart"/>
                              <w:r>
                                <w:rPr>
                                  <w:lang w:val="it-IT"/>
                                </w:rPr>
                                <w:t>parum</w:t>
                              </w:r>
                              <w:proofErr w:type="spellEnd"/>
                              <w:r>
                                <w:rPr>
                                  <w:lang w:val="it-IT"/>
                                </w:rPr>
                                <w:t xml:space="preserve"> </w:t>
                              </w:r>
                              <w:proofErr w:type="spellStart"/>
                              <w:r>
                                <w:rPr>
                                  <w:lang w:val="it-IT"/>
                                </w:rPr>
                                <w:t>clari</w:t>
                              </w:r>
                              <w:proofErr w:type="spellEnd"/>
                              <w:r>
                                <w:rPr>
                                  <w:lang w:val="it-IT"/>
                                </w:rPr>
                                <w:t xml:space="preserve">, </w:t>
                              </w:r>
                              <w:proofErr w:type="spellStart"/>
                              <w:r>
                                <w:rPr>
                                  <w:lang w:val="it-IT"/>
                                </w:rPr>
                                <w:t>fiant</w:t>
                              </w:r>
                              <w:proofErr w:type="spellEnd"/>
                              <w:r>
                                <w:rPr>
                                  <w:lang w:val="it-IT"/>
                                </w:rPr>
                                <w:t xml:space="preserve"> </w:t>
                              </w:r>
                              <w:proofErr w:type="spellStart"/>
                              <w:r>
                                <w:rPr>
                                  <w:lang w:val="it-IT"/>
                                </w:rPr>
                                <w:t>sollemnes</w:t>
                              </w:r>
                              <w:proofErr w:type="spellEnd"/>
                              <w:r>
                                <w:rPr>
                                  <w:lang w:val="it-IT"/>
                                </w:rPr>
                                <w:t xml:space="preserve"> in </w:t>
                              </w:r>
                              <w:proofErr w:type="spellStart"/>
                              <w:r>
                                <w:rPr>
                                  <w:lang w:val="it-IT"/>
                                </w:rPr>
                                <w:t>futurum</w:t>
                              </w:r>
                              <w:proofErr w:type="spellEnd"/>
                              <w:r>
                                <w:rPr>
                                  <w:lang w:val="it-IT"/>
                                </w:rPr>
                                <w:t>.</w:t>
                              </w:r>
                            </w:p>
                            <w:p w14:paraId="1D8471FB" w14:textId="77777777" w:rsidR="00D5613A" w:rsidRDefault="00E6106B">
                              <w:pPr>
                                <w:pStyle w:val="Heading2"/>
                              </w:pPr>
                              <w:r>
                                <w:t>nunc nobis videntur</w:t>
                              </w:r>
                            </w:p>
                            <w:p w14:paraId="7D157D47" w14:textId="77777777" w:rsidR="00D5613A" w:rsidRDefault="00E6106B">
                              <w:pPr>
                                <w:pStyle w:val="Body"/>
                              </w:pPr>
                              <w:proofErr w:type="spellStart"/>
                              <w:r>
                                <w:rPr>
                                  <w:lang w:val="pt-PT"/>
                                </w:rPr>
                                <w:t>Mirum</w:t>
                              </w:r>
                              <w:proofErr w:type="spellEnd"/>
                              <w:r>
                                <w:rPr>
                                  <w:lang w:val="pt-PT"/>
                                </w:rPr>
                                <w:t xml:space="preserve"> </w:t>
                              </w:r>
                              <w:proofErr w:type="spellStart"/>
                              <w:r>
                                <w:rPr>
                                  <w:lang w:val="pt-PT"/>
                                </w:rPr>
                                <w:t>est</w:t>
                              </w:r>
                              <w:proofErr w:type="spellEnd"/>
                              <w:r>
                                <w:rPr>
                                  <w:lang w:val="pt-PT"/>
                                </w:rPr>
                                <w:t xml:space="preserve"> </w:t>
                              </w:r>
                              <w:proofErr w:type="spellStart"/>
                              <w:r>
                                <w:rPr>
                                  <w:lang w:val="pt-PT"/>
                                </w:rPr>
                                <w:t>notare</w:t>
                              </w:r>
                              <w:proofErr w:type="spellEnd"/>
                              <w:r>
                                <w:rPr>
                                  <w:lang w:val="pt-PT"/>
                                </w:rPr>
                                <w:t xml:space="preserve"> </w:t>
                              </w:r>
                              <w:proofErr w:type="spellStart"/>
                              <w:r>
                                <w:rPr>
                                  <w:lang w:val="pt-PT"/>
                                </w:rPr>
                                <w:t>quam</w:t>
                              </w:r>
                              <w:proofErr w:type="spellEnd"/>
                              <w:r>
                                <w:rPr>
                                  <w:lang w:val="pt-PT"/>
                                </w:rPr>
                                <w:t xml:space="preserve"> </w:t>
                              </w:r>
                              <w:proofErr w:type="spellStart"/>
                              <w:r>
                                <w:rPr>
                                  <w:lang w:val="pt-PT"/>
                                </w:rPr>
                                <w:t>littera</w:t>
                              </w:r>
                              <w:proofErr w:type="spellEnd"/>
                              <w:r>
                                <w:rPr>
                                  <w:lang w:val="pt-PT"/>
                                </w:rPr>
                                <w:t xml:space="preserve"> </w:t>
                              </w:r>
                              <w:proofErr w:type="spellStart"/>
                              <w:r>
                                <w:rPr>
                                  <w:lang w:val="pt-PT"/>
                                </w:rPr>
                                <w:t>gothica</w:t>
                              </w:r>
                              <w:proofErr w:type="spellEnd"/>
                              <w:r>
                                <w:rPr>
                                  <w:lang w:val="pt-PT"/>
                                </w:rPr>
                                <w:t xml:space="preserve">, </w:t>
                              </w:r>
                              <w:proofErr w:type="spellStart"/>
                              <w:r>
                                <w:rPr>
                                  <w:lang w:val="pt-PT"/>
                                </w:rPr>
                                <w:t>quam</w:t>
                              </w:r>
                              <w:proofErr w:type="spellEnd"/>
                              <w:r>
                                <w:rPr>
                                  <w:lang w:val="pt-PT"/>
                                </w:rPr>
                                <w:t xml:space="preserve"> </w:t>
                              </w:r>
                              <w:proofErr w:type="spellStart"/>
                              <w:r>
                                <w:rPr>
                                  <w:lang w:val="pt-PT"/>
                                </w:rPr>
                                <w:t>nunc</w:t>
                              </w:r>
                              <w:proofErr w:type="spellEnd"/>
                              <w:r>
                                <w:rPr>
                                  <w:lang w:val="pt-PT"/>
                                </w:rPr>
                                <w:t xml:space="preserve"> </w:t>
                              </w:r>
                              <w:proofErr w:type="spellStart"/>
                              <w:r>
                                <w:rPr>
                                  <w:lang w:val="pt-PT"/>
                                </w:rPr>
                                <w:t>putamus</w:t>
                              </w:r>
                              <w:proofErr w:type="spellEnd"/>
                              <w:r>
                                <w:rPr>
                                  <w:lang w:val="pt-PT"/>
                                </w:rPr>
                                <w:t xml:space="preserve"> </w:t>
                              </w:r>
                              <w:proofErr w:type="spellStart"/>
                              <w:r>
                                <w:rPr>
                                  <w:lang w:val="pt-PT"/>
                                </w:rPr>
                                <w:t>parum</w:t>
                              </w:r>
                              <w:proofErr w:type="spellEnd"/>
                              <w:r>
                                <w:rPr>
                                  <w:lang w:val="pt-PT"/>
                                </w:rPr>
                                <w:t xml:space="preserve"> </w:t>
                              </w:r>
                              <w:proofErr w:type="spellStart"/>
                              <w:r>
                                <w:rPr>
                                  <w:lang w:val="pt-PT"/>
                                </w:rPr>
                                <w:t>claram</w:t>
                              </w:r>
                              <w:proofErr w:type="spellEnd"/>
                              <w:r>
                                <w:rPr>
                                  <w:lang w:val="pt-PT"/>
                                </w:rPr>
                                <w:t xml:space="preserve">, </w:t>
                              </w:r>
                              <w:proofErr w:type="spellStart"/>
                              <w:r>
                                <w:rPr>
                                  <w:lang w:val="pt-PT"/>
                                </w:rPr>
                                <w:t>anteposuerit</w:t>
                              </w:r>
                              <w:proofErr w:type="spellEnd"/>
                              <w:r>
                                <w:rPr>
                                  <w:lang w:val="pt-PT"/>
                                </w:rPr>
                                <w:t xml:space="preserve"> </w:t>
                              </w:r>
                              <w:proofErr w:type="spellStart"/>
                              <w:r>
                                <w:rPr>
                                  <w:lang w:val="pt-PT"/>
                                </w:rPr>
                                <w:t>litterarum</w:t>
                              </w:r>
                              <w:proofErr w:type="spellEnd"/>
                              <w:r>
                                <w:rPr>
                                  <w:lang w:val="pt-PT"/>
                                </w:rPr>
                                <w:t xml:space="preserve"> formas </w:t>
                              </w:r>
                              <w:proofErr w:type="spellStart"/>
                              <w:r>
                                <w:rPr>
                                  <w:lang w:val="pt-PT"/>
                                </w:rPr>
                                <w:t>humanitatis</w:t>
                              </w:r>
                              <w:proofErr w:type="spellEnd"/>
                              <w:r>
                                <w:rPr>
                                  <w:lang w:val="pt-PT"/>
                                </w:rPr>
                                <w:t xml:space="preserve"> per </w:t>
                              </w:r>
                              <w:proofErr w:type="spellStart"/>
                              <w:r>
                                <w:rPr>
                                  <w:lang w:val="pt-PT"/>
                                </w:rPr>
                                <w:t>seacula</w:t>
                              </w:r>
                              <w:proofErr w:type="spellEnd"/>
                              <w:r>
                                <w:rPr>
                                  <w:lang w:val="pt-PT"/>
                                </w:rPr>
                                <w:t xml:space="preserve"> quarta decima </w:t>
                              </w:r>
                              <w:proofErr w:type="spellStart"/>
                              <w:r>
                                <w:rPr>
                                  <w:lang w:val="pt-PT"/>
                                </w:rPr>
                                <w:t>et</w:t>
                              </w:r>
                              <w:proofErr w:type="spellEnd"/>
                              <w:r>
                                <w:rPr>
                                  <w:lang w:val="pt-PT"/>
                                </w:rPr>
                                <w:t xml:space="preserve"> quinta decima. </w:t>
                              </w:r>
                            </w:p>
                            <w:p w14:paraId="3C73F77E" w14:textId="77777777" w:rsidR="00D5613A" w:rsidRDefault="00E6106B">
                              <w:pPr>
                                <w:pStyle w:val="Body"/>
                              </w:pPr>
                              <w:proofErr w:type="spellStart"/>
                              <w:r>
                                <w:rPr>
                                  <w:lang w:val="it-IT"/>
                                </w:rPr>
                                <w:t>Eodem</w:t>
                              </w:r>
                              <w:proofErr w:type="spellEnd"/>
                              <w:r>
                                <w:rPr>
                                  <w:lang w:val="it-IT"/>
                                </w:rPr>
                                <w:t xml:space="preserve"> modo </w:t>
                              </w:r>
                              <w:proofErr w:type="spellStart"/>
                              <w:r>
                                <w:rPr>
                                  <w:lang w:val="it-IT"/>
                                </w:rPr>
                                <w:t>typi</w:t>
                              </w:r>
                              <w:proofErr w:type="spellEnd"/>
                              <w:r>
                                <w:rPr>
                                  <w:lang w:val="it-IT"/>
                                </w:rPr>
                                <w:t xml:space="preserve">, qui </w:t>
                              </w:r>
                              <w:proofErr w:type="spellStart"/>
                              <w:r>
                                <w:rPr>
                                  <w:lang w:val="it-IT"/>
                                </w:rPr>
                                <w:t>nunc</w:t>
                              </w:r>
                              <w:proofErr w:type="spellEnd"/>
                              <w:r>
                                <w:rPr>
                                  <w:lang w:val="it-IT"/>
                                </w:rPr>
                                <w:t xml:space="preserve"> </w:t>
                              </w:r>
                              <w:proofErr w:type="spellStart"/>
                              <w:r>
                                <w:rPr>
                                  <w:lang w:val="it-IT"/>
                                </w:rPr>
                                <w:t>nobis</w:t>
                              </w:r>
                              <w:proofErr w:type="spellEnd"/>
                              <w:r>
                                <w:rPr>
                                  <w:lang w:val="it-IT"/>
                                </w:rPr>
                                <w:t xml:space="preserve"> </w:t>
                              </w:r>
                              <w:proofErr w:type="spellStart"/>
                              <w:r>
                                <w:rPr>
                                  <w:lang w:val="it-IT"/>
                                </w:rPr>
                                <w:t>videntur</w:t>
                              </w:r>
                              <w:proofErr w:type="spellEnd"/>
                              <w:r>
                                <w:rPr>
                                  <w:lang w:val="it-IT"/>
                                </w:rPr>
                                <w:t xml:space="preserve"> </w:t>
                              </w:r>
                              <w:proofErr w:type="spellStart"/>
                              <w:r>
                                <w:rPr>
                                  <w:lang w:val="it-IT"/>
                                </w:rPr>
                                <w:t>parum</w:t>
                              </w:r>
                              <w:proofErr w:type="spellEnd"/>
                              <w:r>
                                <w:rPr>
                                  <w:lang w:val="it-IT"/>
                                </w:rPr>
                                <w:t xml:space="preserve"> </w:t>
                              </w:r>
                              <w:proofErr w:type="spellStart"/>
                              <w:r>
                                <w:rPr>
                                  <w:lang w:val="it-IT"/>
                                </w:rPr>
                                <w:t>clari</w:t>
                              </w:r>
                              <w:proofErr w:type="spellEnd"/>
                              <w:r>
                                <w:rPr>
                                  <w:lang w:val="it-IT"/>
                                </w:rPr>
                                <w:t xml:space="preserve">, </w:t>
                              </w:r>
                              <w:proofErr w:type="spellStart"/>
                              <w:r>
                                <w:rPr>
                                  <w:lang w:val="it-IT"/>
                                </w:rPr>
                                <w:t>fiant</w:t>
                              </w:r>
                              <w:proofErr w:type="spellEnd"/>
                              <w:r>
                                <w:rPr>
                                  <w:lang w:val="it-IT"/>
                                </w:rPr>
                                <w:t xml:space="preserve"> </w:t>
                              </w:r>
                              <w:proofErr w:type="spellStart"/>
                              <w:r>
                                <w:rPr>
                                  <w:lang w:val="it-IT"/>
                                </w:rPr>
                                <w:t>sollemnes</w:t>
                              </w:r>
                              <w:proofErr w:type="spellEnd"/>
                              <w:r>
                                <w:rPr>
                                  <w:lang w:val="it-IT"/>
                                </w:rPr>
                                <w:t xml:space="preserve"> in </w:t>
                              </w:r>
                              <w:proofErr w:type="spellStart"/>
                              <w:r>
                                <w:rPr>
                                  <w:lang w:val="it-IT"/>
                                </w:rPr>
                                <w:t>futurum</w:t>
                              </w:r>
                              <w:proofErr w:type="spellEnd"/>
                              <w:r>
                                <w:rPr>
                                  <w:lang w:val="it-IT"/>
                                </w:rPr>
                                <w:t xml:space="preserve">. </w:t>
                              </w:r>
                              <w:proofErr w:type="spellStart"/>
                              <w:r>
                                <w:rPr>
                                  <w:lang w:val="it-IT"/>
                                </w:rPr>
                                <w:t>nunc</w:t>
                              </w:r>
                              <w:proofErr w:type="spellEnd"/>
                              <w:r>
                                <w:rPr>
                                  <w:lang w:val="it-IT"/>
                                </w:rPr>
                                <w:t xml:space="preserve"> </w:t>
                              </w:r>
                              <w:proofErr w:type="spellStart"/>
                              <w:r>
                                <w:rPr>
                                  <w:lang w:val="it-IT"/>
                                </w:rPr>
                                <w:t>nobis</w:t>
                              </w:r>
                              <w:proofErr w:type="spellEnd"/>
                            </w:p>
                            <w:p w14:paraId="47EA696D" w14:textId="77777777" w:rsidR="00D5613A" w:rsidRDefault="00E6106B">
                              <w:pPr>
                                <w:pStyle w:val="Body"/>
                              </w:pPr>
                              <w:proofErr w:type="spellStart"/>
                              <w:r>
                                <w:rPr>
                                  <w:lang w:val="pt-PT"/>
                                </w:rPr>
                                <w:t>Mirum</w:t>
                              </w:r>
                              <w:proofErr w:type="spellEnd"/>
                              <w:r>
                                <w:rPr>
                                  <w:lang w:val="pt-PT"/>
                                </w:rPr>
                                <w:t xml:space="preserve"> </w:t>
                              </w:r>
                              <w:proofErr w:type="spellStart"/>
                              <w:r>
                                <w:rPr>
                                  <w:lang w:val="pt-PT"/>
                                </w:rPr>
                                <w:t>est</w:t>
                              </w:r>
                              <w:proofErr w:type="spellEnd"/>
                              <w:r>
                                <w:rPr>
                                  <w:lang w:val="pt-PT"/>
                                </w:rPr>
                                <w:t xml:space="preserve"> </w:t>
                              </w:r>
                              <w:proofErr w:type="spellStart"/>
                              <w:r>
                                <w:rPr>
                                  <w:lang w:val="pt-PT"/>
                                </w:rPr>
                                <w:t>notare</w:t>
                              </w:r>
                              <w:proofErr w:type="spellEnd"/>
                              <w:r>
                                <w:rPr>
                                  <w:lang w:val="pt-PT"/>
                                </w:rPr>
                                <w:t xml:space="preserve"> </w:t>
                              </w:r>
                              <w:proofErr w:type="spellStart"/>
                              <w:r>
                                <w:rPr>
                                  <w:lang w:val="pt-PT"/>
                                </w:rPr>
                                <w:t>quam</w:t>
                              </w:r>
                              <w:proofErr w:type="spellEnd"/>
                              <w:r>
                                <w:rPr>
                                  <w:lang w:val="pt-PT"/>
                                </w:rPr>
                                <w:t xml:space="preserve"> </w:t>
                              </w:r>
                              <w:proofErr w:type="spellStart"/>
                              <w:r>
                                <w:rPr>
                                  <w:lang w:val="pt-PT"/>
                                </w:rPr>
                                <w:t>littera</w:t>
                              </w:r>
                              <w:proofErr w:type="spellEnd"/>
                              <w:r>
                                <w:rPr>
                                  <w:lang w:val="pt-PT"/>
                                </w:rPr>
                                <w:t xml:space="preserve"> </w:t>
                              </w:r>
                              <w:proofErr w:type="spellStart"/>
                              <w:r>
                                <w:rPr>
                                  <w:lang w:val="pt-PT"/>
                                </w:rPr>
                                <w:t>gothica</w:t>
                              </w:r>
                              <w:proofErr w:type="spellEnd"/>
                              <w:r>
                                <w:rPr>
                                  <w:lang w:val="pt-PT"/>
                                </w:rPr>
                                <w:t xml:space="preserve">, </w:t>
                              </w:r>
                              <w:proofErr w:type="spellStart"/>
                              <w:r>
                                <w:rPr>
                                  <w:lang w:val="pt-PT"/>
                                </w:rPr>
                                <w:t>quam</w:t>
                              </w:r>
                              <w:proofErr w:type="spellEnd"/>
                              <w:r>
                                <w:rPr>
                                  <w:lang w:val="pt-PT"/>
                                </w:rPr>
                                <w:t xml:space="preserve"> </w:t>
                              </w:r>
                              <w:proofErr w:type="spellStart"/>
                              <w:r>
                                <w:rPr>
                                  <w:lang w:val="pt-PT"/>
                                </w:rPr>
                                <w:t>nunc</w:t>
                              </w:r>
                              <w:proofErr w:type="spellEnd"/>
                              <w:r>
                                <w:rPr>
                                  <w:lang w:val="pt-PT"/>
                                </w:rPr>
                                <w:t xml:space="preserve"> </w:t>
                              </w:r>
                              <w:proofErr w:type="spellStart"/>
                              <w:r>
                                <w:rPr>
                                  <w:lang w:val="pt-PT"/>
                                </w:rPr>
                                <w:t>putamus</w:t>
                              </w:r>
                              <w:proofErr w:type="spellEnd"/>
                              <w:r>
                                <w:rPr>
                                  <w:lang w:val="pt-PT"/>
                                </w:rPr>
                                <w:t xml:space="preserve"> </w:t>
                              </w:r>
                              <w:proofErr w:type="spellStart"/>
                              <w:r>
                                <w:rPr>
                                  <w:lang w:val="pt-PT"/>
                                </w:rPr>
                                <w:t>parum</w:t>
                              </w:r>
                              <w:proofErr w:type="spellEnd"/>
                              <w:r>
                                <w:rPr>
                                  <w:lang w:val="pt-PT"/>
                                </w:rPr>
                                <w:t xml:space="preserve"> </w:t>
                              </w:r>
                              <w:proofErr w:type="spellStart"/>
                              <w:r>
                                <w:rPr>
                                  <w:lang w:val="pt-PT"/>
                                </w:rPr>
                                <w:t>claram</w:t>
                              </w:r>
                              <w:proofErr w:type="spellEnd"/>
                              <w:r>
                                <w:rPr>
                                  <w:lang w:val="pt-PT"/>
                                </w:rPr>
                                <w:t xml:space="preserve">, </w:t>
                              </w:r>
                              <w:proofErr w:type="spellStart"/>
                              <w:r>
                                <w:rPr>
                                  <w:lang w:val="pt-PT"/>
                                </w:rPr>
                                <w:t>anteposuerit</w:t>
                              </w:r>
                              <w:proofErr w:type="spellEnd"/>
                              <w:r>
                                <w:rPr>
                                  <w:lang w:val="pt-PT"/>
                                </w:rPr>
                                <w:t xml:space="preserve"> </w:t>
                              </w:r>
                              <w:proofErr w:type="spellStart"/>
                              <w:r>
                                <w:rPr>
                                  <w:lang w:val="pt-PT"/>
                                </w:rPr>
                                <w:t>litterarum</w:t>
                              </w:r>
                              <w:proofErr w:type="spellEnd"/>
                              <w:r>
                                <w:rPr>
                                  <w:lang w:val="pt-PT"/>
                                </w:rPr>
                                <w:t xml:space="preserve"> formas </w:t>
                              </w:r>
                              <w:proofErr w:type="spellStart"/>
                              <w:r>
                                <w:rPr>
                                  <w:lang w:val="pt-PT"/>
                                </w:rPr>
                                <w:t>humanitatis</w:t>
                              </w:r>
                              <w:proofErr w:type="spellEnd"/>
                              <w:r>
                                <w:rPr>
                                  <w:lang w:val="pt-PT"/>
                                </w:rPr>
                                <w:t xml:space="preserve"> per </w:t>
                              </w:r>
                              <w:proofErr w:type="spellStart"/>
                              <w:r>
                                <w:rPr>
                                  <w:lang w:val="pt-PT"/>
                                </w:rPr>
                                <w:t>seacula</w:t>
                              </w:r>
                              <w:proofErr w:type="spellEnd"/>
                              <w:r>
                                <w:rPr>
                                  <w:lang w:val="pt-PT"/>
                                </w:rPr>
                                <w:t xml:space="preserve"> quarta decima </w:t>
                              </w:r>
                              <w:proofErr w:type="spellStart"/>
                              <w:r>
                                <w:rPr>
                                  <w:lang w:val="pt-PT"/>
                                </w:rPr>
                                <w:t>et</w:t>
                              </w:r>
                              <w:proofErr w:type="spellEnd"/>
                              <w:r>
                                <w:rPr>
                                  <w:lang w:val="pt-PT"/>
                                </w:rPr>
                                <w:t xml:space="preserve">. </w:t>
                              </w:r>
                            </w:p>
                            <w:p w14:paraId="06DB4D79" w14:textId="77777777" w:rsidR="00D5613A" w:rsidRDefault="00E6106B">
                              <w:pPr>
                                <w:pStyle w:val="Body"/>
                              </w:pPr>
                              <w:proofErr w:type="spellStart"/>
                              <w:r>
                                <w:rPr>
                                  <w:lang w:val="it-IT"/>
                                </w:rPr>
                                <w:t>Eodem</w:t>
                              </w:r>
                              <w:proofErr w:type="spellEnd"/>
                              <w:r>
                                <w:rPr>
                                  <w:lang w:val="it-IT"/>
                                </w:rPr>
                                <w:t xml:space="preserve"> modo </w:t>
                              </w:r>
                              <w:proofErr w:type="spellStart"/>
                              <w:r>
                                <w:rPr>
                                  <w:lang w:val="it-IT"/>
                                </w:rPr>
                                <w:t>typi</w:t>
                              </w:r>
                              <w:proofErr w:type="spellEnd"/>
                              <w:r>
                                <w:rPr>
                                  <w:lang w:val="it-IT"/>
                                </w:rPr>
                                <w:t xml:space="preserve">, qui </w:t>
                              </w:r>
                              <w:proofErr w:type="spellStart"/>
                              <w:r>
                                <w:rPr>
                                  <w:lang w:val="it-IT"/>
                                </w:rPr>
                                <w:t>nunc</w:t>
                              </w:r>
                              <w:proofErr w:type="spellEnd"/>
                              <w:r>
                                <w:rPr>
                                  <w:lang w:val="it-IT"/>
                                </w:rPr>
                                <w:t xml:space="preserve"> </w:t>
                              </w:r>
                              <w:proofErr w:type="spellStart"/>
                              <w:r>
                                <w:rPr>
                                  <w:lang w:val="it-IT"/>
                                </w:rPr>
                                <w:t>nobis</w:t>
                              </w:r>
                              <w:proofErr w:type="spellEnd"/>
                              <w:r>
                                <w:rPr>
                                  <w:lang w:val="it-IT"/>
                                </w:rPr>
                                <w:t xml:space="preserve"> </w:t>
                              </w:r>
                              <w:proofErr w:type="spellStart"/>
                              <w:r>
                                <w:rPr>
                                  <w:lang w:val="it-IT"/>
                                </w:rPr>
                                <w:t>videntur</w:t>
                              </w:r>
                              <w:proofErr w:type="spellEnd"/>
                              <w:r>
                                <w:rPr>
                                  <w:lang w:val="it-IT"/>
                                </w:rPr>
                                <w:t xml:space="preserve"> </w:t>
                              </w:r>
                              <w:proofErr w:type="spellStart"/>
                              <w:r>
                                <w:rPr>
                                  <w:lang w:val="it-IT"/>
                                </w:rPr>
                                <w:t>parum</w:t>
                              </w:r>
                              <w:proofErr w:type="spellEnd"/>
                              <w:r>
                                <w:rPr>
                                  <w:lang w:val="it-IT"/>
                                </w:rPr>
                                <w:t xml:space="preserve"> </w:t>
                              </w:r>
                              <w:proofErr w:type="spellStart"/>
                              <w:r>
                                <w:rPr>
                                  <w:lang w:val="it-IT"/>
                                </w:rPr>
                                <w:t>clari</w:t>
                              </w:r>
                              <w:proofErr w:type="spellEnd"/>
                              <w:r>
                                <w:rPr>
                                  <w:lang w:val="it-IT"/>
                                </w:rPr>
                                <w:t xml:space="preserve">, </w:t>
                              </w:r>
                              <w:proofErr w:type="spellStart"/>
                              <w:r>
                                <w:rPr>
                                  <w:lang w:val="it-IT"/>
                                </w:rPr>
                                <w:t>fiant</w:t>
                              </w:r>
                              <w:proofErr w:type="spellEnd"/>
                              <w:r>
                                <w:rPr>
                                  <w:lang w:val="it-IT"/>
                                </w:rPr>
                                <w:t xml:space="preserve"> </w:t>
                              </w:r>
                              <w:proofErr w:type="spellStart"/>
                              <w:r>
                                <w:rPr>
                                  <w:lang w:val="it-IT"/>
                                </w:rPr>
                                <w:t>sollemnes</w:t>
                              </w:r>
                              <w:proofErr w:type="spellEnd"/>
                              <w:r>
                                <w:rPr>
                                  <w:lang w:val="it-IT"/>
                                </w:rPr>
                                <w:t xml:space="preserve"> in </w:t>
                              </w:r>
                              <w:proofErr w:type="spellStart"/>
                              <w:r>
                                <w:rPr>
                                  <w:lang w:val="it-IT"/>
                                </w:rPr>
                                <w:t>futurum</w:t>
                              </w:r>
                              <w:proofErr w:type="spellEnd"/>
                              <w:r>
                                <w:rPr>
                                  <w:lang w:val="it-IT"/>
                                </w:rPr>
                                <w:t xml:space="preserve">. </w:t>
                              </w:r>
                              <w:proofErr w:type="spellStart"/>
                              <w:r>
                                <w:rPr>
                                  <w:lang w:val="it-IT"/>
                                </w:rPr>
                                <w:t>nunc</w:t>
                              </w:r>
                              <w:proofErr w:type="spellEnd"/>
                              <w:r>
                                <w:rPr>
                                  <w:lang w:val="it-IT"/>
                                </w:rPr>
                                <w:t xml:space="preserve"> </w:t>
                              </w:r>
                              <w:proofErr w:type="spellStart"/>
                              <w:r>
                                <w:rPr>
                                  <w:lang w:val="it-IT"/>
                                </w:rPr>
                                <w:t>nobis</w:t>
                              </w:r>
                              <w:proofErr w:type="spellEnd"/>
                            </w:p>
                            <w:p w14:paraId="2637CA63" w14:textId="77777777" w:rsidR="00D5613A" w:rsidRDefault="00E6106B">
                              <w:pPr>
                                <w:pStyle w:val="Body"/>
                              </w:pPr>
                              <w:proofErr w:type="spellStart"/>
                              <w:r>
                                <w:rPr>
                                  <w:lang w:val="pt-PT"/>
                                </w:rPr>
                                <w:t>Mirum</w:t>
                              </w:r>
                              <w:proofErr w:type="spellEnd"/>
                              <w:r>
                                <w:rPr>
                                  <w:lang w:val="pt-PT"/>
                                </w:rPr>
                                <w:t xml:space="preserve"> </w:t>
                              </w:r>
                              <w:proofErr w:type="spellStart"/>
                              <w:r>
                                <w:rPr>
                                  <w:lang w:val="pt-PT"/>
                                </w:rPr>
                                <w:t>est</w:t>
                              </w:r>
                              <w:proofErr w:type="spellEnd"/>
                              <w:r>
                                <w:rPr>
                                  <w:lang w:val="pt-PT"/>
                                </w:rPr>
                                <w:t xml:space="preserve"> </w:t>
                              </w:r>
                              <w:proofErr w:type="spellStart"/>
                              <w:r>
                                <w:rPr>
                                  <w:lang w:val="pt-PT"/>
                                </w:rPr>
                                <w:t>notare</w:t>
                              </w:r>
                              <w:proofErr w:type="spellEnd"/>
                              <w:r>
                                <w:rPr>
                                  <w:lang w:val="pt-PT"/>
                                </w:rPr>
                                <w:t xml:space="preserve"> </w:t>
                              </w:r>
                              <w:proofErr w:type="spellStart"/>
                              <w:r>
                                <w:rPr>
                                  <w:lang w:val="pt-PT"/>
                                </w:rPr>
                                <w:t>littera</w:t>
                              </w:r>
                              <w:proofErr w:type="spellEnd"/>
                              <w:r>
                                <w:rPr>
                                  <w:lang w:val="pt-PT"/>
                                </w:rPr>
                                <w:t xml:space="preserve"> </w:t>
                              </w:r>
                              <w:proofErr w:type="spellStart"/>
                              <w:r>
                                <w:rPr>
                                  <w:lang w:val="pt-PT"/>
                                </w:rPr>
                                <w:t>gothica</w:t>
                              </w:r>
                              <w:proofErr w:type="spellEnd"/>
                              <w:r>
                                <w:rPr>
                                  <w:lang w:val="pt-PT"/>
                                </w:rPr>
                                <w:t xml:space="preserve">, </w:t>
                              </w:r>
                              <w:proofErr w:type="spellStart"/>
                              <w:r>
                                <w:rPr>
                                  <w:lang w:val="pt-PT"/>
                                </w:rPr>
                                <w:t>quam</w:t>
                              </w:r>
                              <w:proofErr w:type="spellEnd"/>
                              <w:r>
                                <w:rPr>
                                  <w:lang w:val="pt-PT"/>
                                </w:rPr>
                                <w:t xml:space="preserve"> </w:t>
                              </w:r>
                              <w:proofErr w:type="spellStart"/>
                              <w:r>
                                <w:rPr>
                                  <w:lang w:val="pt-PT"/>
                                </w:rPr>
                                <w:t>nunc</w:t>
                              </w:r>
                              <w:proofErr w:type="spellEnd"/>
                              <w:r>
                                <w:rPr>
                                  <w:lang w:val="pt-PT"/>
                                </w:rPr>
                                <w:t xml:space="preserve"> </w:t>
                              </w:r>
                              <w:proofErr w:type="spellStart"/>
                              <w:r>
                                <w:rPr>
                                  <w:lang w:val="pt-PT"/>
                                </w:rPr>
                                <w:t>putamus</w:t>
                              </w:r>
                              <w:proofErr w:type="spellEnd"/>
                              <w:r>
                                <w:rPr>
                                  <w:lang w:val="pt-PT"/>
                                </w:rPr>
                                <w:t xml:space="preserve"> </w:t>
                              </w:r>
                              <w:proofErr w:type="spellStart"/>
                              <w:r>
                                <w:rPr>
                                  <w:lang w:val="pt-PT"/>
                                </w:rPr>
                                <w:t>parum</w:t>
                              </w:r>
                              <w:proofErr w:type="spellEnd"/>
                              <w:r>
                                <w:rPr>
                                  <w:lang w:val="pt-PT"/>
                                </w:rPr>
                                <w:t xml:space="preserve"> </w:t>
                              </w:r>
                              <w:proofErr w:type="spellStart"/>
                              <w:r>
                                <w:rPr>
                                  <w:lang w:val="pt-PT"/>
                                </w:rPr>
                                <w:t>claram</w:t>
                              </w:r>
                              <w:proofErr w:type="spellEnd"/>
                              <w:r>
                                <w:rPr>
                                  <w:lang w:val="pt-PT"/>
                                </w:rPr>
                                <w:t xml:space="preserve">, </w:t>
                              </w:r>
                              <w:proofErr w:type="spellStart"/>
                              <w:r>
                                <w:rPr>
                                  <w:lang w:val="pt-PT"/>
                                </w:rPr>
                                <w:t>anteposuerit</w:t>
                              </w:r>
                              <w:proofErr w:type="spellEnd"/>
                              <w:r>
                                <w:rPr>
                                  <w:lang w:val="pt-PT"/>
                                </w:rPr>
                                <w:t xml:space="preserve"> </w:t>
                              </w:r>
                              <w:proofErr w:type="spellStart"/>
                              <w:r>
                                <w:rPr>
                                  <w:lang w:val="pt-PT"/>
                                </w:rPr>
                                <w:t>litterarum</w:t>
                              </w:r>
                              <w:proofErr w:type="spellEnd"/>
                              <w:r>
                                <w:rPr>
                                  <w:lang w:val="pt-PT"/>
                                </w:rPr>
                                <w:t xml:space="preserve"> formas per quarta decima </w:t>
                              </w:r>
                              <w:proofErr w:type="spellStart"/>
                              <w:r>
                                <w:rPr>
                                  <w:lang w:val="pt-PT"/>
                                </w:rPr>
                                <w:t>et</w:t>
                              </w:r>
                              <w:proofErr w:type="spellEnd"/>
                              <w:r>
                                <w:rPr>
                                  <w:lang w:val="pt-PT"/>
                                </w:rPr>
                                <w:t xml:space="preserve"> quinta decima. </w:t>
                              </w:r>
                            </w:p>
                            <w:p w14:paraId="455C10FB" w14:textId="77777777" w:rsidR="00D5613A" w:rsidRDefault="00D5613A">
                              <w:pPr>
                                <w:pStyle w:val="Body"/>
                              </w:pPr>
                            </w:p>
                            <w:p w14:paraId="78043EED" w14:textId="77777777" w:rsidR="00D5613A" w:rsidRDefault="00E6106B">
                              <w:pPr>
                                <w:pStyle w:val="Heading2"/>
                              </w:pPr>
                              <w:r>
                                <w:t>nunc nobis videntur</w:t>
                              </w:r>
                            </w:p>
                            <w:p w14:paraId="55EF10D1" w14:textId="77777777" w:rsidR="00D5613A" w:rsidRDefault="00E6106B">
                              <w:pPr>
                                <w:pStyle w:val="Body"/>
                              </w:pPr>
                              <w:proofErr w:type="spellStart"/>
                              <w:r>
                                <w:rPr>
                                  <w:lang w:val="it-IT"/>
                                </w:rPr>
                                <w:t>Eodem</w:t>
                              </w:r>
                              <w:proofErr w:type="spellEnd"/>
                              <w:r>
                                <w:rPr>
                                  <w:lang w:val="it-IT"/>
                                </w:rPr>
                                <w:t xml:space="preserve"> modo </w:t>
                              </w:r>
                              <w:proofErr w:type="spellStart"/>
                              <w:r>
                                <w:rPr>
                                  <w:lang w:val="it-IT"/>
                                </w:rPr>
                                <w:t>typi</w:t>
                              </w:r>
                              <w:proofErr w:type="spellEnd"/>
                              <w:r>
                                <w:rPr>
                                  <w:lang w:val="it-IT"/>
                                </w:rPr>
                                <w:t xml:space="preserve">, qui </w:t>
                              </w:r>
                              <w:proofErr w:type="spellStart"/>
                              <w:r>
                                <w:rPr>
                                  <w:lang w:val="it-IT"/>
                                </w:rPr>
                                <w:t>nunc</w:t>
                              </w:r>
                              <w:proofErr w:type="spellEnd"/>
                              <w:r>
                                <w:rPr>
                                  <w:lang w:val="it-IT"/>
                                </w:rPr>
                                <w:t xml:space="preserve"> </w:t>
                              </w:r>
                              <w:proofErr w:type="spellStart"/>
                              <w:r>
                                <w:rPr>
                                  <w:lang w:val="it-IT"/>
                                </w:rPr>
                                <w:t>nobis</w:t>
                              </w:r>
                              <w:proofErr w:type="spellEnd"/>
                              <w:r>
                                <w:rPr>
                                  <w:lang w:val="it-IT"/>
                                </w:rPr>
                                <w:t xml:space="preserve"> </w:t>
                              </w:r>
                              <w:proofErr w:type="spellStart"/>
                              <w:r>
                                <w:rPr>
                                  <w:lang w:val="it-IT"/>
                                </w:rPr>
                                <w:t>videntur</w:t>
                              </w:r>
                              <w:proofErr w:type="spellEnd"/>
                              <w:r>
                                <w:rPr>
                                  <w:lang w:val="it-IT"/>
                                </w:rPr>
                                <w:t xml:space="preserve"> </w:t>
                              </w:r>
                              <w:proofErr w:type="spellStart"/>
                              <w:r>
                                <w:rPr>
                                  <w:lang w:val="it-IT"/>
                                </w:rPr>
                                <w:t>parum</w:t>
                              </w:r>
                              <w:proofErr w:type="spellEnd"/>
                              <w:r>
                                <w:rPr>
                                  <w:lang w:val="it-IT"/>
                                </w:rPr>
                                <w:t xml:space="preserve"> </w:t>
                              </w:r>
                              <w:proofErr w:type="spellStart"/>
                              <w:r>
                                <w:rPr>
                                  <w:lang w:val="it-IT"/>
                                </w:rPr>
                                <w:t>clari</w:t>
                              </w:r>
                              <w:proofErr w:type="spellEnd"/>
                              <w:r>
                                <w:rPr>
                                  <w:lang w:val="it-IT"/>
                                </w:rPr>
                                <w:t xml:space="preserve">, </w:t>
                              </w:r>
                              <w:proofErr w:type="spellStart"/>
                              <w:r>
                                <w:rPr>
                                  <w:lang w:val="it-IT"/>
                                </w:rPr>
                                <w:t>fiant</w:t>
                              </w:r>
                              <w:proofErr w:type="spellEnd"/>
                              <w:r>
                                <w:rPr>
                                  <w:lang w:val="it-IT"/>
                                </w:rPr>
                                <w:t xml:space="preserve"> </w:t>
                              </w:r>
                              <w:proofErr w:type="spellStart"/>
                              <w:r>
                                <w:rPr>
                                  <w:lang w:val="it-IT"/>
                                </w:rPr>
                                <w:t>sollemnes</w:t>
                              </w:r>
                              <w:proofErr w:type="spellEnd"/>
                              <w:r>
                                <w:rPr>
                                  <w:lang w:val="it-IT"/>
                                </w:rPr>
                                <w:t xml:space="preserve"> in </w:t>
                              </w:r>
                              <w:proofErr w:type="spellStart"/>
                              <w:r>
                                <w:rPr>
                                  <w:lang w:val="it-IT"/>
                                </w:rPr>
                                <w:t>futurum</w:t>
                              </w:r>
                              <w:proofErr w:type="spellEnd"/>
                              <w:r>
                                <w:rPr>
                                  <w:lang w:val="it-IT"/>
                                </w:rPr>
                                <w:t>.</w:t>
                              </w:r>
                            </w:p>
                            <w:p w14:paraId="4F65128B" w14:textId="77777777" w:rsidR="00D5613A" w:rsidRDefault="00E6106B">
                              <w:pPr>
                                <w:pStyle w:val="Body"/>
                              </w:pPr>
                              <w:proofErr w:type="spellStart"/>
                              <w:r>
                                <w:rPr>
                                  <w:lang w:val="pt-PT"/>
                                </w:rPr>
                                <w:t>Mirum</w:t>
                              </w:r>
                              <w:proofErr w:type="spellEnd"/>
                              <w:r>
                                <w:rPr>
                                  <w:lang w:val="pt-PT"/>
                                </w:rPr>
                                <w:t xml:space="preserve"> </w:t>
                              </w:r>
                              <w:proofErr w:type="spellStart"/>
                              <w:r>
                                <w:rPr>
                                  <w:lang w:val="pt-PT"/>
                                </w:rPr>
                                <w:t>est</w:t>
                              </w:r>
                              <w:proofErr w:type="spellEnd"/>
                              <w:r>
                                <w:rPr>
                                  <w:lang w:val="pt-PT"/>
                                </w:rPr>
                                <w:t xml:space="preserve"> </w:t>
                              </w:r>
                              <w:proofErr w:type="spellStart"/>
                              <w:r>
                                <w:rPr>
                                  <w:lang w:val="pt-PT"/>
                                </w:rPr>
                                <w:t>notare</w:t>
                              </w:r>
                              <w:proofErr w:type="spellEnd"/>
                              <w:r>
                                <w:rPr>
                                  <w:lang w:val="pt-PT"/>
                                </w:rPr>
                                <w:t xml:space="preserve"> </w:t>
                              </w:r>
                              <w:proofErr w:type="spellStart"/>
                              <w:r>
                                <w:rPr>
                                  <w:lang w:val="pt-PT"/>
                                </w:rPr>
                                <w:t>quam</w:t>
                              </w:r>
                              <w:proofErr w:type="spellEnd"/>
                              <w:r>
                                <w:rPr>
                                  <w:lang w:val="pt-PT"/>
                                </w:rPr>
                                <w:t xml:space="preserve"> </w:t>
                              </w:r>
                              <w:proofErr w:type="spellStart"/>
                              <w:r>
                                <w:rPr>
                                  <w:lang w:val="pt-PT"/>
                                </w:rPr>
                                <w:t>littera</w:t>
                              </w:r>
                              <w:proofErr w:type="spellEnd"/>
                              <w:r>
                                <w:rPr>
                                  <w:lang w:val="pt-PT"/>
                                </w:rPr>
                                <w:t xml:space="preserve"> </w:t>
                              </w:r>
                              <w:proofErr w:type="spellStart"/>
                              <w:r>
                                <w:rPr>
                                  <w:lang w:val="pt-PT"/>
                                </w:rPr>
                                <w:t>gothica</w:t>
                              </w:r>
                              <w:proofErr w:type="spellEnd"/>
                              <w:r>
                                <w:rPr>
                                  <w:lang w:val="pt-PT"/>
                                </w:rPr>
                                <w:t xml:space="preserve">, </w:t>
                              </w:r>
                              <w:proofErr w:type="spellStart"/>
                              <w:r>
                                <w:rPr>
                                  <w:lang w:val="pt-PT"/>
                                </w:rPr>
                                <w:t>quam</w:t>
                              </w:r>
                              <w:proofErr w:type="spellEnd"/>
                              <w:r>
                                <w:rPr>
                                  <w:lang w:val="pt-PT"/>
                                </w:rPr>
                                <w:t xml:space="preserve"> </w:t>
                              </w:r>
                              <w:proofErr w:type="spellStart"/>
                              <w:r>
                                <w:rPr>
                                  <w:lang w:val="pt-PT"/>
                                </w:rPr>
                                <w:t>nunc</w:t>
                              </w:r>
                              <w:proofErr w:type="spellEnd"/>
                              <w:r>
                                <w:rPr>
                                  <w:lang w:val="pt-PT"/>
                                </w:rPr>
                                <w:t xml:space="preserve"> </w:t>
                              </w:r>
                              <w:proofErr w:type="spellStart"/>
                              <w:r>
                                <w:rPr>
                                  <w:lang w:val="pt-PT"/>
                                </w:rPr>
                                <w:t>putamus</w:t>
                              </w:r>
                              <w:proofErr w:type="spellEnd"/>
                              <w:r>
                                <w:rPr>
                                  <w:lang w:val="pt-PT"/>
                                </w:rPr>
                                <w:t xml:space="preserve"> </w:t>
                              </w:r>
                              <w:proofErr w:type="spellStart"/>
                              <w:r>
                                <w:rPr>
                                  <w:lang w:val="pt-PT"/>
                                </w:rPr>
                                <w:t>parum</w:t>
                              </w:r>
                              <w:proofErr w:type="spellEnd"/>
                              <w:r>
                                <w:rPr>
                                  <w:lang w:val="pt-PT"/>
                                </w:rPr>
                                <w:t xml:space="preserve"> </w:t>
                              </w:r>
                              <w:proofErr w:type="spellStart"/>
                              <w:r>
                                <w:rPr>
                                  <w:lang w:val="pt-PT"/>
                                </w:rPr>
                                <w:t>claram</w:t>
                              </w:r>
                              <w:proofErr w:type="spellEnd"/>
                              <w:r>
                                <w:rPr>
                                  <w:lang w:val="pt-PT"/>
                                </w:rPr>
                                <w:t xml:space="preserve">, </w:t>
                              </w:r>
                              <w:proofErr w:type="spellStart"/>
                              <w:r>
                                <w:rPr>
                                  <w:lang w:val="pt-PT"/>
                                </w:rPr>
                                <w:t>anteposuerit</w:t>
                              </w:r>
                              <w:proofErr w:type="spellEnd"/>
                              <w:r>
                                <w:rPr>
                                  <w:lang w:val="pt-PT"/>
                                </w:rPr>
                                <w:t xml:space="preserve"> </w:t>
                              </w:r>
                              <w:proofErr w:type="spellStart"/>
                              <w:r>
                                <w:rPr>
                                  <w:lang w:val="pt-PT"/>
                                </w:rPr>
                                <w:t>litterarum</w:t>
                              </w:r>
                              <w:proofErr w:type="spellEnd"/>
                              <w:r>
                                <w:rPr>
                                  <w:lang w:val="pt-PT"/>
                                </w:rPr>
                                <w:t xml:space="preserve"> formas </w:t>
                              </w:r>
                              <w:proofErr w:type="spellStart"/>
                              <w:r>
                                <w:rPr>
                                  <w:lang w:val="pt-PT"/>
                                </w:rPr>
                                <w:t>humanitatis</w:t>
                              </w:r>
                              <w:proofErr w:type="spellEnd"/>
                              <w:r>
                                <w:rPr>
                                  <w:lang w:val="pt-PT"/>
                                </w:rPr>
                                <w:t xml:space="preserve"> per </w:t>
                              </w:r>
                              <w:proofErr w:type="spellStart"/>
                              <w:r>
                                <w:rPr>
                                  <w:lang w:val="pt-PT"/>
                                </w:rPr>
                                <w:t>seacula</w:t>
                              </w:r>
                              <w:proofErr w:type="spellEnd"/>
                              <w:r>
                                <w:rPr>
                                  <w:lang w:val="pt-PT"/>
                                </w:rPr>
                                <w:t xml:space="preserve"> quarta decima </w:t>
                              </w:r>
                              <w:proofErr w:type="spellStart"/>
                              <w:r>
                                <w:rPr>
                                  <w:lang w:val="pt-PT"/>
                                </w:rPr>
                                <w:t>et</w:t>
                              </w:r>
                              <w:proofErr w:type="spellEnd"/>
                              <w:r>
                                <w:rPr>
                                  <w:lang w:val="pt-PT"/>
                                </w:rPr>
                                <w:t xml:space="preserve"> quinta decima. </w:t>
                              </w:r>
                            </w:p>
                            <w:p w14:paraId="7385388F" w14:textId="77777777" w:rsidR="00D5613A" w:rsidRDefault="00E6106B">
                              <w:pPr>
                                <w:pStyle w:val="Body"/>
                              </w:pPr>
                              <w:proofErr w:type="spellStart"/>
                              <w:r>
                                <w:rPr>
                                  <w:lang w:val="pt-PT"/>
                                </w:rPr>
                                <w:t>Mirum</w:t>
                              </w:r>
                              <w:proofErr w:type="spellEnd"/>
                              <w:r>
                                <w:rPr>
                                  <w:lang w:val="pt-PT"/>
                                </w:rPr>
                                <w:t xml:space="preserve"> </w:t>
                              </w:r>
                              <w:proofErr w:type="spellStart"/>
                              <w:r>
                                <w:rPr>
                                  <w:lang w:val="pt-PT"/>
                                </w:rPr>
                                <w:t>est</w:t>
                              </w:r>
                              <w:proofErr w:type="spellEnd"/>
                              <w:r>
                                <w:rPr>
                                  <w:lang w:val="pt-PT"/>
                                </w:rPr>
                                <w:t xml:space="preserve"> </w:t>
                              </w:r>
                              <w:proofErr w:type="spellStart"/>
                              <w:r>
                                <w:rPr>
                                  <w:lang w:val="pt-PT"/>
                                </w:rPr>
                                <w:t>notare</w:t>
                              </w:r>
                              <w:proofErr w:type="spellEnd"/>
                              <w:r>
                                <w:rPr>
                                  <w:lang w:val="pt-PT"/>
                                </w:rPr>
                                <w:t xml:space="preserve"> </w:t>
                              </w:r>
                              <w:proofErr w:type="spellStart"/>
                              <w:r>
                                <w:rPr>
                                  <w:lang w:val="pt-PT"/>
                                </w:rPr>
                                <w:t>quam</w:t>
                              </w:r>
                              <w:proofErr w:type="spellEnd"/>
                              <w:r>
                                <w:rPr>
                                  <w:lang w:val="pt-PT"/>
                                </w:rPr>
                                <w:t xml:space="preserve"> </w:t>
                              </w:r>
                              <w:proofErr w:type="spellStart"/>
                              <w:r>
                                <w:rPr>
                                  <w:lang w:val="pt-PT"/>
                                </w:rPr>
                                <w:t>littera</w:t>
                              </w:r>
                              <w:proofErr w:type="spellEnd"/>
                              <w:r>
                                <w:rPr>
                                  <w:lang w:val="pt-PT"/>
                                </w:rPr>
                                <w:t xml:space="preserve"> </w:t>
                              </w:r>
                              <w:proofErr w:type="spellStart"/>
                              <w:r>
                                <w:rPr>
                                  <w:lang w:val="pt-PT"/>
                                </w:rPr>
                                <w:t>gothica</w:t>
                              </w:r>
                              <w:proofErr w:type="spellEnd"/>
                              <w:r>
                                <w:rPr>
                                  <w:lang w:val="pt-PT"/>
                                </w:rPr>
                                <w:t xml:space="preserve">, </w:t>
                              </w:r>
                              <w:proofErr w:type="spellStart"/>
                              <w:r>
                                <w:rPr>
                                  <w:lang w:val="pt-PT"/>
                                </w:rPr>
                                <w:t>quam</w:t>
                              </w:r>
                              <w:proofErr w:type="spellEnd"/>
                              <w:r>
                                <w:rPr>
                                  <w:lang w:val="pt-PT"/>
                                </w:rPr>
                                <w:t xml:space="preserve"> </w:t>
                              </w:r>
                              <w:proofErr w:type="spellStart"/>
                              <w:r>
                                <w:rPr>
                                  <w:lang w:val="pt-PT"/>
                                </w:rPr>
                                <w:t>nunc</w:t>
                              </w:r>
                              <w:proofErr w:type="spellEnd"/>
                              <w:r>
                                <w:rPr>
                                  <w:lang w:val="pt-PT"/>
                                </w:rPr>
                                <w:t xml:space="preserve"> </w:t>
                              </w:r>
                              <w:proofErr w:type="spellStart"/>
                              <w:r>
                                <w:rPr>
                                  <w:lang w:val="pt-PT"/>
                                </w:rPr>
                                <w:t>putamus</w:t>
                              </w:r>
                              <w:proofErr w:type="spellEnd"/>
                              <w:r>
                                <w:rPr>
                                  <w:lang w:val="pt-PT"/>
                                </w:rPr>
                                <w:t xml:space="preserve"> </w:t>
                              </w:r>
                              <w:proofErr w:type="spellStart"/>
                              <w:r>
                                <w:rPr>
                                  <w:lang w:val="pt-PT"/>
                                </w:rPr>
                                <w:t>parum</w:t>
                              </w:r>
                              <w:proofErr w:type="spellEnd"/>
                              <w:r>
                                <w:rPr>
                                  <w:lang w:val="pt-PT"/>
                                </w:rPr>
                                <w:t xml:space="preserve"> </w:t>
                              </w:r>
                              <w:proofErr w:type="spellStart"/>
                              <w:r>
                                <w:rPr>
                                  <w:lang w:val="pt-PT"/>
                                </w:rPr>
                                <w:t>claram</w:t>
                              </w:r>
                              <w:proofErr w:type="spellEnd"/>
                              <w:r>
                                <w:rPr>
                                  <w:lang w:val="pt-PT"/>
                                </w:rPr>
                                <w:t xml:space="preserve">, </w:t>
                              </w:r>
                              <w:proofErr w:type="spellStart"/>
                              <w:r>
                                <w:rPr>
                                  <w:lang w:val="pt-PT"/>
                                </w:rPr>
                                <w:t>anteposuerit</w:t>
                              </w:r>
                              <w:proofErr w:type="spellEnd"/>
                              <w:r>
                                <w:rPr>
                                  <w:lang w:val="pt-PT"/>
                                </w:rPr>
                                <w:t xml:space="preserve"> </w:t>
                              </w:r>
                              <w:proofErr w:type="spellStart"/>
                              <w:r>
                                <w:rPr>
                                  <w:lang w:val="pt-PT"/>
                                </w:rPr>
                                <w:t>litterarum</w:t>
                              </w:r>
                              <w:proofErr w:type="spellEnd"/>
                              <w:r>
                                <w:rPr>
                                  <w:lang w:val="pt-PT"/>
                                </w:rPr>
                                <w:t xml:space="preserve"> formas </w:t>
                              </w:r>
                              <w:proofErr w:type="spellStart"/>
                              <w:r>
                                <w:rPr>
                                  <w:lang w:val="pt-PT"/>
                                </w:rPr>
                                <w:t>humanitatis</w:t>
                              </w:r>
                              <w:proofErr w:type="spellEnd"/>
                              <w:r>
                                <w:rPr>
                                  <w:lang w:val="pt-PT"/>
                                </w:rPr>
                                <w:t xml:space="preserve"> per </w:t>
                              </w:r>
                              <w:proofErr w:type="spellStart"/>
                              <w:r>
                                <w:rPr>
                                  <w:lang w:val="pt-PT"/>
                                </w:rPr>
                                <w:t>seacula</w:t>
                              </w:r>
                              <w:proofErr w:type="spellEnd"/>
                              <w:r>
                                <w:rPr>
                                  <w:lang w:val="pt-PT"/>
                                </w:rPr>
                                <w:t xml:space="preserve"> quarta decima </w:t>
                              </w:r>
                              <w:proofErr w:type="spellStart"/>
                              <w:r>
                                <w:rPr>
                                  <w:lang w:val="pt-PT"/>
                                </w:rPr>
                                <w:t>et</w:t>
                              </w:r>
                              <w:proofErr w:type="spellEnd"/>
                              <w:r>
                                <w:rPr>
                                  <w:lang w:val="pt-PT"/>
                                </w:rPr>
                                <w:t xml:space="preserve"> quinta decima. </w:t>
                              </w:r>
                            </w:p>
                            <w:p w14:paraId="58D7AC86" w14:textId="77777777" w:rsidR="00D5613A" w:rsidRDefault="00E6106B">
                              <w:pPr>
                                <w:pStyle w:val="Body"/>
                              </w:pPr>
                              <w:proofErr w:type="spellStart"/>
                              <w:r>
                                <w:rPr>
                                  <w:lang w:val="pt-PT"/>
                                </w:rPr>
                                <w:t>Mirum</w:t>
                              </w:r>
                              <w:proofErr w:type="spellEnd"/>
                              <w:r>
                                <w:rPr>
                                  <w:lang w:val="pt-PT"/>
                                </w:rPr>
                                <w:t xml:space="preserve"> </w:t>
                              </w:r>
                              <w:proofErr w:type="spellStart"/>
                              <w:r>
                                <w:rPr>
                                  <w:lang w:val="pt-PT"/>
                                </w:rPr>
                                <w:t>est</w:t>
                              </w:r>
                              <w:proofErr w:type="spellEnd"/>
                              <w:r>
                                <w:rPr>
                                  <w:lang w:val="pt-PT"/>
                                </w:rPr>
                                <w:t xml:space="preserve"> </w:t>
                              </w:r>
                              <w:proofErr w:type="spellStart"/>
                              <w:r>
                                <w:rPr>
                                  <w:lang w:val="pt-PT"/>
                                </w:rPr>
                                <w:t>notare</w:t>
                              </w:r>
                              <w:proofErr w:type="spellEnd"/>
                              <w:r>
                                <w:rPr>
                                  <w:lang w:val="pt-PT"/>
                                </w:rPr>
                                <w:t xml:space="preserve"> </w:t>
                              </w:r>
                              <w:proofErr w:type="spellStart"/>
                              <w:r>
                                <w:rPr>
                                  <w:lang w:val="pt-PT"/>
                                </w:rPr>
                                <w:t>quam</w:t>
                              </w:r>
                              <w:proofErr w:type="spellEnd"/>
                              <w:r>
                                <w:rPr>
                                  <w:lang w:val="pt-PT"/>
                                </w:rPr>
                                <w:t xml:space="preserve"> </w:t>
                              </w:r>
                              <w:proofErr w:type="spellStart"/>
                              <w:r>
                                <w:rPr>
                                  <w:lang w:val="pt-PT"/>
                                </w:rPr>
                                <w:t>littera</w:t>
                              </w:r>
                              <w:proofErr w:type="spellEnd"/>
                              <w:r>
                                <w:rPr>
                                  <w:lang w:val="pt-PT"/>
                                </w:rPr>
                                <w:t xml:space="preserve"> </w:t>
                              </w:r>
                              <w:proofErr w:type="spellStart"/>
                              <w:r>
                                <w:rPr>
                                  <w:lang w:val="pt-PT"/>
                                </w:rPr>
                                <w:t>gothica</w:t>
                              </w:r>
                              <w:proofErr w:type="spellEnd"/>
                              <w:r>
                                <w:rPr>
                                  <w:lang w:val="pt-PT"/>
                                </w:rPr>
                                <w:t xml:space="preserve">, </w:t>
                              </w:r>
                              <w:proofErr w:type="spellStart"/>
                              <w:r>
                                <w:rPr>
                                  <w:lang w:val="pt-PT"/>
                                </w:rPr>
                                <w:t>quam</w:t>
                              </w:r>
                              <w:proofErr w:type="spellEnd"/>
                              <w:r>
                                <w:rPr>
                                  <w:lang w:val="pt-PT"/>
                                </w:rPr>
                                <w:t xml:space="preserve"> </w:t>
                              </w:r>
                              <w:proofErr w:type="spellStart"/>
                              <w:r>
                                <w:rPr>
                                  <w:lang w:val="pt-PT"/>
                                </w:rPr>
                                <w:t>nunc</w:t>
                              </w:r>
                              <w:proofErr w:type="spellEnd"/>
                              <w:r>
                                <w:rPr>
                                  <w:lang w:val="pt-PT"/>
                                </w:rPr>
                                <w:t xml:space="preserve"> </w:t>
                              </w:r>
                              <w:proofErr w:type="spellStart"/>
                              <w:r>
                                <w:rPr>
                                  <w:lang w:val="pt-PT"/>
                                </w:rPr>
                                <w:t>putamus</w:t>
                              </w:r>
                              <w:proofErr w:type="spellEnd"/>
                              <w:r>
                                <w:rPr>
                                  <w:lang w:val="pt-PT"/>
                                </w:rPr>
                                <w:t xml:space="preserve"> </w:t>
                              </w:r>
                              <w:proofErr w:type="spellStart"/>
                              <w:r>
                                <w:rPr>
                                  <w:lang w:val="pt-PT"/>
                                </w:rPr>
                                <w:t>parum</w:t>
                              </w:r>
                              <w:proofErr w:type="spellEnd"/>
                              <w:r>
                                <w:rPr>
                                  <w:lang w:val="pt-PT"/>
                                </w:rPr>
                                <w:t xml:space="preserve"> </w:t>
                              </w:r>
                              <w:proofErr w:type="spellStart"/>
                              <w:r>
                                <w:rPr>
                                  <w:lang w:val="pt-PT"/>
                                </w:rPr>
                                <w:t>claram</w:t>
                              </w:r>
                              <w:proofErr w:type="spellEnd"/>
                              <w:r>
                                <w:rPr>
                                  <w:lang w:val="pt-PT"/>
                                </w:rPr>
                                <w:t xml:space="preserve">, </w:t>
                              </w:r>
                              <w:proofErr w:type="spellStart"/>
                              <w:r>
                                <w:rPr>
                                  <w:lang w:val="pt-PT"/>
                                </w:rPr>
                                <w:t>anteposuerit</w:t>
                              </w:r>
                              <w:proofErr w:type="spellEnd"/>
                              <w:r>
                                <w:rPr>
                                  <w:lang w:val="en-US"/>
                                </w:rPr>
                                <w:t xml:space="preserve"> </w:t>
                              </w:r>
                              <w:proofErr w:type="spellStart"/>
                              <w:r>
                                <w:rPr>
                                  <w:lang w:val="pt-PT"/>
                                </w:rPr>
                                <w:t>seacula</w:t>
                              </w:r>
                              <w:proofErr w:type="spellEnd"/>
                              <w:r>
                                <w:rPr>
                                  <w:lang w:val="pt-PT"/>
                                </w:rPr>
                                <w:t xml:space="preserve"> quarta decima </w:t>
                              </w:r>
                              <w:proofErr w:type="spellStart"/>
                              <w:r>
                                <w:rPr>
                                  <w:lang w:val="pt-PT"/>
                                </w:rPr>
                                <w:t>et</w:t>
                              </w:r>
                              <w:proofErr w:type="spellEnd"/>
                              <w:r>
                                <w:rPr>
                                  <w:lang w:val="pt-PT"/>
                                </w:rPr>
                                <w:t xml:space="preserve"> quinta decima. </w:t>
                              </w:r>
                            </w:p>
                            <w:p w14:paraId="65028424" w14:textId="77777777" w:rsidR="00D5613A" w:rsidRDefault="00D5613A">
                              <w:pPr>
                                <w:pStyle w:val="Body"/>
                              </w:pPr>
                            </w:p>
                          </w:txbxContent>
                        </wps:txbx>
                        <wps:bodyPr wrap="square" lIns="0" tIns="0" rIns="0" bIns="0" numCol="2" spcCol="475726" anchor="t">
                          <a:noAutofit/>
                        </wps:bodyPr>
                      </wps:wsp>
                      <wps:wsp>
                        <wps:cNvPr id="1073741866" name="Shape 1073741866"/>
                        <wps:cNvSpPr/>
                        <wps:spPr>
                          <a:xfrm>
                            <a:off x="3361854" y="50800"/>
                            <a:ext cx="2843056" cy="4829017"/>
                          </a:xfrm>
                          <a:prstGeom prst="rect">
                            <a:avLst/>
                          </a:prstGeom>
                        </wps:spPr>
                        <wps:linkedTxbx id="7" seq="1"/>
                        <wps:bodyPr wrap="square" lIns="0" tIns="0" rIns="0" bIns="0" numCol="2" spcCol="475726" anchor="t">
                          <a:noAutofit/>
                        </wps:bodyPr>
                      </wps:wsp>
                    </wpg:wgp>
                  </a:graphicData>
                </a:graphic>
              </wp:anchor>
            </w:drawing>
          </mc:Choice>
          <mc:Fallback>
            <w:pict>
              <v:group w14:anchorId="049CA6D8" id="_x0000_s1032" style="position:absolute;margin-left:314.15pt;margin-top:176pt;width:492.6pt;height:388.25pt;z-index:251697152;mso-wrap-distance-left:12pt;mso-wrap-distance-top:12pt;mso-wrap-distance-right:12pt;mso-wrap-distance-bottom:12pt;mso-position-horizontal-relative:page;mso-position-vertical-relative:page" coordsize="62557,493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">
                <v:rect id="Shape 1073741864" o:spid="_x0000_s1033" style="position:absolute;width:62557;height:493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" filled="f" stroked="f" strokeweight="1pt">
                  <v:stroke miterlimit="4"/>
                </v:rect>
                <v:rect id="Shape 1073741865" o:spid="_x0000_s1034" style="position:absolute;left:508;top:508;width:28430;height:482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" filled="f" stroked="f">
                  <v:textbox style="mso-next-textbox:#Shape 1073741866" inset="0,0,0,0">
                    <w:txbxContent>
                      <w:p w14:paraId="48544576" w14:textId="77777777" w:rsidR="00D5613A" w:rsidRDefault="00E6106B">
                        <w:pPr>
                          <w:pStyle w:val="Heading2"/>
                        </w:pPr>
                        <w:r>
                          <w:t>nunc nobis videntur</w:t>
                        </w:r>
                      </w:p>
                      <w:p w14:paraId="63F98B51" w14:textId="77777777" w:rsidR="00D5613A" w:rsidRDefault="00E6106B">
                        <w:pPr>
                          <w:pStyle w:val="Body"/>
                        </w:pPr>
                        <w:proofErr w:type="spellStart"/>
                        <w:r>
                          <w:rPr>
                            <w:lang w:val="pt-PT"/>
                          </w:rPr>
                          <w:t>Mirum</w:t>
                        </w:r>
                        <w:proofErr w:type="spellEnd"/>
                        <w:r>
                          <w:rPr>
                            <w:lang w:val="pt-PT"/>
                          </w:rPr>
                          <w:t xml:space="preserve"> </w:t>
                        </w:r>
                        <w:proofErr w:type="spellStart"/>
                        <w:r>
                          <w:rPr>
                            <w:lang w:val="pt-PT"/>
                          </w:rPr>
                          <w:t>est</w:t>
                        </w:r>
                        <w:proofErr w:type="spellEnd"/>
                        <w:r>
                          <w:rPr>
                            <w:lang w:val="pt-PT"/>
                          </w:rPr>
                          <w:t xml:space="preserve"> </w:t>
                        </w:r>
                        <w:proofErr w:type="spellStart"/>
                        <w:r>
                          <w:rPr>
                            <w:lang w:val="pt-PT"/>
                          </w:rPr>
                          <w:t>notare</w:t>
                        </w:r>
                        <w:proofErr w:type="spellEnd"/>
                        <w:r>
                          <w:rPr>
                            <w:lang w:val="pt-PT"/>
                          </w:rPr>
                          <w:t xml:space="preserve"> </w:t>
                        </w:r>
                        <w:proofErr w:type="spellStart"/>
                        <w:r>
                          <w:rPr>
                            <w:lang w:val="pt-PT"/>
                          </w:rPr>
                          <w:t>quam</w:t>
                        </w:r>
                        <w:proofErr w:type="spellEnd"/>
                        <w:r>
                          <w:rPr>
                            <w:lang w:val="pt-PT"/>
                          </w:rPr>
                          <w:t xml:space="preserve"> </w:t>
                        </w:r>
                        <w:proofErr w:type="spellStart"/>
                        <w:r>
                          <w:rPr>
                            <w:lang w:val="pt-PT"/>
                          </w:rPr>
                          <w:t>littera</w:t>
                        </w:r>
                        <w:proofErr w:type="spellEnd"/>
                        <w:r>
                          <w:rPr>
                            <w:lang w:val="pt-PT"/>
                          </w:rPr>
                          <w:t xml:space="preserve"> </w:t>
                        </w:r>
                        <w:proofErr w:type="spellStart"/>
                        <w:r>
                          <w:rPr>
                            <w:lang w:val="pt-PT"/>
                          </w:rPr>
                          <w:t>gothica</w:t>
                        </w:r>
                        <w:proofErr w:type="spellEnd"/>
                        <w:r>
                          <w:rPr>
                            <w:lang w:val="pt-PT"/>
                          </w:rPr>
                          <w:t xml:space="preserve">, </w:t>
                        </w:r>
                        <w:proofErr w:type="spellStart"/>
                        <w:r>
                          <w:rPr>
                            <w:lang w:val="pt-PT"/>
                          </w:rPr>
                          <w:t>quam</w:t>
                        </w:r>
                        <w:proofErr w:type="spellEnd"/>
                        <w:r>
                          <w:rPr>
                            <w:lang w:val="pt-PT"/>
                          </w:rPr>
                          <w:t xml:space="preserve"> </w:t>
                        </w:r>
                        <w:proofErr w:type="spellStart"/>
                        <w:r>
                          <w:rPr>
                            <w:lang w:val="pt-PT"/>
                          </w:rPr>
                          <w:t>nunc</w:t>
                        </w:r>
                        <w:proofErr w:type="spellEnd"/>
                        <w:r>
                          <w:rPr>
                            <w:lang w:val="pt-PT"/>
                          </w:rPr>
                          <w:t xml:space="preserve"> </w:t>
                        </w:r>
                        <w:proofErr w:type="spellStart"/>
                        <w:r>
                          <w:rPr>
                            <w:lang w:val="pt-PT"/>
                          </w:rPr>
                          <w:t>putamus</w:t>
                        </w:r>
                        <w:proofErr w:type="spellEnd"/>
                        <w:r>
                          <w:rPr>
                            <w:lang w:val="pt-PT"/>
                          </w:rPr>
                          <w:t xml:space="preserve"> </w:t>
                        </w:r>
                        <w:proofErr w:type="spellStart"/>
                        <w:r>
                          <w:rPr>
                            <w:lang w:val="pt-PT"/>
                          </w:rPr>
                          <w:t>parum</w:t>
                        </w:r>
                        <w:proofErr w:type="spellEnd"/>
                        <w:r>
                          <w:rPr>
                            <w:lang w:val="pt-PT"/>
                          </w:rPr>
                          <w:t xml:space="preserve"> </w:t>
                        </w:r>
                        <w:proofErr w:type="spellStart"/>
                        <w:r>
                          <w:rPr>
                            <w:lang w:val="pt-PT"/>
                          </w:rPr>
                          <w:t>claram</w:t>
                        </w:r>
                        <w:proofErr w:type="spellEnd"/>
                        <w:r>
                          <w:rPr>
                            <w:lang w:val="pt-PT"/>
                          </w:rPr>
                          <w:t xml:space="preserve">, </w:t>
                        </w:r>
                        <w:proofErr w:type="spellStart"/>
                        <w:r>
                          <w:rPr>
                            <w:lang w:val="pt-PT"/>
                          </w:rPr>
                          <w:t>anteposuerit</w:t>
                        </w:r>
                        <w:proofErr w:type="spellEnd"/>
                        <w:r>
                          <w:rPr>
                            <w:lang w:val="pt-PT"/>
                          </w:rPr>
                          <w:t xml:space="preserve"> </w:t>
                        </w:r>
                        <w:proofErr w:type="spellStart"/>
                        <w:r>
                          <w:rPr>
                            <w:lang w:val="pt-PT"/>
                          </w:rPr>
                          <w:t>litterarum</w:t>
                        </w:r>
                        <w:proofErr w:type="spellEnd"/>
                        <w:r>
                          <w:rPr>
                            <w:lang w:val="pt-PT"/>
                          </w:rPr>
                          <w:t xml:space="preserve"> formas </w:t>
                        </w:r>
                        <w:proofErr w:type="spellStart"/>
                        <w:r>
                          <w:rPr>
                            <w:lang w:val="pt-PT"/>
                          </w:rPr>
                          <w:t>humanitatis</w:t>
                        </w:r>
                        <w:proofErr w:type="spellEnd"/>
                        <w:r>
                          <w:rPr>
                            <w:lang w:val="pt-PT"/>
                          </w:rPr>
                          <w:t xml:space="preserve"> per </w:t>
                        </w:r>
                        <w:proofErr w:type="spellStart"/>
                        <w:r>
                          <w:rPr>
                            <w:lang w:val="pt-PT"/>
                          </w:rPr>
                          <w:t>seacula</w:t>
                        </w:r>
                        <w:proofErr w:type="spellEnd"/>
                        <w:r>
                          <w:rPr>
                            <w:lang w:val="pt-PT"/>
                          </w:rPr>
                          <w:t xml:space="preserve"> quarta decima </w:t>
                        </w:r>
                        <w:proofErr w:type="spellStart"/>
                        <w:r>
                          <w:rPr>
                            <w:lang w:val="pt-PT"/>
                          </w:rPr>
                          <w:t>et</w:t>
                        </w:r>
                        <w:proofErr w:type="spellEnd"/>
                        <w:r>
                          <w:rPr>
                            <w:lang w:val="pt-PT"/>
                          </w:rPr>
                          <w:t xml:space="preserve"> quinta decima. </w:t>
                        </w:r>
                      </w:p>
                      <w:p w14:paraId="77629F41" w14:textId="77777777" w:rsidR="00D5613A" w:rsidRDefault="00E6106B">
                        <w:pPr>
                          <w:pStyle w:val="Body"/>
                        </w:pPr>
                        <w:proofErr w:type="spellStart"/>
                        <w:r>
                          <w:rPr>
                            <w:lang w:val="it-IT"/>
                          </w:rPr>
                          <w:t>Eodem</w:t>
                        </w:r>
                        <w:proofErr w:type="spellEnd"/>
                        <w:r>
                          <w:rPr>
                            <w:lang w:val="it-IT"/>
                          </w:rPr>
                          <w:t xml:space="preserve"> modo </w:t>
                        </w:r>
                        <w:proofErr w:type="spellStart"/>
                        <w:r>
                          <w:rPr>
                            <w:lang w:val="it-IT"/>
                          </w:rPr>
                          <w:t>typi</w:t>
                        </w:r>
                        <w:proofErr w:type="spellEnd"/>
                        <w:r>
                          <w:rPr>
                            <w:lang w:val="it-IT"/>
                          </w:rPr>
                          <w:t xml:space="preserve">, qui </w:t>
                        </w:r>
                        <w:proofErr w:type="spellStart"/>
                        <w:r>
                          <w:rPr>
                            <w:lang w:val="it-IT"/>
                          </w:rPr>
                          <w:t>nunc</w:t>
                        </w:r>
                        <w:proofErr w:type="spellEnd"/>
                        <w:r>
                          <w:rPr>
                            <w:lang w:val="it-IT"/>
                          </w:rPr>
                          <w:t xml:space="preserve"> </w:t>
                        </w:r>
                        <w:proofErr w:type="spellStart"/>
                        <w:r>
                          <w:rPr>
                            <w:lang w:val="it-IT"/>
                          </w:rPr>
                          <w:t>nobis</w:t>
                        </w:r>
                        <w:proofErr w:type="spellEnd"/>
                        <w:r>
                          <w:rPr>
                            <w:lang w:val="it-IT"/>
                          </w:rPr>
                          <w:t xml:space="preserve"> </w:t>
                        </w:r>
                        <w:proofErr w:type="spellStart"/>
                        <w:r>
                          <w:rPr>
                            <w:lang w:val="it-IT"/>
                          </w:rPr>
                          <w:t>videntur</w:t>
                        </w:r>
                        <w:proofErr w:type="spellEnd"/>
                        <w:r>
                          <w:rPr>
                            <w:lang w:val="it-IT"/>
                          </w:rPr>
                          <w:t xml:space="preserve"> </w:t>
                        </w:r>
                        <w:proofErr w:type="spellStart"/>
                        <w:r>
                          <w:rPr>
                            <w:lang w:val="it-IT"/>
                          </w:rPr>
                          <w:t>parum</w:t>
                        </w:r>
                        <w:proofErr w:type="spellEnd"/>
                        <w:r>
                          <w:rPr>
                            <w:lang w:val="it-IT"/>
                          </w:rPr>
                          <w:t xml:space="preserve"> </w:t>
                        </w:r>
                        <w:proofErr w:type="spellStart"/>
                        <w:r>
                          <w:rPr>
                            <w:lang w:val="it-IT"/>
                          </w:rPr>
                          <w:t>clari</w:t>
                        </w:r>
                        <w:proofErr w:type="spellEnd"/>
                        <w:r>
                          <w:rPr>
                            <w:lang w:val="it-IT"/>
                          </w:rPr>
                          <w:t xml:space="preserve">, </w:t>
                        </w:r>
                        <w:proofErr w:type="spellStart"/>
                        <w:r>
                          <w:rPr>
                            <w:lang w:val="it-IT"/>
                          </w:rPr>
                          <w:t>fiant</w:t>
                        </w:r>
                        <w:proofErr w:type="spellEnd"/>
                        <w:r>
                          <w:rPr>
                            <w:lang w:val="it-IT"/>
                          </w:rPr>
                          <w:t xml:space="preserve"> </w:t>
                        </w:r>
                        <w:proofErr w:type="spellStart"/>
                        <w:r>
                          <w:rPr>
                            <w:lang w:val="it-IT"/>
                          </w:rPr>
                          <w:t>sollemnes</w:t>
                        </w:r>
                        <w:proofErr w:type="spellEnd"/>
                        <w:r>
                          <w:rPr>
                            <w:lang w:val="it-IT"/>
                          </w:rPr>
                          <w:t xml:space="preserve"> in </w:t>
                        </w:r>
                        <w:proofErr w:type="spellStart"/>
                        <w:r>
                          <w:rPr>
                            <w:lang w:val="it-IT"/>
                          </w:rPr>
                          <w:t>futurum</w:t>
                        </w:r>
                        <w:proofErr w:type="spellEnd"/>
                        <w:r>
                          <w:rPr>
                            <w:lang w:val="it-IT"/>
                          </w:rPr>
                          <w:t>.</w:t>
                        </w:r>
                      </w:p>
                      <w:p w14:paraId="1D8471FB" w14:textId="77777777" w:rsidR="00D5613A" w:rsidRDefault="00E6106B">
                        <w:pPr>
                          <w:pStyle w:val="Heading2"/>
                        </w:pPr>
                        <w:r>
                          <w:t>nunc nobis videntur</w:t>
                        </w:r>
                      </w:p>
                      <w:p w14:paraId="7D157D47" w14:textId="77777777" w:rsidR="00D5613A" w:rsidRDefault="00E6106B">
                        <w:pPr>
                          <w:pStyle w:val="Body"/>
                        </w:pPr>
                        <w:proofErr w:type="spellStart"/>
                        <w:r>
                          <w:rPr>
                            <w:lang w:val="pt-PT"/>
                          </w:rPr>
                          <w:t>Mirum</w:t>
                        </w:r>
                        <w:proofErr w:type="spellEnd"/>
                        <w:r>
                          <w:rPr>
                            <w:lang w:val="pt-PT"/>
                          </w:rPr>
                          <w:t xml:space="preserve"> </w:t>
                        </w:r>
                        <w:proofErr w:type="spellStart"/>
                        <w:r>
                          <w:rPr>
                            <w:lang w:val="pt-PT"/>
                          </w:rPr>
                          <w:t>est</w:t>
                        </w:r>
                        <w:proofErr w:type="spellEnd"/>
                        <w:r>
                          <w:rPr>
                            <w:lang w:val="pt-PT"/>
                          </w:rPr>
                          <w:t xml:space="preserve"> </w:t>
                        </w:r>
                        <w:proofErr w:type="spellStart"/>
                        <w:r>
                          <w:rPr>
                            <w:lang w:val="pt-PT"/>
                          </w:rPr>
                          <w:t>notare</w:t>
                        </w:r>
                        <w:proofErr w:type="spellEnd"/>
                        <w:r>
                          <w:rPr>
                            <w:lang w:val="pt-PT"/>
                          </w:rPr>
                          <w:t xml:space="preserve"> </w:t>
                        </w:r>
                        <w:proofErr w:type="spellStart"/>
                        <w:r>
                          <w:rPr>
                            <w:lang w:val="pt-PT"/>
                          </w:rPr>
                          <w:t>quam</w:t>
                        </w:r>
                        <w:proofErr w:type="spellEnd"/>
                        <w:r>
                          <w:rPr>
                            <w:lang w:val="pt-PT"/>
                          </w:rPr>
                          <w:t xml:space="preserve"> </w:t>
                        </w:r>
                        <w:proofErr w:type="spellStart"/>
                        <w:r>
                          <w:rPr>
                            <w:lang w:val="pt-PT"/>
                          </w:rPr>
                          <w:t>littera</w:t>
                        </w:r>
                        <w:proofErr w:type="spellEnd"/>
                        <w:r>
                          <w:rPr>
                            <w:lang w:val="pt-PT"/>
                          </w:rPr>
                          <w:t xml:space="preserve"> </w:t>
                        </w:r>
                        <w:proofErr w:type="spellStart"/>
                        <w:r>
                          <w:rPr>
                            <w:lang w:val="pt-PT"/>
                          </w:rPr>
                          <w:t>gothica</w:t>
                        </w:r>
                        <w:proofErr w:type="spellEnd"/>
                        <w:r>
                          <w:rPr>
                            <w:lang w:val="pt-PT"/>
                          </w:rPr>
                          <w:t xml:space="preserve">, </w:t>
                        </w:r>
                        <w:proofErr w:type="spellStart"/>
                        <w:r>
                          <w:rPr>
                            <w:lang w:val="pt-PT"/>
                          </w:rPr>
                          <w:t>quam</w:t>
                        </w:r>
                        <w:proofErr w:type="spellEnd"/>
                        <w:r>
                          <w:rPr>
                            <w:lang w:val="pt-PT"/>
                          </w:rPr>
                          <w:t xml:space="preserve"> </w:t>
                        </w:r>
                        <w:proofErr w:type="spellStart"/>
                        <w:r>
                          <w:rPr>
                            <w:lang w:val="pt-PT"/>
                          </w:rPr>
                          <w:t>nunc</w:t>
                        </w:r>
                        <w:proofErr w:type="spellEnd"/>
                        <w:r>
                          <w:rPr>
                            <w:lang w:val="pt-PT"/>
                          </w:rPr>
                          <w:t xml:space="preserve"> </w:t>
                        </w:r>
                        <w:proofErr w:type="spellStart"/>
                        <w:r>
                          <w:rPr>
                            <w:lang w:val="pt-PT"/>
                          </w:rPr>
                          <w:t>putamus</w:t>
                        </w:r>
                        <w:proofErr w:type="spellEnd"/>
                        <w:r>
                          <w:rPr>
                            <w:lang w:val="pt-PT"/>
                          </w:rPr>
                          <w:t xml:space="preserve"> </w:t>
                        </w:r>
                        <w:proofErr w:type="spellStart"/>
                        <w:r>
                          <w:rPr>
                            <w:lang w:val="pt-PT"/>
                          </w:rPr>
                          <w:t>parum</w:t>
                        </w:r>
                        <w:proofErr w:type="spellEnd"/>
                        <w:r>
                          <w:rPr>
                            <w:lang w:val="pt-PT"/>
                          </w:rPr>
                          <w:t xml:space="preserve"> </w:t>
                        </w:r>
                        <w:proofErr w:type="spellStart"/>
                        <w:r>
                          <w:rPr>
                            <w:lang w:val="pt-PT"/>
                          </w:rPr>
                          <w:t>claram</w:t>
                        </w:r>
                        <w:proofErr w:type="spellEnd"/>
                        <w:r>
                          <w:rPr>
                            <w:lang w:val="pt-PT"/>
                          </w:rPr>
                          <w:t xml:space="preserve">, </w:t>
                        </w:r>
                        <w:proofErr w:type="spellStart"/>
                        <w:r>
                          <w:rPr>
                            <w:lang w:val="pt-PT"/>
                          </w:rPr>
                          <w:t>anteposuerit</w:t>
                        </w:r>
                        <w:proofErr w:type="spellEnd"/>
                        <w:r>
                          <w:rPr>
                            <w:lang w:val="pt-PT"/>
                          </w:rPr>
                          <w:t xml:space="preserve"> </w:t>
                        </w:r>
                        <w:proofErr w:type="spellStart"/>
                        <w:r>
                          <w:rPr>
                            <w:lang w:val="pt-PT"/>
                          </w:rPr>
                          <w:t>litterarum</w:t>
                        </w:r>
                        <w:proofErr w:type="spellEnd"/>
                        <w:r>
                          <w:rPr>
                            <w:lang w:val="pt-PT"/>
                          </w:rPr>
                          <w:t xml:space="preserve"> formas </w:t>
                        </w:r>
                        <w:proofErr w:type="spellStart"/>
                        <w:r>
                          <w:rPr>
                            <w:lang w:val="pt-PT"/>
                          </w:rPr>
                          <w:t>humanitatis</w:t>
                        </w:r>
                        <w:proofErr w:type="spellEnd"/>
                        <w:r>
                          <w:rPr>
                            <w:lang w:val="pt-PT"/>
                          </w:rPr>
                          <w:t xml:space="preserve"> per </w:t>
                        </w:r>
                        <w:proofErr w:type="spellStart"/>
                        <w:r>
                          <w:rPr>
                            <w:lang w:val="pt-PT"/>
                          </w:rPr>
                          <w:t>seacula</w:t>
                        </w:r>
                        <w:proofErr w:type="spellEnd"/>
                        <w:r>
                          <w:rPr>
                            <w:lang w:val="pt-PT"/>
                          </w:rPr>
                          <w:t xml:space="preserve"> quarta decima </w:t>
                        </w:r>
                        <w:proofErr w:type="spellStart"/>
                        <w:r>
                          <w:rPr>
                            <w:lang w:val="pt-PT"/>
                          </w:rPr>
                          <w:t>et</w:t>
                        </w:r>
                        <w:proofErr w:type="spellEnd"/>
                        <w:r>
                          <w:rPr>
                            <w:lang w:val="pt-PT"/>
                          </w:rPr>
                          <w:t xml:space="preserve"> quinta decima. </w:t>
                        </w:r>
                      </w:p>
                      <w:p w14:paraId="3C73F77E" w14:textId="77777777" w:rsidR="00D5613A" w:rsidRDefault="00E6106B">
                        <w:pPr>
                          <w:pStyle w:val="Body"/>
                        </w:pPr>
                        <w:proofErr w:type="spellStart"/>
                        <w:r>
                          <w:rPr>
                            <w:lang w:val="it-IT"/>
                          </w:rPr>
                          <w:t>Eodem</w:t>
                        </w:r>
                        <w:proofErr w:type="spellEnd"/>
                        <w:r>
                          <w:rPr>
                            <w:lang w:val="it-IT"/>
                          </w:rPr>
                          <w:t xml:space="preserve"> modo </w:t>
                        </w:r>
                        <w:proofErr w:type="spellStart"/>
                        <w:r>
                          <w:rPr>
                            <w:lang w:val="it-IT"/>
                          </w:rPr>
                          <w:t>typi</w:t>
                        </w:r>
                        <w:proofErr w:type="spellEnd"/>
                        <w:r>
                          <w:rPr>
                            <w:lang w:val="it-IT"/>
                          </w:rPr>
                          <w:t xml:space="preserve">, qui </w:t>
                        </w:r>
                        <w:proofErr w:type="spellStart"/>
                        <w:r>
                          <w:rPr>
                            <w:lang w:val="it-IT"/>
                          </w:rPr>
                          <w:t>nunc</w:t>
                        </w:r>
                        <w:proofErr w:type="spellEnd"/>
                        <w:r>
                          <w:rPr>
                            <w:lang w:val="it-IT"/>
                          </w:rPr>
                          <w:t xml:space="preserve"> </w:t>
                        </w:r>
                        <w:proofErr w:type="spellStart"/>
                        <w:r>
                          <w:rPr>
                            <w:lang w:val="it-IT"/>
                          </w:rPr>
                          <w:t>nobis</w:t>
                        </w:r>
                        <w:proofErr w:type="spellEnd"/>
                        <w:r>
                          <w:rPr>
                            <w:lang w:val="it-IT"/>
                          </w:rPr>
                          <w:t xml:space="preserve"> </w:t>
                        </w:r>
                        <w:proofErr w:type="spellStart"/>
                        <w:r>
                          <w:rPr>
                            <w:lang w:val="it-IT"/>
                          </w:rPr>
                          <w:t>videntur</w:t>
                        </w:r>
                        <w:proofErr w:type="spellEnd"/>
                        <w:r>
                          <w:rPr>
                            <w:lang w:val="it-IT"/>
                          </w:rPr>
                          <w:t xml:space="preserve"> </w:t>
                        </w:r>
                        <w:proofErr w:type="spellStart"/>
                        <w:r>
                          <w:rPr>
                            <w:lang w:val="it-IT"/>
                          </w:rPr>
                          <w:t>parum</w:t>
                        </w:r>
                        <w:proofErr w:type="spellEnd"/>
                        <w:r>
                          <w:rPr>
                            <w:lang w:val="it-IT"/>
                          </w:rPr>
                          <w:t xml:space="preserve"> </w:t>
                        </w:r>
                        <w:proofErr w:type="spellStart"/>
                        <w:r>
                          <w:rPr>
                            <w:lang w:val="it-IT"/>
                          </w:rPr>
                          <w:t>clari</w:t>
                        </w:r>
                        <w:proofErr w:type="spellEnd"/>
                        <w:r>
                          <w:rPr>
                            <w:lang w:val="it-IT"/>
                          </w:rPr>
                          <w:t xml:space="preserve">, </w:t>
                        </w:r>
                        <w:proofErr w:type="spellStart"/>
                        <w:r>
                          <w:rPr>
                            <w:lang w:val="it-IT"/>
                          </w:rPr>
                          <w:t>fiant</w:t>
                        </w:r>
                        <w:proofErr w:type="spellEnd"/>
                        <w:r>
                          <w:rPr>
                            <w:lang w:val="it-IT"/>
                          </w:rPr>
                          <w:t xml:space="preserve"> </w:t>
                        </w:r>
                        <w:proofErr w:type="spellStart"/>
                        <w:r>
                          <w:rPr>
                            <w:lang w:val="it-IT"/>
                          </w:rPr>
                          <w:t>sollemnes</w:t>
                        </w:r>
                        <w:proofErr w:type="spellEnd"/>
                        <w:r>
                          <w:rPr>
                            <w:lang w:val="it-IT"/>
                          </w:rPr>
                          <w:t xml:space="preserve"> in </w:t>
                        </w:r>
                        <w:proofErr w:type="spellStart"/>
                        <w:r>
                          <w:rPr>
                            <w:lang w:val="it-IT"/>
                          </w:rPr>
                          <w:t>futurum</w:t>
                        </w:r>
                        <w:proofErr w:type="spellEnd"/>
                        <w:r>
                          <w:rPr>
                            <w:lang w:val="it-IT"/>
                          </w:rPr>
                          <w:t xml:space="preserve">. </w:t>
                        </w:r>
                        <w:proofErr w:type="spellStart"/>
                        <w:r>
                          <w:rPr>
                            <w:lang w:val="it-IT"/>
                          </w:rPr>
                          <w:t>nunc</w:t>
                        </w:r>
                        <w:proofErr w:type="spellEnd"/>
                        <w:r>
                          <w:rPr>
                            <w:lang w:val="it-IT"/>
                          </w:rPr>
                          <w:t xml:space="preserve"> </w:t>
                        </w:r>
                        <w:proofErr w:type="spellStart"/>
                        <w:r>
                          <w:rPr>
                            <w:lang w:val="it-IT"/>
                          </w:rPr>
                          <w:t>nobis</w:t>
                        </w:r>
                        <w:proofErr w:type="spellEnd"/>
                      </w:p>
                      <w:p w14:paraId="47EA696D" w14:textId="77777777" w:rsidR="00D5613A" w:rsidRDefault="00E6106B">
                        <w:pPr>
                          <w:pStyle w:val="Body"/>
                        </w:pPr>
                        <w:proofErr w:type="spellStart"/>
                        <w:r>
                          <w:rPr>
                            <w:lang w:val="pt-PT"/>
                          </w:rPr>
                          <w:t>Mirum</w:t>
                        </w:r>
                        <w:proofErr w:type="spellEnd"/>
                        <w:r>
                          <w:rPr>
                            <w:lang w:val="pt-PT"/>
                          </w:rPr>
                          <w:t xml:space="preserve"> </w:t>
                        </w:r>
                        <w:proofErr w:type="spellStart"/>
                        <w:r>
                          <w:rPr>
                            <w:lang w:val="pt-PT"/>
                          </w:rPr>
                          <w:t>est</w:t>
                        </w:r>
                        <w:proofErr w:type="spellEnd"/>
                        <w:r>
                          <w:rPr>
                            <w:lang w:val="pt-PT"/>
                          </w:rPr>
                          <w:t xml:space="preserve"> </w:t>
                        </w:r>
                        <w:proofErr w:type="spellStart"/>
                        <w:r>
                          <w:rPr>
                            <w:lang w:val="pt-PT"/>
                          </w:rPr>
                          <w:t>notare</w:t>
                        </w:r>
                        <w:proofErr w:type="spellEnd"/>
                        <w:r>
                          <w:rPr>
                            <w:lang w:val="pt-PT"/>
                          </w:rPr>
                          <w:t xml:space="preserve"> </w:t>
                        </w:r>
                        <w:proofErr w:type="spellStart"/>
                        <w:r>
                          <w:rPr>
                            <w:lang w:val="pt-PT"/>
                          </w:rPr>
                          <w:t>quam</w:t>
                        </w:r>
                        <w:proofErr w:type="spellEnd"/>
                        <w:r>
                          <w:rPr>
                            <w:lang w:val="pt-PT"/>
                          </w:rPr>
                          <w:t xml:space="preserve"> </w:t>
                        </w:r>
                        <w:proofErr w:type="spellStart"/>
                        <w:r>
                          <w:rPr>
                            <w:lang w:val="pt-PT"/>
                          </w:rPr>
                          <w:t>littera</w:t>
                        </w:r>
                        <w:proofErr w:type="spellEnd"/>
                        <w:r>
                          <w:rPr>
                            <w:lang w:val="pt-PT"/>
                          </w:rPr>
                          <w:t xml:space="preserve"> </w:t>
                        </w:r>
                        <w:proofErr w:type="spellStart"/>
                        <w:r>
                          <w:rPr>
                            <w:lang w:val="pt-PT"/>
                          </w:rPr>
                          <w:t>gothica</w:t>
                        </w:r>
                        <w:proofErr w:type="spellEnd"/>
                        <w:r>
                          <w:rPr>
                            <w:lang w:val="pt-PT"/>
                          </w:rPr>
                          <w:t xml:space="preserve">, </w:t>
                        </w:r>
                        <w:proofErr w:type="spellStart"/>
                        <w:r>
                          <w:rPr>
                            <w:lang w:val="pt-PT"/>
                          </w:rPr>
                          <w:t>quam</w:t>
                        </w:r>
                        <w:proofErr w:type="spellEnd"/>
                        <w:r>
                          <w:rPr>
                            <w:lang w:val="pt-PT"/>
                          </w:rPr>
                          <w:t xml:space="preserve"> </w:t>
                        </w:r>
                        <w:proofErr w:type="spellStart"/>
                        <w:r>
                          <w:rPr>
                            <w:lang w:val="pt-PT"/>
                          </w:rPr>
                          <w:t>nunc</w:t>
                        </w:r>
                        <w:proofErr w:type="spellEnd"/>
                        <w:r>
                          <w:rPr>
                            <w:lang w:val="pt-PT"/>
                          </w:rPr>
                          <w:t xml:space="preserve"> </w:t>
                        </w:r>
                        <w:proofErr w:type="spellStart"/>
                        <w:r>
                          <w:rPr>
                            <w:lang w:val="pt-PT"/>
                          </w:rPr>
                          <w:t>putamus</w:t>
                        </w:r>
                        <w:proofErr w:type="spellEnd"/>
                        <w:r>
                          <w:rPr>
                            <w:lang w:val="pt-PT"/>
                          </w:rPr>
                          <w:t xml:space="preserve"> </w:t>
                        </w:r>
                        <w:proofErr w:type="spellStart"/>
                        <w:r>
                          <w:rPr>
                            <w:lang w:val="pt-PT"/>
                          </w:rPr>
                          <w:t>parum</w:t>
                        </w:r>
                        <w:proofErr w:type="spellEnd"/>
                        <w:r>
                          <w:rPr>
                            <w:lang w:val="pt-PT"/>
                          </w:rPr>
                          <w:t xml:space="preserve"> </w:t>
                        </w:r>
                        <w:proofErr w:type="spellStart"/>
                        <w:r>
                          <w:rPr>
                            <w:lang w:val="pt-PT"/>
                          </w:rPr>
                          <w:t>claram</w:t>
                        </w:r>
                        <w:proofErr w:type="spellEnd"/>
                        <w:r>
                          <w:rPr>
                            <w:lang w:val="pt-PT"/>
                          </w:rPr>
                          <w:t xml:space="preserve">, </w:t>
                        </w:r>
                        <w:proofErr w:type="spellStart"/>
                        <w:r>
                          <w:rPr>
                            <w:lang w:val="pt-PT"/>
                          </w:rPr>
                          <w:t>anteposuerit</w:t>
                        </w:r>
                        <w:proofErr w:type="spellEnd"/>
                        <w:r>
                          <w:rPr>
                            <w:lang w:val="pt-PT"/>
                          </w:rPr>
                          <w:t xml:space="preserve"> </w:t>
                        </w:r>
                        <w:proofErr w:type="spellStart"/>
                        <w:r>
                          <w:rPr>
                            <w:lang w:val="pt-PT"/>
                          </w:rPr>
                          <w:t>litterarum</w:t>
                        </w:r>
                        <w:proofErr w:type="spellEnd"/>
                        <w:r>
                          <w:rPr>
                            <w:lang w:val="pt-PT"/>
                          </w:rPr>
                          <w:t xml:space="preserve"> formas </w:t>
                        </w:r>
                        <w:proofErr w:type="spellStart"/>
                        <w:r>
                          <w:rPr>
                            <w:lang w:val="pt-PT"/>
                          </w:rPr>
                          <w:t>humanitatis</w:t>
                        </w:r>
                        <w:proofErr w:type="spellEnd"/>
                        <w:r>
                          <w:rPr>
                            <w:lang w:val="pt-PT"/>
                          </w:rPr>
                          <w:t xml:space="preserve"> per </w:t>
                        </w:r>
                        <w:proofErr w:type="spellStart"/>
                        <w:r>
                          <w:rPr>
                            <w:lang w:val="pt-PT"/>
                          </w:rPr>
                          <w:t>seacula</w:t>
                        </w:r>
                        <w:proofErr w:type="spellEnd"/>
                        <w:r>
                          <w:rPr>
                            <w:lang w:val="pt-PT"/>
                          </w:rPr>
                          <w:t xml:space="preserve"> quarta decima </w:t>
                        </w:r>
                        <w:proofErr w:type="spellStart"/>
                        <w:r>
                          <w:rPr>
                            <w:lang w:val="pt-PT"/>
                          </w:rPr>
                          <w:t>et</w:t>
                        </w:r>
                        <w:proofErr w:type="spellEnd"/>
                        <w:r>
                          <w:rPr>
                            <w:lang w:val="pt-PT"/>
                          </w:rPr>
                          <w:t xml:space="preserve">. </w:t>
                        </w:r>
                      </w:p>
                      <w:p w14:paraId="06DB4D79" w14:textId="77777777" w:rsidR="00D5613A" w:rsidRDefault="00E6106B">
                        <w:pPr>
                          <w:pStyle w:val="Body"/>
                        </w:pPr>
                        <w:proofErr w:type="spellStart"/>
                        <w:r>
                          <w:rPr>
                            <w:lang w:val="it-IT"/>
                          </w:rPr>
                          <w:t>Eodem</w:t>
                        </w:r>
                        <w:proofErr w:type="spellEnd"/>
                        <w:r>
                          <w:rPr>
                            <w:lang w:val="it-IT"/>
                          </w:rPr>
                          <w:t xml:space="preserve"> modo </w:t>
                        </w:r>
                        <w:proofErr w:type="spellStart"/>
                        <w:r>
                          <w:rPr>
                            <w:lang w:val="it-IT"/>
                          </w:rPr>
                          <w:t>typi</w:t>
                        </w:r>
                        <w:proofErr w:type="spellEnd"/>
                        <w:r>
                          <w:rPr>
                            <w:lang w:val="it-IT"/>
                          </w:rPr>
                          <w:t xml:space="preserve">, qui </w:t>
                        </w:r>
                        <w:proofErr w:type="spellStart"/>
                        <w:r>
                          <w:rPr>
                            <w:lang w:val="it-IT"/>
                          </w:rPr>
                          <w:t>nunc</w:t>
                        </w:r>
                        <w:proofErr w:type="spellEnd"/>
                        <w:r>
                          <w:rPr>
                            <w:lang w:val="it-IT"/>
                          </w:rPr>
                          <w:t xml:space="preserve"> </w:t>
                        </w:r>
                        <w:proofErr w:type="spellStart"/>
                        <w:r>
                          <w:rPr>
                            <w:lang w:val="it-IT"/>
                          </w:rPr>
                          <w:t>nobis</w:t>
                        </w:r>
                        <w:proofErr w:type="spellEnd"/>
                        <w:r>
                          <w:rPr>
                            <w:lang w:val="it-IT"/>
                          </w:rPr>
                          <w:t xml:space="preserve"> </w:t>
                        </w:r>
                        <w:proofErr w:type="spellStart"/>
                        <w:r>
                          <w:rPr>
                            <w:lang w:val="it-IT"/>
                          </w:rPr>
                          <w:t>videntur</w:t>
                        </w:r>
                        <w:proofErr w:type="spellEnd"/>
                        <w:r>
                          <w:rPr>
                            <w:lang w:val="it-IT"/>
                          </w:rPr>
                          <w:t xml:space="preserve"> </w:t>
                        </w:r>
                        <w:proofErr w:type="spellStart"/>
                        <w:r>
                          <w:rPr>
                            <w:lang w:val="it-IT"/>
                          </w:rPr>
                          <w:t>parum</w:t>
                        </w:r>
                        <w:proofErr w:type="spellEnd"/>
                        <w:r>
                          <w:rPr>
                            <w:lang w:val="it-IT"/>
                          </w:rPr>
                          <w:t xml:space="preserve"> </w:t>
                        </w:r>
                        <w:proofErr w:type="spellStart"/>
                        <w:r>
                          <w:rPr>
                            <w:lang w:val="it-IT"/>
                          </w:rPr>
                          <w:t>clari</w:t>
                        </w:r>
                        <w:proofErr w:type="spellEnd"/>
                        <w:r>
                          <w:rPr>
                            <w:lang w:val="it-IT"/>
                          </w:rPr>
                          <w:t xml:space="preserve">, </w:t>
                        </w:r>
                        <w:proofErr w:type="spellStart"/>
                        <w:r>
                          <w:rPr>
                            <w:lang w:val="it-IT"/>
                          </w:rPr>
                          <w:t>fiant</w:t>
                        </w:r>
                        <w:proofErr w:type="spellEnd"/>
                        <w:r>
                          <w:rPr>
                            <w:lang w:val="it-IT"/>
                          </w:rPr>
                          <w:t xml:space="preserve"> </w:t>
                        </w:r>
                        <w:proofErr w:type="spellStart"/>
                        <w:r>
                          <w:rPr>
                            <w:lang w:val="it-IT"/>
                          </w:rPr>
                          <w:t>sollemnes</w:t>
                        </w:r>
                        <w:proofErr w:type="spellEnd"/>
                        <w:r>
                          <w:rPr>
                            <w:lang w:val="it-IT"/>
                          </w:rPr>
                          <w:t xml:space="preserve"> in </w:t>
                        </w:r>
                        <w:proofErr w:type="spellStart"/>
                        <w:r>
                          <w:rPr>
                            <w:lang w:val="it-IT"/>
                          </w:rPr>
                          <w:t>futurum</w:t>
                        </w:r>
                        <w:proofErr w:type="spellEnd"/>
                        <w:r>
                          <w:rPr>
                            <w:lang w:val="it-IT"/>
                          </w:rPr>
                          <w:t xml:space="preserve">. </w:t>
                        </w:r>
                        <w:proofErr w:type="spellStart"/>
                        <w:r>
                          <w:rPr>
                            <w:lang w:val="it-IT"/>
                          </w:rPr>
                          <w:t>nunc</w:t>
                        </w:r>
                        <w:proofErr w:type="spellEnd"/>
                        <w:r>
                          <w:rPr>
                            <w:lang w:val="it-IT"/>
                          </w:rPr>
                          <w:t xml:space="preserve"> </w:t>
                        </w:r>
                        <w:proofErr w:type="spellStart"/>
                        <w:r>
                          <w:rPr>
                            <w:lang w:val="it-IT"/>
                          </w:rPr>
                          <w:t>nobis</w:t>
                        </w:r>
                        <w:proofErr w:type="spellEnd"/>
                      </w:p>
                      <w:p w14:paraId="2637CA63" w14:textId="77777777" w:rsidR="00D5613A" w:rsidRDefault="00E6106B">
                        <w:pPr>
                          <w:pStyle w:val="Body"/>
                        </w:pPr>
                        <w:proofErr w:type="spellStart"/>
                        <w:r>
                          <w:rPr>
                            <w:lang w:val="pt-PT"/>
                          </w:rPr>
                          <w:t>Mirum</w:t>
                        </w:r>
                        <w:proofErr w:type="spellEnd"/>
                        <w:r>
                          <w:rPr>
                            <w:lang w:val="pt-PT"/>
                          </w:rPr>
                          <w:t xml:space="preserve"> </w:t>
                        </w:r>
                        <w:proofErr w:type="spellStart"/>
                        <w:r>
                          <w:rPr>
                            <w:lang w:val="pt-PT"/>
                          </w:rPr>
                          <w:t>est</w:t>
                        </w:r>
                        <w:proofErr w:type="spellEnd"/>
                        <w:r>
                          <w:rPr>
                            <w:lang w:val="pt-PT"/>
                          </w:rPr>
                          <w:t xml:space="preserve"> </w:t>
                        </w:r>
                        <w:proofErr w:type="spellStart"/>
                        <w:r>
                          <w:rPr>
                            <w:lang w:val="pt-PT"/>
                          </w:rPr>
                          <w:t>notare</w:t>
                        </w:r>
                        <w:proofErr w:type="spellEnd"/>
                        <w:r>
                          <w:rPr>
                            <w:lang w:val="pt-PT"/>
                          </w:rPr>
                          <w:t xml:space="preserve"> </w:t>
                        </w:r>
                        <w:proofErr w:type="spellStart"/>
                        <w:r>
                          <w:rPr>
                            <w:lang w:val="pt-PT"/>
                          </w:rPr>
                          <w:t>littera</w:t>
                        </w:r>
                        <w:proofErr w:type="spellEnd"/>
                        <w:r>
                          <w:rPr>
                            <w:lang w:val="pt-PT"/>
                          </w:rPr>
                          <w:t xml:space="preserve"> </w:t>
                        </w:r>
                        <w:proofErr w:type="spellStart"/>
                        <w:r>
                          <w:rPr>
                            <w:lang w:val="pt-PT"/>
                          </w:rPr>
                          <w:t>gothica</w:t>
                        </w:r>
                        <w:proofErr w:type="spellEnd"/>
                        <w:r>
                          <w:rPr>
                            <w:lang w:val="pt-PT"/>
                          </w:rPr>
                          <w:t xml:space="preserve">, </w:t>
                        </w:r>
                        <w:proofErr w:type="spellStart"/>
                        <w:r>
                          <w:rPr>
                            <w:lang w:val="pt-PT"/>
                          </w:rPr>
                          <w:t>quam</w:t>
                        </w:r>
                        <w:proofErr w:type="spellEnd"/>
                        <w:r>
                          <w:rPr>
                            <w:lang w:val="pt-PT"/>
                          </w:rPr>
                          <w:t xml:space="preserve"> </w:t>
                        </w:r>
                        <w:proofErr w:type="spellStart"/>
                        <w:r>
                          <w:rPr>
                            <w:lang w:val="pt-PT"/>
                          </w:rPr>
                          <w:t>nunc</w:t>
                        </w:r>
                        <w:proofErr w:type="spellEnd"/>
                        <w:r>
                          <w:rPr>
                            <w:lang w:val="pt-PT"/>
                          </w:rPr>
                          <w:t xml:space="preserve"> </w:t>
                        </w:r>
                        <w:proofErr w:type="spellStart"/>
                        <w:r>
                          <w:rPr>
                            <w:lang w:val="pt-PT"/>
                          </w:rPr>
                          <w:t>putamus</w:t>
                        </w:r>
                        <w:proofErr w:type="spellEnd"/>
                        <w:r>
                          <w:rPr>
                            <w:lang w:val="pt-PT"/>
                          </w:rPr>
                          <w:t xml:space="preserve"> </w:t>
                        </w:r>
                        <w:proofErr w:type="spellStart"/>
                        <w:r>
                          <w:rPr>
                            <w:lang w:val="pt-PT"/>
                          </w:rPr>
                          <w:t>parum</w:t>
                        </w:r>
                        <w:proofErr w:type="spellEnd"/>
                        <w:r>
                          <w:rPr>
                            <w:lang w:val="pt-PT"/>
                          </w:rPr>
                          <w:t xml:space="preserve"> </w:t>
                        </w:r>
                        <w:proofErr w:type="spellStart"/>
                        <w:r>
                          <w:rPr>
                            <w:lang w:val="pt-PT"/>
                          </w:rPr>
                          <w:t>claram</w:t>
                        </w:r>
                        <w:proofErr w:type="spellEnd"/>
                        <w:r>
                          <w:rPr>
                            <w:lang w:val="pt-PT"/>
                          </w:rPr>
                          <w:t xml:space="preserve">, </w:t>
                        </w:r>
                        <w:proofErr w:type="spellStart"/>
                        <w:r>
                          <w:rPr>
                            <w:lang w:val="pt-PT"/>
                          </w:rPr>
                          <w:t>anteposuerit</w:t>
                        </w:r>
                        <w:proofErr w:type="spellEnd"/>
                        <w:r>
                          <w:rPr>
                            <w:lang w:val="pt-PT"/>
                          </w:rPr>
                          <w:t xml:space="preserve"> </w:t>
                        </w:r>
                        <w:proofErr w:type="spellStart"/>
                        <w:r>
                          <w:rPr>
                            <w:lang w:val="pt-PT"/>
                          </w:rPr>
                          <w:t>litterarum</w:t>
                        </w:r>
                        <w:proofErr w:type="spellEnd"/>
                        <w:r>
                          <w:rPr>
                            <w:lang w:val="pt-PT"/>
                          </w:rPr>
                          <w:t xml:space="preserve"> formas per quarta decima </w:t>
                        </w:r>
                        <w:proofErr w:type="spellStart"/>
                        <w:r>
                          <w:rPr>
                            <w:lang w:val="pt-PT"/>
                          </w:rPr>
                          <w:t>et</w:t>
                        </w:r>
                        <w:proofErr w:type="spellEnd"/>
                        <w:r>
                          <w:rPr>
                            <w:lang w:val="pt-PT"/>
                          </w:rPr>
                          <w:t xml:space="preserve"> quinta decima. </w:t>
                        </w:r>
                      </w:p>
                      <w:p w14:paraId="455C10FB" w14:textId="77777777" w:rsidR="00D5613A" w:rsidRDefault="00D5613A">
                        <w:pPr>
                          <w:pStyle w:val="Body"/>
                        </w:pPr>
                      </w:p>
                      <w:p w14:paraId="78043EED" w14:textId="77777777" w:rsidR="00D5613A" w:rsidRDefault="00E6106B">
                        <w:pPr>
                          <w:pStyle w:val="Heading2"/>
                        </w:pPr>
                        <w:r>
                          <w:t>nunc nobis videntur</w:t>
                        </w:r>
                      </w:p>
                      <w:p w14:paraId="55EF10D1" w14:textId="77777777" w:rsidR="00D5613A" w:rsidRDefault="00E6106B">
                        <w:pPr>
                          <w:pStyle w:val="Body"/>
                        </w:pPr>
                        <w:proofErr w:type="spellStart"/>
                        <w:r>
                          <w:rPr>
                            <w:lang w:val="it-IT"/>
                          </w:rPr>
                          <w:t>Eodem</w:t>
                        </w:r>
                        <w:proofErr w:type="spellEnd"/>
                        <w:r>
                          <w:rPr>
                            <w:lang w:val="it-IT"/>
                          </w:rPr>
                          <w:t xml:space="preserve"> modo </w:t>
                        </w:r>
                        <w:proofErr w:type="spellStart"/>
                        <w:r>
                          <w:rPr>
                            <w:lang w:val="it-IT"/>
                          </w:rPr>
                          <w:t>typi</w:t>
                        </w:r>
                        <w:proofErr w:type="spellEnd"/>
                        <w:r>
                          <w:rPr>
                            <w:lang w:val="it-IT"/>
                          </w:rPr>
                          <w:t xml:space="preserve">, qui </w:t>
                        </w:r>
                        <w:proofErr w:type="spellStart"/>
                        <w:r>
                          <w:rPr>
                            <w:lang w:val="it-IT"/>
                          </w:rPr>
                          <w:t>nunc</w:t>
                        </w:r>
                        <w:proofErr w:type="spellEnd"/>
                        <w:r>
                          <w:rPr>
                            <w:lang w:val="it-IT"/>
                          </w:rPr>
                          <w:t xml:space="preserve"> </w:t>
                        </w:r>
                        <w:proofErr w:type="spellStart"/>
                        <w:r>
                          <w:rPr>
                            <w:lang w:val="it-IT"/>
                          </w:rPr>
                          <w:t>nobis</w:t>
                        </w:r>
                        <w:proofErr w:type="spellEnd"/>
                        <w:r>
                          <w:rPr>
                            <w:lang w:val="it-IT"/>
                          </w:rPr>
                          <w:t xml:space="preserve"> </w:t>
                        </w:r>
                        <w:proofErr w:type="spellStart"/>
                        <w:r>
                          <w:rPr>
                            <w:lang w:val="it-IT"/>
                          </w:rPr>
                          <w:t>videntur</w:t>
                        </w:r>
                        <w:proofErr w:type="spellEnd"/>
                        <w:r>
                          <w:rPr>
                            <w:lang w:val="it-IT"/>
                          </w:rPr>
                          <w:t xml:space="preserve"> </w:t>
                        </w:r>
                        <w:proofErr w:type="spellStart"/>
                        <w:r>
                          <w:rPr>
                            <w:lang w:val="it-IT"/>
                          </w:rPr>
                          <w:t>parum</w:t>
                        </w:r>
                        <w:proofErr w:type="spellEnd"/>
                        <w:r>
                          <w:rPr>
                            <w:lang w:val="it-IT"/>
                          </w:rPr>
                          <w:t xml:space="preserve"> </w:t>
                        </w:r>
                        <w:proofErr w:type="spellStart"/>
                        <w:r>
                          <w:rPr>
                            <w:lang w:val="it-IT"/>
                          </w:rPr>
                          <w:t>clari</w:t>
                        </w:r>
                        <w:proofErr w:type="spellEnd"/>
                        <w:r>
                          <w:rPr>
                            <w:lang w:val="it-IT"/>
                          </w:rPr>
                          <w:t xml:space="preserve">, </w:t>
                        </w:r>
                        <w:proofErr w:type="spellStart"/>
                        <w:r>
                          <w:rPr>
                            <w:lang w:val="it-IT"/>
                          </w:rPr>
                          <w:t>fiant</w:t>
                        </w:r>
                        <w:proofErr w:type="spellEnd"/>
                        <w:r>
                          <w:rPr>
                            <w:lang w:val="it-IT"/>
                          </w:rPr>
                          <w:t xml:space="preserve"> </w:t>
                        </w:r>
                        <w:proofErr w:type="spellStart"/>
                        <w:r>
                          <w:rPr>
                            <w:lang w:val="it-IT"/>
                          </w:rPr>
                          <w:t>sollemnes</w:t>
                        </w:r>
                        <w:proofErr w:type="spellEnd"/>
                        <w:r>
                          <w:rPr>
                            <w:lang w:val="it-IT"/>
                          </w:rPr>
                          <w:t xml:space="preserve"> in </w:t>
                        </w:r>
                        <w:proofErr w:type="spellStart"/>
                        <w:r>
                          <w:rPr>
                            <w:lang w:val="it-IT"/>
                          </w:rPr>
                          <w:t>futurum</w:t>
                        </w:r>
                        <w:proofErr w:type="spellEnd"/>
                        <w:r>
                          <w:rPr>
                            <w:lang w:val="it-IT"/>
                          </w:rPr>
                          <w:t>.</w:t>
                        </w:r>
                      </w:p>
                      <w:p w14:paraId="4F65128B" w14:textId="77777777" w:rsidR="00D5613A" w:rsidRDefault="00E6106B">
                        <w:pPr>
                          <w:pStyle w:val="Body"/>
                        </w:pPr>
                        <w:proofErr w:type="spellStart"/>
                        <w:r>
                          <w:rPr>
                            <w:lang w:val="pt-PT"/>
                          </w:rPr>
                          <w:t>Mirum</w:t>
                        </w:r>
                        <w:proofErr w:type="spellEnd"/>
                        <w:r>
                          <w:rPr>
                            <w:lang w:val="pt-PT"/>
                          </w:rPr>
                          <w:t xml:space="preserve"> </w:t>
                        </w:r>
                        <w:proofErr w:type="spellStart"/>
                        <w:r>
                          <w:rPr>
                            <w:lang w:val="pt-PT"/>
                          </w:rPr>
                          <w:t>est</w:t>
                        </w:r>
                        <w:proofErr w:type="spellEnd"/>
                        <w:r>
                          <w:rPr>
                            <w:lang w:val="pt-PT"/>
                          </w:rPr>
                          <w:t xml:space="preserve"> </w:t>
                        </w:r>
                        <w:proofErr w:type="spellStart"/>
                        <w:r>
                          <w:rPr>
                            <w:lang w:val="pt-PT"/>
                          </w:rPr>
                          <w:t>notare</w:t>
                        </w:r>
                        <w:proofErr w:type="spellEnd"/>
                        <w:r>
                          <w:rPr>
                            <w:lang w:val="pt-PT"/>
                          </w:rPr>
                          <w:t xml:space="preserve"> </w:t>
                        </w:r>
                        <w:proofErr w:type="spellStart"/>
                        <w:r>
                          <w:rPr>
                            <w:lang w:val="pt-PT"/>
                          </w:rPr>
                          <w:t>quam</w:t>
                        </w:r>
                        <w:proofErr w:type="spellEnd"/>
                        <w:r>
                          <w:rPr>
                            <w:lang w:val="pt-PT"/>
                          </w:rPr>
                          <w:t xml:space="preserve"> </w:t>
                        </w:r>
                        <w:proofErr w:type="spellStart"/>
                        <w:r>
                          <w:rPr>
                            <w:lang w:val="pt-PT"/>
                          </w:rPr>
                          <w:t>littera</w:t>
                        </w:r>
                        <w:proofErr w:type="spellEnd"/>
                        <w:r>
                          <w:rPr>
                            <w:lang w:val="pt-PT"/>
                          </w:rPr>
                          <w:t xml:space="preserve"> </w:t>
                        </w:r>
                        <w:proofErr w:type="spellStart"/>
                        <w:r>
                          <w:rPr>
                            <w:lang w:val="pt-PT"/>
                          </w:rPr>
                          <w:t>gothica</w:t>
                        </w:r>
                        <w:proofErr w:type="spellEnd"/>
                        <w:r>
                          <w:rPr>
                            <w:lang w:val="pt-PT"/>
                          </w:rPr>
                          <w:t xml:space="preserve">, </w:t>
                        </w:r>
                        <w:proofErr w:type="spellStart"/>
                        <w:r>
                          <w:rPr>
                            <w:lang w:val="pt-PT"/>
                          </w:rPr>
                          <w:t>quam</w:t>
                        </w:r>
                        <w:proofErr w:type="spellEnd"/>
                        <w:r>
                          <w:rPr>
                            <w:lang w:val="pt-PT"/>
                          </w:rPr>
                          <w:t xml:space="preserve"> </w:t>
                        </w:r>
                        <w:proofErr w:type="spellStart"/>
                        <w:r>
                          <w:rPr>
                            <w:lang w:val="pt-PT"/>
                          </w:rPr>
                          <w:t>nunc</w:t>
                        </w:r>
                        <w:proofErr w:type="spellEnd"/>
                        <w:r>
                          <w:rPr>
                            <w:lang w:val="pt-PT"/>
                          </w:rPr>
                          <w:t xml:space="preserve"> </w:t>
                        </w:r>
                        <w:proofErr w:type="spellStart"/>
                        <w:r>
                          <w:rPr>
                            <w:lang w:val="pt-PT"/>
                          </w:rPr>
                          <w:t>putamus</w:t>
                        </w:r>
                        <w:proofErr w:type="spellEnd"/>
                        <w:r>
                          <w:rPr>
                            <w:lang w:val="pt-PT"/>
                          </w:rPr>
                          <w:t xml:space="preserve"> </w:t>
                        </w:r>
                        <w:proofErr w:type="spellStart"/>
                        <w:r>
                          <w:rPr>
                            <w:lang w:val="pt-PT"/>
                          </w:rPr>
                          <w:t>parum</w:t>
                        </w:r>
                        <w:proofErr w:type="spellEnd"/>
                        <w:r>
                          <w:rPr>
                            <w:lang w:val="pt-PT"/>
                          </w:rPr>
                          <w:t xml:space="preserve"> </w:t>
                        </w:r>
                        <w:proofErr w:type="spellStart"/>
                        <w:r>
                          <w:rPr>
                            <w:lang w:val="pt-PT"/>
                          </w:rPr>
                          <w:t>claram</w:t>
                        </w:r>
                        <w:proofErr w:type="spellEnd"/>
                        <w:r>
                          <w:rPr>
                            <w:lang w:val="pt-PT"/>
                          </w:rPr>
                          <w:t xml:space="preserve">, </w:t>
                        </w:r>
                        <w:proofErr w:type="spellStart"/>
                        <w:r>
                          <w:rPr>
                            <w:lang w:val="pt-PT"/>
                          </w:rPr>
                          <w:t>anteposuerit</w:t>
                        </w:r>
                        <w:proofErr w:type="spellEnd"/>
                        <w:r>
                          <w:rPr>
                            <w:lang w:val="pt-PT"/>
                          </w:rPr>
                          <w:t xml:space="preserve"> </w:t>
                        </w:r>
                        <w:proofErr w:type="spellStart"/>
                        <w:r>
                          <w:rPr>
                            <w:lang w:val="pt-PT"/>
                          </w:rPr>
                          <w:t>litterarum</w:t>
                        </w:r>
                        <w:proofErr w:type="spellEnd"/>
                        <w:r>
                          <w:rPr>
                            <w:lang w:val="pt-PT"/>
                          </w:rPr>
                          <w:t xml:space="preserve"> formas </w:t>
                        </w:r>
                        <w:proofErr w:type="spellStart"/>
                        <w:r>
                          <w:rPr>
                            <w:lang w:val="pt-PT"/>
                          </w:rPr>
                          <w:t>humanitatis</w:t>
                        </w:r>
                        <w:proofErr w:type="spellEnd"/>
                        <w:r>
                          <w:rPr>
                            <w:lang w:val="pt-PT"/>
                          </w:rPr>
                          <w:t xml:space="preserve"> per </w:t>
                        </w:r>
                        <w:proofErr w:type="spellStart"/>
                        <w:r>
                          <w:rPr>
                            <w:lang w:val="pt-PT"/>
                          </w:rPr>
                          <w:t>seacula</w:t>
                        </w:r>
                        <w:proofErr w:type="spellEnd"/>
                        <w:r>
                          <w:rPr>
                            <w:lang w:val="pt-PT"/>
                          </w:rPr>
                          <w:t xml:space="preserve"> quarta decima </w:t>
                        </w:r>
                        <w:proofErr w:type="spellStart"/>
                        <w:r>
                          <w:rPr>
                            <w:lang w:val="pt-PT"/>
                          </w:rPr>
                          <w:t>et</w:t>
                        </w:r>
                        <w:proofErr w:type="spellEnd"/>
                        <w:r>
                          <w:rPr>
                            <w:lang w:val="pt-PT"/>
                          </w:rPr>
                          <w:t xml:space="preserve"> quinta decima. </w:t>
                        </w:r>
                      </w:p>
                      <w:p w14:paraId="7385388F" w14:textId="77777777" w:rsidR="00D5613A" w:rsidRDefault="00E6106B">
                        <w:pPr>
                          <w:pStyle w:val="Body"/>
                        </w:pPr>
                        <w:proofErr w:type="spellStart"/>
                        <w:r>
                          <w:rPr>
                            <w:lang w:val="pt-PT"/>
                          </w:rPr>
                          <w:t>Mirum</w:t>
                        </w:r>
                        <w:proofErr w:type="spellEnd"/>
                        <w:r>
                          <w:rPr>
                            <w:lang w:val="pt-PT"/>
                          </w:rPr>
                          <w:t xml:space="preserve"> </w:t>
                        </w:r>
                        <w:proofErr w:type="spellStart"/>
                        <w:r>
                          <w:rPr>
                            <w:lang w:val="pt-PT"/>
                          </w:rPr>
                          <w:t>est</w:t>
                        </w:r>
                        <w:proofErr w:type="spellEnd"/>
                        <w:r>
                          <w:rPr>
                            <w:lang w:val="pt-PT"/>
                          </w:rPr>
                          <w:t xml:space="preserve"> </w:t>
                        </w:r>
                        <w:proofErr w:type="spellStart"/>
                        <w:r>
                          <w:rPr>
                            <w:lang w:val="pt-PT"/>
                          </w:rPr>
                          <w:t>notare</w:t>
                        </w:r>
                        <w:proofErr w:type="spellEnd"/>
                        <w:r>
                          <w:rPr>
                            <w:lang w:val="pt-PT"/>
                          </w:rPr>
                          <w:t xml:space="preserve"> </w:t>
                        </w:r>
                        <w:proofErr w:type="spellStart"/>
                        <w:r>
                          <w:rPr>
                            <w:lang w:val="pt-PT"/>
                          </w:rPr>
                          <w:t>quam</w:t>
                        </w:r>
                        <w:proofErr w:type="spellEnd"/>
                        <w:r>
                          <w:rPr>
                            <w:lang w:val="pt-PT"/>
                          </w:rPr>
                          <w:t xml:space="preserve"> </w:t>
                        </w:r>
                        <w:proofErr w:type="spellStart"/>
                        <w:r>
                          <w:rPr>
                            <w:lang w:val="pt-PT"/>
                          </w:rPr>
                          <w:t>littera</w:t>
                        </w:r>
                        <w:proofErr w:type="spellEnd"/>
                        <w:r>
                          <w:rPr>
                            <w:lang w:val="pt-PT"/>
                          </w:rPr>
                          <w:t xml:space="preserve"> </w:t>
                        </w:r>
                        <w:proofErr w:type="spellStart"/>
                        <w:r>
                          <w:rPr>
                            <w:lang w:val="pt-PT"/>
                          </w:rPr>
                          <w:t>gothica</w:t>
                        </w:r>
                        <w:proofErr w:type="spellEnd"/>
                        <w:r>
                          <w:rPr>
                            <w:lang w:val="pt-PT"/>
                          </w:rPr>
                          <w:t xml:space="preserve">, </w:t>
                        </w:r>
                        <w:proofErr w:type="spellStart"/>
                        <w:r>
                          <w:rPr>
                            <w:lang w:val="pt-PT"/>
                          </w:rPr>
                          <w:t>quam</w:t>
                        </w:r>
                        <w:proofErr w:type="spellEnd"/>
                        <w:r>
                          <w:rPr>
                            <w:lang w:val="pt-PT"/>
                          </w:rPr>
                          <w:t xml:space="preserve"> </w:t>
                        </w:r>
                        <w:proofErr w:type="spellStart"/>
                        <w:r>
                          <w:rPr>
                            <w:lang w:val="pt-PT"/>
                          </w:rPr>
                          <w:t>nunc</w:t>
                        </w:r>
                        <w:proofErr w:type="spellEnd"/>
                        <w:r>
                          <w:rPr>
                            <w:lang w:val="pt-PT"/>
                          </w:rPr>
                          <w:t xml:space="preserve"> </w:t>
                        </w:r>
                        <w:proofErr w:type="spellStart"/>
                        <w:r>
                          <w:rPr>
                            <w:lang w:val="pt-PT"/>
                          </w:rPr>
                          <w:t>putamus</w:t>
                        </w:r>
                        <w:proofErr w:type="spellEnd"/>
                        <w:r>
                          <w:rPr>
                            <w:lang w:val="pt-PT"/>
                          </w:rPr>
                          <w:t xml:space="preserve"> </w:t>
                        </w:r>
                        <w:proofErr w:type="spellStart"/>
                        <w:r>
                          <w:rPr>
                            <w:lang w:val="pt-PT"/>
                          </w:rPr>
                          <w:t>parum</w:t>
                        </w:r>
                        <w:proofErr w:type="spellEnd"/>
                        <w:r>
                          <w:rPr>
                            <w:lang w:val="pt-PT"/>
                          </w:rPr>
                          <w:t xml:space="preserve"> </w:t>
                        </w:r>
                        <w:proofErr w:type="spellStart"/>
                        <w:r>
                          <w:rPr>
                            <w:lang w:val="pt-PT"/>
                          </w:rPr>
                          <w:t>claram</w:t>
                        </w:r>
                        <w:proofErr w:type="spellEnd"/>
                        <w:r>
                          <w:rPr>
                            <w:lang w:val="pt-PT"/>
                          </w:rPr>
                          <w:t xml:space="preserve">, </w:t>
                        </w:r>
                        <w:proofErr w:type="spellStart"/>
                        <w:r>
                          <w:rPr>
                            <w:lang w:val="pt-PT"/>
                          </w:rPr>
                          <w:t>anteposuerit</w:t>
                        </w:r>
                        <w:proofErr w:type="spellEnd"/>
                        <w:r>
                          <w:rPr>
                            <w:lang w:val="pt-PT"/>
                          </w:rPr>
                          <w:t xml:space="preserve"> </w:t>
                        </w:r>
                        <w:proofErr w:type="spellStart"/>
                        <w:r>
                          <w:rPr>
                            <w:lang w:val="pt-PT"/>
                          </w:rPr>
                          <w:t>litterarum</w:t>
                        </w:r>
                        <w:proofErr w:type="spellEnd"/>
                        <w:r>
                          <w:rPr>
                            <w:lang w:val="pt-PT"/>
                          </w:rPr>
                          <w:t xml:space="preserve"> formas </w:t>
                        </w:r>
                        <w:proofErr w:type="spellStart"/>
                        <w:r>
                          <w:rPr>
                            <w:lang w:val="pt-PT"/>
                          </w:rPr>
                          <w:t>humanitatis</w:t>
                        </w:r>
                        <w:proofErr w:type="spellEnd"/>
                        <w:r>
                          <w:rPr>
                            <w:lang w:val="pt-PT"/>
                          </w:rPr>
                          <w:t xml:space="preserve"> per </w:t>
                        </w:r>
                        <w:proofErr w:type="spellStart"/>
                        <w:r>
                          <w:rPr>
                            <w:lang w:val="pt-PT"/>
                          </w:rPr>
                          <w:t>seacula</w:t>
                        </w:r>
                        <w:proofErr w:type="spellEnd"/>
                        <w:r>
                          <w:rPr>
                            <w:lang w:val="pt-PT"/>
                          </w:rPr>
                          <w:t xml:space="preserve"> quarta decima </w:t>
                        </w:r>
                        <w:proofErr w:type="spellStart"/>
                        <w:r>
                          <w:rPr>
                            <w:lang w:val="pt-PT"/>
                          </w:rPr>
                          <w:t>et</w:t>
                        </w:r>
                        <w:proofErr w:type="spellEnd"/>
                        <w:r>
                          <w:rPr>
                            <w:lang w:val="pt-PT"/>
                          </w:rPr>
                          <w:t xml:space="preserve"> quinta decima. </w:t>
                        </w:r>
                      </w:p>
                      <w:p w14:paraId="58D7AC86" w14:textId="77777777" w:rsidR="00D5613A" w:rsidRDefault="00E6106B">
                        <w:pPr>
                          <w:pStyle w:val="Body"/>
                        </w:pPr>
                        <w:proofErr w:type="spellStart"/>
                        <w:r>
                          <w:rPr>
                            <w:lang w:val="pt-PT"/>
                          </w:rPr>
                          <w:t>Mirum</w:t>
                        </w:r>
                        <w:proofErr w:type="spellEnd"/>
                        <w:r>
                          <w:rPr>
                            <w:lang w:val="pt-PT"/>
                          </w:rPr>
                          <w:t xml:space="preserve"> </w:t>
                        </w:r>
                        <w:proofErr w:type="spellStart"/>
                        <w:r>
                          <w:rPr>
                            <w:lang w:val="pt-PT"/>
                          </w:rPr>
                          <w:t>est</w:t>
                        </w:r>
                        <w:proofErr w:type="spellEnd"/>
                        <w:r>
                          <w:rPr>
                            <w:lang w:val="pt-PT"/>
                          </w:rPr>
                          <w:t xml:space="preserve"> </w:t>
                        </w:r>
                        <w:proofErr w:type="spellStart"/>
                        <w:r>
                          <w:rPr>
                            <w:lang w:val="pt-PT"/>
                          </w:rPr>
                          <w:t>notare</w:t>
                        </w:r>
                        <w:proofErr w:type="spellEnd"/>
                        <w:r>
                          <w:rPr>
                            <w:lang w:val="pt-PT"/>
                          </w:rPr>
                          <w:t xml:space="preserve"> </w:t>
                        </w:r>
                        <w:proofErr w:type="spellStart"/>
                        <w:r>
                          <w:rPr>
                            <w:lang w:val="pt-PT"/>
                          </w:rPr>
                          <w:t>quam</w:t>
                        </w:r>
                        <w:proofErr w:type="spellEnd"/>
                        <w:r>
                          <w:rPr>
                            <w:lang w:val="pt-PT"/>
                          </w:rPr>
                          <w:t xml:space="preserve"> </w:t>
                        </w:r>
                        <w:proofErr w:type="spellStart"/>
                        <w:r>
                          <w:rPr>
                            <w:lang w:val="pt-PT"/>
                          </w:rPr>
                          <w:t>littera</w:t>
                        </w:r>
                        <w:proofErr w:type="spellEnd"/>
                        <w:r>
                          <w:rPr>
                            <w:lang w:val="pt-PT"/>
                          </w:rPr>
                          <w:t xml:space="preserve"> </w:t>
                        </w:r>
                        <w:proofErr w:type="spellStart"/>
                        <w:r>
                          <w:rPr>
                            <w:lang w:val="pt-PT"/>
                          </w:rPr>
                          <w:t>gothica</w:t>
                        </w:r>
                        <w:proofErr w:type="spellEnd"/>
                        <w:r>
                          <w:rPr>
                            <w:lang w:val="pt-PT"/>
                          </w:rPr>
                          <w:t xml:space="preserve">, </w:t>
                        </w:r>
                        <w:proofErr w:type="spellStart"/>
                        <w:r>
                          <w:rPr>
                            <w:lang w:val="pt-PT"/>
                          </w:rPr>
                          <w:t>quam</w:t>
                        </w:r>
                        <w:proofErr w:type="spellEnd"/>
                        <w:r>
                          <w:rPr>
                            <w:lang w:val="pt-PT"/>
                          </w:rPr>
                          <w:t xml:space="preserve"> </w:t>
                        </w:r>
                        <w:proofErr w:type="spellStart"/>
                        <w:r>
                          <w:rPr>
                            <w:lang w:val="pt-PT"/>
                          </w:rPr>
                          <w:t>nunc</w:t>
                        </w:r>
                        <w:proofErr w:type="spellEnd"/>
                        <w:r>
                          <w:rPr>
                            <w:lang w:val="pt-PT"/>
                          </w:rPr>
                          <w:t xml:space="preserve"> </w:t>
                        </w:r>
                        <w:proofErr w:type="spellStart"/>
                        <w:r>
                          <w:rPr>
                            <w:lang w:val="pt-PT"/>
                          </w:rPr>
                          <w:t>putamus</w:t>
                        </w:r>
                        <w:proofErr w:type="spellEnd"/>
                        <w:r>
                          <w:rPr>
                            <w:lang w:val="pt-PT"/>
                          </w:rPr>
                          <w:t xml:space="preserve"> </w:t>
                        </w:r>
                        <w:proofErr w:type="spellStart"/>
                        <w:r>
                          <w:rPr>
                            <w:lang w:val="pt-PT"/>
                          </w:rPr>
                          <w:t>parum</w:t>
                        </w:r>
                        <w:proofErr w:type="spellEnd"/>
                        <w:r>
                          <w:rPr>
                            <w:lang w:val="pt-PT"/>
                          </w:rPr>
                          <w:t xml:space="preserve"> </w:t>
                        </w:r>
                        <w:proofErr w:type="spellStart"/>
                        <w:r>
                          <w:rPr>
                            <w:lang w:val="pt-PT"/>
                          </w:rPr>
                          <w:t>claram</w:t>
                        </w:r>
                        <w:proofErr w:type="spellEnd"/>
                        <w:r>
                          <w:rPr>
                            <w:lang w:val="pt-PT"/>
                          </w:rPr>
                          <w:t xml:space="preserve">, </w:t>
                        </w:r>
                        <w:proofErr w:type="spellStart"/>
                        <w:r>
                          <w:rPr>
                            <w:lang w:val="pt-PT"/>
                          </w:rPr>
                          <w:t>anteposuerit</w:t>
                        </w:r>
                        <w:proofErr w:type="spellEnd"/>
                        <w:r>
                          <w:rPr>
                            <w:lang w:val="en-US"/>
                          </w:rPr>
                          <w:t xml:space="preserve"> </w:t>
                        </w:r>
                        <w:proofErr w:type="spellStart"/>
                        <w:r>
                          <w:rPr>
                            <w:lang w:val="pt-PT"/>
                          </w:rPr>
                          <w:t>seacula</w:t>
                        </w:r>
                        <w:proofErr w:type="spellEnd"/>
                        <w:r>
                          <w:rPr>
                            <w:lang w:val="pt-PT"/>
                          </w:rPr>
                          <w:t xml:space="preserve"> quarta decima </w:t>
                        </w:r>
                        <w:proofErr w:type="spellStart"/>
                        <w:r>
                          <w:rPr>
                            <w:lang w:val="pt-PT"/>
                          </w:rPr>
                          <w:t>et</w:t>
                        </w:r>
                        <w:proofErr w:type="spellEnd"/>
                        <w:r>
                          <w:rPr>
                            <w:lang w:val="pt-PT"/>
                          </w:rPr>
                          <w:t xml:space="preserve"> quinta decima. </w:t>
                        </w:r>
                      </w:p>
                      <w:p w14:paraId="65028424" w14:textId="77777777" w:rsidR="00D5613A" w:rsidRDefault="00D5613A">
                        <w:pPr>
                          <w:pStyle w:val="Body"/>
                        </w:pPr>
                      </w:p>
                    </w:txbxContent>
                  </v:textbox>
                </v:rect>
                <v:rect id="Shape 1073741866" o:spid="_x0000_s1035" style="position:absolute;left:33618;top:508;width:28431;height:482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" filled="f" stroked="f">
                  <v:textbox inset="0,0,0,0">
                    <w:txbxContent/>
                  </v:textbox>
                </v:rect>
                <w10:wrap anchorx="page" anchory="page"/>
              </v:group>
            </w:pict>
          </mc:Fallback>
        </mc:AlternateContent>
      </w:r>
      <w:r w:rsidR="00E6106B">
        <w:rPr>
          <w:noProof/>
        </w:rPr>
        <mc:AlternateContent>
          <mc:Choice Requires="wps">
            <w:drawing>
              <wp:anchor distT="152400" distB="152400" distL="152400" distR="152400" simplePos="0" relativeHeight="251698176" behindDoc="0" locked="0" layoutInCell="1" allowOverlap="1" wp14:anchorId="482D14E8" wp14:editId="0487F5D5">
                <wp:simplePos x="0" y="0"/>
                <wp:positionH relativeFrom="page">
                  <wp:posOffset>4181702</wp:posOffset>
                </wp:positionH>
                <wp:positionV relativeFrom="page">
                  <wp:posOffset>340380</wp:posOffset>
                </wp:positionV>
                <wp:extent cx="163453" cy="163488"/>
                <wp:effectExtent l="33847" t="33864" r="33847" b="33864"/>
                <wp:wrapNone/>
                <wp:docPr id="26" name="officeArt object"/>
                <wp:cNvGraphicFramePr/>
                <a:graphic xmlns:a="http://schemas.openxmlformats.org/drawingml/2006/main">
                  <a:graphicData uri="http://schemas.microsoft.com/office/word/2010/wordprocessingShape">
                    <wps:wsp>
                      <wps:cNvSpPr/>
                      <wps:spPr>
                        <a:xfrm rot="2700000">
                          <a:off x="0" y="0"/>
                          <a:ext cx="163453" cy="163488"/>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9" y="8184"/>
                                <a:pt x="18983" y="8183"/>
                              </a:cubicBezTo>
                              <a:lnTo>
                                <a:pt x="14155" y="7594"/>
                              </a:lnTo>
                              <a:lnTo>
                                <a:pt x="13418" y="2619"/>
                              </a:lnTo>
                              <a:cubicBezTo>
                                <a:pt x="13418" y="1174"/>
                                <a:pt x="12244" y="-1"/>
                                <a:pt x="10799" y="0"/>
                              </a:cubicBezTo>
                              <a:close/>
                            </a:path>
                          </a:pathLst>
                        </a:custGeom>
                        <a:solidFill>
                          <a:srgbClr val="39B5C2"/>
                        </a:solidFill>
                        <a:ln w="12700" cap="flat">
                          <a:noFill/>
                          <a:miter lim="400000"/>
                        </a:ln>
                        <a:effectLst/>
                      </wps:spPr>
                      <wps:bodyPr/>
                    </wps:wsp>
                  </a:graphicData>
                </a:graphic>
              </wp:anchor>
            </w:drawing>
          </mc:Choice>
          <mc:Fallback>
            <w:pict>
              <v:shape w14:anchorId="0D9E728A" id="officeArt object" o:spid="_x0000_s1026" style="position:absolute;margin-left:329.25pt;margin-top:26.8pt;width:12.85pt;height:12.85pt;rotation:45;z-index:251698176;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" path="m10799,c9354,1,8183,1174,8184,2619l7448,7594,2615,8183c1169,8184,-1,9356,,10801v1,1445,1169,2614,2615,2614l7448,14152r736,4832c8184,20429,9354,21597,10799,21598v1445,1,2618,-1169,2619,-2614l14155,14299r4828,-884c20429,13415,21597,12246,21598,10801v1,-1445,-1169,-2617,-2615,-2618l14155,7594,13418,2619c13418,1174,12244,-1,10799,xe" fillcolor="#39b5c2" stroked="f" strokeweight="1pt">
                <v:stroke miterlimit="4" joinstyle="miter"/>
                <v:path arrowok="t" o:extrusionok="f" o:connecttype="custom" o:connectlocs="81727,81744;81727,81744;81727,81744;81727,81744" o:connectangles="0,90,180,270"/>
                <w10:wrap anchorx="page" anchory="page"/>
              </v:shape>
            </w:pict>
          </mc:Fallback>
        </mc:AlternateContent>
      </w:r>
      <w:r w:rsidR="00E6106B">
        <w:rPr>
          <w:noProof/>
        </w:rPr>
        <mc:AlternateContent>
          <mc:Choice Requires="wps">
            <w:drawing>
              <wp:anchor distT="152400" distB="152400" distL="152400" distR="152400" simplePos="0" relativeHeight="251699200" behindDoc="0" locked="0" layoutInCell="1" allowOverlap="1" wp14:anchorId="6EEE8EEB" wp14:editId="50EDC375">
                <wp:simplePos x="0" y="0"/>
                <wp:positionH relativeFrom="page">
                  <wp:posOffset>3775847</wp:posOffset>
                </wp:positionH>
                <wp:positionV relativeFrom="page">
                  <wp:posOffset>1209583</wp:posOffset>
                </wp:positionV>
                <wp:extent cx="123672" cy="123698"/>
                <wp:effectExtent l="25622" t="25609" r="25622" b="25609"/>
                <wp:wrapNone/>
                <wp:docPr id="27" name="officeArt object"/>
                <wp:cNvGraphicFramePr/>
                <a:graphic xmlns:a="http://schemas.openxmlformats.org/drawingml/2006/main">
                  <a:graphicData uri="http://schemas.microsoft.com/office/word/2010/wordprocessingShape">
                    <wps:wsp>
                      <wps:cNvSpPr/>
                      <wps:spPr>
                        <a:xfrm rot="18900000">
                          <a:off x="0" y="0"/>
                          <a:ext cx="123672" cy="123698"/>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9" y="8184"/>
                                <a:pt x="18983" y="8183"/>
                              </a:cubicBezTo>
                              <a:lnTo>
                                <a:pt x="14155" y="7594"/>
                              </a:lnTo>
                              <a:lnTo>
                                <a:pt x="13418" y="2619"/>
                              </a:lnTo>
                              <a:cubicBezTo>
                                <a:pt x="13418" y="1174"/>
                                <a:pt x="12244" y="-1"/>
                                <a:pt x="10799" y="0"/>
                              </a:cubicBezTo>
                              <a:close/>
                            </a:path>
                          </a:pathLst>
                        </a:custGeom>
                        <a:solidFill>
                          <a:srgbClr val="FF7861"/>
                        </a:solidFill>
                        <a:ln w="12700" cap="flat">
                          <a:noFill/>
                          <a:miter lim="400000"/>
                        </a:ln>
                        <a:effectLst/>
                      </wps:spPr>
                      <wps:bodyPr/>
                    </wps:wsp>
                  </a:graphicData>
                </a:graphic>
              </wp:anchor>
            </w:drawing>
          </mc:Choice>
          <mc:Fallback>
            <w:pict>
              <v:shape w14:anchorId="35729CD3" id="officeArt object" o:spid="_x0000_s1026" style="position:absolute;margin-left:297.3pt;margin-top:95.25pt;width:9.75pt;height:9.75pt;rotation:-45;z-index:251699200;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" path="m10799,c9354,1,8183,1174,8184,2619l7448,7594,2615,8183c1169,8184,-1,9356,,10801v1,1445,1169,2614,2615,2614l7448,14152r736,4832c8184,20429,9354,21597,10799,21598v1445,1,2618,-1169,2619,-2614l14155,14299r4828,-884c20429,13415,21597,12246,21598,10801v1,-1445,-1169,-2617,-2615,-2618l14155,7594,13418,2619c13418,1174,12244,-1,10799,xe" fillcolor="#ff7861" stroked="f" strokeweight="1pt">
                <v:stroke miterlimit="4" joinstyle="miter"/>
                <v:path arrowok="t" o:extrusionok="f" o:connecttype="custom" o:connectlocs="61836,61849;61836,61849;61836,61849;61836,61849" o:connectangles="0,90,180,270"/>
                <w10:wrap anchorx="page" anchory="page"/>
              </v:shape>
            </w:pict>
          </mc:Fallback>
        </mc:AlternateContent>
      </w:r>
      <w:r w:rsidR="00E6106B">
        <w:rPr>
          <w:noProof/>
        </w:rPr>
        <mc:AlternateContent>
          <mc:Choice Requires="wps">
            <w:drawing>
              <wp:anchor distT="152400" distB="152400" distL="152400" distR="152400" simplePos="0" relativeHeight="251700224" behindDoc="0" locked="0" layoutInCell="1" allowOverlap="1" wp14:anchorId="4C704388" wp14:editId="09DBA50E">
                <wp:simplePos x="0" y="0"/>
                <wp:positionH relativeFrom="page">
                  <wp:posOffset>3666818</wp:posOffset>
                </wp:positionH>
                <wp:positionV relativeFrom="page">
                  <wp:posOffset>196505</wp:posOffset>
                </wp:positionV>
                <wp:extent cx="282171" cy="282232"/>
                <wp:effectExtent l="58461" t="58431" r="58461" b="58431"/>
                <wp:wrapThrough wrapText="bothSides" distL="152400" distR="152400">
                  <wp:wrapPolygon edited="1">
                    <wp:start x="10800" y="0"/>
                    <wp:lineTo x="10732" y="1"/>
                    <wp:lineTo x="10665" y="4"/>
                    <wp:lineTo x="10599" y="8"/>
                    <wp:lineTo x="10532" y="14"/>
                    <wp:lineTo x="10467" y="21"/>
                    <wp:lineTo x="10401" y="30"/>
                    <wp:lineTo x="10337" y="41"/>
                    <wp:lineTo x="10273" y="54"/>
                    <wp:lineTo x="10209" y="67"/>
                    <wp:lineTo x="10146" y="83"/>
                    <wp:lineTo x="10084" y="100"/>
                    <wp:lineTo x="10022" y="118"/>
                    <wp:lineTo x="9961" y="138"/>
                    <wp:lineTo x="9900" y="160"/>
                    <wp:lineTo x="9840" y="182"/>
                    <wp:lineTo x="9781" y="206"/>
                    <wp:lineTo x="9723" y="232"/>
                    <wp:lineTo x="9666" y="259"/>
                    <wp:lineTo x="9609" y="287"/>
                    <wp:lineTo x="9553" y="317"/>
                    <wp:lineTo x="9498" y="348"/>
                    <wp:lineTo x="9443" y="380"/>
                    <wp:lineTo x="9390" y="413"/>
                    <wp:lineTo x="9337" y="448"/>
                    <wp:lineTo x="9285" y="484"/>
                    <wp:lineTo x="9235" y="521"/>
                    <wp:lineTo x="9185" y="559"/>
                    <wp:lineTo x="9136" y="599"/>
                    <wp:lineTo x="9088" y="639"/>
                    <wp:lineTo x="9041" y="681"/>
                    <wp:lineTo x="8995" y="724"/>
                    <wp:lineTo x="8950" y="768"/>
                    <wp:lineTo x="8906" y="813"/>
                    <wp:lineTo x="8863" y="859"/>
                    <wp:lineTo x="8822" y="906"/>
                    <wp:lineTo x="8781" y="954"/>
                    <wp:lineTo x="8742" y="1003"/>
                    <wp:lineTo x="8704" y="1053"/>
                    <wp:lineTo x="8667" y="1104"/>
                    <wp:lineTo x="8631" y="1155"/>
                    <wp:lineTo x="8596" y="1208"/>
                    <wp:lineTo x="8563" y="1262"/>
                    <wp:lineTo x="8531" y="1316"/>
                    <wp:lineTo x="8500" y="1371"/>
                    <wp:lineTo x="8470" y="1427"/>
                    <wp:lineTo x="8442" y="1484"/>
                    <wp:lineTo x="8415" y="1542"/>
                    <wp:lineTo x="8390" y="1600"/>
                    <wp:lineTo x="8366" y="1659"/>
                    <wp:lineTo x="8343" y="1719"/>
                    <wp:lineTo x="8322" y="1780"/>
                    <wp:lineTo x="8302" y="1841"/>
                    <wp:lineTo x="8284" y="1902"/>
                    <wp:lineTo x="8267" y="1965"/>
                    <wp:lineTo x="8252" y="2028"/>
                    <wp:lineTo x="8238" y="2091"/>
                    <wp:lineTo x="8226" y="2156"/>
                    <wp:lineTo x="8215" y="2220"/>
                    <wp:lineTo x="8206" y="2286"/>
                    <wp:lineTo x="8198" y="2351"/>
                    <wp:lineTo x="8193" y="2418"/>
                    <wp:lineTo x="8188" y="2484"/>
                    <wp:lineTo x="8186" y="2551"/>
                    <wp:lineTo x="8185" y="2619"/>
                    <wp:lineTo x="7449" y="7594"/>
                    <wp:lineTo x="2615" y="8183"/>
                    <wp:lineTo x="2547" y="8184"/>
                    <wp:lineTo x="2480" y="8187"/>
                    <wp:lineTo x="2413" y="8191"/>
                    <wp:lineTo x="2347" y="8197"/>
                    <wp:lineTo x="2282" y="8205"/>
                    <wp:lineTo x="2216" y="8214"/>
                    <wp:lineTo x="2152" y="8225"/>
                    <wp:lineTo x="2087" y="8237"/>
                    <wp:lineTo x="2024" y="8251"/>
                    <wp:lineTo x="1961" y="8266"/>
                    <wp:lineTo x="1898" y="8283"/>
                    <wp:lineTo x="1837" y="8302"/>
                    <wp:lineTo x="1776" y="8322"/>
                    <wp:lineTo x="1715" y="8343"/>
                    <wp:lineTo x="1655" y="8366"/>
                    <wp:lineTo x="1596" y="8390"/>
                    <wp:lineTo x="1538" y="8416"/>
                    <wp:lineTo x="1480" y="8443"/>
                    <wp:lineTo x="1424" y="8471"/>
                    <wp:lineTo x="1368" y="8500"/>
                    <wp:lineTo x="1312" y="8531"/>
                    <wp:lineTo x="1258" y="8563"/>
                    <wp:lineTo x="1205" y="8597"/>
                    <wp:lineTo x="1152" y="8632"/>
                    <wp:lineTo x="1100" y="8668"/>
                    <wp:lineTo x="1049" y="8705"/>
                    <wp:lineTo x="1000" y="8743"/>
                    <wp:lineTo x="951" y="8782"/>
                    <wp:lineTo x="903" y="8823"/>
                    <wp:lineTo x="856" y="8865"/>
                    <wp:lineTo x="810" y="8908"/>
                    <wp:lineTo x="765" y="8951"/>
                    <wp:lineTo x="721" y="8996"/>
                    <wp:lineTo x="678" y="9042"/>
                    <wp:lineTo x="637" y="9089"/>
                    <wp:lineTo x="596" y="9137"/>
                    <wp:lineTo x="557" y="9186"/>
                    <wp:lineTo x="519" y="9236"/>
                    <wp:lineTo x="482" y="9287"/>
                    <wp:lineTo x="446" y="9339"/>
                    <wp:lineTo x="411" y="9392"/>
                    <wp:lineTo x="378" y="9445"/>
                    <wp:lineTo x="346" y="9500"/>
                    <wp:lineTo x="315" y="9555"/>
                    <wp:lineTo x="285" y="9611"/>
                    <wp:lineTo x="257" y="9668"/>
                    <wp:lineTo x="230" y="9725"/>
                    <wp:lineTo x="205" y="9784"/>
                    <wp:lineTo x="181" y="9843"/>
                    <wp:lineTo x="158" y="9903"/>
                    <wp:lineTo x="137" y="9963"/>
                    <wp:lineTo x="117" y="10024"/>
                    <wp:lineTo x="99" y="10086"/>
                    <wp:lineTo x="82" y="10148"/>
                    <wp:lineTo x="67" y="10211"/>
                    <wp:lineTo x="53" y="10275"/>
                    <wp:lineTo x="41" y="10339"/>
                    <wp:lineTo x="30" y="10404"/>
                    <wp:lineTo x="21" y="10469"/>
                    <wp:lineTo x="13" y="10535"/>
                    <wp:lineTo x="7" y="10601"/>
                    <wp:lineTo x="3" y="10668"/>
                    <wp:lineTo x="1" y="10735"/>
                    <wp:lineTo x="0" y="10802"/>
                    <wp:lineTo x="1" y="10870"/>
                    <wp:lineTo x="3" y="10937"/>
                    <wp:lineTo x="8" y="11004"/>
                    <wp:lineTo x="14" y="11070"/>
                    <wp:lineTo x="21" y="11136"/>
                    <wp:lineTo x="30" y="11201"/>
                    <wp:lineTo x="41" y="11265"/>
                    <wp:lineTo x="53" y="11330"/>
                    <wp:lineTo x="67" y="11393"/>
                    <wp:lineTo x="83" y="11456"/>
                    <wp:lineTo x="100" y="11518"/>
                    <wp:lineTo x="118" y="11580"/>
                    <wp:lineTo x="138" y="11641"/>
                    <wp:lineTo x="159" y="11702"/>
                    <wp:lineTo x="182" y="11761"/>
                    <wp:lineTo x="206" y="11820"/>
                    <wp:lineTo x="231" y="11879"/>
                    <wp:lineTo x="258" y="11936"/>
                    <wp:lineTo x="286" y="11993"/>
                    <wp:lineTo x="316" y="12049"/>
                    <wp:lineTo x="347" y="12104"/>
                    <wp:lineTo x="379" y="12158"/>
                    <wp:lineTo x="412" y="12212"/>
                    <wp:lineTo x="447" y="12265"/>
                    <wp:lineTo x="483" y="12316"/>
                    <wp:lineTo x="520" y="12367"/>
                    <wp:lineTo x="558" y="12417"/>
                    <wp:lineTo x="597" y="12466"/>
                    <wp:lineTo x="638" y="12514"/>
                    <wp:lineTo x="679" y="12561"/>
                    <wp:lineTo x="722" y="12606"/>
                    <wp:lineTo x="766" y="12651"/>
                    <wp:lineTo x="811" y="12695"/>
                    <wp:lineTo x="857" y="12738"/>
                    <wp:lineTo x="903" y="12780"/>
                    <wp:lineTo x="951" y="12820"/>
                    <wp:lineTo x="1000" y="12859"/>
                    <wp:lineTo x="1050" y="12898"/>
                    <wp:lineTo x="1101" y="12935"/>
                    <wp:lineTo x="1153" y="12970"/>
                    <wp:lineTo x="1205" y="13005"/>
                    <wp:lineTo x="1259" y="13038"/>
                    <wp:lineTo x="1313" y="13070"/>
                    <wp:lineTo x="1368" y="13101"/>
                    <wp:lineTo x="1424" y="13131"/>
                    <wp:lineTo x="1481" y="13159"/>
                    <wp:lineTo x="1538" y="13186"/>
                    <wp:lineTo x="1597" y="13211"/>
                    <wp:lineTo x="1656" y="13235"/>
                    <wp:lineTo x="1715" y="13258"/>
                    <wp:lineTo x="1776" y="13279"/>
                    <wp:lineTo x="1837" y="13299"/>
                    <wp:lineTo x="1899" y="13317"/>
                    <wp:lineTo x="1961" y="13334"/>
                    <wp:lineTo x="2024" y="13350"/>
                    <wp:lineTo x="2088" y="13364"/>
                    <wp:lineTo x="2152" y="13376"/>
                    <wp:lineTo x="2216" y="13386"/>
                    <wp:lineTo x="2282" y="13396"/>
                    <wp:lineTo x="2347" y="13403"/>
                    <wp:lineTo x="2413" y="13409"/>
                    <wp:lineTo x="2480" y="13413"/>
                    <wp:lineTo x="2547" y="13416"/>
                    <wp:lineTo x="2615" y="13417"/>
                    <wp:lineTo x="7449" y="14153"/>
                    <wp:lineTo x="8185" y="18986"/>
                    <wp:lineTo x="8186" y="19053"/>
                    <wp:lineTo x="8189" y="19120"/>
                    <wp:lineTo x="8193" y="19187"/>
                    <wp:lineTo x="8199" y="19253"/>
                    <wp:lineTo x="8206" y="19319"/>
                    <wp:lineTo x="8215" y="19384"/>
                    <wp:lineTo x="8226" y="19449"/>
                    <wp:lineTo x="8238" y="19513"/>
                    <wp:lineTo x="8252" y="19576"/>
                    <wp:lineTo x="8267" y="19639"/>
                    <wp:lineTo x="8284" y="19702"/>
                    <wp:lineTo x="8303" y="19764"/>
                    <wp:lineTo x="8322" y="19825"/>
                    <wp:lineTo x="8344" y="19885"/>
                    <wp:lineTo x="8366" y="19945"/>
                    <wp:lineTo x="8390" y="20004"/>
                    <wp:lineTo x="8416" y="20062"/>
                    <wp:lineTo x="8443" y="20119"/>
                    <wp:lineTo x="8471" y="20176"/>
                    <wp:lineTo x="8501" y="20232"/>
                    <wp:lineTo x="8531" y="20287"/>
                    <wp:lineTo x="8563" y="20342"/>
                    <wp:lineTo x="8597" y="20395"/>
                    <wp:lineTo x="8631" y="20448"/>
                    <wp:lineTo x="8667" y="20499"/>
                    <wp:lineTo x="8704" y="20550"/>
                    <wp:lineTo x="8742" y="20600"/>
                    <wp:lineTo x="8782" y="20649"/>
                    <wp:lineTo x="8822" y="20697"/>
                    <wp:lineTo x="8864" y="20744"/>
                    <wp:lineTo x="8907" y="20789"/>
                    <wp:lineTo x="8951" y="20834"/>
                    <wp:lineTo x="8995" y="20878"/>
                    <wp:lineTo x="9041" y="20921"/>
                    <wp:lineTo x="9088" y="20962"/>
                    <wp:lineTo x="9136" y="21003"/>
                    <wp:lineTo x="9185" y="21042"/>
                    <wp:lineTo x="9235" y="21081"/>
                    <wp:lineTo x="9286" y="21118"/>
                    <wp:lineTo x="9337" y="21153"/>
                    <wp:lineTo x="9390" y="21188"/>
                    <wp:lineTo x="9444" y="21221"/>
                    <wp:lineTo x="9498" y="21253"/>
                    <wp:lineTo x="9553" y="21284"/>
                    <wp:lineTo x="9609" y="21314"/>
                    <wp:lineTo x="9666" y="21342"/>
                    <wp:lineTo x="9723" y="21369"/>
                    <wp:lineTo x="9782" y="21394"/>
                    <wp:lineTo x="9841" y="21418"/>
                    <wp:lineTo x="9900" y="21441"/>
                    <wp:lineTo x="9961" y="21462"/>
                    <wp:lineTo x="10022" y="21482"/>
                    <wp:lineTo x="10084" y="21501"/>
                    <wp:lineTo x="10146" y="21517"/>
                    <wp:lineTo x="10209" y="21533"/>
                    <wp:lineTo x="10273" y="21547"/>
                    <wp:lineTo x="10337" y="21559"/>
                    <wp:lineTo x="10401" y="21570"/>
                    <wp:lineTo x="10467" y="21579"/>
                    <wp:lineTo x="10532" y="21586"/>
                    <wp:lineTo x="10599" y="21592"/>
                    <wp:lineTo x="10665" y="21597"/>
                    <wp:lineTo x="10732" y="21599"/>
                    <wp:lineTo x="10800" y="21600"/>
                    <wp:lineTo x="10868" y="21599"/>
                    <wp:lineTo x="10935" y="21597"/>
                    <wp:lineTo x="11001" y="21593"/>
                    <wp:lineTo x="11068" y="21587"/>
                    <wp:lineTo x="11133" y="21579"/>
                    <wp:lineTo x="11199" y="21570"/>
                    <wp:lineTo x="11263" y="21560"/>
                    <wp:lineTo x="11327" y="21547"/>
                    <wp:lineTo x="11391" y="21533"/>
                    <wp:lineTo x="11454" y="21518"/>
                    <wp:lineTo x="11517" y="21501"/>
                    <wp:lineTo x="11578" y="21483"/>
                    <wp:lineTo x="11639" y="21463"/>
                    <wp:lineTo x="11700" y="21442"/>
                    <wp:lineTo x="11760" y="21419"/>
                    <wp:lineTo x="11819" y="21395"/>
                    <wp:lineTo x="11877" y="21370"/>
                    <wp:lineTo x="11935" y="21343"/>
                    <wp:lineTo x="11992" y="21315"/>
                    <wp:lineTo x="12048" y="21285"/>
                    <wp:lineTo x="12103" y="21254"/>
                    <wp:lineTo x="12157" y="21222"/>
                    <wp:lineTo x="12211" y="21189"/>
                    <wp:lineTo x="12264" y="21154"/>
                    <wp:lineTo x="12315" y="21119"/>
                    <wp:lineTo x="12366" y="21081"/>
                    <wp:lineTo x="12416" y="21043"/>
                    <wp:lineTo x="12465" y="21004"/>
                    <wp:lineTo x="12513" y="20963"/>
                    <wp:lineTo x="12560" y="20922"/>
                    <wp:lineTo x="12606" y="20879"/>
                    <wp:lineTo x="12651" y="20835"/>
                    <wp:lineTo x="12695" y="20790"/>
                    <wp:lineTo x="12738" y="20744"/>
                    <wp:lineTo x="12780" y="20697"/>
                    <wp:lineTo x="12820" y="20650"/>
                    <wp:lineTo x="12860" y="20601"/>
                    <wp:lineTo x="12898" y="20551"/>
                    <wp:lineTo x="12935" y="20500"/>
                    <wp:lineTo x="12971" y="20448"/>
                    <wp:lineTo x="13006" y="20396"/>
                    <wp:lineTo x="13039" y="20342"/>
                    <wp:lineTo x="13071" y="20288"/>
                    <wp:lineTo x="13102" y="20233"/>
                    <wp:lineTo x="13132" y="20177"/>
                    <wp:lineTo x="13160" y="20120"/>
                    <wp:lineTo x="13187" y="20062"/>
                    <wp:lineTo x="13213" y="20004"/>
                    <wp:lineTo x="13237" y="19945"/>
                    <wp:lineTo x="13260" y="19885"/>
                    <wp:lineTo x="13281" y="19825"/>
                    <wp:lineTo x="13301" y="19764"/>
                    <wp:lineTo x="13319" y="19702"/>
                    <wp:lineTo x="13336" y="19640"/>
                    <wp:lineTo x="13352" y="19577"/>
                    <wp:lineTo x="13366" y="19513"/>
                    <wp:lineTo x="13378" y="19449"/>
                    <wp:lineTo x="13389" y="19384"/>
                    <wp:lineTo x="13398" y="19319"/>
                    <wp:lineTo x="13406" y="19253"/>
                    <wp:lineTo x="13412" y="19187"/>
                    <wp:lineTo x="13416" y="19120"/>
                    <wp:lineTo x="13419" y="19053"/>
                    <wp:lineTo x="13419" y="18986"/>
                    <wp:lineTo x="14156" y="14300"/>
                    <wp:lineTo x="18985" y="13417"/>
                    <wp:lineTo x="19053" y="13416"/>
                    <wp:lineTo x="19120" y="13413"/>
                    <wp:lineTo x="19187" y="13409"/>
                    <wp:lineTo x="19253" y="13403"/>
                    <wp:lineTo x="19318" y="13396"/>
                    <wp:lineTo x="19384" y="13386"/>
                    <wp:lineTo x="19448" y="13376"/>
                    <wp:lineTo x="19512" y="13364"/>
                    <wp:lineTo x="19576" y="13350"/>
                    <wp:lineTo x="19639" y="13334"/>
                    <wp:lineTo x="19701" y="13317"/>
                    <wp:lineTo x="19763" y="13299"/>
                    <wp:lineTo x="19824" y="13279"/>
                    <wp:lineTo x="19885" y="13258"/>
                    <wp:lineTo x="19944" y="13235"/>
                    <wp:lineTo x="20003" y="13211"/>
                    <wp:lineTo x="20062" y="13186"/>
                    <wp:lineTo x="20119" y="13159"/>
                    <wp:lineTo x="20176" y="13131"/>
                    <wp:lineTo x="20232" y="13101"/>
                    <wp:lineTo x="20287" y="13070"/>
                    <wp:lineTo x="20341" y="13038"/>
                    <wp:lineTo x="20395" y="13005"/>
                    <wp:lineTo x="20447" y="12970"/>
                    <wp:lineTo x="20499" y="12935"/>
                    <wp:lineTo x="20550" y="12898"/>
                    <wp:lineTo x="20600" y="12859"/>
                    <wp:lineTo x="20649" y="12820"/>
                    <wp:lineTo x="20697" y="12780"/>
                    <wp:lineTo x="20743" y="12738"/>
                    <wp:lineTo x="20789" y="12695"/>
                    <wp:lineTo x="20834" y="12651"/>
                    <wp:lineTo x="20878" y="12606"/>
                    <wp:lineTo x="20921" y="12561"/>
                    <wp:lineTo x="20962" y="12514"/>
                    <wp:lineTo x="21003" y="12466"/>
                    <wp:lineTo x="21042" y="12417"/>
                    <wp:lineTo x="21080" y="12367"/>
                    <wp:lineTo x="21117" y="12316"/>
                    <wp:lineTo x="21153" y="12265"/>
                    <wp:lineTo x="21188" y="12212"/>
                    <wp:lineTo x="21221" y="12158"/>
                    <wp:lineTo x="21253" y="12104"/>
                    <wp:lineTo x="21284" y="12049"/>
                    <wp:lineTo x="21314" y="11993"/>
                    <wp:lineTo x="21342" y="11936"/>
                    <wp:lineTo x="21369" y="11879"/>
                    <wp:lineTo x="21394" y="11820"/>
                    <wp:lineTo x="21418" y="11761"/>
                    <wp:lineTo x="21441" y="11702"/>
                    <wp:lineTo x="21462" y="11641"/>
                    <wp:lineTo x="21482" y="11580"/>
                    <wp:lineTo x="21500" y="11518"/>
                    <wp:lineTo x="21517" y="11456"/>
                    <wp:lineTo x="21533" y="11393"/>
                    <wp:lineTo x="21547" y="11330"/>
                    <wp:lineTo x="21559" y="11265"/>
                    <wp:lineTo x="21570" y="11201"/>
                    <wp:lineTo x="21579" y="11136"/>
                    <wp:lineTo x="21586" y="11070"/>
                    <wp:lineTo x="21592" y="11004"/>
                    <wp:lineTo x="21597" y="10937"/>
                    <wp:lineTo x="21599" y="10870"/>
                    <wp:lineTo x="21600" y="10802"/>
                    <wp:lineTo x="21599" y="10735"/>
                    <wp:lineTo x="21597" y="10668"/>
                    <wp:lineTo x="21593" y="10601"/>
                    <wp:lineTo x="21587" y="10535"/>
                    <wp:lineTo x="21579" y="10469"/>
                    <wp:lineTo x="21570" y="10404"/>
                    <wp:lineTo x="21559" y="10339"/>
                    <wp:lineTo x="21547" y="10275"/>
                    <wp:lineTo x="21533" y="10211"/>
                    <wp:lineTo x="21518" y="10148"/>
                    <wp:lineTo x="21501" y="10086"/>
                    <wp:lineTo x="21483" y="10024"/>
                    <wp:lineTo x="21463" y="9963"/>
                    <wp:lineTo x="21442" y="9903"/>
                    <wp:lineTo x="21419" y="9843"/>
                    <wp:lineTo x="21395" y="9784"/>
                    <wp:lineTo x="21370" y="9725"/>
                    <wp:lineTo x="21343" y="9668"/>
                    <wp:lineTo x="21315" y="9611"/>
                    <wp:lineTo x="21285" y="9555"/>
                    <wp:lineTo x="21254" y="9500"/>
                    <wp:lineTo x="21222" y="9445"/>
                    <wp:lineTo x="21189" y="9392"/>
                    <wp:lineTo x="21154" y="9339"/>
                    <wp:lineTo x="21118" y="9287"/>
                    <wp:lineTo x="21081" y="9236"/>
                    <wp:lineTo x="21043" y="9186"/>
                    <wp:lineTo x="21004" y="9137"/>
                    <wp:lineTo x="20963" y="9089"/>
                    <wp:lineTo x="20922" y="9042"/>
                    <wp:lineTo x="20879" y="8996"/>
                    <wp:lineTo x="20835" y="8951"/>
                    <wp:lineTo x="20790" y="8908"/>
                    <wp:lineTo x="20744" y="8865"/>
                    <wp:lineTo x="20697" y="8823"/>
                    <wp:lineTo x="20649" y="8782"/>
                    <wp:lineTo x="20600" y="8743"/>
                    <wp:lineTo x="20551" y="8705"/>
                    <wp:lineTo x="20500" y="8668"/>
                    <wp:lineTo x="20448" y="8632"/>
                    <wp:lineTo x="20395" y="8597"/>
                    <wp:lineTo x="20342" y="8563"/>
                    <wp:lineTo x="20288" y="8531"/>
                    <wp:lineTo x="20232" y="8500"/>
                    <wp:lineTo x="20176" y="8471"/>
                    <wp:lineTo x="20120" y="8443"/>
                    <wp:lineTo x="20062" y="8416"/>
                    <wp:lineTo x="20004" y="8390"/>
                    <wp:lineTo x="19945" y="8366"/>
                    <wp:lineTo x="19885" y="8343"/>
                    <wp:lineTo x="19824" y="8322"/>
                    <wp:lineTo x="19763" y="8302"/>
                    <wp:lineTo x="19702" y="8283"/>
                    <wp:lineTo x="19639" y="8266"/>
                    <wp:lineTo x="19576" y="8251"/>
                    <wp:lineTo x="19513" y="8237"/>
                    <wp:lineTo x="19448" y="8225"/>
                    <wp:lineTo x="19384" y="8214"/>
                    <wp:lineTo x="19318" y="8205"/>
                    <wp:lineTo x="19253" y="8197"/>
                    <wp:lineTo x="19187" y="8191"/>
                    <wp:lineTo x="19120" y="8187"/>
                    <wp:lineTo x="19053" y="8184"/>
                    <wp:lineTo x="18985" y="8183"/>
                    <wp:lineTo x="14156" y="7594"/>
                    <wp:lineTo x="13419" y="2619"/>
                    <wp:lineTo x="13419" y="2551"/>
                    <wp:lineTo x="13416" y="2484"/>
                    <wp:lineTo x="13412" y="2418"/>
                    <wp:lineTo x="13406" y="2351"/>
                    <wp:lineTo x="13398" y="2286"/>
                    <wp:lineTo x="13389" y="2220"/>
                    <wp:lineTo x="13378" y="2156"/>
                    <wp:lineTo x="13366" y="2091"/>
                    <wp:lineTo x="13352" y="2028"/>
                    <wp:lineTo x="13337" y="1965"/>
                    <wp:lineTo x="13320" y="1902"/>
                    <wp:lineTo x="13302" y="1840"/>
                    <wp:lineTo x="13282" y="1779"/>
                    <wp:lineTo x="13260" y="1719"/>
                    <wp:lineTo x="13238" y="1659"/>
                    <wp:lineTo x="13213" y="1600"/>
                    <wp:lineTo x="13188" y="1541"/>
                    <wp:lineTo x="13161" y="1484"/>
                    <wp:lineTo x="13133" y="1427"/>
                    <wp:lineTo x="13103" y="1371"/>
                    <wp:lineTo x="13072" y="1316"/>
                    <wp:lineTo x="13040" y="1261"/>
                    <wp:lineTo x="13006" y="1208"/>
                    <wp:lineTo x="12972" y="1155"/>
                    <wp:lineTo x="12936" y="1103"/>
                    <wp:lineTo x="12899" y="1052"/>
                    <wp:lineTo x="12860" y="1002"/>
                    <wp:lineTo x="12821" y="953"/>
                    <wp:lineTo x="12780" y="905"/>
                    <wp:lineTo x="12739" y="858"/>
                    <wp:lineTo x="12696" y="812"/>
                    <wp:lineTo x="12652" y="767"/>
                    <wp:lineTo x="12607" y="723"/>
                    <wp:lineTo x="12561" y="680"/>
                    <wp:lineTo x="12514" y="639"/>
                    <wp:lineTo x="12466" y="598"/>
                    <wp:lineTo x="12417" y="558"/>
                    <wp:lineTo x="12367" y="520"/>
                    <wp:lineTo x="12316" y="483"/>
                    <wp:lineTo x="12264" y="447"/>
                    <wp:lineTo x="12211" y="412"/>
                    <wp:lineTo x="12158" y="379"/>
                    <wp:lineTo x="12103" y="347"/>
                    <wp:lineTo x="12048" y="316"/>
                    <wp:lineTo x="11992" y="286"/>
                    <wp:lineTo x="11935" y="258"/>
                    <wp:lineTo x="11877" y="231"/>
                    <wp:lineTo x="11819" y="206"/>
                    <wp:lineTo x="11760" y="181"/>
                    <wp:lineTo x="11700" y="159"/>
                    <wp:lineTo x="11640" y="137"/>
                    <wp:lineTo x="11578" y="117"/>
                    <wp:lineTo x="11517" y="99"/>
                    <wp:lineTo x="11454" y="82"/>
                    <wp:lineTo x="11391" y="67"/>
                    <wp:lineTo x="11328" y="53"/>
                    <wp:lineTo x="11263" y="41"/>
                    <wp:lineTo x="11199" y="30"/>
                    <wp:lineTo x="11133" y="21"/>
                    <wp:lineTo x="11068" y="13"/>
                    <wp:lineTo x="11001" y="7"/>
                    <wp:lineTo x="10935" y="3"/>
                    <wp:lineTo x="10868" y="1"/>
                    <wp:lineTo x="10800" y="0"/>
                  </wp:wrapPolygon>
                </wp:wrapThrough>
                <wp:docPr id="28" name="officeArt object"/>
                <wp:cNvGraphicFramePr/>
                <a:graphic xmlns:a="http://schemas.openxmlformats.org/drawingml/2006/main">
                  <a:graphicData uri="http://schemas.microsoft.com/office/word/2010/wordprocessingShape">
                    <wps:wsp>
                      <wps:cNvSpPr/>
                      <wps:spPr>
                        <a:xfrm rot="18900000">
                          <a:off x="0" y="0"/>
                          <a:ext cx="282171" cy="282232"/>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9" y="8184"/>
                                <a:pt x="18983" y="8183"/>
                              </a:cubicBezTo>
                              <a:lnTo>
                                <a:pt x="14155" y="7594"/>
                              </a:lnTo>
                              <a:lnTo>
                                <a:pt x="13418" y="2619"/>
                              </a:lnTo>
                              <a:cubicBezTo>
                                <a:pt x="13418" y="1174"/>
                                <a:pt x="12244" y="-1"/>
                                <a:pt x="10799" y="0"/>
                              </a:cubicBezTo>
                              <a:close/>
                            </a:path>
                          </a:pathLst>
                        </a:custGeom>
                        <a:solidFill>
                          <a:srgbClr val="FEC23F"/>
                        </a:solidFill>
                        <a:ln w="12700" cap="flat">
                          <a:noFill/>
                          <a:miter lim="400000"/>
                        </a:ln>
                        <a:effectLst/>
                      </wps:spPr>
                      <wps:bodyPr/>
                    </wps:wsp>
                  </a:graphicData>
                </a:graphic>
              </wp:anchor>
            </w:drawing>
          </mc:Choice>
          <mc:Fallback>
            <w:pict>
              <v:shape w14:anchorId="663714D6" id="officeArt object" o:spid="_x0000_s1026" style="position:absolute;margin-left:288.75pt;margin-top:15.45pt;width:22.2pt;height:22.2pt;rotation:-45;z-index:251700224;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wrapcoords="140330 0 139443 13 138568 52 137707 104 136832 183 135984 274 135122 392 134287 535 133452 705 132616 875 131794 1083 130985 1305 130175 1540 129379 1801 128583 2088 127800 2376 127030 2689 126273 3028 125529 3381 124785 3746 124054 4138 123336 4542 122618 4960 121926 5391 121234 5848 120555 6318 119903 6800 119250 7297 118611 7819 117984 8341 117371 8889 116770 9450 116183 10025 115608 10612 115047 11212 114512 11826 113977 12452 113468 13092 112972 13745 112489 14410 112019 15076 111562 15768 111131 16473 110714 17177 110309 17895 109917 18626 109552 19370 109200 20127 108873 20884 108560 21655 108260 22438 107986 23234 107725 24030 107490 24826 107268 25649 107072 26471 106889 27293 106733 28142 106589 28977 106472 29839 106367 30687 106302 31562 106237 32423 106210 33298 106197 34185 96591 99123 33493 106811 32606 106824 31731 106863 30857 106915 29995 106994 29147 107098 28285 107216 27450 107359 26602 107516 25779 107698 24957 107894 24135 108116 23338 108364 22542 108625 21746 108899 20963 109200 20193 109513 19436 109852 18679 110205 17948 110570 17217 110949 16486 111353 15781 111771 15089 112215 14397 112672 13718 113141 13053 113624 12413 114120 11774 114629 11147 115165 10534 115713 9933 116274 9346 116835 8771 117423 8210 118023 7675 118637 7140 119263 6631 119903 6135 120555 5652 121221 5182 121900 4725 122592 4294 123283 3877 124001 3472 124719 3080 125450 2715 126194 2363 126938 2036 127708 1723 128478 1423 129262 1149 130045 888 130841 653 131650 431 132460 235 133282 52 134117 -104 134953 -248 135801 -365 136650 -470 137511 -548 138372 -600 139247 -627 140122 -640 140996 -627 141884 -600 142758 -535 143633 -457 144494 -365 145356 -248 146204 -104 147040 52 147888 235 148710 444 149533 666 150342 901 151151 1162 151947 1436 152744 1736 153514 2049 154284 2376 155054 2728 155798 3094 156542 3485 157273 3890 157991 4307 158696 4738 159401 5195 160092 5665 160758 6148 161424 6644 162076 7153 162716 7688 163342 8223 163956 8785 164543 9359 165131 9946 165705 10547 166266 11147 166815 11774 167337 12413 167846 13066 168355 13732 168838 14410 169295 15089 169751 15794 170182 16499 170600 17217 171004 17948 171396 18692 171762 19436 172114 20206 172440 20976 172754 21746 173054 22542 173328 23338 173589 24148 173824 24957 174046 25779 174255 26615 174437 27450 174594 28285 174724 29147 174855 29995 174946 30857 175025 31731 175077 32606 175116 33493 175129 96591 184736 106197 247820 106210 248695 106250 249569 106302 250444 106380 251305 106472 252167 106589 253015 106733 253863 106889 254699 107072 255521 107268 256344 107490 257166 107738 257975 107986 258771 108273 259554 108560 260338 108873 261108 109213 261865 109565 262609 109930 263353 110322 264084 110714 264802 111131 265520 111575 266211 112019 266903 112489 267569 112972 268235 113468 268887 113990 269527 114512 270153 115060 270767 115622 271354 116196 271942 116770 272516 117371 273077 117984 273612 118611 274147 119250 274657 119903 275166 120569 275649 121234 276105 121926 276562 122631 276993 123336 277411 124054 277815 124785 278207 125529 278572 126273 278925 127043 279251 127813 279564 128583 279865 129379 280139 130175 280400 130985 280648 131794 280857 132616 281065 133452 281248 134287 281405 135122 281548 135984 281666 136832 281757 137707 281836 138568 281901 139443 281927 140330 281940 141218 281927 142093 281901 142954 281849 143829 281770 144677 281666 145538 281548 146374 281418 147209 281248 148045 281065 148867 280870 149689 280648 150485 280413 151282 280152 152078 279878 152861 279577 153631 279264 154388 278938 155145 278585 155889 278220 156620 277828 157338 277424 158043 277006 158748 276575 159440 276118 160105 275662 160771 275166 161424 274670 162063 274161 162690 273625 163303 273090 163904 272529 164491 271955 165065 271367 165627 270767 166175 270153 166697 269540 167219 268900 167715 268248 168198 267582 168668 266903 169125 266224 169556 265520 169973 264815 170378 264097 170769 263366 171135 262622 171487 261865 171827 261108 172140 260338 172440 259554 172714 258771 172975 257975 173210 257166 173432 256357 173641 255534 173824 254699 173980 253863 174124 253015 174242 252167 174346 251305 174424 250444 174476 249569 174516 248695 174516 247820 184136 186655 247167 175129 248055 175116 248930 175077 249804 175025 250666 174946 251514 174855 252375 174724 253211 174594 254046 174437 254882 174255 255704 174046 256513 173824 257322 173589 258119 173328 258915 173054 259685 172754 260455 172440 261225 172114 261969 171762 262713 171396 263444 171004 264162 170600 264867 170182 265572 169751 266251 169295 266929 168838 267595 168355 268248 167846 268887 167337 269514 166815 270114 166266 270715 165705 271302 165131 271876 164543 272438 163956 272973 163342 273508 162716 274017 162076 274513 161424 274996 160758 275466 160092 275923 159401 276353 158696 276771 157991 277176 157273 277567 156542 277933 155798 278285 155054 278612 154284 278925 153514 279225 152744 279499 151947 279760 151151 279995 150342 280217 149533 280426 148710 280609 147888 280765 147040 280909 146204 281026 145356 281118 144494 281196 143633 281261 142758 281287 141884 281300 140996 281287 140122 281261 139247 281209 138372 281131 137511 281026 136650 280909 135801 280765 134953 280609 134117 280426 133282 280230 132460 280008 131650 279773 130841 279512 130045 279238 129262 278938 128478 278625 127708 278298 126938 277946 126194 277580 125450 277189 124719 276784 124001 276366 123283 275936 122592 275479 121900 275009 121221 274526 120555 274030 119903 273521 119263 272986 118637 272451 118023 271889 117423 271315 116835 270728 116274 270127 115713 269514 115165 268887 114629 268248 114120 267608 113624 266942 113141 266264 112672 265572 112215 264880 111771 264175 111353 263444 110949 262713 110570 261982 110205 261225 109852 260468 109513 259698 109200 258915 108899 258119 108625 257322 108364 256526 108116 255704 107894 254882 107698 254059 107516 253211 107359 252375 107216 251514 107098 250666 106994 249804 106915 248930 106863 248055 106824 247167 106811 184136 99123 174516 34185 174516 33298 174476 32423 174424 31562 174346 30687 174242 29839 174124 28977 173980 28142 173824 27293 173641 26471 173445 25649 173223 24826 172988 24017 172727 23221 172440 22438 172153 21655 171827 20884 171500 20114 171148 19370 170783 18626 170391 17895 169986 17177 169569 16460 169125 15768 168681 15076 168211 14397 167728 13732 167219 13079 166710 12439 166175 11813 165640 11199 165078 10599 164504 10011 163917 9437 163316 8876 162703 8341 162076 7806 161437 7283 160784 6787 160118 6304 159440 5835 158748 5378 158056 4947 157338 4529 156620 4125 155889 3733 155145 3368 154388 3015 153631 2689 152861 2363 152078 2075 151295 1788 150485 1527 149689 1292 148867 1070 148045 875 147222 692 146374 535 145538 392 144677 274 143829 170 142954 91 142093 39 141218 13 14033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" path="m10799,c9354,1,8183,1174,8184,2619l7448,7594,2615,8183c1169,8184,-1,9356,,10801v1,1445,1169,2614,2615,2614l7448,14152r736,4832c8184,20429,9354,21597,10799,21598v1445,1,2618,-1169,2619,-2614l14155,14299r4828,-884c20429,13415,21597,12246,21598,10801v1,-1445,-1169,-2617,-2615,-2618l14155,7594,13418,2619c13418,1174,12244,-1,10799,xe" fillcolor="#fec23f" stroked="f" strokeweight="1pt">
                <v:stroke miterlimit="4" joinstyle="miter"/>
                <v:path arrowok="t" o:extrusionok="f" o:connecttype="custom" o:connectlocs="141086,141116;141086,141116;141086,141116;141086,141116" o:connectangles="0,90,180,270"/>
                <w10:wrap type="through" anchorx="page" anchory="page"/>
              </v:shape>
            </w:pict>
          </mc:Fallback>
        </mc:AlternateContent>
      </w:r>
      <w:r w:rsidR="00E6106B">
        <w:rPr>
          <w:noProof/>
        </w:rPr>
        <mc:AlternateContent>
          <mc:Choice Requires="wps">
            <w:drawing>
              <wp:anchor distT="152400" distB="152400" distL="152400" distR="152400" simplePos="0" relativeHeight="251701248" behindDoc="0" locked="0" layoutInCell="1" allowOverlap="1" wp14:anchorId="4A57CC19" wp14:editId="253DB5E6">
                <wp:simplePos x="0" y="0"/>
                <wp:positionH relativeFrom="page">
                  <wp:posOffset>9780266</wp:posOffset>
                </wp:positionH>
                <wp:positionV relativeFrom="page">
                  <wp:posOffset>1078260</wp:posOffset>
                </wp:positionV>
                <wp:extent cx="217216" cy="217263"/>
                <wp:effectExtent l="44980" t="45003" r="44980" b="45003"/>
                <wp:wrapNone/>
                <wp:docPr id="29" name="officeArt object"/>
                <wp:cNvGraphicFramePr/>
                <a:graphic xmlns:a="http://schemas.openxmlformats.org/drawingml/2006/main">
                  <a:graphicData uri="http://schemas.microsoft.com/office/word/2010/wordprocessingShape">
                    <wps:wsp>
                      <wps:cNvSpPr/>
                      <wps:spPr>
                        <a:xfrm rot="2700000">
                          <a:off x="0" y="0"/>
                          <a:ext cx="217216" cy="217263"/>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8" y="8184"/>
                                <a:pt x="18983" y="8183"/>
                              </a:cubicBezTo>
                              <a:lnTo>
                                <a:pt x="14155" y="7594"/>
                              </a:lnTo>
                              <a:lnTo>
                                <a:pt x="13418" y="2619"/>
                              </a:lnTo>
                              <a:cubicBezTo>
                                <a:pt x="13418" y="1174"/>
                                <a:pt x="12244" y="-1"/>
                                <a:pt x="10799" y="0"/>
                              </a:cubicBezTo>
                              <a:close/>
                            </a:path>
                          </a:pathLst>
                        </a:custGeom>
                        <a:solidFill>
                          <a:srgbClr val="39B5C2"/>
                        </a:solidFill>
                        <a:ln w="12700" cap="flat">
                          <a:noFill/>
                          <a:miter lim="400000"/>
                        </a:ln>
                        <a:effectLst/>
                      </wps:spPr>
                      <wps:bodyPr/>
                    </wps:wsp>
                  </a:graphicData>
                </a:graphic>
              </wp:anchor>
            </w:drawing>
          </mc:Choice>
          <mc:Fallback>
            <w:pict>
              <v:shape w14:anchorId="75DC6072" id="officeArt object" o:spid="_x0000_s1026" style="position:absolute;margin-left:770.1pt;margin-top:84.9pt;width:17.1pt;height:17.1pt;rotation:45;z-index:251701248;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" path="m10799,c9354,1,8183,1174,8184,2619l7448,7594,2615,8183c1169,8184,-1,9356,,10801v1,1445,1169,2614,2615,2614l7448,14152r736,4832c8184,20429,9354,21597,10799,21598v1445,1,2618,-1169,2619,-2614l14155,14299r4828,-884c20429,13415,21597,12246,21598,10801v1,-1445,-1170,-2617,-2615,-2618l14155,7594,13418,2619c13418,1174,12244,-1,10799,xe" fillcolor="#39b5c2" stroked="f" strokeweight="1pt">
                <v:stroke miterlimit="4" joinstyle="miter"/>
                <v:path arrowok="t" o:extrusionok="f" o:connecttype="custom" o:connectlocs="108608,108632;108608,108632;108608,108632;108608,108632" o:connectangles="0,90,180,270"/>
                <w10:wrap anchorx="page" anchory="page"/>
              </v:shape>
            </w:pict>
          </mc:Fallback>
        </mc:AlternateContent>
      </w:r>
      <w:r w:rsidR="00E6106B">
        <w:rPr>
          <w:noProof/>
        </w:rPr>
        <mc:AlternateContent>
          <mc:Choice Requires="wps">
            <w:drawing>
              <wp:anchor distT="152400" distB="152400" distL="152400" distR="152400" simplePos="0" relativeHeight="251702272" behindDoc="0" locked="0" layoutInCell="1" allowOverlap="1" wp14:anchorId="4B77F1B9" wp14:editId="538136C0">
                <wp:simplePos x="0" y="0"/>
                <wp:positionH relativeFrom="page">
                  <wp:posOffset>8086101</wp:posOffset>
                </wp:positionH>
                <wp:positionV relativeFrom="page">
                  <wp:posOffset>171230</wp:posOffset>
                </wp:positionV>
                <wp:extent cx="282171" cy="282232"/>
                <wp:effectExtent l="58461" t="58431" r="58461" b="58431"/>
                <wp:wrapThrough wrapText="bothSides" distL="152400" distR="152400">
                  <wp:wrapPolygon edited="1">
                    <wp:start x="10800" y="0"/>
                    <wp:lineTo x="10732" y="1"/>
                    <wp:lineTo x="10665" y="4"/>
                    <wp:lineTo x="10599" y="8"/>
                    <wp:lineTo x="10532" y="14"/>
                    <wp:lineTo x="10467" y="21"/>
                    <wp:lineTo x="10401" y="30"/>
                    <wp:lineTo x="10337" y="41"/>
                    <wp:lineTo x="10273" y="54"/>
                    <wp:lineTo x="10209" y="67"/>
                    <wp:lineTo x="10146" y="83"/>
                    <wp:lineTo x="10084" y="100"/>
                    <wp:lineTo x="10022" y="118"/>
                    <wp:lineTo x="9961" y="138"/>
                    <wp:lineTo x="9900" y="160"/>
                    <wp:lineTo x="9840" y="182"/>
                    <wp:lineTo x="9781" y="206"/>
                    <wp:lineTo x="9723" y="232"/>
                    <wp:lineTo x="9666" y="259"/>
                    <wp:lineTo x="9609" y="287"/>
                    <wp:lineTo x="9553" y="317"/>
                    <wp:lineTo x="9498" y="348"/>
                    <wp:lineTo x="9443" y="380"/>
                    <wp:lineTo x="9390" y="413"/>
                    <wp:lineTo x="9337" y="448"/>
                    <wp:lineTo x="9285" y="484"/>
                    <wp:lineTo x="9235" y="521"/>
                    <wp:lineTo x="9185" y="559"/>
                    <wp:lineTo x="9136" y="599"/>
                    <wp:lineTo x="9088" y="639"/>
                    <wp:lineTo x="9041" y="681"/>
                    <wp:lineTo x="8995" y="724"/>
                    <wp:lineTo x="8950" y="768"/>
                    <wp:lineTo x="8906" y="813"/>
                    <wp:lineTo x="8863" y="859"/>
                    <wp:lineTo x="8822" y="906"/>
                    <wp:lineTo x="8781" y="954"/>
                    <wp:lineTo x="8742" y="1003"/>
                    <wp:lineTo x="8704" y="1053"/>
                    <wp:lineTo x="8667" y="1104"/>
                    <wp:lineTo x="8631" y="1155"/>
                    <wp:lineTo x="8596" y="1208"/>
                    <wp:lineTo x="8563" y="1262"/>
                    <wp:lineTo x="8531" y="1316"/>
                    <wp:lineTo x="8500" y="1371"/>
                    <wp:lineTo x="8470" y="1427"/>
                    <wp:lineTo x="8442" y="1484"/>
                    <wp:lineTo x="8415" y="1542"/>
                    <wp:lineTo x="8390" y="1600"/>
                    <wp:lineTo x="8366" y="1659"/>
                    <wp:lineTo x="8343" y="1719"/>
                    <wp:lineTo x="8322" y="1780"/>
                    <wp:lineTo x="8302" y="1841"/>
                    <wp:lineTo x="8284" y="1902"/>
                    <wp:lineTo x="8267" y="1965"/>
                    <wp:lineTo x="8252" y="2028"/>
                    <wp:lineTo x="8238" y="2091"/>
                    <wp:lineTo x="8226" y="2156"/>
                    <wp:lineTo x="8215" y="2220"/>
                    <wp:lineTo x="8206" y="2286"/>
                    <wp:lineTo x="8198" y="2351"/>
                    <wp:lineTo x="8193" y="2418"/>
                    <wp:lineTo x="8188" y="2484"/>
                    <wp:lineTo x="8186" y="2551"/>
                    <wp:lineTo x="8185" y="2619"/>
                    <wp:lineTo x="7449" y="7594"/>
                    <wp:lineTo x="2615" y="8183"/>
                    <wp:lineTo x="2547" y="8184"/>
                    <wp:lineTo x="2480" y="8187"/>
                    <wp:lineTo x="2413" y="8191"/>
                    <wp:lineTo x="2347" y="8197"/>
                    <wp:lineTo x="2282" y="8205"/>
                    <wp:lineTo x="2216" y="8214"/>
                    <wp:lineTo x="2152" y="8225"/>
                    <wp:lineTo x="2087" y="8237"/>
                    <wp:lineTo x="2024" y="8251"/>
                    <wp:lineTo x="1961" y="8266"/>
                    <wp:lineTo x="1898" y="8283"/>
                    <wp:lineTo x="1837" y="8302"/>
                    <wp:lineTo x="1776" y="8322"/>
                    <wp:lineTo x="1715" y="8343"/>
                    <wp:lineTo x="1655" y="8366"/>
                    <wp:lineTo x="1596" y="8390"/>
                    <wp:lineTo x="1538" y="8416"/>
                    <wp:lineTo x="1480" y="8443"/>
                    <wp:lineTo x="1424" y="8471"/>
                    <wp:lineTo x="1368" y="8500"/>
                    <wp:lineTo x="1312" y="8531"/>
                    <wp:lineTo x="1258" y="8563"/>
                    <wp:lineTo x="1205" y="8597"/>
                    <wp:lineTo x="1152" y="8632"/>
                    <wp:lineTo x="1100" y="8668"/>
                    <wp:lineTo x="1049" y="8705"/>
                    <wp:lineTo x="1000" y="8743"/>
                    <wp:lineTo x="951" y="8782"/>
                    <wp:lineTo x="903" y="8823"/>
                    <wp:lineTo x="856" y="8865"/>
                    <wp:lineTo x="810" y="8908"/>
                    <wp:lineTo x="765" y="8951"/>
                    <wp:lineTo x="721" y="8996"/>
                    <wp:lineTo x="678" y="9042"/>
                    <wp:lineTo x="637" y="9089"/>
                    <wp:lineTo x="596" y="9137"/>
                    <wp:lineTo x="557" y="9186"/>
                    <wp:lineTo x="519" y="9236"/>
                    <wp:lineTo x="482" y="9287"/>
                    <wp:lineTo x="446" y="9339"/>
                    <wp:lineTo x="411" y="9392"/>
                    <wp:lineTo x="378" y="9445"/>
                    <wp:lineTo x="346" y="9500"/>
                    <wp:lineTo x="315" y="9555"/>
                    <wp:lineTo x="285" y="9611"/>
                    <wp:lineTo x="257" y="9668"/>
                    <wp:lineTo x="230" y="9725"/>
                    <wp:lineTo x="205" y="9784"/>
                    <wp:lineTo x="181" y="9843"/>
                    <wp:lineTo x="158" y="9903"/>
                    <wp:lineTo x="137" y="9963"/>
                    <wp:lineTo x="117" y="10024"/>
                    <wp:lineTo x="99" y="10086"/>
                    <wp:lineTo x="82" y="10148"/>
                    <wp:lineTo x="67" y="10211"/>
                    <wp:lineTo x="53" y="10275"/>
                    <wp:lineTo x="41" y="10339"/>
                    <wp:lineTo x="30" y="10404"/>
                    <wp:lineTo x="21" y="10469"/>
                    <wp:lineTo x="13" y="10535"/>
                    <wp:lineTo x="7" y="10601"/>
                    <wp:lineTo x="3" y="10668"/>
                    <wp:lineTo x="1" y="10735"/>
                    <wp:lineTo x="0" y="10802"/>
                    <wp:lineTo x="1" y="10870"/>
                    <wp:lineTo x="3" y="10937"/>
                    <wp:lineTo x="8" y="11004"/>
                    <wp:lineTo x="14" y="11070"/>
                    <wp:lineTo x="21" y="11136"/>
                    <wp:lineTo x="30" y="11201"/>
                    <wp:lineTo x="41" y="11265"/>
                    <wp:lineTo x="53" y="11330"/>
                    <wp:lineTo x="67" y="11393"/>
                    <wp:lineTo x="83" y="11456"/>
                    <wp:lineTo x="100" y="11518"/>
                    <wp:lineTo x="118" y="11580"/>
                    <wp:lineTo x="138" y="11641"/>
                    <wp:lineTo x="159" y="11702"/>
                    <wp:lineTo x="182" y="11761"/>
                    <wp:lineTo x="206" y="11820"/>
                    <wp:lineTo x="231" y="11879"/>
                    <wp:lineTo x="258" y="11936"/>
                    <wp:lineTo x="286" y="11993"/>
                    <wp:lineTo x="316" y="12049"/>
                    <wp:lineTo x="347" y="12104"/>
                    <wp:lineTo x="379" y="12158"/>
                    <wp:lineTo x="412" y="12212"/>
                    <wp:lineTo x="447" y="12265"/>
                    <wp:lineTo x="483" y="12316"/>
                    <wp:lineTo x="520" y="12367"/>
                    <wp:lineTo x="558" y="12417"/>
                    <wp:lineTo x="597" y="12466"/>
                    <wp:lineTo x="638" y="12514"/>
                    <wp:lineTo x="679" y="12561"/>
                    <wp:lineTo x="722" y="12606"/>
                    <wp:lineTo x="766" y="12651"/>
                    <wp:lineTo x="811" y="12695"/>
                    <wp:lineTo x="857" y="12738"/>
                    <wp:lineTo x="903" y="12780"/>
                    <wp:lineTo x="951" y="12820"/>
                    <wp:lineTo x="1000" y="12859"/>
                    <wp:lineTo x="1050" y="12898"/>
                    <wp:lineTo x="1101" y="12935"/>
                    <wp:lineTo x="1153" y="12970"/>
                    <wp:lineTo x="1205" y="13005"/>
                    <wp:lineTo x="1259" y="13038"/>
                    <wp:lineTo x="1313" y="13070"/>
                    <wp:lineTo x="1368" y="13101"/>
                    <wp:lineTo x="1424" y="13131"/>
                    <wp:lineTo x="1481" y="13159"/>
                    <wp:lineTo x="1538" y="13186"/>
                    <wp:lineTo x="1597" y="13211"/>
                    <wp:lineTo x="1656" y="13235"/>
                    <wp:lineTo x="1715" y="13258"/>
                    <wp:lineTo x="1776" y="13279"/>
                    <wp:lineTo x="1837" y="13299"/>
                    <wp:lineTo x="1899" y="13317"/>
                    <wp:lineTo x="1961" y="13334"/>
                    <wp:lineTo x="2024" y="13350"/>
                    <wp:lineTo x="2088" y="13364"/>
                    <wp:lineTo x="2152" y="13376"/>
                    <wp:lineTo x="2216" y="13386"/>
                    <wp:lineTo x="2282" y="13396"/>
                    <wp:lineTo x="2347" y="13403"/>
                    <wp:lineTo x="2413" y="13409"/>
                    <wp:lineTo x="2480" y="13413"/>
                    <wp:lineTo x="2547" y="13416"/>
                    <wp:lineTo x="2615" y="13417"/>
                    <wp:lineTo x="7449" y="14153"/>
                    <wp:lineTo x="8185" y="18986"/>
                    <wp:lineTo x="8186" y="19053"/>
                    <wp:lineTo x="8189" y="19120"/>
                    <wp:lineTo x="8193" y="19187"/>
                    <wp:lineTo x="8199" y="19253"/>
                    <wp:lineTo x="8206" y="19319"/>
                    <wp:lineTo x="8215" y="19384"/>
                    <wp:lineTo x="8226" y="19449"/>
                    <wp:lineTo x="8238" y="19513"/>
                    <wp:lineTo x="8252" y="19576"/>
                    <wp:lineTo x="8267" y="19639"/>
                    <wp:lineTo x="8284" y="19702"/>
                    <wp:lineTo x="8303" y="19764"/>
                    <wp:lineTo x="8322" y="19825"/>
                    <wp:lineTo x="8344" y="19885"/>
                    <wp:lineTo x="8366" y="19945"/>
                    <wp:lineTo x="8390" y="20004"/>
                    <wp:lineTo x="8416" y="20062"/>
                    <wp:lineTo x="8443" y="20119"/>
                    <wp:lineTo x="8471" y="20176"/>
                    <wp:lineTo x="8501" y="20232"/>
                    <wp:lineTo x="8531" y="20287"/>
                    <wp:lineTo x="8563" y="20342"/>
                    <wp:lineTo x="8597" y="20395"/>
                    <wp:lineTo x="8631" y="20448"/>
                    <wp:lineTo x="8667" y="20499"/>
                    <wp:lineTo x="8704" y="20550"/>
                    <wp:lineTo x="8742" y="20600"/>
                    <wp:lineTo x="8782" y="20649"/>
                    <wp:lineTo x="8822" y="20697"/>
                    <wp:lineTo x="8864" y="20744"/>
                    <wp:lineTo x="8907" y="20789"/>
                    <wp:lineTo x="8951" y="20834"/>
                    <wp:lineTo x="8995" y="20878"/>
                    <wp:lineTo x="9041" y="20921"/>
                    <wp:lineTo x="9088" y="20962"/>
                    <wp:lineTo x="9136" y="21003"/>
                    <wp:lineTo x="9185" y="21042"/>
                    <wp:lineTo x="9235" y="21081"/>
                    <wp:lineTo x="9286" y="21118"/>
                    <wp:lineTo x="9337" y="21153"/>
                    <wp:lineTo x="9390" y="21188"/>
                    <wp:lineTo x="9444" y="21221"/>
                    <wp:lineTo x="9498" y="21253"/>
                    <wp:lineTo x="9553" y="21284"/>
                    <wp:lineTo x="9609" y="21314"/>
                    <wp:lineTo x="9666" y="21342"/>
                    <wp:lineTo x="9723" y="21369"/>
                    <wp:lineTo x="9782" y="21394"/>
                    <wp:lineTo x="9841" y="21418"/>
                    <wp:lineTo x="9900" y="21441"/>
                    <wp:lineTo x="9961" y="21462"/>
                    <wp:lineTo x="10022" y="21482"/>
                    <wp:lineTo x="10084" y="21501"/>
                    <wp:lineTo x="10146" y="21517"/>
                    <wp:lineTo x="10209" y="21533"/>
                    <wp:lineTo x="10273" y="21547"/>
                    <wp:lineTo x="10337" y="21559"/>
                    <wp:lineTo x="10401" y="21570"/>
                    <wp:lineTo x="10467" y="21579"/>
                    <wp:lineTo x="10532" y="21586"/>
                    <wp:lineTo x="10599" y="21592"/>
                    <wp:lineTo x="10665" y="21597"/>
                    <wp:lineTo x="10732" y="21599"/>
                    <wp:lineTo x="10800" y="21600"/>
                    <wp:lineTo x="10868" y="21599"/>
                    <wp:lineTo x="10935" y="21597"/>
                    <wp:lineTo x="11001" y="21593"/>
                    <wp:lineTo x="11068" y="21587"/>
                    <wp:lineTo x="11133" y="21579"/>
                    <wp:lineTo x="11199" y="21570"/>
                    <wp:lineTo x="11263" y="21560"/>
                    <wp:lineTo x="11327" y="21547"/>
                    <wp:lineTo x="11391" y="21533"/>
                    <wp:lineTo x="11454" y="21518"/>
                    <wp:lineTo x="11517" y="21501"/>
                    <wp:lineTo x="11578" y="21483"/>
                    <wp:lineTo x="11639" y="21463"/>
                    <wp:lineTo x="11700" y="21442"/>
                    <wp:lineTo x="11760" y="21419"/>
                    <wp:lineTo x="11819" y="21395"/>
                    <wp:lineTo x="11877" y="21370"/>
                    <wp:lineTo x="11935" y="21343"/>
                    <wp:lineTo x="11992" y="21315"/>
                    <wp:lineTo x="12048" y="21285"/>
                    <wp:lineTo x="12103" y="21254"/>
                    <wp:lineTo x="12157" y="21222"/>
                    <wp:lineTo x="12211" y="21189"/>
                    <wp:lineTo x="12264" y="21154"/>
                    <wp:lineTo x="12315" y="21119"/>
                    <wp:lineTo x="12366" y="21081"/>
                    <wp:lineTo x="12416" y="21043"/>
                    <wp:lineTo x="12465" y="21004"/>
                    <wp:lineTo x="12513" y="20963"/>
                    <wp:lineTo x="12560" y="20922"/>
                    <wp:lineTo x="12606" y="20879"/>
                    <wp:lineTo x="12651" y="20835"/>
                    <wp:lineTo x="12695" y="20790"/>
                    <wp:lineTo x="12738" y="20744"/>
                    <wp:lineTo x="12780" y="20697"/>
                    <wp:lineTo x="12820" y="20650"/>
                    <wp:lineTo x="12860" y="20601"/>
                    <wp:lineTo x="12898" y="20551"/>
                    <wp:lineTo x="12935" y="20500"/>
                    <wp:lineTo x="12971" y="20448"/>
                    <wp:lineTo x="13006" y="20396"/>
                    <wp:lineTo x="13039" y="20342"/>
                    <wp:lineTo x="13071" y="20288"/>
                    <wp:lineTo x="13102" y="20233"/>
                    <wp:lineTo x="13132" y="20177"/>
                    <wp:lineTo x="13160" y="20120"/>
                    <wp:lineTo x="13187" y="20062"/>
                    <wp:lineTo x="13213" y="20004"/>
                    <wp:lineTo x="13237" y="19945"/>
                    <wp:lineTo x="13260" y="19885"/>
                    <wp:lineTo x="13281" y="19825"/>
                    <wp:lineTo x="13301" y="19764"/>
                    <wp:lineTo x="13319" y="19702"/>
                    <wp:lineTo x="13336" y="19640"/>
                    <wp:lineTo x="13352" y="19577"/>
                    <wp:lineTo x="13366" y="19513"/>
                    <wp:lineTo x="13378" y="19449"/>
                    <wp:lineTo x="13389" y="19384"/>
                    <wp:lineTo x="13398" y="19319"/>
                    <wp:lineTo x="13406" y="19253"/>
                    <wp:lineTo x="13412" y="19187"/>
                    <wp:lineTo x="13416" y="19120"/>
                    <wp:lineTo x="13419" y="19053"/>
                    <wp:lineTo x="13419" y="18986"/>
                    <wp:lineTo x="14156" y="14300"/>
                    <wp:lineTo x="18985" y="13417"/>
                    <wp:lineTo x="19053" y="13416"/>
                    <wp:lineTo x="19120" y="13413"/>
                    <wp:lineTo x="19187" y="13409"/>
                    <wp:lineTo x="19253" y="13403"/>
                    <wp:lineTo x="19318" y="13396"/>
                    <wp:lineTo x="19384" y="13386"/>
                    <wp:lineTo x="19448" y="13376"/>
                    <wp:lineTo x="19512" y="13364"/>
                    <wp:lineTo x="19576" y="13350"/>
                    <wp:lineTo x="19639" y="13334"/>
                    <wp:lineTo x="19701" y="13317"/>
                    <wp:lineTo x="19763" y="13299"/>
                    <wp:lineTo x="19824" y="13279"/>
                    <wp:lineTo x="19885" y="13258"/>
                    <wp:lineTo x="19944" y="13235"/>
                    <wp:lineTo x="20003" y="13211"/>
                    <wp:lineTo x="20062" y="13186"/>
                    <wp:lineTo x="20119" y="13159"/>
                    <wp:lineTo x="20176" y="13131"/>
                    <wp:lineTo x="20232" y="13101"/>
                    <wp:lineTo x="20287" y="13070"/>
                    <wp:lineTo x="20341" y="13038"/>
                    <wp:lineTo x="20395" y="13005"/>
                    <wp:lineTo x="20447" y="12970"/>
                    <wp:lineTo x="20499" y="12935"/>
                    <wp:lineTo x="20550" y="12898"/>
                    <wp:lineTo x="20600" y="12859"/>
                    <wp:lineTo x="20649" y="12820"/>
                    <wp:lineTo x="20697" y="12780"/>
                    <wp:lineTo x="20743" y="12738"/>
                    <wp:lineTo x="20789" y="12695"/>
                    <wp:lineTo x="20834" y="12651"/>
                    <wp:lineTo x="20878" y="12606"/>
                    <wp:lineTo x="20921" y="12561"/>
                    <wp:lineTo x="20962" y="12514"/>
                    <wp:lineTo x="21003" y="12466"/>
                    <wp:lineTo x="21042" y="12417"/>
                    <wp:lineTo x="21080" y="12367"/>
                    <wp:lineTo x="21117" y="12316"/>
                    <wp:lineTo x="21153" y="12265"/>
                    <wp:lineTo x="21188" y="12212"/>
                    <wp:lineTo x="21221" y="12158"/>
                    <wp:lineTo x="21253" y="12104"/>
                    <wp:lineTo x="21284" y="12049"/>
                    <wp:lineTo x="21314" y="11993"/>
                    <wp:lineTo x="21342" y="11936"/>
                    <wp:lineTo x="21369" y="11879"/>
                    <wp:lineTo x="21394" y="11820"/>
                    <wp:lineTo x="21418" y="11761"/>
                    <wp:lineTo x="21441" y="11702"/>
                    <wp:lineTo x="21462" y="11641"/>
                    <wp:lineTo x="21482" y="11580"/>
                    <wp:lineTo x="21500" y="11518"/>
                    <wp:lineTo x="21517" y="11456"/>
                    <wp:lineTo x="21533" y="11393"/>
                    <wp:lineTo x="21547" y="11330"/>
                    <wp:lineTo x="21559" y="11265"/>
                    <wp:lineTo x="21570" y="11201"/>
                    <wp:lineTo x="21579" y="11136"/>
                    <wp:lineTo x="21586" y="11070"/>
                    <wp:lineTo x="21592" y="11004"/>
                    <wp:lineTo x="21597" y="10937"/>
                    <wp:lineTo x="21599" y="10870"/>
                    <wp:lineTo x="21600" y="10802"/>
                    <wp:lineTo x="21599" y="10735"/>
                    <wp:lineTo x="21597" y="10668"/>
                    <wp:lineTo x="21593" y="10601"/>
                    <wp:lineTo x="21587" y="10535"/>
                    <wp:lineTo x="21579" y="10469"/>
                    <wp:lineTo x="21570" y="10404"/>
                    <wp:lineTo x="21559" y="10339"/>
                    <wp:lineTo x="21547" y="10275"/>
                    <wp:lineTo x="21533" y="10211"/>
                    <wp:lineTo x="21518" y="10148"/>
                    <wp:lineTo x="21501" y="10086"/>
                    <wp:lineTo x="21483" y="10024"/>
                    <wp:lineTo x="21463" y="9963"/>
                    <wp:lineTo x="21442" y="9903"/>
                    <wp:lineTo x="21419" y="9843"/>
                    <wp:lineTo x="21395" y="9784"/>
                    <wp:lineTo x="21370" y="9725"/>
                    <wp:lineTo x="21343" y="9668"/>
                    <wp:lineTo x="21315" y="9611"/>
                    <wp:lineTo x="21285" y="9555"/>
                    <wp:lineTo x="21254" y="9500"/>
                    <wp:lineTo x="21222" y="9445"/>
                    <wp:lineTo x="21189" y="9392"/>
                    <wp:lineTo x="21154" y="9339"/>
                    <wp:lineTo x="21118" y="9287"/>
                    <wp:lineTo x="21081" y="9236"/>
                    <wp:lineTo x="21043" y="9186"/>
                    <wp:lineTo x="21004" y="9137"/>
                    <wp:lineTo x="20963" y="9089"/>
                    <wp:lineTo x="20922" y="9042"/>
                    <wp:lineTo x="20879" y="8996"/>
                    <wp:lineTo x="20835" y="8951"/>
                    <wp:lineTo x="20790" y="8908"/>
                    <wp:lineTo x="20744" y="8865"/>
                    <wp:lineTo x="20697" y="8823"/>
                    <wp:lineTo x="20649" y="8782"/>
                    <wp:lineTo x="20600" y="8743"/>
                    <wp:lineTo x="20551" y="8705"/>
                    <wp:lineTo x="20500" y="8668"/>
                    <wp:lineTo x="20448" y="8632"/>
                    <wp:lineTo x="20395" y="8597"/>
                    <wp:lineTo x="20342" y="8563"/>
                    <wp:lineTo x="20288" y="8531"/>
                    <wp:lineTo x="20232" y="8500"/>
                    <wp:lineTo x="20176" y="8471"/>
                    <wp:lineTo x="20120" y="8443"/>
                    <wp:lineTo x="20062" y="8416"/>
                    <wp:lineTo x="20004" y="8390"/>
                    <wp:lineTo x="19945" y="8366"/>
                    <wp:lineTo x="19885" y="8343"/>
                    <wp:lineTo x="19824" y="8322"/>
                    <wp:lineTo x="19763" y="8302"/>
                    <wp:lineTo x="19702" y="8283"/>
                    <wp:lineTo x="19639" y="8266"/>
                    <wp:lineTo x="19576" y="8251"/>
                    <wp:lineTo x="19513" y="8237"/>
                    <wp:lineTo x="19448" y="8225"/>
                    <wp:lineTo x="19384" y="8214"/>
                    <wp:lineTo x="19318" y="8205"/>
                    <wp:lineTo x="19253" y="8197"/>
                    <wp:lineTo x="19187" y="8191"/>
                    <wp:lineTo x="19120" y="8187"/>
                    <wp:lineTo x="19053" y="8184"/>
                    <wp:lineTo x="18985" y="8183"/>
                    <wp:lineTo x="14156" y="7594"/>
                    <wp:lineTo x="13419" y="2619"/>
                    <wp:lineTo x="13419" y="2551"/>
                    <wp:lineTo x="13416" y="2484"/>
                    <wp:lineTo x="13412" y="2418"/>
                    <wp:lineTo x="13406" y="2351"/>
                    <wp:lineTo x="13398" y="2286"/>
                    <wp:lineTo x="13389" y="2220"/>
                    <wp:lineTo x="13378" y="2156"/>
                    <wp:lineTo x="13366" y="2091"/>
                    <wp:lineTo x="13352" y="2028"/>
                    <wp:lineTo x="13337" y="1965"/>
                    <wp:lineTo x="13320" y="1902"/>
                    <wp:lineTo x="13302" y="1840"/>
                    <wp:lineTo x="13282" y="1779"/>
                    <wp:lineTo x="13260" y="1719"/>
                    <wp:lineTo x="13238" y="1659"/>
                    <wp:lineTo x="13213" y="1600"/>
                    <wp:lineTo x="13188" y="1541"/>
                    <wp:lineTo x="13161" y="1484"/>
                    <wp:lineTo x="13133" y="1427"/>
                    <wp:lineTo x="13103" y="1371"/>
                    <wp:lineTo x="13072" y="1316"/>
                    <wp:lineTo x="13040" y="1261"/>
                    <wp:lineTo x="13006" y="1208"/>
                    <wp:lineTo x="12972" y="1155"/>
                    <wp:lineTo x="12936" y="1103"/>
                    <wp:lineTo x="12899" y="1052"/>
                    <wp:lineTo x="12860" y="1002"/>
                    <wp:lineTo x="12821" y="953"/>
                    <wp:lineTo x="12780" y="905"/>
                    <wp:lineTo x="12739" y="858"/>
                    <wp:lineTo x="12696" y="812"/>
                    <wp:lineTo x="12652" y="767"/>
                    <wp:lineTo x="12607" y="723"/>
                    <wp:lineTo x="12561" y="680"/>
                    <wp:lineTo x="12514" y="639"/>
                    <wp:lineTo x="12466" y="598"/>
                    <wp:lineTo x="12417" y="558"/>
                    <wp:lineTo x="12367" y="520"/>
                    <wp:lineTo x="12316" y="483"/>
                    <wp:lineTo x="12264" y="447"/>
                    <wp:lineTo x="12211" y="412"/>
                    <wp:lineTo x="12158" y="379"/>
                    <wp:lineTo x="12103" y="347"/>
                    <wp:lineTo x="12048" y="316"/>
                    <wp:lineTo x="11992" y="286"/>
                    <wp:lineTo x="11935" y="258"/>
                    <wp:lineTo x="11877" y="231"/>
                    <wp:lineTo x="11819" y="206"/>
                    <wp:lineTo x="11760" y="181"/>
                    <wp:lineTo x="11700" y="159"/>
                    <wp:lineTo x="11640" y="137"/>
                    <wp:lineTo x="11578" y="117"/>
                    <wp:lineTo x="11517" y="99"/>
                    <wp:lineTo x="11454" y="82"/>
                    <wp:lineTo x="11391" y="67"/>
                    <wp:lineTo x="11328" y="53"/>
                    <wp:lineTo x="11263" y="41"/>
                    <wp:lineTo x="11199" y="30"/>
                    <wp:lineTo x="11133" y="21"/>
                    <wp:lineTo x="11068" y="13"/>
                    <wp:lineTo x="11001" y="7"/>
                    <wp:lineTo x="10935" y="3"/>
                    <wp:lineTo x="10868" y="1"/>
                    <wp:lineTo x="10800" y="0"/>
                  </wp:wrapPolygon>
                </wp:wrapThrough>
                <wp:docPr id="30" name="officeArt object"/>
                <wp:cNvGraphicFramePr/>
                <a:graphic xmlns:a="http://schemas.openxmlformats.org/drawingml/2006/main">
                  <a:graphicData uri="http://schemas.microsoft.com/office/word/2010/wordprocessingShape">
                    <wps:wsp>
                      <wps:cNvSpPr/>
                      <wps:spPr>
                        <a:xfrm rot="18900000">
                          <a:off x="0" y="0"/>
                          <a:ext cx="282171" cy="282232"/>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9" y="8184"/>
                                <a:pt x="18983" y="8183"/>
                              </a:cubicBezTo>
                              <a:lnTo>
                                <a:pt x="14155" y="7594"/>
                              </a:lnTo>
                              <a:lnTo>
                                <a:pt x="13418" y="2619"/>
                              </a:lnTo>
                              <a:cubicBezTo>
                                <a:pt x="13418" y="1174"/>
                                <a:pt x="12244" y="-1"/>
                                <a:pt x="10799" y="0"/>
                              </a:cubicBezTo>
                              <a:close/>
                            </a:path>
                          </a:pathLst>
                        </a:custGeom>
                        <a:solidFill>
                          <a:srgbClr val="FEC23F"/>
                        </a:solidFill>
                        <a:ln w="12700" cap="flat">
                          <a:noFill/>
                          <a:miter lim="400000"/>
                        </a:ln>
                        <a:effectLst/>
                      </wps:spPr>
                      <wps:bodyPr/>
                    </wps:wsp>
                  </a:graphicData>
                </a:graphic>
              </wp:anchor>
            </w:drawing>
          </mc:Choice>
          <mc:Fallback>
            <w:pict>
              <v:shape w14:anchorId="0928EF30" id="officeArt object" o:spid="_x0000_s1026" style="position:absolute;margin-left:636.7pt;margin-top:13.5pt;width:22.2pt;height:22.2pt;rotation:-45;z-index:251702272;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wrapcoords="140970 -640 140082 -627 139208 -587 138346 -535 137472 -457 136623 -365 135762 -248 134927 -104 134091 65 133256 235 132433 444 131624 666 130815 901 130019 1162 129223 1449 128439 1736 127669 2049 126912 2389 126168 2741 125424 3107 124693 3498 123975 3903 123257 4320 122566 4751 121874 5208 121195 5678 120542 6161 119890 6657 119250 7179 118624 7701 118010 8249 117410 8811 116822 9385 116248 9972 115687 10573 115152 11186 114616 11813 114107 12452 113611 13105 113128 13771 112659 14436 112202 15128 111771 15833 111353 16538 110949 17256 110557 17987 110192 18731 109839 19488 109513 20245 109200 21015 108899 21798 108625 22594 108364 23391 108129 24187 107907 25009 107712 25831 107529 26654 107372 27502 107229 28338 107111 29199 107007 30047 106941 30922 106876 31784 106850 32658 106837 33546 97230 98483 34133 106171 33245 106184 32371 106224 31496 106276 30635 106354 29786 106458 28925 106576 28090 106720 27241 106876 26419 107059 25596 107255 24774 107477 23978 107725 23182 107986 22386 108260 21602 108560 20832 108873 20075 109213 19318 109565 18587 109930 17856 110309 17125 110714 16420 111131 15729 111575 15037 112032 14358 112502 13692 112985 13053 113481 12413 113990 11787 114525 11173 115073 10573 115635 9985 116196 9411 116783 8850 117384 8315 117997 7779 118624 7270 119263 6774 119916 6291 120582 5822 121260 5365 121952 4934 122644 4516 123362 4112 124080 3720 124811 3355 125555 3002 126299 2676 127069 2363 127839 2062 128622 1788 129405 1527 130201 1292 131011 1070 131820 875 132642 692 133478 535 134313 392 135162 274 136010 170 136871 91 137733 39 138607 13 139482 0 140357 13 141244 39 142119 104 142993 183 143855 274 144716 392 145565 535 146400 692 147248 875 148071 1083 148893 1305 149702 1540 150512 1801 151308 2075 152104 2376 152874 2689 153644 3015 154414 3368 155158 3733 155902 4125 156633 4529 157351 4947 158056 5378 158761 5835 159453 6304 160118 6787 160784 7283 161437 7793 162076 8328 162703 8863 163316 9424 163904 9998 164491 10586 165065 11186 165627 11787 166175 12413 166697 13053 167206 13705 167715 14371 168198 15050 168655 15729 169112 16433 169543 17138 169960 17856 170365 18587 170756 19331 171122 20075 171474 20845 171801 21615 172114 22386 172414 23182 172688 23978 172949 24787 173184 25596 173406 26419 173615 27254 173798 28090 173954 28925 174085 29786 174215 30635 174307 31496 174385 32371 174437 33245 174476 34133 174490 97230 184096 106837 247180 106850 248055 106889 248930 106941 249804 107020 250666 107111 251527 107229 252375 107372 253224 107529 254059 107712 254882 107907 255704 108129 256526 108377 257336 108625 258132 108912 258915 109200 259698 109513 260468 109852 261225 110205 261969 110570 262713 110962 263444 111353 264162 111771 264880 112215 265572 112659 266264 113128 266929 113611 267595 114107 268248 114629 268887 115152 269514 115700 270127 116261 270715 116835 271302 117410 271876 118010 272438 118624 272973 119250 273508 119890 274017 120542 274526 121208 275009 121874 275466 122566 275923 123270 276353 123975 276771 124693 277176 125424 277567 126168 277933 126912 278285 127682 278612 128452 278925 129223 279225 130019 279499 130815 279760 131624 280008 132433 280217 133256 280426 134091 280609 134927 280765 135762 280909 136623 281026 137472 281118 138346 281196 139208 281261 140082 281287 140970 281300 141858 281287 142732 281261 143594 281209 144468 281131 145317 281026 146178 280909 147013 280778 147849 280609 148684 280426 149507 280230 150329 280008 151125 279773 151921 279512 152718 279238 153501 278938 154271 278625 155028 278298 155785 277946 156529 277580 157260 277189 157978 276784 158683 276366 159387 275936 160079 275479 160745 275022 161411 274526 162063 274030 162703 273521 163329 272986 163943 272451 164543 271889 165131 271315 165705 270728 166266 270127 166815 269514 167337 268900 167859 268261 168355 267608 168838 266942 169308 266264 169764 265585 170195 264880 170613 264175 171017 263457 171409 262726 171775 261982 172127 261225 172466 260468 172780 259698 173080 258915 173354 258132 173615 257336 173850 256526 174072 255717 174281 254895 174463 254059 174620 253224 174764 252375 174881 251527 174986 250666 175064 249804 175116 248930 175155 248055 175155 247180 184775 186015 247807 174490 248695 174476 249569 174437 250444 174385 251305 174307 252154 174215 253015 174085 253850 173954 254686 173798 255521 173615 256344 173406 257153 173184 257962 172949 258758 172688 259554 172414 260325 172114 261095 171801 261865 171474 262609 171122 263353 170756 264084 170365 264802 169960 265507 169543 266211 169112 266890 168655 267569 168198 268235 167715 268887 167206 269527 166697 270153 166175 270754 165627 271354 165065 271942 164491 272516 163904 273077 163316 273612 162703 274147 162076 274657 161437 275153 160784 275636 160118 276105 159453 276562 158761 276993 158056 277411 157351 277815 156633 278207 155902 278572 155158 278925 154414 279251 153644 279564 152874 279865 152104 280139 151308 280400 150512 280635 149702 280857 148893 281065 148071 281248 147248 281405 146400 281548 145565 281666 144716 281757 143855 281836 142993 281901 142119 281927 141244 281940 140357 281927 139482 281901 138607 281849 137733 281770 136871 281666 136010 281548 135162 281405 134313 281248 133478 281065 132642 280870 131820 280648 131011 280413 130201 280152 129405 279878 128622 279577 127839 279264 127069 278938 126299 278585 125555 278220 124811 277828 124080 277424 123362 277006 122644 276575 121952 276118 121260 275649 120582 275166 119916 274670 119263 274161 118624 273625 117997 273090 117384 272529 116783 271955 116196 271367 115635 270767 115073 270153 114525 269527 113990 268887 113481 268248 112985 267582 112502 266903 112032 266211 111575 265520 111131 264815 110714 264084 110309 263353 109930 262622 109565 261865 109213 261108 108873 260338 108560 259554 108260 258758 107986 257962 107725 257166 107477 256344 107255 255521 107059 254699 106876 253850 106720 253015 106576 252154 106458 251305 106354 250444 106276 249569 106224 248695 106184 247807 106171 184775 98483 175155 33546 175155 32658 175116 31784 175064 30922 174986 30047 174881 29199 174764 28338 174620 27502 174463 26654 174281 25831 174085 25009 173863 24187 173628 23378 173367 22581 173080 21798 172793 21015 172466 20245 172140 19475 171788 18731 171422 17987 171031 17256 170626 16538 170208 15820 169764 15128 169321 14436 168851 13758 168368 13092 167859 12439 167350 11800 166815 11173 166279 10560 165718 9959 165144 9372 164556 8798 163956 8236 163342 7701 162716 7166 162076 6644 161424 6148 160758 5665 160079 5195 159387 4738 158696 4307 157978 3890 157260 3485 156529 3094 155785 2728 155028 2376 154271 2049 153501 1723 152718 1436 151934 1149 151125 888 150329 653 149507 431 148684 235 147862 52 147013 -104 146178 -248 145317 -365 144468 -470 143594 -548 142732 -600 141858 -627 140970 -6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" path="m10799,c9354,1,8183,1174,8184,2619l7448,7594,2615,8183c1169,8184,-1,9356,,10801v1,1445,1169,2614,2615,2614l7448,14152r736,4832c8184,20429,9354,21597,10799,21598v1445,1,2618,-1169,2619,-2614l14155,14299r4828,-884c20429,13415,21597,12246,21598,10801v1,-1445,-1169,-2617,-2615,-2618l14155,7594,13418,2619c13418,1174,12244,-1,10799,xe" fillcolor="#fec23f" stroked="f" strokeweight="1pt">
                <v:stroke miterlimit="4" joinstyle="miter"/>
                <v:path arrowok="t" o:extrusionok="f" o:connecttype="custom" o:connectlocs="141086,141116;141086,141116;141086,141116;141086,141116" o:connectangles="0,90,180,270"/>
                <w10:wrap type="through" anchorx="page" anchory="page"/>
              </v:shape>
            </w:pict>
          </mc:Fallback>
        </mc:AlternateContent>
      </w:r>
      <w:r w:rsidR="00E6106B">
        <w:rPr>
          <w:noProof/>
        </w:rPr>
        <mc:AlternateContent>
          <mc:Choice Requires="wps">
            <w:drawing>
              <wp:anchor distT="152400" distB="152400" distL="152400" distR="152400" simplePos="0" relativeHeight="251703296" behindDoc="0" locked="0" layoutInCell="1" allowOverlap="1" wp14:anchorId="1F1E36D9" wp14:editId="652AE72A">
                <wp:simplePos x="0" y="0"/>
                <wp:positionH relativeFrom="page">
                  <wp:posOffset>10119794</wp:posOffset>
                </wp:positionH>
                <wp:positionV relativeFrom="page">
                  <wp:posOffset>399316</wp:posOffset>
                </wp:positionV>
                <wp:extent cx="205655" cy="205699"/>
                <wp:effectExtent l="42608" t="42586" r="42608" b="42586"/>
                <wp:wrapNone/>
                <wp:docPr id="31" name="officeArt object"/>
                <wp:cNvGraphicFramePr/>
                <a:graphic xmlns:a="http://schemas.openxmlformats.org/drawingml/2006/main">
                  <a:graphicData uri="http://schemas.microsoft.com/office/word/2010/wordprocessingShape">
                    <wps:wsp>
                      <wps:cNvSpPr/>
                      <wps:spPr>
                        <a:xfrm rot="18900000">
                          <a:off x="0" y="0"/>
                          <a:ext cx="205655" cy="205699"/>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8" y="8184"/>
                                <a:pt x="18983" y="8183"/>
                              </a:cubicBezTo>
                              <a:lnTo>
                                <a:pt x="14155" y="7594"/>
                              </a:lnTo>
                              <a:lnTo>
                                <a:pt x="13418" y="2619"/>
                              </a:lnTo>
                              <a:cubicBezTo>
                                <a:pt x="13418" y="1174"/>
                                <a:pt x="12244" y="-1"/>
                                <a:pt x="10799" y="0"/>
                              </a:cubicBezTo>
                              <a:close/>
                            </a:path>
                          </a:pathLst>
                        </a:custGeom>
                        <a:solidFill>
                          <a:srgbClr val="FF7861"/>
                        </a:solidFill>
                        <a:ln w="12700" cap="flat">
                          <a:noFill/>
                          <a:miter lim="400000"/>
                        </a:ln>
                        <a:effectLst/>
                      </wps:spPr>
                      <wps:bodyPr/>
                    </wps:wsp>
                  </a:graphicData>
                </a:graphic>
              </wp:anchor>
            </w:drawing>
          </mc:Choice>
          <mc:Fallback>
            <w:pict>
              <v:shape w14:anchorId="3D6569D2" id="officeArt object" o:spid="_x0000_s1026" style="position:absolute;margin-left:796.85pt;margin-top:31.45pt;width:16.2pt;height:16.2pt;rotation:-45;z-index:251703296;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" path="m10799,c9354,1,8183,1174,8184,2619l7448,7594,2615,8183c1169,8184,-1,9356,,10801v1,1445,1169,2614,2615,2614l7448,14152r736,4832c8184,20429,9354,21597,10799,21598v1445,1,2618,-1169,2619,-2614l14155,14299r4828,-884c20429,13415,21597,12246,21598,10801v1,-1445,-1170,-2617,-2615,-2618l14155,7594,13418,2619c13418,1174,12244,-1,10799,xe" fillcolor="#ff7861" stroked="f" strokeweight="1pt">
                <v:stroke miterlimit="4" joinstyle="miter"/>
                <v:path arrowok="t" o:extrusionok="f" o:connecttype="custom" o:connectlocs="102828,102850;102828,102850;102828,102850;102828,102850" o:connectangles="0,90,180,270"/>
                <w10:wrap anchorx="page" anchory="page"/>
              </v:shape>
            </w:pict>
          </mc:Fallback>
        </mc:AlternateContent>
      </w:r>
      <w:r w:rsidR="00E6106B">
        <w:rPr>
          <w:noProof/>
        </w:rPr>
        <mc:AlternateContent>
          <mc:Choice Requires="wps">
            <w:drawing>
              <wp:anchor distT="152400" distB="152400" distL="152400" distR="152400" simplePos="0" relativeHeight="251704320" behindDoc="0" locked="0" layoutInCell="1" allowOverlap="1" wp14:anchorId="39F32946" wp14:editId="4083354D">
                <wp:simplePos x="0" y="0"/>
                <wp:positionH relativeFrom="page">
                  <wp:posOffset>10284784</wp:posOffset>
                </wp:positionH>
                <wp:positionV relativeFrom="page">
                  <wp:posOffset>1689838</wp:posOffset>
                </wp:positionV>
                <wp:extent cx="161104" cy="161138"/>
                <wp:effectExtent l="33378" t="33361" r="33378" b="33361"/>
                <wp:wrapThrough wrapText="bothSides" distL="152400" distR="152400">
                  <wp:wrapPolygon edited="1">
                    <wp:start x="10800" y="0"/>
                    <wp:lineTo x="10732" y="1"/>
                    <wp:lineTo x="10665" y="4"/>
                    <wp:lineTo x="10599" y="8"/>
                    <wp:lineTo x="10532" y="14"/>
                    <wp:lineTo x="10467" y="21"/>
                    <wp:lineTo x="10401" y="30"/>
                    <wp:lineTo x="10337" y="41"/>
                    <wp:lineTo x="10273" y="54"/>
                    <wp:lineTo x="10209" y="67"/>
                    <wp:lineTo x="10146" y="83"/>
                    <wp:lineTo x="10084" y="100"/>
                    <wp:lineTo x="10022" y="118"/>
                    <wp:lineTo x="9961" y="138"/>
                    <wp:lineTo x="9900" y="160"/>
                    <wp:lineTo x="9840" y="182"/>
                    <wp:lineTo x="9781" y="206"/>
                    <wp:lineTo x="9723" y="232"/>
                    <wp:lineTo x="9666" y="259"/>
                    <wp:lineTo x="9609" y="287"/>
                    <wp:lineTo x="9553" y="317"/>
                    <wp:lineTo x="9498" y="348"/>
                    <wp:lineTo x="9443" y="380"/>
                    <wp:lineTo x="9390" y="413"/>
                    <wp:lineTo x="9337" y="448"/>
                    <wp:lineTo x="9285" y="484"/>
                    <wp:lineTo x="9235" y="521"/>
                    <wp:lineTo x="9185" y="559"/>
                    <wp:lineTo x="9136" y="599"/>
                    <wp:lineTo x="9088" y="639"/>
                    <wp:lineTo x="9041" y="681"/>
                    <wp:lineTo x="8995" y="724"/>
                    <wp:lineTo x="8950" y="768"/>
                    <wp:lineTo x="8906" y="813"/>
                    <wp:lineTo x="8863" y="859"/>
                    <wp:lineTo x="8822" y="906"/>
                    <wp:lineTo x="8781" y="954"/>
                    <wp:lineTo x="8742" y="1003"/>
                    <wp:lineTo x="8704" y="1053"/>
                    <wp:lineTo x="8667" y="1104"/>
                    <wp:lineTo x="8631" y="1155"/>
                    <wp:lineTo x="8596" y="1208"/>
                    <wp:lineTo x="8563" y="1262"/>
                    <wp:lineTo x="8531" y="1316"/>
                    <wp:lineTo x="8500" y="1371"/>
                    <wp:lineTo x="8470" y="1427"/>
                    <wp:lineTo x="8442" y="1484"/>
                    <wp:lineTo x="8415" y="1542"/>
                    <wp:lineTo x="8390" y="1600"/>
                    <wp:lineTo x="8366" y="1659"/>
                    <wp:lineTo x="8343" y="1719"/>
                    <wp:lineTo x="8322" y="1780"/>
                    <wp:lineTo x="8302" y="1841"/>
                    <wp:lineTo x="8284" y="1902"/>
                    <wp:lineTo x="8267" y="1965"/>
                    <wp:lineTo x="8252" y="2028"/>
                    <wp:lineTo x="8238" y="2091"/>
                    <wp:lineTo x="8226" y="2156"/>
                    <wp:lineTo x="8215" y="2220"/>
                    <wp:lineTo x="8206" y="2286"/>
                    <wp:lineTo x="8198" y="2351"/>
                    <wp:lineTo x="8193" y="2418"/>
                    <wp:lineTo x="8188" y="2484"/>
                    <wp:lineTo x="8186" y="2551"/>
                    <wp:lineTo x="8185" y="2619"/>
                    <wp:lineTo x="7449" y="7594"/>
                    <wp:lineTo x="2615" y="8183"/>
                    <wp:lineTo x="2547" y="8184"/>
                    <wp:lineTo x="2480" y="8187"/>
                    <wp:lineTo x="2413" y="8191"/>
                    <wp:lineTo x="2347" y="8197"/>
                    <wp:lineTo x="2282" y="8205"/>
                    <wp:lineTo x="2216" y="8214"/>
                    <wp:lineTo x="2152" y="8225"/>
                    <wp:lineTo x="2087" y="8237"/>
                    <wp:lineTo x="2024" y="8251"/>
                    <wp:lineTo x="1961" y="8266"/>
                    <wp:lineTo x="1898" y="8283"/>
                    <wp:lineTo x="1837" y="8302"/>
                    <wp:lineTo x="1776" y="8322"/>
                    <wp:lineTo x="1715" y="8343"/>
                    <wp:lineTo x="1655" y="8366"/>
                    <wp:lineTo x="1596" y="8390"/>
                    <wp:lineTo x="1538" y="8416"/>
                    <wp:lineTo x="1480" y="8443"/>
                    <wp:lineTo x="1424" y="8471"/>
                    <wp:lineTo x="1368" y="8500"/>
                    <wp:lineTo x="1312" y="8531"/>
                    <wp:lineTo x="1258" y="8564"/>
                    <wp:lineTo x="1205" y="8597"/>
                    <wp:lineTo x="1152" y="8632"/>
                    <wp:lineTo x="1100" y="8668"/>
                    <wp:lineTo x="1049" y="8705"/>
                    <wp:lineTo x="1000" y="8743"/>
                    <wp:lineTo x="951" y="8782"/>
                    <wp:lineTo x="903" y="8823"/>
                    <wp:lineTo x="856" y="8865"/>
                    <wp:lineTo x="810" y="8908"/>
                    <wp:lineTo x="765" y="8952"/>
                    <wp:lineTo x="721" y="8996"/>
                    <wp:lineTo x="678" y="9042"/>
                    <wp:lineTo x="637" y="9089"/>
                    <wp:lineTo x="596" y="9137"/>
                    <wp:lineTo x="557" y="9186"/>
                    <wp:lineTo x="519" y="9236"/>
                    <wp:lineTo x="482" y="9287"/>
                    <wp:lineTo x="446" y="9339"/>
                    <wp:lineTo x="411" y="9392"/>
                    <wp:lineTo x="378" y="9445"/>
                    <wp:lineTo x="346" y="9500"/>
                    <wp:lineTo x="315" y="9555"/>
                    <wp:lineTo x="285" y="9611"/>
                    <wp:lineTo x="257" y="9668"/>
                    <wp:lineTo x="230" y="9725"/>
                    <wp:lineTo x="205" y="9784"/>
                    <wp:lineTo x="181" y="9843"/>
                    <wp:lineTo x="158" y="9903"/>
                    <wp:lineTo x="137" y="9963"/>
                    <wp:lineTo x="117" y="10024"/>
                    <wp:lineTo x="99" y="10086"/>
                    <wp:lineTo x="82" y="10148"/>
                    <wp:lineTo x="67" y="10211"/>
                    <wp:lineTo x="53" y="10275"/>
                    <wp:lineTo x="41" y="10339"/>
                    <wp:lineTo x="30" y="10404"/>
                    <wp:lineTo x="21" y="10469"/>
                    <wp:lineTo x="13" y="10535"/>
                    <wp:lineTo x="7" y="10601"/>
                    <wp:lineTo x="3" y="10668"/>
                    <wp:lineTo x="1" y="10735"/>
                    <wp:lineTo x="0" y="10802"/>
                    <wp:lineTo x="1" y="10870"/>
                    <wp:lineTo x="3" y="10937"/>
                    <wp:lineTo x="8" y="11004"/>
                    <wp:lineTo x="14" y="11070"/>
                    <wp:lineTo x="21" y="11136"/>
                    <wp:lineTo x="30" y="11201"/>
                    <wp:lineTo x="41" y="11265"/>
                    <wp:lineTo x="53" y="11330"/>
                    <wp:lineTo x="67" y="11393"/>
                    <wp:lineTo x="83" y="11456"/>
                    <wp:lineTo x="100" y="11518"/>
                    <wp:lineTo x="118" y="11580"/>
                    <wp:lineTo x="138" y="11641"/>
                    <wp:lineTo x="159" y="11702"/>
                    <wp:lineTo x="182" y="11761"/>
                    <wp:lineTo x="206" y="11820"/>
                    <wp:lineTo x="231" y="11879"/>
                    <wp:lineTo x="258" y="11936"/>
                    <wp:lineTo x="286" y="11993"/>
                    <wp:lineTo x="316" y="12049"/>
                    <wp:lineTo x="347" y="12104"/>
                    <wp:lineTo x="379" y="12158"/>
                    <wp:lineTo x="412" y="12212"/>
                    <wp:lineTo x="447" y="12265"/>
                    <wp:lineTo x="483" y="12316"/>
                    <wp:lineTo x="520" y="12367"/>
                    <wp:lineTo x="558" y="12417"/>
                    <wp:lineTo x="597" y="12466"/>
                    <wp:lineTo x="638" y="12514"/>
                    <wp:lineTo x="679" y="12561"/>
                    <wp:lineTo x="722" y="12606"/>
                    <wp:lineTo x="766" y="12651"/>
                    <wp:lineTo x="811" y="12695"/>
                    <wp:lineTo x="857" y="12738"/>
                    <wp:lineTo x="903" y="12780"/>
                    <wp:lineTo x="951" y="12820"/>
                    <wp:lineTo x="1000" y="12859"/>
                    <wp:lineTo x="1050" y="12898"/>
                    <wp:lineTo x="1101" y="12935"/>
                    <wp:lineTo x="1153" y="12970"/>
                    <wp:lineTo x="1205" y="13005"/>
                    <wp:lineTo x="1259" y="13038"/>
                    <wp:lineTo x="1313" y="13070"/>
                    <wp:lineTo x="1368" y="13101"/>
                    <wp:lineTo x="1424" y="13131"/>
                    <wp:lineTo x="1481" y="13159"/>
                    <wp:lineTo x="1538" y="13186"/>
                    <wp:lineTo x="1597" y="13211"/>
                    <wp:lineTo x="1656" y="13235"/>
                    <wp:lineTo x="1715" y="13258"/>
                    <wp:lineTo x="1776" y="13279"/>
                    <wp:lineTo x="1837" y="13299"/>
                    <wp:lineTo x="1899" y="13317"/>
                    <wp:lineTo x="1961" y="13334"/>
                    <wp:lineTo x="2024" y="13350"/>
                    <wp:lineTo x="2088" y="13364"/>
                    <wp:lineTo x="2152" y="13376"/>
                    <wp:lineTo x="2216" y="13386"/>
                    <wp:lineTo x="2282" y="13396"/>
                    <wp:lineTo x="2347" y="13403"/>
                    <wp:lineTo x="2413" y="13409"/>
                    <wp:lineTo x="2480" y="13413"/>
                    <wp:lineTo x="2547" y="13416"/>
                    <wp:lineTo x="2615" y="13417"/>
                    <wp:lineTo x="7449" y="14153"/>
                    <wp:lineTo x="8185" y="18986"/>
                    <wp:lineTo x="8186" y="19053"/>
                    <wp:lineTo x="8189" y="19120"/>
                    <wp:lineTo x="8193" y="19187"/>
                    <wp:lineTo x="8199" y="19253"/>
                    <wp:lineTo x="8206" y="19319"/>
                    <wp:lineTo x="8215" y="19384"/>
                    <wp:lineTo x="8226" y="19449"/>
                    <wp:lineTo x="8238" y="19513"/>
                    <wp:lineTo x="8252" y="19576"/>
                    <wp:lineTo x="8267" y="19639"/>
                    <wp:lineTo x="8284" y="19702"/>
                    <wp:lineTo x="8303" y="19764"/>
                    <wp:lineTo x="8322" y="19825"/>
                    <wp:lineTo x="8344" y="19885"/>
                    <wp:lineTo x="8366" y="19945"/>
                    <wp:lineTo x="8390" y="20004"/>
                    <wp:lineTo x="8416" y="20062"/>
                    <wp:lineTo x="8443" y="20119"/>
                    <wp:lineTo x="8471" y="20176"/>
                    <wp:lineTo x="8501" y="20232"/>
                    <wp:lineTo x="8531" y="20287"/>
                    <wp:lineTo x="8563" y="20342"/>
                    <wp:lineTo x="8597" y="20395"/>
                    <wp:lineTo x="8631" y="20448"/>
                    <wp:lineTo x="8667" y="20499"/>
                    <wp:lineTo x="8704" y="20550"/>
                    <wp:lineTo x="8742" y="20600"/>
                    <wp:lineTo x="8782" y="20649"/>
                    <wp:lineTo x="8822" y="20697"/>
                    <wp:lineTo x="8864" y="20744"/>
                    <wp:lineTo x="8907" y="20789"/>
                    <wp:lineTo x="8951" y="20834"/>
                    <wp:lineTo x="8995" y="20878"/>
                    <wp:lineTo x="9041" y="20921"/>
                    <wp:lineTo x="9088" y="20962"/>
                    <wp:lineTo x="9136" y="21003"/>
                    <wp:lineTo x="9185" y="21042"/>
                    <wp:lineTo x="9235" y="21081"/>
                    <wp:lineTo x="9286" y="21118"/>
                    <wp:lineTo x="9337" y="21153"/>
                    <wp:lineTo x="9390" y="21188"/>
                    <wp:lineTo x="9444" y="21221"/>
                    <wp:lineTo x="9498" y="21253"/>
                    <wp:lineTo x="9553" y="21284"/>
                    <wp:lineTo x="9609" y="21314"/>
                    <wp:lineTo x="9666" y="21342"/>
                    <wp:lineTo x="9723" y="21369"/>
                    <wp:lineTo x="9782" y="21394"/>
                    <wp:lineTo x="9841" y="21418"/>
                    <wp:lineTo x="9900" y="21441"/>
                    <wp:lineTo x="9961" y="21462"/>
                    <wp:lineTo x="10022" y="21482"/>
                    <wp:lineTo x="10084" y="21501"/>
                    <wp:lineTo x="10146" y="21517"/>
                    <wp:lineTo x="10209" y="21533"/>
                    <wp:lineTo x="10273" y="21547"/>
                    <wp:lineTo x="10337" y="21559"/>
                    <wp:lineTo x="10401" y="21570"/>
                    <wp:lineTo x="10467" y="21579"/>
                    <wp:lineTo x="10532" y="21586"/>
                    <wp:lineTo x="10599" y="21592"/>
                    <wp:lineTo x="10665" y="21597"/>
                    <wp:lineTo x="10732" y="21599"/>
                    <wp:lineTo x="10800" y="21600"/>
                    <wp:lineTo x="10868" y="21599"/>
                    <wp:lineTo x="10935" y="21597"/>
                    <wp:lineTo x="11001" y="21593"/>
                    <wp:lineTo x="11068" y="21587"/>
                    <wp:lineTo x="11133" y="21579"/>
                    <wp:lineTo x="11199" y="21570"/>
                    <wp:lineTo x="11263" y="21560"/>
                    <wp:lineTo x="11327" y="21547"/>
                    <wp:lineTo x="11391" y="21533"/>
                    <wp:lineTo x="11454" y="21518"/>
                    <wp:lineTo x="11517" y="21501"/>
                    <wp:lineTo x="11578" y="21483"/>
                    <wp:lineTo x="11639" y="21463"/>
                    <wp:lineTo x="11700" y="21442"/>
                    <wp:lineTo x="11760" y="21419"/>
                    <wp:lineTo x="11819" y="21395"/>
                    <wp:lineTo x="11877" y="21370"/>
                    <wp:lineTo x="11935" y="21343"/>
                    <wp:lineTo x="11992" y="21315"/>
                    <wp:lineTo x="12048" y="21285"/>
                    <wp:lineTo x="12103" y="21254"/>
                    <wp:lineTo x="12157" y="21222"/>
                    <wp:lineTo x="12211" y="21189"/>
                    <wp:lineTo x="12264" y="21154"/>
                    <wp:lineTo x="12315" y="21119"/>
                    <wp:lineTo x="12366" y="21081"/>
                    <wp:lineTo x="12416" y="21043"/>
                    <wp:lineTo x="12465" y="21004"/>
                    <wp:lineTo x="12513" y="20963"/>
                    <wp:lineTo x="12560" y="20922"/>
                    <wp:lineTo x="12606" y="20879"/>
                    <wp:lineTo x="12651" y="20835"/>
                    <wp:lineTo x="12695" y="20790"/>
                    <wp:lineTo x="12738" y="20744"/>
                    <wp:lineTo x="12780" y="20697"/>
                    <wp:lineTo x="12820" y="20650"/>
                    <wp:lineTo x="12860" y="20601"/>
                    <wp:lineTo x="12898" y="20551"/>
                    <wp:lineTo x="12935" y="20500"/>
                    <wp:lineTo x="12971" y="20448"/>
                    <wp:lineTo x="13006" y="20396"/>
                    <wp:lineTo x="13039" y="20342"/>
                    <wp:lineTo x="13071" y="20288"/>
                    <wp:lineTo x="13102" y="20233"/>
                    <wp:lineTo x="13132" y="20177"/>
                    <wp:lineTo x="13160" y="20120"/>
                    <wp:lineTo x="13187" y="20062"/>
                    <wp:lineTo x="13213" y="20004"/>
                    <wp:lineTo x="13237" y="19945"/>
                    <wp:lineTo x="13260" y="19885"/>
                    <wp:lineTo x="13281" y="19825"/>
                    <wp:lineTo x="13301" y="19764"/>
                    <wp:lineTo x="13319" y="19702"/>
                    <wp:lineTo x="13336" y="19640"/>
                    <wp:lineTo x="13352" y="19577"/>
                    <wp:lineTo x="13366" y="19513"/>
                    <wp:lineTo x="13378" y="19449"/>
                    <wp:lineTo x="13389" y="19384"/>
                    <wp:lineTo x="13398" y="19319"/>
                    <wp:lineTo x="13406" y="19253"/>
                    <wp:lineTo x="13412" y="19187"/>
                    <wp:lineTo x="13416" y="19120"/>
                    <wp:lineTo x="13419" y="19053"/>
                    <wp:lineTo x="13419" y="18986"/>
                    <wp:lineTo x="14156" y="14300"/>
                    <wp:lineTo x="18985" y="13417"/>
                    <wp:lineTo x="19053" y="13416"/>
                    <wp:lineTo x="19120" y="13413"/>
                    <wp:lineTo x="19187" y="13409"/>
                    <wp:lineTo x="19253" y="13403"/>
                    <wp:lineTo x="19318" y="13396"/>
                    <wp:lineTo x="19384" y="13386"/>
                    <wp:lineTo x="19448" y="13376"/>
                    <wp:lineTo x="19512" y="13364"/>
                    <wp:lineTo x="19576" y="13350"/>
                    <wp:lineTo x="19639" y="13334"/>
                    <wp:lineTo x="19701" y="13317"/>
                    <wp:lineTo x="19763" y="13299"/>
                    <wp:lineTo x="19824" y="13279"/>
                    <wp:lineTo x="19885" y="13258"/>
                    <wp:lineTo x="19944" y="13235"/>
                    <wp:lineTo x="20003" y="13211"/>
                    <wp:lineTo x="20062" y="13186"/>
                    <wp:lineTo x="20119" y="13159"/>
                    <wp:lineTo x="20176" y="13131"/>
                    <wp:lineTo x="20232" y="13101"/>
                    <wp:lineTo x="20287" y="13070"/>
                    <wp:lineTo x="20341" y="13038"/>
                    <wp:lineTo x="20395" y="13005"/>
                    <wp:lineTo x="20447" y="12970"/>
                    <wp:lineTo x="20499" y="12935"/>
                    <wp:lineTo x="20550" y="12898"/>
                    <wp:lineTo x="20600" y="12859"/>
                    <wp:lineTo x="20649" y="12820"/>
                    <wp:lineTo x="20697" y="12780"/>
                    <wp:lineTo x="20743" y="12738"/>
                    <wp:lineTo x="20789" y="12695"/>
                    <wp:lineTo x="20834" y="12651"/>
                    <wp:lineTo x="20878" y="12606"/>
                    <wp:lineTo x="20921" y="12561"/>
                    <wp:lineTo x="20962" y="12514"/>
                    <wp:lineTo x="21003" y="12466"/>
                    <wp:lineTo x="21042" y="12417"/>
                    <wp:lineTo x="21080" y="12367"/>
                    <wp:lineTo x="21117" y="12316"/>
                    <wp:lineTo x="21153" y="12265"/>
                    <wp:lineTo x="21188" y="12212"/>
                    <wp:lineTo x="21221" y="12158"/>
                    <wp:lineTo x="21253" y="12104"/>
                    <wp:lineTo x="21284" y="12049"/>
                    <wp:lineTo x="21314" y="11993"/>
                    <wp:lineTo x="21342" y="11936"/>
                    <wp:lineTo x="21369" y="11879"/>
                    <wp:lineTo x="21394" y="11820"/>
                    <wp:lineTo x="21418" y="11761"/>
                    <wp:lineTo x="21441" y="11702"/>
                    <wp:lineTo x="21462" y="11641"/>
                    <wp:lineTo x="21482" y="11580"/>
                    <wp:lineTo x="21500" y="11518"/>
                    <wp:lineTo x="21517" y="11456"/>
                    <wp:lineTo x="21533" y="11393"/>
                    <wp:lineTo x="21547" y="11330"/>
                    <wp:lineTo x="21559" y="11265"/>
                    <wp:lineTo x="21570" y="11201"/>
                    <wp:lineTo x="21579" y="11136"/>
                    <wp:lineTo x="21586" y="11070"/>
                    <wp:lineTo x="21592" y="11004"/>
                    <wp:lineTo x="21597" y="10937"/>
                    <wp:lineTo x="21599" y="10870"/>
                    <wp:lineTo x="21600" y="10802"/>
                    <wp:lineTo x="21599" y="10735"/>
                    <wp:lineTo x="21597" y="10668"/>
                    <wp:lineTo x="21593" y="10601"/>
                    <wp:lineTo x="21587" y="10535"/>
                    <wp:lineTo x="21579" y="10469"/>
                    <wp:lineTo x="21570" y="10404"/>
                    <wp:lineTo x="21559" y="10339"/>
                    <wp:lineTo x="21547" y="10275"/>
                    <wp:lineTo x="21533" y="10211"/>
                    <wp:lineTo x="21518" y="10148"/>
                    <wp:lineTo x="21501" y="10086"/>
                    <wp:lineTo x="21483" y="10024"/>
                    <wp:lineTo x="21463" y="9963"/>
                    <wp:lineTo x="21442" y="9903"/>
                    <wp:lineTo x="21419" y="9843"/>
                    <wp:lineTo x="21395" y="9784"/>
                    <wp:lineTo x="21370" y="9725"/>
                    <wp:lineTo x="21343" y="9668"/>
                    <wp:lineTo x="21315" y="9611"/>
                    <wp:lineTo x="21285" y="9555"/>
                    <wp:lineTo x="21254" y="9500"/>
                    <wp:lineTo x="21222" y="9445"/>
                    <wp:lineTo x="21189" y="9392"/>
                    <wp:lineTo x="21154" y="9339"/>
                    <wp:lineTo x="21118" y="9287"/>
                    <wp:lineTo x="21081" y="9236"/>
                    <wp:lineTo x="21043" y="9186"/>
                    <wp:lineTo x="21004" y="9137"/>
                    <wp:lineTo x="20963" y="9089"/>
                    <wp:lineTo x="20922" y="9042"/>
                    <wp:lineTo x="20879" y="8996"/>
                    <wp:lineTo x="20835" y="8952"/>
                    <wp:lineTo x="20790" y="8908"/>
                    <wp:lineTo x="20744" y="8865"/>
                    <wp:lineTo x="20697" y="8823"/>
                    <wp:lineTo x="20649" y="8782"/>
                    <wp:lineTo x="20600" y="8743"/>
                    <wp:lineTo x="20551" y="8705"/>
                    <wp:lineTo x="20500" y="8668"/>
                    <wp:lineTo x="20448" y="8632"/>
                    <wp:lineTo x="20395" y="8597"/>
                    <wp:lineTo x="20342" y="8564"/>
                    <wp:lineTo x="20288" y="8531"/>
                    <wp:lineTo x="20232" y="8500"/>
                    <wp:lineTo x="20176" y="8471"/>
                    <wp:lineTo x="20120" y="8443"/>
                    <wp:lineTo x="20062" y="8416"/>
                    <wp:lineTo x="20004" y="8390"/>
                    <wp:lineTo x="19945" y="8366"/>
                    <wp:lineTo x="19885" y="8343"/>
                    <wp:lineTo x="19824" y="8322"/>
                    <wp:lineTo x="19763" y="8302"/>
                    <wp:lineTo x="19702" y="8283"/>
                    <wp:lineTo x="19639" y="8266"/>
                    <wp:lineTo x="19576" y="8251"/>
                    <wp:lineTo x="19513" y="8237"/>
                    <wp:lineTo x="19448" y="8225"/>
                    <wp:lineTo x="19384" y="8214"/>
                    <wp:lineTo x="19318" y="8205"/>
                    <wp:lineTo x="19253" y="8197"/>
                    <wp:lineTo x="19187" y="8191"/>
                    <wp:lineTo x="19120" y="8187"/>
                    <wp:lineTo x="19053" y="8184"/>
                    <wp:lineTo x="18985" y="8183"/>
                    <wp:lineTo x="14156" y="7594"/>
                    <wp:lineTo x="13419" y="2619"/>
                    <wp:lineTo x="13419" y="2551"/>
                    <wp:lineTo x="13416" y="2484"/>
                    <wp:lineTo x="13412" y="2418"/>
                    <wp:lineTo x="13406" y="2351"/>
                    <wp:lineTo x="13398" y="2286"/>
                    <wp:lineTo x="13389" y="2220"/>
                    <wp:lineTo x="13378" y="2156"/>
                    <wp:lineTo x="13366" y="2091"/>
                    <wp:lineTo x="13352" y="2028"/>
                    <wp:lineTo x="13337" y="1965"/>
                    <wp:lineTo x="13320" y="1902"/>
                    <wp:lineTo x="13302" y="1840"/>
                    <wp:lineTo x="13282" y="1779"/>
                    <wp:lineTo x="13260" y="1719"/>
                    <wp:lineTo x="13238" y="1659"/>
                    <wp:lineTo x="13213" y="1600"/>
                    <wp:lineTo x="13188" y="1541"/>
                    <wp:lineTo x="13161" y="1484"/>
                    <wp:lineTo x="13133" y="1427"/>
                    <wp:lineTo x="13103" y="1371"/>
                    <wp:lineTo x="13072" y="1316"/>
                    <wp:lineTo x="13040" y="1261"/>
                    <wp:lineTo x="13006" y="1208"/>
                    <wp:lineTo x="12972" y="1155"/>
                    <wp:lineTo x="12936" y="1103"/>
                    <wp:lineTo x="12899" y="1052"/>
                    <wp:lineTo x="12860" y="1002"/>
                    <wp:lineTo x="12821" y="953"/>
                    <wp:lineTo x="12780" y="905"/>
                    <wp:lineTo x="12739" y="858"/>
                    <wp:lineTo x="12696" y="812"/>
                    <wp:lineTo x="12652" y="767"/>
                    <wp:lineTo x="12607" y="723"/>
                    <wp:lineTo x="12561" y="680"/>
                    <wp:lineTo x="12514" y="639"/>
                    <wp:lineTo x="12466" y="598"/>
                    <wp:lineTo x="12417" y="558"/>
                    <wp:lineTo x="12367" y="520"/>
                    <wp:lineTo x="12316" y="483"/>
                    <wp:lineTo x="12264" y="447"/>
                    <wp:lineTo x="12211" y="412"/>
                    <wp:lineTo x="12158" y="379"/>
                    <wp:lineTo x="12103" y="347"/>
                    <wp:lineTo x="12048" y="316"/>
                    <wp:lineTo x="11992" y="286"/>
                    <wp:lineTo x="11935" y="258"/>
                    <wp:lineTo x="11877" y="231"/>
                    <wp:lineTo x="11819" y="206"/>
                    <wp:lineTo x="11760" y="181"/>
                    <wp:lineTo x="11700" y="159"/>
                    <wp:lineTo x="11640" y="137"/>
                    <wp:lineTo x="11578" y="117"/>
                    <wp:lineTo x="11517" y="99"/>
                    <wp:lineTo x="11454" y="82"/>
                    <wp:lineTo x="11391" y="67"/>
                    <wp:lineTo x="11328" y="53"/>
                    <wp:lineTo x="11263" y="41"/>
                    <wp:lineTo x="11199" y="30"/>
                    <wp:lineTo x="11133" y="21"/>
                    <wp:lineTo x="11068" y="13"/>
                    <wp:lineTo x="11001" y="8"/>
                    <wp:lineTo x="10935" y="3"/>
                    <wp:lineTo x="10868" y="1"/>
                    <wp:lineTo x="10800" y="0"/>
                  </wp:wrapPolygon>
                </wp:wrapThrough>
                <wp:docPr id="1073741824" name="officeArt object"/>
                <wp:cNvGraphicFramePr/>
                <a:graphic xmlns:a="http://schemas.openxmlformats.org/drawingml/2006/main">
                  <a:graphicData uri="http://schemas.microsoft.com/office/word/2010/wordprocessingShape">
                    <wps:wsp>
                      <wps:cNvSpPr/>
                      <wps:spPr>
                        <a:xfrm rot="18900000">
                          <a:off x="0" y="0"/>
                          <a:ext cx="161104" cy="161138"/>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9" y="8184"/>
                                <a:pt x="18983" y="8183"/>
                              </a:cubicBezTo>
                              <a:lnTo>
                                <a:pt x="14155" y="7594"/>
                              </a:lnTo>
                              <a:lnTo>
                                <a:pt x="13418" y="2619"/>
                              </a:lnTo>
                              <a:cubicBezTo>
                                <a:pt x="13418" y="1174"/>
                                <a:pt x="12244" y="-1"/>
                                <a:pt x="10799" y="0"/>
                              </a:cubicBezTo>
                              <a:close/>
                            </a:path>
                          </a:pathLst>
                        </a:custGeom>
                        <a:solidFill>
                          <a:srgbClr val="FEC23F"/>
                        </a:solidFill>
                        <a:ln w="12700" cap="flat">
                          <a:noFill/>
                          <a:miter lim="400000"/>
                        </a:ln>
                        <a:effectLst/>
                      </wps:spPr>
                      <wps:bodyPr/>
                    </wps:wsp>
                  </a:graphicData>
                </a:graphic>
              </wp:anchor>
            </w:drawing>
          </mc:Choice>
          <mc:Fallback>
            <w:pict>
              <v:shape w14:anchorId="2E705031" id="officeArt object" o:spid="_x0000_s1026" style="position:absolute;margin-left:809.85pt;margin-top:133.05pt;width:12.7pt;height:12.7pt;rotation:-45;z-index:251704320;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wrapcoords="79689 0 79189 7 78689 30 78196 60 77695 105 77218 157 76725 224 76247 306 75776 403 75299 500 74828 620 74365 747 73910 881 73454 1023 72999 1187 72551 1352 72110 1531 71684 1725 71259 1927 70833 2136 70415 2360 70012 2591 69601 2830 69205 3069 68810 3330 68421 3599 68055 3875 67682 4159 67316 4458 66958 4749 66607 5063 66271 5384 65935 5712 65606 6048 65285 6392 64979 6735 64673 7094 64389 7460 64105 7833 63829 8214 63560 8587 63299 8983 63052 9386 62813 9789 62582 10200 62365 10611 62156 11036 61955 11470 61768 11903 61589 12336 61417 12784 61260 13239 61111 13695 60977 14150 60850 14613 60738 15084 60641 15554 60551 16039 60469 16510 60402 17003 60342 17488 60305 17981 60267 18474 60252 18974 60245 19482 54771 56481 18817 60865 18309 60872 17809 60894 17309 60924 16823 60969 16338 61029 15845 61096 15367 61178 14889 61268 14419 61372 13949 61477 13478 61604 13030 61746 12575 61895 12119 62052 11671 62224 11238 62403 10805 62597 10372 62799 9954 63008 9543 63224 9125 63448 8722 63695 8326 63941 7930 64202 7549 64471 7168 64747 6803 65031 6437 65315 6078 65621 5735 65935 5391 66256 5055 66584 4727 66913 4406 67249 4099 67600 3801 67958 3510 68324 3226 68698 2950 69071 2681 69459 2419 69855 2173 70251 1941 70661 1710 71065 1486 71483 1277 71908 1075 72334 889 72767 709 73208 538 73656 381 74104 239 74559 105 75015 -22 75478 -134 75948 -239 76426 -329 76897 -411 77382 -478 77867 -538 78360 -582 78845 -612 79346 -627 79846 -635 80339 -627 80847 -612 81347 -575 81847 -530 82333 -478 82825 -411 83311 -329 83789 -239 84267 -134 84737 -15 85207 112 85670 239 86126 388 86581 545 87037 717 87477 896 87911 1083 88351 1284 88777 1493 89202 1717 89620 1949 90024 2180 90427 2427 90830 2688 91226 2957 91607 3233 91980 3517 92353 3808 92719 4107 93078 4413 93429 4734 93757 5063 94093 5399 94422 5742 94743 6078 95057 6437 95355 6803 95639 7176 95930 7557 96206 7938 96468 8326 96729 8729 96976 9132 97215 9543 97439 9954 97663 10379 97872 10805 98073 11245 98260 11679 98439 12119 98611 12575 98768 13030 98917 13486 99051 13949 99178 14419 99290 14897 99395 15367 99485 15845 99559 16338 99634 16823 99686 17309 99731 17809 99761 18309 99783 18817 99791 54771 105264 60245 141211 60252 141711 60275 142211 60305 142704 60349 143197 60402 143690 60469 144175 60551 144653 60641 145131 60738 145602 60850 146072 60977 146535 61118 146998 61260 147453 61425 147901 61589 148342 61768 148783 61962 149216 62164 149641 62373 150067 62589 150478 62813 150888 63052 151299 63306 151695 63560 152083 63829 152464 64105 152845 64389 153218 64680 153584 64979 153942 65293 154286 65614 154622 65942 154958 66271 155286 66607 155608 66958 155906 67316 156212 67682 156504 68055 156795 68429 157071 68810 157332 69205 157594 69609 157833 70012 158072 70415 158303 70833 158527 71259 158736 71684 158938 72118 159125 72558 159304 72999 159475 73454 159632 73910 159774 74365 159916 74828 160036 75299 160155 75776 160260 76247 160349 76725 160431 77218 160498 77695 160551 78196 160596 78689 160633 79189 160648 79689 160655 80197 160648 80697 160633 81190 160603 81683 160558 82168 160498 82661 160431 83139 160357 83609 160260 84087 160155 84558 160043 85028 159916 85476 159782 85932 159640 86387 159483 86835 159311 87268 159132 87701 158945 88135 158744 88560 158535 88978 158311 89382 158079 89785 157840 90188 157601 90584 157340 90957 157079 91338 156795 91711 156511 92077 156220 92436 155914 92787 155615 93123 155294 93459 154965 93787 154629 94108 154286 94422 153942 94713 153591 95012 153226 95296 152852 95572 152471 95841 152083 96102 151702 96348 151299 96587 150896 96811 150485 97035 150074 97244 149649 97446 149216 97640 148783 97819 148342 97991 147901 98148 147453 98297 146998 98432 146535 98551 146079 98671 145609 98775 145131 98865 144653 98947 144175 99014 143690 99074 143197 99119 142704 99149 142211 99171 141711 99171 141211 104652 106362 140569 99791 141076 99783 141577 99761 142070 99731 142562 99686 143048 99634 143541 99559 144011 99485 144489 99395 144967 99290 145437 99178 145893 99051 146356 98917 146811 98768 147267 98611 147700 98439 148140 98260 148581 98073 149007 97872 149432 97663 149843 97439 150254 97215 150657 96976 151060 96729 151441 96468 151829 96206 152210 95930 152583 95639 152949 95355 153300 95057 153644 94743 153987 94422 154323 94093 154652 93757 154973 93429 155271 93078 155578 92719 155869 92353 156153 91980 156429 91607 156698 91226 156959 90830 157198 90427 157437 90024 157668 89620 157892 89202 158102 88777 158303 88351 158490 87911 158669 87477 158841 87037 158990 86581 159139 86126 159274 85670 159401 85207 159520 84737 159625 84267 159714 83789 159797 83311 159864 82825 159916 82333 159961 81847 159998 81347 160013 80847 160021 80339 160013 79846 159998 79346 159968 78845 159924 78360 159864 77867 159797 77382 159714 76897 159625 76426 159520 75948 159408 75478 159281 75015 159147 74559 158998 74104 158848 73656 158677 73208 158497 72767 158311 72334 158109 71908 157900 71483 157676 71065 157444 70661 157205 70251 156967 69855 156705 69459 156436 69071 156160 68698 155876 68324 155585 67958 155279 67600 154980 67249 154659 66913 154331 66584 153995 66256 153651 65935 153300 65621 152949 65315 152583 65031 152217 64747 151837 64471 151448 64202 151060 63941 150664 63695 150261 63448 149843 63224 149432 63008 149014 62799 148581 62597 148148 62403 147707 62224 147267 62052 146811 61895 146356 61746 145900 61604 145437 61477 144967 61372 144496 61268 144011 61178 143541 61096 143048 61029 142562 60969 142070 60924 141577 60894 141076 60872 140569 60865 104652 56481 99171 19482 99171 18974 99149 18474 99119 17981 99074 17488 99014 17003 98947 16510 98865 16039 98775 15554 98671 15084 98559 14613 98439 14150 98305 13687 98155 13232 97991 12784 97827 12336 97640 11903 97454 11462 97252 11036 97043 10611 96819 10200 96587 9789 96356 9379 96102 8983 95848 8587 95579 8206 95303 7826 95012 7452 94721 7086 94422 6728 94116 6384 93795 6041 93466 5705 93130 5376 92794 5055 92443 4749 92085 4450 91719 4152 91345 3868 90965 3592 90584 3323 90188 3062 89792 2823 89382 2584 88978 2352 88560 2128 88135 1919 87701 1717 87268 1531 86835 1344 86387 1180 85939 1016 85476 874 85028 739 84558 612 84087 500 83617 396 83139 306 82661 224 82168 157 81683 97 81190 60 80697 22 80197 7 79689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" path="m10799,c9354,1,8183,1174,8184,2619l7448,7594,2615,8183c1169,8184,-1,9356,,10801v1,1445,1169,2614,2615,2614l7448,14152r736,4832c8184,20429,9354,21597,10799,21598v1445,1,2618,-1169,2619,-2614l14155,14299r4828,-884c20429,13415,21597,12246,21598,10801v1,-1445,-1169,-2617,-2615,-2618l14155,7594,13418,2619c13418,1174,12244,-1,10799,xe" fillcolor="#fec23f" stroked="f" strokeweight="1pt">
                <v:stroke miterlimit="4" joinstyle="miter"/>
                <v:path arrowok="t" o:extrusionok="f" o:connecttype="custom" o:connectlocs="80552,80569;80552,80569;80552,80569;80552,80569" o:connectangles="0,90,180,270"/>
                <w10:wrap type="through" anchorx="page" anchory="page"/>
              </v:shape>
            </w:pict>
          </mc:Fallback>
        </mc:AlternateContent>
      </w:r>
      <w:r w:rsidR="00E6106B">
        <w:rPr>
          <w:noProof/>
        </w:rPr>
        <mc:AlternateContent>
          <mc:Choice Requires="wps">
            <w:drawing>
              <wp:anchor distT="152400" distB="152400" distL="152400" distR="152400" simplePos="0" relativeHeight="251705344" behindDoc="0" locked="0" layoutInCell="1" allowOverlap="1" wp14:anchorId="04A0A0C5" wp14:editId="49133827">
                <wp:simplePos x="0" y="0"/>
                <wp:positionH relativeFrom="page">
                  <wp:posOffset>4079173</wp:posOffset>
                </wp:positionH>
                <wp:positionV relativeFrom="page">
                  <wp:posOffset>470451</wp:posOffset>
                </wp:positionV>
                <wp:extent cx="4148033" cy="1098989"/>
                <wp:effectExtent l="0" t="0" r="0" b="0"/>
                <wp:wrapNone/>
                <wp:docPr id="1073741874" name="officeArt object"/>
                <wp:cNvGraphicFramePr/>
                <a:graphic xmlns:a="http://schemas.openxmlformats.org/drawingml/2006/main">
                  <a:graphicData uri="http://schemas.microsoft.com/office/word/2010/wordprocessingShape">
                    <wps:wsp>
                      <wps:cNvSpPr/>
                      <wps:spPr>
                        <a:xfrm>
                          <a:off x="0" y="0"/>
                          <a:ext cx="4148033" cy="1098989"/>
                        </a:xfrm>
                        <a:prstGeom prst="rect">
                          <a:avLst/>
                        </a:prstGeom>
                        <a:noFill/>
                        <a:ln w="12700" cap="flat">
                          <a:noFill/>
                          <a:miter lim="400000"/>
                        </a:ln>
                        <a:effectLst/>
                      </wps:spPr>
                      <wps:txbx>
                        <w:txbxContent>
                          <w:p w14:paraId="51AAD6E8" w14:textId="04B05616" w:rsidR="00D5613A" w:rsidRDefault="008B14B5">
                            <w:pPr>
                              <w:pStyle w:val="Body"/>
                              <w:spacing w:line="216" w:lineRule="auto"/>
                            </w:pPr>
                            <w:r>
                              <w:rPr>
                                <w:rFonts w:ascii="Avenir Next Condensed Demi Bold" w:hAnsi="Avenir Next Condensed Demi Bold"/>
                                <w:caps/>
                                <w:color w:val="3F3F3F"/>
                                <w:spacing w:val="39"/>
                                <w:sz w:val="56"/>
                                <w:szCs w:val="56"/>
                                <w:lang w:val="pt-PT"/>
                              </w:rPr>
                              <w:t>Engineer – mind by: ahmed abdul azim</w:t>
                            </w:r>
                          </w:p>
                        </w:txbxContent>
                      </wps:txbx>
                      <wps:bodyPr wrap="square" lIns="50800" tIns="50800" rIns="50800" bIns="50800" numCol="1" anchor="t">
                        <a:noAutofit/>
                      </wps:bodyPr>
                    </wps:wsp>
                  </a:graphicData>
                </a:graphic>
              </wp:anchor>
            </w:drawing>
          </mc:Choice>
          <mc:Fallback>
            <w:pict>
              <v:rect w14:anchorId="04A0A0C5" id="_x0000_s1036" style="position:absolute;margin-left:321.2pt;margin-top:37.05pt;width:326.6pt;height:86.55pt;z-index:25170534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" filled="f" stroked="f" strokeweight="1pt">
                <v:stroke miterlimit="4"/>
                <v:textbox inset="4pt,4pt,4pt,4pt">
                  <w:txbxContent>
                    <w:p w14:paraId="51AAD6E8" w14:textId="04B05616" w:rsidR="00D5613A" w:rsidRDefault="008B14B5">
                      <w:pPr>
                        <w:pStyle w:val="Body"/>
                        <w:spacing w:line="216" w:lineRule="auto"/>
                      </w:pPr>
                      <w:r>
                        <w:rPr>
                          <w:rFonts w:ascii="Avenir Next Condensed Demi Bold" w:hAnsi="Avenir Next Condensed Demi Bold"/>
                          <w:caps/>
                          <w:color w:val="3F3F3F"/>
                          <w:spacing w:val="39"/>
                          <w:sz w:val="56"/>
                          <w:szCs w:val="56"/>
                          <w:lang w:val="pt-PT"/>
                        </w:rPr>
                        <w:t>Engineer – mind by: ahmed abdul azim</w:t>
                      </w:r>
                    </w:p>
                  </w:txbxContent>
                </v:textbox>
                <w10:wrap anchorx="page" anchory="page"/>
              </v:rect>
            </w:pict>
          </mc:Fallback>
        </mc:AlternateContent>
      </w:r>
      <w:r w:rsidR="00E6106B">
        <w:rPr>
          <w:noProof/>
        </w:rPr>
        <mc:AlternateContent>
          <mc:Choice Requires="wps">
            <w:drawing>
              <wp:anchor distT="152400" distB="152400" distL="152400" distR="152400" simplePos="0" relativeHeight="251707392" behindDoc="0" locked="0" layoutInCell="1" allowOverlap="1" wp14:anchorId="25DD1E96" wp14:editId="2EEB2C9F">
                <wp:simplePos x="0" y="0"/>
                <wp:positionH relativeFrom="page">
                  <wp:posOffset>7202511</wp:posOffset>
                </wp:positionH>
                <wp:positionV relativeFrom="page">
                  <wp:posOffset>4148781</wp:posOffset>
                </wp:positionV>
                <wp:extent cx="205655" cy="205699"/>
                <wp:effectExtent l="42608" t="42586" r="42608" b="42586"/>
                <wp:wrapNone/>
                <wp:docPr id="1073741828" name="officeArt object"/>
                <wp:cNvGraphicFramePr/>
                <a:graphic xmlns:a="http://schemas.openxmlformats.org/drawingml/2006/main">
                  <a:graphicData uri="http://schemas.microsoft.com/office/word/2010/wordprocessingShape">
                    <wps:wsp>
                      <wps:cNvSpPr/>
                      <wps:spPr>
                        <a:xfrm rot="18900000">
                          <a:off x="0" y="0"/>
                          <a:ext cx="205655" cy="205699"/>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8" y="8184"/>
                                <a:pt x="18983" y="8183"/>
                              </a:cubicBezTo>
                              <a:lnTo>
                                <a:pt x="14155" y="7594"/>
                              </a:lnTo>
                              <a:lnTo>
                                <a:pt x="13418" y="2619"/>
                              </a:lnTo>
                              <a:cubicBezTo>
                                <a:pt x="13418" y="1174"/>
                                <a:pt x="12244" y="-1"/>
                                <a:pt x="10799" y="0"/>
                              </a:cubicBezTo>
                              <a:close/>
                            </a:path>
                          </a:pathLst>
                        </a:custGeom>
                        <a:solidFill>
                          <a:srgbClr val="FF7861"/>
                        </a:solidFill>
                        <a:ln w="12700" cap="flat">
                          <a:noFill/>
                          <a:miter lim="400000"/>
                        </a:ln>
                        <a:effectLst/>
                      </wps:spPr>
                      <wps:bodyPr/>
                    </wps:wsp>
                  </a:graphicData>
                </a:graphic>
              </wp:anchor>
            </w:drawing>
          </mc:Choice>
          <mc:Fallback>
            <w:pict>
              <v:shape w14:anchorId="2F62AF40" id="officeArt object" o:spid="_x0000_s1026" style="position:absolute;margin-left:567.15pt;margin-top:326.7pt;width:16.2pt;height:16.2pt;rotation:-45;z-index:251707392;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" path="m10799,c9354,1,8183,1174,8184,2619l7448,7594,2615,8183c1169,8184,-1,9356,,10801v1,1445,1169,2614,2615,2614l7448,14152r736,4832c8184,20429,9354,21597,10799,21598v1445,1,2618,-1169,2619,-2614l14155,14299r4828,-884c20429,13415,21597,12246,21598,10801v1,-1445,-1170,-2617,-2615,-2618l14155,7594,13418,2619c13418,1174,12244,-1,10799,xe" fillcolor="#ff7861" stroked="f" strokeweight="1pt">
                <v:stroke miterlimit="4" joinstyle="miter"/>
                <v:path arrowok="t" o:extrusionok="f" o:connecttype="custom" o:connectlocs="102828,102850;102828,102850;102828,102850;102828,102850" o:connectangles="0,90,180,270"/>
                <w10:wrap anchorx="page" anchory="page"/>
              </v:shape>
            </w:pict>
          </mc:Fallback>
        </mc:AlternateContent>
      </w:r>
      <w:r w:rsidR="00E6106B">
        <w:rPr>
          <w:noProof/>
        </w:rPr>
        <mc:AlternateContent>
          <mc:Choice Requires="wps">
            <w:drawing>
              <wp:anchor distT="152400" distB="152400" distL="152400" distR="152400" simplePos="0" relativeHeight="251708416" behindDoc="0" locked="0" layoutInCell="1" allowOverlap="1" wp14:anchorId="0F1B9838" wp14:editId="30AB689F">
                <wp:simplePos x="0" y="0"/>
                <wp:positionH relativeFrom="page">
                  <wp:posOffset>9719169</wp:posOffset>
                </wp:positionH>
                <wp:positionV relativeFrom="page">
                  <wp:posOffset>4343489</wp:posOffset>
                </wp:positionV>
                <wp:extent cx="109701" cy="109724"/>
                <wp:effectExtent l="22716" t="22728" r="22716" b="22728"/>
                <wp:wrapNone/>
                <wp:docPr id="1073741829" name="officeArt object"/>
                <wp:cNvGraphicFramePr/>
                <a:graphic xmlns:a="http://schemas.openxmlformats.org/drawingml/2006/main">
                  <a:graphicData uri="http://schemas.microsoft.com/office/word/2010/wordprocessingShape">
                    <wps:wsp>
                      <wps:cNvSpPr/>
                      <wps:spPr>
                        <a:xfrm rot="2700000">
                          <a:off x="0" y="0"/>
                          <a:ext cx="109701" cy="109724"/>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9" y="8184"/>
                                <a:pt x="18983" y="8183"/>
                              </a:cubicBezTo>
                              <a:lnTo>
                                <a:pt x="14155" y="7594"/>
                              </a:lnTo>
                              <a:lnTo>
                                <a:pt x="13418" y="2619"/>
                              </a:lnTo>
                              <a:cubicBezTo>
                                <a:pt x="13418" y="1174"/>
                                <a:pt x="12244" y="-1"/>
                                <a:pt x="10799" y="0"/>
                              </a:cubicBezTo>
                              <a:close/>
                            </a:path>
                          </a:pathLst>
                        </a:custGeom>
                        <a:solidFill>
                          <a:srgbClr val="39B5C2"/>
                        </a:solidFill>
                        <a:ln w="12700" cap="flat">
                          <a:noFill/>
                          <a:miter lim="400000"/>
                        </a:ln>
                        <a:effectLst/>
                      </wps:spPr>
                      <wps:bodyPr/>
                    </wps:wsp>
                  </a:graphicData>
                </a:graphic>
              </wp:anchor>
            </w:drawing>
          </mc:Choice>
          <mc:Fallback>
            <w:pict>
              <v:shape w14:anchorId="02F93059" id="officeArt object" o:spid="_x0000_s1026" style="position:absolute;margin-left:765.3pt;margin-top:342pt;width:8.65pt;height:8.65pt;rotation:45;z-index:251708416;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" path="m10799,c9354,1,8183,1174,8184,2619l7448,7594,2615,8183c1169,8184,-1,9356,,10801v1,1445,1169,2614,2615,2614l7448,14152r736,4832c8184,20429,9354,21597,10799,21598v1445,1,2618,-1169,2619,-2614l14155,14299r4828,-884c20429,13415,21597,12246,21598,10801v1,-1445,-1169,-2617,-2615,-2618l14155,7594,13418,2619c13418,1174,12244,-1,10799,xe" fillcolor="#39b5c2" stroked="f" strokeweight="1pt">
                <v:stroke miterlimit="4" joinstyle="miter"/>
                <v:path arrowok="t" o:extrusionok="f" o:connecttype="custom" o:connectlocs="54851,54862;54851,54862;54851,54862;54851,54862" o:connectangles="0,90,180,270"/>
                <w10:wrap anchorx="page" anchory="page"/>
              </v:shape>
            </w:pict>
          </mc:Fallback>
        </mc:AlternateContent>
      </w:r>
      <w:r w:rsidR="00E6106B">
        <w:rPr>
          <w:noProof/>
        </w:rPr>
        <mc:AlternateContent>
          <mc:Choice Requires="wps">
            <w:drawing>
              <wp:anchor distT="203200" distB="203200" distL="203200" distR="203200" simplePos="0" relativeHeight="251709440" behindDoc="0" locked="0" layoutInCell="1" allowOverlap="1" wp14:anchorId="3AD97228" wp14:editId="42FD2C91">
                <wp:simplePos x="0" y="0"/>
                <wp:positionH relativeFrom="page">
                  <wp:posOffset>9798832</wp:posOffset>
                </wp:positionH>
                <wp:positionV relativeFrom="page">
                  <wp:posOffset>4816233</wp:posOffset>
                </wp:positionV>
                <wp:extent cx="161104" cy="161138"/>
                <wp:effectExtent l="33378" t="33361" r="33378" b="33361"/>
                <wp:wrapNone/>
                <wp:docPr id="1073741830" name="officeArt object"/>
                <wp:cNvGraphicFramePr/>
                <a:graphic xmlns:a="http://schemas.openxmlformats.org/drawingml/2006/main">
                  <a:graphicData uri="http://schemas.microsoft.com/office/word/2010/wordprocessingShape">
                    <wps:wsp>
                      <wps:cNvSpPr/>
                      <wps:spPr>
                        <a:xfrm rot="18900000">
                          <a:off x="0" y="0"/>
                          <a:ext cx="161104" cy="161138"/>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9" y="8184"/>
                                <a:pt x="18983" y="8183"/>
                              </a:cubicBezTo>
                              <a:lnTo>
                                <a:pt x="14155" y="7594"/>
                              </a:lnTo>
                              <a:lnTo>
                                <a:pt x="13418" y="2619"/>
                              </a:lnTo>
                              <a:cubicBezTo>
                                <a:pt x="13418" y="1174"/>
                                <a:pt x="12244" y="-1"/>
                                <a:pt x="10799" y="0"/>
                              </a:cubicBezTo>
                              <a:close/>
                            </a:path>
                          </a:pathLst>
                        </a:custGeom>
                        <a:solidFill>
                          <a:srgbClr val="FEC23F"/>
                        </a:solidFill>
                        <a:ln w="12700" cap="flat">
                          <a:noFill/>
                          <a:miter lim="400000"/>
                        </a:ln>
                        <a:effectLst/>
                      </wps:spPr>
                      <wps:bodyPr/>
                    </wps:wsp>
                  </a:graphicData>
                </a:graphic>
              </wp:anchor>
            </w:drawing>
          </mc:Choice>
          <mc:Fallback>
            <w:pict>
              <v:shape w14:anchorId="77DDA81D" id="officeArt object" o:spid="_x0000_s1026" style="position:absolute;margin-left:771.55pt;margin-top:379.25pt;width:12.7pt;height:12.7pt;rotation:-45;z-index:251709440;visibility:visible;mso-wrap-style:square;mso-wrap-distance-left:16pt;mso-wrap-distance-top:16pt;mso-wrap-distance-right:16pt;mso-wrap-distance-bottom:16pt;mso-position-horizontal:absolute;mso-position-horizontal-relative:page;mso-position-vertical:absolute;mso-position-vertical-relative:page;v-text-anchor:top" coordsize="21598,215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" path="m10799,c9354,1,8183,1174,8184,2619l7448,7594,2615,8183c1169,8184,-1,9356,,10801v1,1445,1169,2614,2615,2614l7448,14152r736,4832c8184,20429,9354,21597,10799,21598v1445,1,2618,-1169,2619,-2614l14155,14299r4828,-884c20429,13415,21597,12246,21598,10801v1,-1445,-1169,-2617,-2615,-2618l14155,7594,13418,2619c13418,1174,12244,-1,10799,xe" fillcolor="#fec23f" stroked="f" strokeweight="1pt">
                <v:stroke miterlimit="4" joinstyle="miter"/>
                <v:path arrowok="t" o:extrusionok="f" o:connecttype="custom" o:connectlocs="80552,80569;80552,80569;80552,80569;80552,80569" o:connectangles="0,90,180,270"/>
                <w10:wrap anchorx="page" anchory="page"/>
              </v:shape>
            </w:pict>
          </mc:Fallback>
        </mc:AlternateContent>
      </w:r>
      <w:r w:rsidR="00E6106B">
        <w:rPr>
          <w:noProof/>
        </w:rPr>
        <mc:AlternateContent>
          <mc:Choice Requires="wps">
            <w:drawing>
              <wp:anchor distT="152400" distB="152400" distL="152400" distR="152400" simplePos="0" relativeHeight="251710464" behindDoc="0" locked="0" layoutInCell="1" allowOverlap="1" wp14:anchorId="05A38DD2" wp14:editId="6E846E47">
                <wp:simplePos x="0" y="0"/>
                <wp:positionH relativeFrom="page">
                  <wp:posOffset>7565249</wp:posOffset>
                </wp:positionH>
                <wp:positionV relativeFrom="page">
                  <wp:posOffset>3887986</wp:posOffset>
                </wp:positionV>
                <wp:extent cx="109701" cy="109724"/>
                <wp:effectExtent l="22716" t="22728" r="22716" b="22728"/>
                <wp:wrapNone/>
                <wp:docPr id="1073741831" name="officeArt object"/>
                <wp:cNvGraphicFramePr/>
                <a:graphic xmlns:a="http://schemas.openxmlformats.org/drawingml/2006/main">
                  <a:graphicData uri="http://schemas.microsoft.com/office/word/2010/wordprocessingShape">
                    <wps:wsp>
                      <wps:cNvSpPr/>
                      <wps:spPr>
                        <a:xfrm rot="2700000">
                          <a:off x="0" y="0"/>
                          <a:ext cx="109701" cy="109724"/>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9" y="8184"/>
                                <a:pt x="18983" y="8183"/>
                              </a:cubicBezTo>
                              <a:lnTo>
                                <a:pt x="14155" y="7594"/>
                              </a:lnTo>
                              <a:lnTo>
                                <a:pt x="13418" y="2619"/>
                              </a:lnTo>
                              <a:cubicBezTo>
                                <a:pt x="13418" y="1174"/>
                                <a:pt x="12244" y="-1"/>
                                <a:pt x="10799" y="0"/>
                              </a:cubicBezTo>
                              <a:close/>
                            </a:path>
                          </a:pathLst>
                        </a:custGeom>
                        <a:solidFill>
                          <a:srgbClr val="39B5C2"/>
                        </a:solidFill>
                        <a:ln w="12700" cap="flat">
                          <a:noFill/>
                          <a:miter lim="400000"/>
                        </a:ln>
                        <a:effectLst/>
                      </wps:spPr>
                      <wps:bodyPr/>
                    </wps:wsp>
                  </a:graphicData>
                </a:graphic>
              </wp:anchor>
            </w:drawing>
          </mc:Choice>
          <mc:Fallback>
            <w:pict>
              <v:shape w14:anchorId="6E88F978" id="officeArt object" o:spid="_x0000_s1026" style="position:absolute;margin-left:595.7pt;margin-top:306.15pt;width:8.65pt;height:8.65pt;rotation:45;z-index:251710464;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" path="m10799,c9354,1,8183,1174,8184,2619l7448,7594,2615,8183c1169,8184,-1,9356,,10801v1,1445,1169,2614,2615,2614l7448,14152r736,4832c8184,20429,9354,21597,10799,21598v1445,1,2618,-1169,2619,-2614l14155,14299r4828,-884c20429,13415,21597,12246,21598,10801v1,-1445,-1169,-2617,-2615,-2618l14155,7594,13418,2619c13418,1174,12244,-1,10799,xe" fillcolor="#39b5c2" stroked="f" strokeweight="1pt">
                <v:stroke miterlimit="4" joinstyle="miter"/>
                <v:path arrowok="t" o:extrusionok="f" o:connecttype="custom" o:connectlocs="54851,54862;54851,54862;54851,54862;54851,54862" o:connectangles="0,90,180,270"/>
                <w10:wrap anchorx="page" anchory="page"/>
              </v:shape>
            </w:pict>
          </mc:Fallback>
        </mc:AlternateContent>
      </w:r>
      <w:r w:rsidR="00E6106B">
        <w:rPr>
          <w:noProof/>
        </w:rPr>
        <mc:AlternateContent>
          <mc:Choice Requires="wps">
            <w:drawing>
              <wp:anchor distT="203200" distB="203200" distL="203200" distR="203200" simplePos="0" relativeHeight="251711488" behindDoc="0" locked="0" layoutInCell="1" allowOverlap="1" wp14:anchorId="69879473" wp14:editId="1156E6F5">
                <wp:simplePos x="0" y="0"/>
                <wp:positionH relativeFrom="page">
                  <wp:posOffset>7434164</wp:posOffset>
                </wp:positionH>
                <wp:positionV relativeFrom="page">
                  <wp:posOffset>5049739</wp:posOffset>
                </wp:positionV>
                <wp:extent cx="161104" cy="161138"/>
                <wp:effectExtent l="33378" t="33361" r="33378" b="33361"/>
                <wp:wrapNone/>
                <wp:docPr id="1073741832" name="officeArt object"/>
                <wp:cNvGraphicFramePr/>
                <a:graphic xmlns:a="http://schemas.openxmlformats.org/drawingml/2006/main">
                  <a:graphicData uri="http://schemas.microsoft.com/office/word/2010/wordprocessingShape">
                    <wps:wsp>
                      <wps:cNvSpPr/>
                      <wps:spPr>
                        <a:xfrm rot="18900000">
                          <a:off x="0" y="0"/>
                          <a:ext cx="161104" cy="161138"/>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9" y="8184"/>
                                <a:pt x="18983" y="8183"/>
                              </a:cubicBezTo>
                              <a:lnTo>
                                <a:pt x="14155" y="7594"/>
                              </a:lnTo>
                              <a:lnTo>
                                <a:pt x="13418" y="2619"/>
                              </a:lnTo>
                              <a:cubicBezTo>
                                <a:pt x="13418" y="1174"/>
                                <a:pt x="12244" y="-1"/>
                                <a:pt x="10799" y="0"/>
                              </a:cubicBezTo>
                              <a:close/>
                            </a:path>
                          </a:pathLst>
                        </a:custGeom>
                        <a:solidFill>
                          <a:srgbClr val="FEC23F"/>
                        </a:solidFill>
                        <a:ln w="12700" cap="flat">
                          <a:noFill/>
                          <a:miter lim="400000"/>
                        </a:ln>
                        <a:effectLst/>
                      </wps:spPr>
                      <wps:bodyPr/>
                    </wps:wsp>
                  </a:graphicData>
                </a:graphic>
              </wp:anchor>
            </w:drawing>
          </mc:Choice>
          <mc:Fallback>
            <w:pict>
              <v:shape w14:anchorId="738BA012" id="officeArt object" o:spid="_x0000_s1026" style="position:absolute;margin-left:585.35pt;margin-top:397.6pt;width:12.7pt;height:12.7pt;rotation:-45;z-index:251711488;visibility:visible;mso-wrap-style:square;mso-wrap-distance-left:16pt;mso-wrap-distance-top:16pt;mso-wrap-distance-right:16pt;mso-wrap-distance-bottom:16pt;mso-position-horizontal:absolute;mso-position-horizontal-relative:page;mso-position-vertical:absolute;mso-position-vertical-relative:page;v-text-anchor:top" coordsize="21598,215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" path="m10799,c9354,1,8183,1174,8184,2619l7448,7594,2615,8183c1169,8184,-1,9356,,10801v1,1445,1169,2614,2615,2614l7448,14152r736,4832c8184,20429,9354,21597,10799,21598v1445,1,2618,-1169,2619,-2614l14155,14299r4828,-884c20429,13415,21597,12246,21598,10801v1,-1445,-1169,-2617,-2615,-2618l14155,7594,13418,2619c13418,1174,12244,-1,10799,xe" fillcolor="#fec23f" stroked="f" strokeweight="1pt">
                <v:stroke miterlimit="4" joinstyle="miter"/>
                <v:path arrowok="t" o:extrusionok="f" o:connecttype="custom" o:connectlocs="80552,80569;80552,80569;80552,80569;80552,80569" o:connectangles="0,90,180,270"/>
                <w10:wrap anchorx="page" anchory="page"/>
              </v:shape>
            </w:pict>
          </mc:Fallback>
        </mc:AlternateContent>
      </w:r>
      <w:r w:rsidR="00E6106B">
        <w:rPr>
          <w:noProof/>
        </w:rPr>
        <mc:AlternateContent>
          <mc:Choice Requires="wps">
            <w:drawing>
              <wp:anchor distT="152400" distB="152400" distL="152400" distR="152400" simplePos="0" relativeHeight="251712512" behindDoc="0" locked="0" layoutInCell="1" allowOverlap="1" wp14:anchorId="4DE6FD0D" wp14:editId="3186B078">
                <wp:simplePos x="0" y="0"/>
                <wp:positionH relativeFrom="page">
                  <wp:posOffset>-8413</wp:posOffset>
                </wp:positionH>
                <wp:positionV relativeFrom="page">
                  <wp:posOffset>0</wp:posOffset>
                </wp:positionV>
                <wp:extent cx="3562390" cy="7556500"/>
                <wp:effectExtent l="0" t="0" r="0" b="0"/>
                <wp:wrapNone/>
                <wp:docPr id="1073741881" name="officeArt object"/>
                <wp:cNvGraphicFramePr/>
                <a:graphic xmlns:a="http://schemas.openxmlformats.org/drawingml/2006/main">
                  <a:graphicData uri="http://schemas.microsoft.com/office/word/2010/wordprocessingShape">
                    <wps:wsp>
                      <wps:cNvSpPr/>
                      <wps:spPr>
                        <a:xfrm>
                          <a:off x="0" y="0"/>
                          <a:ext cx="3562390" cy="7556500"/>
                        </a:xfrm>
                        <a:prstGeom prst="rect">
                          <a:avLst/>
                        </a:prstGeom>
                        <a:solidFill>
                          <a:srgbClr val="39B5C2"/>
                        </a:solidFill>
                        <a:ln w="12700" cap="flat">
                          <a:noFill/>
                          <a:miter lim="400000"/>
                        </a:ln>
                        <a:effectLst/>
                      </wps:spPr>
                      <wps:bodyPr/>
                    </wps:wsp>
                  </a:graphicData>
                </a:graphic>
              </wp:anchor>
            </w:drawing>
          </mc:Choice>
          <mc:Fallback>
            <w:pict>
              <v:rect w14:anchorId="08A87F9B" id="officeArt object" o:spid="_x0000_s1026" style="position:absolute;margin-left:-.65pt;margin-top:0;width:280.5pt;height:595pt;z-index:2517125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" fillcolor="#39b5c2" stroked="f" strokeweight="1pt">
                <v:stroke miterlimit="4"/>
                <w10:wrap anchorx="page" anchory="page"/>
              </v:rect>
            </w:pict>
          </mc:Fallback>
        </mc:AlternateContent>
      </w:r>
      <w:r w:rsidR="00E6106B">
        <w:rPr>
          <w:noProof/>
        </w:rPr>
        <w:drawing>
          <wp:anchor distT="203200" distB="203200" distL="203200" distR="203200" simplePos="0" relativeHeight="251713536" behindDoc="0" locked="0" layoutInCell="1" allowOverlap="1" wp14:anchorId="172CAFC8" wp14:editId="28604A5F">
            <wp:simplePos x="0" y="0"/>
            <wp:positionH relativeFrom="page">
              <wp:posOffset>350983</wp:posOffset>
            </wp:positionH>
            <wp:positionV relativeFrom="page">
              <wp:posOffset>402892</wp:posOffset>
            </wp:positionV>
            <wp:extent cx="2837248" cy="1398867"/>
            <wp:effectExtent l="0" t="0" r="0" b="0"/>
            <wp:wrapThrough wrapText="bothSides" distL="203200" distR="203200">
              <wp:wrapPolygon edited="1">
                <wp:start x="0" y="0"/>
                <wp:lineTo x="0" y="21602"/>
                <wp:lineTo x="21600" y="21602"/>
                <wp:lineTo x="21600" y="0"/>
                <wp:lineTo x="0" y="0"/>
              </wp:wrapPolygon>
            </wp:wrapThrough>
            <wp:docPr id="1073741882" name="officeArt object"/>
            <wp:cNvGraphicFramePr/>
            <a:graphic xmlns:a="http://schemas.openxmlformats.org/drawingml/2006/main">
              <a:graphicData uri="http://schemas.openxmlformats.org/drawingml/2006/picture">
                <pic:pic xmlns:pic="http://schemas.openxmlformats.org/drawingml/2006/picture">
                  <pic:nvPicPr>
                    <pic:cNvPr id="1073741882" name="Photo Placeholder 13.jpg"/>
                    <pic:cNvPicPr>
                      <a:picLocks noChangeAspect="1"/>
                    </pic:cNvPicPr>
                  </pic:nvPicPr>
                  <pic:blipFill>
                    <a:blip r:embed="rId7"/>
                    <a:srcRect t="13040" b="13040"/>
                    <a:stretch>
                      <a:fillRect/>
                    </a:stretch>
                  </pic:blipFill>
                  <pic:spPr>
                    <a:xfrm>
                      <a:off x="0" y="0"/>
                      <a:ext cx="2837248" cy="1398867"/>
                    </a:xfrm>
                    <a:prstGeom prst="rect">
                      <a:avLst/>
                    </a:prstGeom>
                    <a:ln w="12700" cap="flat">
                      <a:noFill/>
                      <a:miter lim="400000"/>
                    </a:ln>
                    <a:effectLst/>
                  </pic:spPr>
                </pic:pic>
              </a:graphicData>
            </a:graphic>
          </wp:anchor>
        </w:drawing>
      </w:r>
      <w:r w:rsidR="00E6106B">
        <w:rPr>
          <w:noProof/>
        </w:rPr>
        <mc:AlternateContent>
          <mc:Choice Requires="wps">
            <w:drawing>
              <wp:anchor distT="152400" distB="152400" distL="152400" distR="152400" simplePos="0" relativeHeight="251714560" behindDoc="0" locked="0" layoutInCell="1" allowOverlap="1" wp14:anchorId="1111F9A1" wp14:editId="79A2442A">
                <wp:simplePos x="0" y="0"/>
                <wp:positionH relativeFrom="page">
                  <wp:posOffset>447282</wp:posOffset>
                </wp:positionH>
                <wp:positionV relativeFrom="page">
                  <wp:posOffset>2263898</wp:posOffset>
                </wp:positionV>
                <wp:extent cx="2632083" cy="1721644"/>
                <wp:effectExtent l="0" t="0" r="0" b="0"/>
                <wp:wrapNone/>
                <wp:docPr id="1073741883" name="officeArt object"/>
                <wp:cNvGraphicFramePr/>
                <a:graphic xmlns:a="http://schemas.openxmlformats.org/drawingml/2006/main">
                  <a:graphicData uri="http://schemas.microsoft.com/office/word/2010/wordprocessingShape">
                    <wps:wsp>
                      <wps:cNvSpPr/>
                      <wps:spPr>
                        <a:xfrm>
                          <a:off x="0" y="0"/>
                          <a:ext cx="2632083" cy="1721644"/>
                        </a:xfrm>
                        <a:prstGeom prst="rect">
                          <a:avLst/>
                        </a:prstGeom>
                        <a:noFill/>
                        <a:ln w="12700" cap="flat">
                          <a:no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76288079" w14:textId="77777777" w:rsidR="00D5613A" w:rsidRDefault="00E6106B">
                            <w:pPr>
                              <w:pStyle w:val="Heading3"/>
                            </w:pPr>
                            <w:r>
                              <w:t>nunc nobis videntur</w:t>
                            </w:r>
                          </w:p>
                          <w:p w14:paraId="0AD5A024" w14:textId="77777777" w:rsidR="00D5613A" w:rsidRDefault="00E6106B">
                            <w:pPr>
                              <w:pStyle w:val="Body1"/>
                            </w:pPr>
                            <w:proofErr w:type="spellStart"/>
                            <w:r>
                              <w:t>Mirum</w:t>
                            </w:r>
                            <w:proofErr w:type="spellEnd"/>
                            <w:r>
                              <w:t xml:space="preserve"> </w:t>
                            </w:r>
                            <w:proofErr w:type="spellStart"/>
                            <w:r>
                              <w:t>est</w:t>
                            </w:r>
                            <w:proofErr w:type="spellEnd"/>
                            <w:r>
                              <w:t xml:space="preserve"> </w:t>
                            </w:r>
                            <w:proofErr w:type="spellStart"/>
                            <w:r>
                              <w:t>notare</w:t>
                            </w:r>
                            <w:proofErr w:type="spellEnd"/>
                            <w:r>
                              <w:t xml:space="preserve"> </w:t>
                            </w:r>
                            <w:proofErr w:type="spellStart"/>
                            <w:r>
                              <w:t>quam</w:t>
                            </w:r>
                            <w:proofErr w:type="spellEnd"/>
                            <w:r>
                              <w:t xml:space="preserve"> </w:t>
                            </w:r>
                            <w:proofErr w:type="spellStart"/>
                            <w:r>
                              <w:t>littera</w:t>
                            </w:r>
                            <w:proofErr w:type="spellEnd"/>
                            <w:r>
                              <w:t xml:space="preserve"> </w:t>
                            </w:r>
                            <w:proofErr w:type="spellStart"/>
                            <w:r>
                              <w:t>gothica</w:t>
                            </w:r>
                            <w:proofErr w:type="spellEnd"/>
                            <w:r>
                              <w:t xml:space="preserve">, </w:t>
                            </w:r>
                            <w:proofErr w:type="spellStart"/>
                            <w:r>
                              <w:t>quam</w:t>
                            </w:r>
                            <w:proofErr w:type="spellEnd"/>
                            <w:r>
                              <w:t xml:space="preserve"> </w:t>
                            </w:r>
                            <w:proofErr w:type="spellStart"/>
                            <w:r>
                              <w:t>nunc</w:t>
                            </w:r>
                            <w:proofErr w:type="spellEnd"/>
                            <w:r>
                              <w:t xml:space="preserve"> </w:t>
                            </w:r>
                            <w:proofErr w:type="spellStart"/>
                            <w:r>
                              <w:t>putamus</w:t>
                            </w:r>
                            <w:proofErr w:type="spellEnd"/>
                            <w:r>
                              <w:t xml:space="preserve"> </w:t>
                            </w:r>
                            <w:proofErr w:type="spellStart"/>
                            <w:r>
                              <w:t>parum</w:t>
                            </w:r>
                            <w:proofErr w:type="spellEnd"/>
                            <w:r>
                              <w:t xml:space="preserve"> </w:t>
                            </w:r>
                            <w:proofErr w:type="spellStart"/>
                            <w:r>
                              <w:t>claram</w:t>
                            </w:r>
                            <w:proofErr w:type="spellEnd"/>
                            <w:r>
                              <w:t xml:space="preserve">, </w:t>
                            </w:r>
                            <w:proofErr w:type="spellStart"/>
                            <w:r>
                              <w:t>anteposuerit</w:t>
                            </w:r>
                            <w:proofErr w:type="spellEnd"/>
                            <w:r>
                              <w:t xml:space="preserve"> </w:t>
                            </w:r>
                            <w:proofErr w:type="spellStart"/>
                            <w:r>
                              <w:t>litterarum</w:t>
                            </w:r>
                            <w:proofErr w:type="spellEnd"/>
                            <w:r>
                              <w:t xml:space="preserve"> formas </w:t>
                            </w:r>
                            <w:proofErr w:type="spellStart"/>
                            <w:r>
                              <w:t>humanitatis</w:t>
                            </w:r>
                            <w:proofErr w:type="spellEnd"/>
                            <w:r>
                              <w:t xml:space="preserve"> per </w:t>
                            </w:r>
                            <w:proofErr w:type="spellStart"/>
                            <w:r>
                              <w:t>seacula</w:t>
                            </w:r>
                            <w:proofErr w:type="spellEnd"/>
                            <w:r>
                              <w:t xml:space="preserve"> quarta decima </w:t>
                            </w:r>
                            <w:proofErr w:type="spellStart"/>
                            <w:r>
                              <w:t>et</w:t>
                            </w:r>
                            <w:proofErr w:type="spellEnd"/>
                            <w:r>
                              <w:t xml:space="preserve"> quinta decima. </w:t>
                            </w:r>
                          </w:p>
                          <w:p w14:paraId="406D340F" w14:textId="77777777" w:rsidR="00D5613A" w:rsidRDefault="00E6106B">
                            <w:pPr>
                              <w:pStyle w:val="Body1"/>
                            </w:pPr>
                            <w:proofErr w:type="spellStart"/>
                            <w:r>
                              <w:rPr>
                                <w:lang w:val="it-IT"/>
                              </w:rPr>
                              <w:t>Eodem</w:t>
                            </w:r>
                            <w:proofErr w:type="spellEnd"/>
                            <w:r>
                              <w:rPr>
                                <w:lang w:val="it-IT"/>
                              </w:rPr>
                              <w:t xml:space="preserve"> modo </w:t>
                            </w:r>
                            <w:proofErr w:type="spellStart"/>
                            <w:r>
                              <w:rPr>
                                <w:lang w:val="it-IT"/>
                              </w:rPr>
                              <w:t>typi</w:t>
                            </w:r>
                            <w:proofErr w:type="spellEnd"/>
                            <w:r>
                              <w:rPr>
                                <w:lang w:val="it-IT"/>
                              </w:rPr>
                              <w:t xml:space="preserve">, qui </w:t>
                            </w:r>
                            <w:proofErr w:type="spellStart"/>
                            <w:r>
                              <w:rPr>
                                <w:lang w:val="it-IT"/>
                              </w:rPr>
                              <w:t>nunc</w:t>
                            </w:r>
                            <w:proofErr w:type="spellEnd"/>
                            <w:r>
                              <w:rPr>
                                <w:lang w:val="it-IT"/>
                              </w:rPr>
                              <w:t xml:space="preserve"> </w:t>
                            </w:r>
                            <w:proofErr w:type="spellStart"/>
                            <w:r>
                              <w:rPr>
                                <w:lang w:val="it-IT"/>
                              </w:rPr>
                              <w:t>nobis</w:t>
                            </w:r>
                            <w:proofErr w:type="spellEnd"/>
                            <w:r>
                              <w:rPr>
                                <w:lang w:val="it-IT"/>
                              </w:rPr>
                              <w:t xml:space="preserve"> </w:t>
                            </w:r>
                            <w:proofErr w:type="spellStart"/>
                            <w:r>
                              <w:rPr>
                                <w:lang w:val="it-IT"/>
                              </w:rPr>
                              <w:t>videntur</w:t>
                            </w:r>
                            <w:proofErr w:type="spellEnd"/>
                            <w:r>
                              <w:rPr>
                                <w:lang w:val="it-IT"/>
                              </w:rPr>
                              <w:t xml:space="preserve"> </w:t>
                            </w:r>
                            <w:proofErr w:type="spellStart"/>
                            <w:r>
                              <w:rPr>
                                <w:lang w:val="it-IT"/>
                              </w:rPr>
                              <w:t>parum</w:t>
                            </w:r>
                            <w:proofErr w:type="spellEnd"/>
                            <w:r>
                              <w:rPr>
                                <w:lang w:val="it-IT"/>
                              </w:rPr>
                              <w:t xml:space="preserve"> </w:t>
                            </w:r>
                            <w:proofErr w:type="spellStart"/>
                            <w:r>
                              <w:rPr>
                                <w:lang w:val="it-IT"/>
                              </w:rPr>
                              <w:t>clari</w:t>
                            </w:r>
                            <w:proofErr w:type="spellEnd"/>
                            <w:r>
                              <w:rPr>
                                <w:lang w:val="it-IT"/>
                              </w:rPr>
                              <w:t xml:space="preserve">, </w:t>
                            </w:r>
                            <w:proofErr w:type="spellStart"/>
                            <w:r>
                              <w:rPr>
                                <w:lang w:val="it-IT"/>
                              </w:rPr>
                              <w:t>fiant</w:t>
                            </w:r>
                            <w:proofErr w:type="spellEnd"/>
                            <w:r>
                              <w:rPr>
                                <w:lang w:val="it-IT"/>
                              </w:rPr>
                              <w:t xml:space="preserve"> </w:t>
                            </w:r>
                            <w:proofErr w:type="spellStart"/>
                            <w:r>
                              <w:rPr>
                                <w:lang w:val="it-IT"/>
                              </w:rPr>
                              <w:t>sollemnes</w:t>
                            </w:r>
                            <w:proofErr w:type="spellEnd"/>
                            <w:r>
                              <w:rPr>
                                <w:lang w:val="it-IT"/>
                              </w:rPr>
                              <w:t xml:space="preserve"> in </w:t>
                            </w:r>
                            <w:proofErr w:type="spellStart"/>
                            <w:r>
                              <w:rPr>
                                <w:lang w:val="it-IT"/>
                              </w:rPr>
                              <w:t>futurum</w:t>
                            </w:r>
                            <w:proofErr w:type="spellEnd"/>
                            <w:r>
                              <w:rPr>
                                <w:lang w:val="it-IT"/>
                              </w:rPr>
                              <w:t>.</w:t>
                            </w:r>
                          </w:p>
                        </w:txbxContent>
                      </wps:txbx>
                      <wps:bodyPr wrap="square" lIns="50800" tIns="50800" rIns="50800" bIns="50800" numCol="1" anchor="t">
                        <a:noAutofit/>
                      </wps:bodyPr>
                    </wps:wsp>
                  </a:graphicData>
                </a:graphic>
              </wp:anchor>
            </w:drawing>
          </mc:Choice>
          <mc:Fallback>
            <w:pict>
              <v:rect w14:anchorId="1111F9A1" id="_x0000_s1037" style="position:absolute;margin-left:35.2pt;margin-top:178.25pt;width:207.25pt;height:135.55pt;z-index:2517145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" filled="f" stroked="f" strokeweight="1pt">
                <v:stroke miterlimit="4"/>
                <v:textbox inset="4pt,4pt,4pt,4pt">
                  <w:txbxContent>
                    <w:p w14:paraId="76288079" w14:textId="77777777" w:rsidR="00D5613A" w:rsidRDefault="00E6106B">
                      <w:pPr>
                        <w:pStyle w:val="Heading3"/>
                      </w:pPr>
                      <w:r>
                        <w:t>nunc nobis videntur</w:t>
                      </w:r>
                    </w:p>
                    <w:p w14:paraId="0AD5A024" w14:textId="77777777" w:rsidR="00D5613A" w:rsidRDefault="00E6106B">
                      <w:pPr>
                        <w:pStyle w:val="Body1"/>
                      </w:pPr>
                      <w:proofErr w:type="spellStart"/>
                      <w:r>
                        <w:t>Mirum</w:t>
                      </w:r>
                      <w:proofErr w:type="spellEnd"/>
                      <w:r>
                        <w:t xml:space="preserve"> </w:t>
                      </w:r>
                      <w:proofErr w:type="spellStart"/>
                      <w:r>
                        <w:t>est</w:t>
                      </w:r>
                      <w:proofErr w:type="spellEnd"/>
                      <w:r>
                        <w:t xml:space="preserve"> </w:t>
                      </w:r>
                      <w:proofErr w:type="spellStart"/>
                      <w:r>
                        <w:t>notare</w:t>
                      </w:r>
                      <w:proofErr w:type="spellEnd"/>
                      <w:r>
                        <w:t xml:space="preserve"> </w:t>
                      </w:r>
                      <w:proofErr w:type="spellStart"/>
                      <w:r>
                        <w:t>quam</w:t>
                      </w:r>
                      <w:proofErr w:type="spellEnd"/>
                      <w:r>
                        <w:t xml:space="preserve"> </w:t>
                      </w:r>
                      <w:proofErr w:type="spellStart"/>
                      <w:r>
                        <w:t>littera</w:t>
                      </w:r>
                      <w:proofErr w:type="spellEnd"/>
                      <w:r>
                        <w:t xml:space="preserve"> </w:t>
                      </w:r>
                      <w:proofErr w:type="spellStart"/>
                      <w:r>
                        <w:t>gothica</w:t>
                      </w:r>
                      <w:proofErr w:type="spellEnd"/>
                      <w:r>
                        <w:t xml:space="preserve">, </w:t>
                      </w:r>
                      <w:proofErr w:type="spellStart"/>
                      <w:r>
                        <w:t>quam</w:t>
                      </w:r>
                      <w:proofErr w:type="spellEnd"/>
                      <w:r>
                        <w:t xml:space="preserve"> </w:t>
                      </w:r>
                      <w:proofErr w:type="spellStart"/>
                      <w:r>
                        <w:t>nunc</w:t>
                      </w:r>
                      <w:proofErr w:type="spellEnd"/>
                      <w:r>
                        <w:t xml:space="preserve"> </w:t>
                      </w:r>
                      <w:proofErr w:type="spellStart"/>
                      <w:r>
                        <w:t>putamus</w:t>
                      </w:r>
                      <w:proofErr w:type="spellEnd"/>
                      <w:r>
                        <w:t xml:space="preserve"> </w:t>
                      </w:r>
                      <w:proofErr w:type="spellStart"/>
                      <w:r>
                        <w:t>parum</w:t>
                      </w:r>
                      <w:proofErr w:type="spellEnd"/>
                      <w:r>
                        <w:t xml:space="preserve"> </w:t>
                      </w:r>
                      <w:proofErr w:type="spellStart"/>
                      <w:r>
                        <w:t>claram</w:t>
                      </w:r>
                      <w:proofErr w:type="spellEnd"/>
                      <w:r>
                        <w:t xml:space="preserve">, </w:t>
                      </w:r>
                      <w:proofErr w:type="spellStart"/>
                      <w:r>
                        <w:t>anteposuerit</w:t>
                      </w:r>
                      <w:proofErr w:type="spellEnd"/>
                      <w:r>
                        <w:t xml:space="preserve"> </w:t>
                      </w:r>
                      <w:proofErr w:type="spellStart"/>
                      <w:r>
                        <w:t>litterarum</w:t>
                      </w:r>
                      <w:proofErr w:type="spellEnd"/>
                      <w:r>
                        <w:t xml:space="preserve"> formas </w:t>
                      </w:r>
                      <w:proofErr w:type="spellStart"/>
                      <w:r>
                        <w:t>humanitatis</w:t>
                      </w:r>
                      <w:proofErr w:type="spellEnd"/>
                      <w:r>
                        <w:t xml:space="preserve"> per </w:t>
                      </w:r>
                      <w:proofErr w:type="spellStart"/>
                      <w:r>
                        <w:t>seacula</w:t>
                      </w:r>
                      <w:proofErr w:type="spellEnd"/>
                      <w:r>
                        <w:t xml:space="preserve"> quarta decima </w:t>
                      </w:r>
                      <w:proofErr w:type="spellStart"/>
                      <w:r>
                        <w:t>et</w:t>
                      </w:r>
                      <w:proofErr w:type="spellEnd"/>
                      <w:r>
                        <w:t xml:space="preserve"> quinta decima. </w:t>
                      </w:r>
                    </w:p>
                    <w:p w14:paraId="406D340F" w14:textId="77777777" w:rsidR="00D5613A" w:rsidRDefault="00E6106B">
                      <w:pPr>
                        <w:pStyle w:val="Body1"/>
                      </w:pPr>
                      <w:proofErr w:type="spellStart"/>
                      <w:r>
                        <w:rPr>
                          <w:lang w:val="it-IT"/>
                        </w:rPr>
                        <w:t>Eodem</w:t>
                      </w:r>
                      <w:proofErr w:type="spellEnd"/>
                      <w:r>
                        <w:rPr>
                          <w:lang w:val="it-IT"/>
                        </w:rPr>
                        <w:t xml:space="preserve"> modo </w:t>
                      </w:r>
                      <w:proofErr w:type="spellStart"/>
                      <w:r>
                        <w:rPr>
                          <w:lang w:val="it-IT"/>
                        </w:rPr>
                        <w:t>typi</w:t>
                      </w:r>
                      <w:proofErr w:type="spellEnd"/>
                      <w:r>
                        <w:rPr>
                          <w:lang w:val="it-IT"/>
                        </w:rPr>
                        <w:t xml:space="preserve">, qui </w:t>
                      </w:r>
                      <w:proofErr w:type="spellStart"/>
                      <w:r>
                        <w:rPr>
                          <w:lang w:val="it-IT"/>
                        </w:rPr>
                        <w:t>nunc</w:t>
                      </w:r>
                      <w:proofErr w:type="spellEnd"/>
                      <w:r>
                        <w:rPr>
                          <w:lang w:val="it-IT"/>
                        </w:rPr>
                        <w:t xml:space="preserve"> </w:t>
                      </w:r>
                      <w:proofErr w:type="spellStart"/>
                      <w:r>
                        <w:rPr>
                          <w:lang w:val="it-IT"/>
                        </w:rPr>
                        <w:t>nobis</w:t>
                      </w:r>
                      <w:proofErr w:type="spellEnd"/>
                      <w:r>
                        <w:rPr>
                          <w:lang w:val="it-IT"/>
                        </w:rPr>
                        <w:t xml:space="preserve"> </w:t>
                      </w:r>
                      <w:proofErr w:type="spellStart"/>
                      <w:r>
                        <w:rPr>
                          <w:lang w:val="it-IT"/>
                        </w:rPr>
                        <w:t>videntur</w:t>
                      </w:r>
                      <w:proofErr w:type="spellEnd"/>
                      <w:r>
                        <w:rPr>
                          <w:lang w:val="it-IT"/>
                        </w:rPr>
                        <w:t xml:space="preserve"> </w:t>
                      </w:r>
                      <w:proofErr w:type="spellStart"/>
                      <w:r>
                        <w:rPr>
                          <w:lang w:val="it-IT"/>
                        </w:rPr>
                        <w:t>parum</w:t>
                      </w:r>
                      <w:proofErr w:type="spellEnd"/>
                      <w:r>
                        <w:rPr>
                          <w:lang w:val="it-IT"/>
                        </w:rPr>
                        <w:t xml:space="preserve"> </w:t>
                      </w:r>
                      <w:proofErr w:type="spellStart"/>
                      <w:r>
                        <w:rPr>
                          <w:lang w:val="it-IT"/>
                        </w:rPr>
                        <w:t>clari</w:t>
                      </w:r>
                      <w:proofErr w:type="spellEnd"/>
                      <w:r>
                        <w:rPr>
                          <w:lang w:val="it-IT"/>
                        </w:rPr>
                        <w:t xml:space="preserve">, </w:t>
                      </w:r>
                      <w:proofErr w:type="spellStart"/>
                      <w:r>
                        <w:rPr>
                          <w:lang w:val="it-IT"/>
                        </w:rPr>
                        <w:t>fiant</w:t>
                      </w:r>
                      <w:proofErr w:type="spellEnd"/>
                      <w:r>
                        <w:rPr>
                          <w:lang w:val="it-IT"/>
                        </w:rPr>
                        <w:t xml:space="preserve"> </w:t>
                      </w:r>
                      <w:proofErr w:type="spellStart"/>
                      <w:r>
                        <w:rPr>
                          <w:lang w:val="it-IT"/>
                        </w:rPr>
                        <w:t>sollemnes</w:t>
                      </w:r>
                      <w:proofErr w:type="spellEnd"/>
                      <w:r>
                        <w:rPr>
                          <w:lang w:val="it-IT"/>
                        </w:rPr>
                        <w:t xml:space="preserve"> in </w:t>
                      </w:r>
                      <w:proofErr w:type="spellStart"/>
                      <w:r>
                        <w:rPr>
                          <w:lang w:val="it-IT"/>
                        </w:rPr>
                        <w:t>futurum</w:t>
                      </w:r>
                      <w:proofErr w:type="spellEnd"/>
                      <w:r>
                        <w:rPr>
                          <w:lang w:val="it-IT"/>
                        </w:rPr>
                        <w:t>.</w:t>
                      </w:r>
                    </w:p>
                  </w:txbxContent>
                </v:textbox>
                <w10:wrap anchorx="page" anchory="page"/>
              </v:rect>
            </w:pict>
          </mc:Fallback>
        </mc:AlternateContent>
      </w:r>
      <w:r w:rsidR="00E6106B">
        <w:rPr>
          <w:noProof/>
        </w:rPr>
        <mc:AlternateContent>
          <mc:Choice Requires="wps">
            <w:drawing>
              <wp:anchor distT="152400" distB="152400" distL="152400" distR="152400" simplePos="0" relativeHeight="251715584" behindDoc="0" locked="0" layoutInCell="1" allowOverlap="1" wp14:anchorId="611E05AD" wp14:editId="57CCB8F4">
                <wp:simplePos x="0" y="0"/>
                <wp:positionH relativeFrom="page">
                  <wp:posOffset>737462</wp:posOffset>
                </wp:positionH>
                <wp:positionV relativeFrom="page">
                  <wp:posOffset>614723</wp:posOffset>
                </wp:positionV>
                <wp:extent cx="163453" cy="163488"/>
                <wp:effectExtent l="33847" t="33864" r="33847" b="33864"/>
                <wp:wrapNone/>
                <wp:docPr id="1073741833" name="officeArt object"/>
                <wp:cNvGraphicFramePr/>
                <a:graphic xmlns:a="http://schemas.openxmlformats.org/drawingml/2006/main">
                  <a:graphicData uri="http://schemas.microsoft.com/office/word/2010/wordprocessingShape">
                    <wps:wsp>
                      <wps:cNvSpPr/>
                      <wps:spPr>
                        <a:xfrm rot="2700000">
                          <a:off x="0" y="0"/>
                          <a:ext cx="163453" cy="163488"/>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9" y="8184"/>
                                <a:pt x="18983" y="8183"/>
                              </a:cubicBezTo>
                              <a:lnTo>
                                <a:pt x="14155" y="7594"/>
                              </a:lnTo>
                              <a:lnTo>
                                <a:pt x="13418" y="2619"/>
                              </a:lnTo>
                              <a:cubicBezTo>
                                <a:pt x="13418" y="1174"/>
                                <a:pt x="12244" y="-1"/>
                                <a:pt x="10799" y="0"/>
                              </a:cubicBezTo>
                              <a:close/>
                            </a:path>
                          </a:pathLst>
                        </a:custGeom>
                        <a:solidFill>
                          <a:srgbClr val="39B5C2"/>
                        </a:solidFill>
                        <a:ln w="12700" cap="flat">
                          <a:noFill/>
                          <a:miter lim="400000"/>
                        </a:ln>
                        <a:effectLst/>
                      </wps:spPr>
                      <wps:bodyPr/>
                    </wps:wsp>
                  </a:graphicData>
                </a:graphic>
              </wp:anchor>
            </w:drawing>
          </mc:Choice>
          <mc:Fallback>
            <w:pict>
              <v:shape w14:anchorId="126B5C7A" id="officeArt object" o:spid="_x0000_s1026" style="position:absolute;margin-left:58.05pt;margin-top:48.4pt;width:12.85pt;height:12.85pt;rotation:45;z-index:251715584;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" path="m10799,c9354,1,8183,1174,8184,2619l7448,7594,2615,8183c1169,8184,-1,9356,,10801v1,1445,1169,2614,2615,2614l7448,14152r736,4832c8184,20429,9354,21597,10799,21598v1445,1,2618,-1169,2619,-2614l14155,14299r4828,-884c20429,13415,21597,12246,21598,10801v1,-1445,-1169,-2617,-2615,-2618l14155,7594,13418,2619c13418,1174,12244,-1,10799,xe" fillcolor="#39b5c2" stroked="f" strokeweight="1pt">
                <v:stroke miterlimit="4" joinstyle="miter"/>
                <v:path arrowok="t" o:extrusionok="f" o:connecttype="custom" o:connectlocs="81727,81744;81727,81744;81727,81744;81727,81744" o:connectangles="0,90,180,270"/>
                <w10:wrap anchorx="page" anchory="page"/>
              </v:shape>
            </w:pict>
          </mc:Fallback>
        </mc:AlternateContent>
      </w:r>
      <w:r w:rsidR="00E6106B">
        <w:rPr>
          <w:noProof/>
        </w:rPr>
        <mc:AlternateContent>
          <mc:Choice Requires="wps">
            <w:drawing>
              <wp:anchor distT="152400" distB="152400" distL="152400" distR="152400" simplePos="0" relativeHeight="251716608" behindDoc="0" locked="0" layoutInCell="1" allowOverlap="1" wp14:anchorId="63E05330" wp14:editId="2FE43D84">
                <wp:simplePos x="0" y="0"/>
                <wp:positionH relativeFrom="page">
                  <wp:posOffset>289139</wp:posOffset>
                </wp:positionH>
                <wp:positionV relativeFrom="page">
                  <wp:posOffset>1507592</wp:posOffset>
                </wp:positionV>
                <wp:extent cx="123672" cy="123698"/>
                <wp:effectExtent l="25622" t="25609" r="25622" b="25609"/>
                <wp:wrapNone/>
                <wp:docPr id="1073741834" name="officeArt object"/>
                <wp:cNvGraphicFramePr/>
                <a:graphic xmlns:a="http://schemas.openxmlformats.org/drawingml/2006/main">
                  <a:graphicData uri="http://schemas.microsoft.com/office/word/2010/wordprocessingShape">
                    <wps:wsp>
                      <wps:cNvSpPr/>
                      <wps:spPr>
                        <a:xfrm rot="18900000">
                          <a:off x="0" y="0"/>
                          <a:ext cx="123672" cy="123698"/>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9" y="8184"/>
                                <a:pt x="18983" y="8183"/>
                              </a:cubicBezTo>
                              <a:lnTo>
                                <a:pt x="14155" y="7594"/>
                              </a:lnTo>
                              <a:lnTo>
                                <a:pt x="13418" y="2619"/>
                              </a:lnTo>
                              <a:cubicBezTo>
                                <a:pt x="13418" y="1174"/>
                                <a:pt x="12244" y="-1"/>
                                <a:pt x="10799" y="0"/>
                              </a:cubicBezTo>
                              <a:close/>
                            </a:path>
                          </a:pathLst>
                        </a:custGeom>
                        <a:solidFill>
                          <a:srgbClr val="FF7861"/>
                        </a:solidFill>
                        <a:ln w="12700" cap="flat">
                          <a:noFill/>
                          <a:miter lim="400000"/>
                        </a:ln>
                        <a:effectLst/>
                      </wps:spPr>
                      <wps:bodyPr/>
                    </wps:wsp>
                  </a:graphicData>
                </a:graphic>
              </wp:anchor>
            </w:drawing>
          </mc:Choice>
          <mc:Fallback>
            <w:pict>
              <v:shape w14:anchorId="6BF66B7C" id="officeArt object" o:spid="_x0000_s1026" style="position:absolute;margin-left:22.75pt;margin-top:118.7pt;width:9.75pt;height:9.75pt;rotation:-45;z-index:251716608;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" path="m10799,c9354,1,8183,1174,8184,2619l7448,7594,2615,8183c1169,8184,-1,9356,,10801v1,1445,1169,2614,2615,2614l7448,14152r736,4832c8184,20429,9354,21597,10799,21598v1445,1,2618,-1169,2619,-2614l14155,14299r4828,-884c20429,13415,21597,12246,21598,10801v1,-1445,-1169,-2617,-2615,-2618l14155,7594,13418,2619c13418,1174,12244,-1,10799,xe" fillcolor="#ff7861" stroked="f" strokeweight="1pt">
                <v:stroke miterlimit="4" joinstyle="miter"/>
                <v:path arrowok="t" o:extrusionok="f" o:connecttype="custom" o:connectlocs="61836,61849;61836,61849;61836,61849;61836,61849" o:connectangles="0,90,180,270"/>
                <w10:wrap anchorx="page" anchory="page"/>
              </v:shape>
            </w:pict>
          </mc:Fallback>
        </mc:AlternateContent>
      </w:r>
      <w:r w:rsidR="00E6106B">
        <w:rPr>
          <w:noProof/>
        </w:rPr>
        <mc:AlternateContent>
          <mc:Choice Requires="wps">
            <w:drawing>
              <wp:anchor distT="152400" distB="152400" distL="152400" distR="152400" simplePos="0" relativeHeight="251717632" behindDoc="0" locked="0" layoutInCell="1" allowOverlap="1" wp14:anchorId="6218CC10" wp14:editId="6C597D38">
                <wp:simplePos x="0" y="0"/>
                <wp:positionH relativeFrom="page">
                  <wp:posOffset>222578</wp:posOffset>
                </wp:positionH>
                <wp:positionV relativeFrom="page">
                  <wp:posOffset>470848</wp:posOffset>
                </wp:positionV>
                <wp:extent cx="282171" cy="282232"/>
                <wp:effectExtent l="58461" t="58431" r="58461" b="58431"/>
                <wp:wrapThrough wrapText="bothSides" distL="152400" distR="152400">
                  <wp:wrapPolygon edited="1">
                    <wp:start x="10800" y="0"/>
                    <wp:lineTo x="10732" y="1"/>
                    <wp:lineTo x="10665" y="4"/>
                    <wp:lineTo x="10599" y="8"/>
                    <wp:lineTo x="10532" y="14"/>
                    <wp:lineTo x="10467" y="21"/>
                    <wp:lineTo x="10401" y="30"/>
                    <wp:lineTo x="10337" y="41"/>
                    <wp:lineTo x="10273" y="54"/>
                    <wp:lineTo x="10209" y="67"/>
                    <wp:lineTo x="10146" y="83"/>
                    <wp:lineTo x="10084" y="100"/>
                    <wp:lineTo x="10022" y="118"/>
                    <wp:lineTo x="9961" y="138"/>
                    <wp:lineTo x="9900" y="160"/>
                    <wp:lineTo x="9840" y="182"/>
                    <wp:lineTo x="9781" y="206"/>
                    <wp:lineTo x="9723" y="232"/>
                    <wp:lineTo x="9666" y="259"/>
                    <wp:lineTo x="9609" y="287"/>
                    <wp:lineTo x="9553" y="317"/>
                    <wp:lineTo x="9498" y="348"/>
                    <wp:lineTo x="9443" y="380"/>
                    <wp:lineTo x="9390" y="413"/>
                    <wp:lineTo x="9337" y="448"/>
                    <wp:lineTo x="9285" y="484"/>
                    <wp:lineTo x="9235" y="521"/>
                    <wp:lineTo x="9185" y="559"/>
                    <wp:lineTo x="9136" y="599"/>
                    <wp:lineTo x="9088" y="639"/>
                    <wp:lineTo x="9041" y="681"/>
                    <wp:lineTo x="8995" y="724"/>
                    <wp:lineTo x="8950" y="768"/>
                    <wp:lineTo x="8906" y="813"/>
                    <wp:lineTo x="8863" y="859"/>
                    <wp:lineTo x="8822" y="906"/>
                    <wp:lineTo x="8781" y="954"/>
                    <wp:lineTo x="8742" y="1003"/>
                    <wp:lineTo x="8704" y="1053"/>
                    <wp:lineTo x="8667" y="1104"/>
                    <wp:lineTo x="8631" y="1155"/>
                    <wp:lineTo x="8596" y="1208"/>
                    <wp:lineTo x="8563" y="1262"/>
                    <wp:lineTo x="8531" y="1316"/>
                    <wp:lineTo x="8500" y="1371"/>
                    <wp:lineTo x="8470" y="1427"/>
                    <wp:lineTo x="8442" y="1484"/>
                    <wp:lineTo x="8415" y="1542"/>
                    <wp:lineTo x="8390" y="1600"/>
                    <wp:lineTo x="8366" y="1659"/>
                    <wp:lineTo x="8343" y="1719"/>
                    <wp:lineTo x="8322" y="1780"/>
                    <wp:lineTo x="8302" y="1841"/>
                    <wp:lineTo x="8284" y="1902"/>
                    <wp:lineTo x="8267" y="1965"/>
                    <wp:lineTo x="8252" y="2028"/>
                    <wp:lineTo x="8238" y="2091"/>
                    <wp:lineTo x="8226" y="2156"/>
                    <wp:lineTo x="8215" y="2220"/>
                    <wp:lineTo x="8206" y="2286"/>
                    <wp:lineTo x="8198" y="2351"/>
                    <wp:lineTo x="8193" y="2418"/>
                    <wp:lineTo x="8188" y="2484"/>
                    <wp:lineTo x="8186" y="2551"/>
                    <wp:lineTo x="8185" y="2619"/>
                    <wp:lineTo x="7449" y="7594"/>
                    <wp:lineTo x="2615" y="8183"/>
                    <wp:lineTo x="2547" y="8184"/>
                    <wp:lineTo x="2480" y="8187"/>
                    <wp:lineTo x="2413" y="8191"/>
                    <wp:lineTo x="2347" y="8197"/>
                    <wp:lineTo x="2282" y="8205"/>
                    <wp:lineTo x="2216" y="8214"/>
                    <wp:lineTo x="2152" y="8225"/>
                    <wp:lineTo x="2087" y="8237"/>
                    <wp:lineTo x="2024" y="8251"/>
                    <wp:lineTo x="1961" y="8266"/>
                    <wp:lineTo x="1898" y="8283"/>
                    <wp:lineTo x="1837" y="8302"/>
                    <wp:lineTo x="1776" y="8322"/>
                    <wp:lineTo x="1715" y="8343"/>
                    <wp:lineTo x="1655" y="8366"/>
                    <wp:lineTo x="1596" y="8390"/>
                    <wp:lineTo x="1538" y="8416"/>
                    <wp:lineTo x="1480" y="8443"/>
                    <wp:lineTo x="1424" y="8471"/>
                    <wp:lineTo x="1368" y="8500"/>
                    <wp:lineTo x="1312" y="8531"/>
                    <wp:lineTo x="1258" y="8563"/>
                    <wp:lineTo x="1205" y="8597"/>
                    <wp:lineTo x="1152" y="8632"/>
                    <wp:lineTo x="1100" y="8668"/>
                    <wp:lineTo x="1049" y="8705"/>
                    <wp:lineTo x="1000" y="8743"/>
                    <wp:lineTo x="951" y="8782"/>
                    <wp:lineTo x="903" y="8823"/>
                    <wp:lineTo x="856" y="8865"/>
                    <wp:lineTo x="810" y="8908"/>
                    <wp:lineTo x="765" y="8951"/>
                    <wp:lineTo x="721" y="8996"/>
                    <wp:lineTo x="678" y="9042"/>
                    <wp:lineTo x="637" y="9089"/>
                    <wp:lineTo x="596" y="9137"/>
                    <wp:lineTo x="557" y="9186"/>
                    <wp:lineTo x="519" y="9236"/>
                    <wp:lineTo x="482" y="9287"/>
                    <wp:lineTo x="446" y="9339"/>
                    <wp:lineTo x="411" y="9392"/>
                    <wp:lineTo x="378" y="9445"/>
                    <wp:lineTo x="346" y="9500"/>
                    <wp:lineTo x="315" y="9555"/>
                    <wp:lineTo x="285" y="9611"/>
                    <wp:lineTo x="257" y="9668"/>
                    <wp:lineTo x="230" y="9725"/>
                    <wp:lineTo x="205" y="9784"/>
                    <wp:lineTo x="181" y="9843"/>
                    <wp:lineTo x="158" y="9903"/>
                    <wp:lineTo x="137" y="9963"/>
                    <wp:lineTo x="117" y="10024"/>
                    <wp:lineTo x="99" y="10086"/>
                    <wp:lineTo x="82" y="10148"/>
                    <wp:lineTo x="67" y="10211"/>
                    <wp:lineTo x="53" y="10275"/>
                    <wp:lineTo x="41" y="10339"/>
                    <wp:lineTo x="30" y="10404"/>
                    <wp:lineTo x="21" y="10469"/>
                    <wp:lineTo x="13" y="10535"/>
                    <wp:lineTo x="7" y="10601"/>
                    <wp:lineTo x="3" y="10668"/>
                    <wp:lineTo x="1" y="10735"/>
                    <wp:lineTo x="0" y="10802"/>
                    <wp:lineTo x="1" y="10870"/>
                    <wp:lineTo x="3" y="10937"/>
                    <wp:lineTo x="8" y="11004"/>
                    <wp:lineTo x="14" y="11070"/>
                    <wp:lineTo x="21" y="11136"/>
                    <wp:lineTo x="30" y="11201"/>
                    <wp:lineTo x="41" y="11265"/>
                    <wp:lineTo x="53" y="11330"/>
                    <wp:lineTo x="67" y="11393"/>
                    <wp:lineTo x="83" y="11456"/>
                    <wp:lineTo x="100" y="11518"/>
                    <wp:lineTo x="118" y="11580"/>
                    <wp:lineTo x="138" y="11641"/>
                    <wp:lineTo x="159" y="11702"/>
                    <wp:lineTo x="182" y="11761"/>
                    <wp:lineTo x="206" y="11820"/>
                    <wp:lineTo x="231" y="11879"/>
                    <wp:lineTo x="258" y="11936"/>
                    <wp:lineTo x="286" y="11993"/>
                    <wp:lineTo x="316" y="12049"/>
                    <wp:lineTo x="347" y="12104"/>
                    <wp:lineTo x="379" y="12158"/>
                    <wp:lineTo x="412" y="12212"/>
                    <wp:lineTo x="447" y="12265"/>
                    <wp:lineTo x="483" y="12316"/>
                    <wp:lineTo x="520" y="12367"/>
                    <wp:lineTo x="558" y="12417"/>
                    <wp:lineTo x="597" y="12466"/>
                    <wp:lineTo x="638" y="12514"/>
                    <wp:lineTo x="679" y="12561"/>
                    <wp:lineTo x="722" y="12606"/>
                    <wp:lineTo x="766" y="12651"/>
                    <wp:lineTo x="811" y="12695"/>
                    <wp:lineTo x="857" y="12738"/>
                    <wp:lineTo x="903" y="12780"/>
                    <wp:lineTo x="951" y="12820"/>
                    <wp:lineTo x="1000" y="12859"/>
                    <wp:lineTo x="1050" y="12898"/>
                    <wp:lineTo x="1101" y="12935"/>
                    <wp:lineTo x="1153" y="12970"/>
                    <wp:lineTo x="1205" y="13005"/>
                    <wp:lineTo x="1259" y="13038"/>
                    <wp:lineTo x="1313" y="13070"/>
                    <wp:lineTo x="1368" y="13101"/>
                    <wp:lineTo x="1424" y="13131"/>
                    <wp:lineTo x="1481" y="13159"/>
                    <wp:lineTo x="1538" y="13186"/>
                    <wp:lineTo x="1597" y="13211"/>
                    <wp:lineTo x="1656" y="13235"/>
                    <wp:lineTo x="1715" y="13258"/>
                    <wp:lineTo x="1776" y="13279"/>
                    <wp:lineTo x="1837" y="13299"/>
                    <wp:lineTo x="1899" y="13317"/>
                    <wp:lineTo x="1961" y="13334"/>
                    <wp:lineTo x="2024" y="13350"/>
                    <wp:lineTo x="2088" y="13364"/>
                    <wp:lineTo x="2152" y="13376"/>
                    <wp:lineTo x="2216" y="13386"/>
                    <wp:lineTo x="2282" y="13396"/>
                    <wp:lineTo x="2347" y="13403"/>
                    <wp:lineTo x="2413" y="13409"/>
                    <wp:lineTo x="2480" y="13413"/>
                    <wp:lineTo x="2547" y="13416"/>
                    <wp:lineTo x="2615" y="13417"/>
                    <wp:lineTo x="7449" y="14153"/>
                    <wp:lineTo x="8185" y="18986"/>
                    <wp:lineTo x="8186" y="19053"/>
                    <wp:lineTo x="8189" y="19120"/>
                    <wp:lineTo x="8193" y="19187"/>
                    <wp:lineTo x="8199" y="19253"/>
                    <wp:lineTo x="8206" y="19319"/>
                    <wp:lineTo x="8215" y="19384"/>
                    <wp:lineTo x="8226" y="19449"/>
                    <wp:lineTo x="8238" y="19513"/>
                    <wp:lineTo x="8252" y="19576"/>
                    <wp:lineTo x="8267" y="19639"/>
                    <wp:lineTo x="8284" y="19702"/>
                    <wp:lineTo x="8303" y="19764"/>
                    <wp:lineTo x="8322" y="19825"/>
                    <wp:lineTo x="8344" y="19885"/>
                    <wp:lineTo x="8366" y="19945"/>
                    <wp:lineTo x="8390" y="20004"/>
                    <wp:lineTo x="8416" y="20062"/>
                    <wp:lineTo x="8443" y="20119"/>
                    <wp:lineTo x="8471" y="20176"/>
                    <wp:lineTo x="8501" y="20232"/>
                    <wp:lineTo x="8531" y="20287"/>
                    <wp:lineTo x="8563" y="20342"/>
                    <wp:lineTo x="8597" y="20395"/>
                    <wp:lineTo x="8631" y="20448"/>
                    <wp:lineTo x="8667" y="20499"/>
                    <wp:lineTo x="8704" y="20550"/>
                    <wp:lineTo x="8742" y="20600"/>
                    <wp:lineTo x="8782" y="20649"/>
                    <wp:lineTo x="8822" y="20697"/>
                    <wp:lineTo x="8864" y="20744"/>
                    <wp:lineTo x="8907" y="20789"/>
                    <wp:lineTo x="8951" y="20834"/>
                    <wp:lineTo x="8995" y="20878"/>
                    <wp:lineTo x="9041" y="20921"/>
                    <wp:lineTo x="9088" y="20962"/>
                    <wp:lineTo x="9136" y="21003"/>
                    <wp:lineTo x="9185" y="21042"/>
                    <wp:lineTo x="9235" y="21081"/>
                    <wp:lineTo x="9286" y="21118"/>
                    <wp:lineTo x="9337" y="21153"/>
                    <wp:lineTo x="9390" y="21188"/>
                    <wp:lineTo x="9444" y="21221"/>
                    <wp:lineTo x="9498" y="21253"/>
                    <wp:lineTo x="9553" y="21284"/>
                    <wp:lineTo x="9609" y="21314"/>
                    <wp:lineTo x="9666" y="21342"/>
                    <wp:lineTo x="9723" y="21369"/>
                    <wp:lineTo x="9782" y="21394"/>
                    <wp:lineTo x="9841" y="21418"/>
                    <wp:lineTo x="9900" y="21441"/>
                    <wp:lineTo x="9961" y="21462"/>
                    <wp:lineTo x="10022" y="21482"/>
                    <wp:lineTo x="10084" y="21501"/>
                    <wp:lineTo x="10146" y="21517"/>
                    <wp:lineTo x="10209" y="21533"/>
                    <wp:lineTo x="10273" y="21547"/>
                    <wp:lineTo x="10337" y="21559"/>
                    <wp:lineTo x="10401" y="21570"/>
                    <wp:lineTo x="10467" y="21579"/>
                    <wp:lineTo x="10532" y="21586"/>
                    <wp:lineTo x="10599" y="21592"/>
                    <wp:lineTo x="10665" y="21597"/>
                    <wp:lineTo x="10732" y="21599"/>
                    <wp:lineTo x="10800" y="21600"/>
                    <wp:lineTo x="10868" y="21599"/>
                    <wp:lineTo x="10935" y="21597"/>
                    <wp:lineTo x="11001" y="21593"/>
                    <wp:lineTo x="11068" y="21587"/>
                    <wp:lineTo x="11133" y="21579"/>
                    <wp:lineTo x="11199" y="21570"/>
                    <wp:lineTo x="11263" y="21560"/>
                    <wp:lineTo x="11327" y="21547"/>
                    <wp:lineTo x="11391" y="21533"/>
                    <wp:lineTo x="11454" y="21518"/>
                    <wp:lineTo x="11517" y="21501"/>
                    <wp:lineTo x="11578" y="21483"/>
                    <wp:lineTo x="11639" y="21463"/>
                    <wp:lineTo x="11700" y="21442"/>
                    <wp:lineTo x="11760" y="21419"/>
                    <wp:lineTo x="11819" y="21395"/>
                    <wp:lineTo x="11877" y="21370"/>
                    <wp:lineTo x="11935" y="21343"/>
                    <wp:lineTo x="11992" y="21315"/>
                    <wp:lineTo x="12048" y="21285"/>
                    <wp:lineTo x="12103" y="21254"/>
                    <wp:lineTo x="12157" y="21222"/>
                    <wp:lineTo x="12211" y="21189"/>
                    <wp:lineTo x="12264" y="21154"/>
                    <wp:lineTo x="12315" y="21119"/>
                    <wp:lineTo x="12366" y="21081"/>
                    <wp:lineTo x="12416" y="21043"/>
                    <wp:lineTo x="12465" y="21004"/>
                    <wp:lineTo x="12513" y="20963"/>
                    <wp:lineTo x="12560" y="20922"/>
                    <wp:lineTo x="12606" y="20879"/>
                    <wp:lineTo x="12651" y="20835"/>
                    <wp:lineTo x="12695" y="20790"/>
                    <wp:lineTo x="12738" y="20744"/>
                    <wp:lineTo x="12780" y="20697"/>
                    <wp:lineTo x="12820" y="20650"/>
                    <wp:lineTo x="12860" y="20601"/>
                    <wp:lineTo x="12898" y="20551"/>
                    <wp:lineTo x="12935" y="20500"/>
                    <wp:lineTo x="12971" y="20448"/>
                    <wp:lineTo x="13006" y="20396"/>
                    <wp:lineTo x="13039" y="20342"/>
                    <wp:lineTo x="13071" y="20288"/>
                    <wp:lineTo x="13102" y="20233"/>
                    <wp:lineTo x="13132" y="20177"/>
                    <wp:lineTo x="13160" y="20120"/>
                    <wp:lineTo x="13187" y="20062"/>
                    <wp:lineTo x="13213" y="20004"/>
                    <wp:lineTo x="13237" y="19945"/>
                    <wp:lineTo x="13260" y="19885"/>
                    <wp:lineTo x="13281" y="19825"/>
                    <wp:lineTo x="13301" y="19764"/>
                    <wp:lineTo x="13319" y="19702"/>
                    <wp:lineTo x="13336" y="19640"/>
                    <wp:lineTo x="13352" y="19577"/>
                    <wp:lineTo x="13366" y="19513"/>
                    <wp:lineTo x="13378" y="19449"/>
                    <wp:lineTo x="13389" y="19384"/>
                    <wp:lineTo x="13398" y="19319"/>
                    <wp:lineTo x="13406" y="19253"/>
                    <wp:lineTo x="13412" y="19187"/>
                    <wp:lineTo x="13416" y="19120"/>
                    <wp:lineTo x="13419" y="19053"/>
                    <wp:lineTo x="13419" y="18986"/>
                    <wp:lineTo x="14156" y="14300"/>
                    <wp:lineTo x="18985" y="13417"/>
                    <wp:lineTo x="19053" y="13416"/>
                    <wp:lineTo x="19120" y="13413"/>
                    <wp:lineTo x="19187" y="13409"/>
                    <wp:lineTo x="19253" y="13403"/>
                    <wp:lineTo x="19318" y="13396"/>
                    <wp:lineTo x="19384" y="13386"/>
                    <wp:lineTo x="19448" y="13376"/>
                    <wp:lineTo x="19512" y="13364"/>
                    <wp:lineTo x="19576" y="13350"/>
                    <wp:lineTo x="19639" y="13334"/>
                    <wp:lineTo x="19701" y="13317"/>
                    <wp:lineTo x="19763" y="13299"/>
                    <wp:lineTo x="19824" y="13279"/>
                    <wp:lineTo x="19885" y="13258"/>
                    <wp:lineTo x="19944" y="13235"/>
                    <wp:lineTo x="20003" y="13211"/>
                    <wp:lineTo x="20062" y="13186"/>
                    <wp:lineTo x="20119" y="13159"/>
                    <wp:lineTo x="20176" y="13131"/>
                    <wp:lineTo x="20232" y="13101"/>
                    <wp:lineTo x="20287" y="13070"/>
                    <wp:lineTo x="20341" y="13038"/>
                    <wp:lineTo x="20395" y="13005"/>
                    <wp:lineTo x="20447" y="12970"/>
                    <wp:lineTo x="20499" y="12935"/>
                    <wp:lineTo x="20550" y="12898"/>
                    <wp:lineTo x="20600" y="12859"/>
                    <wp:lineTo x="20649" y="12820"/>
                    <wp:lineTo x="20697" y="12780"/>
                    <wp:lineTo x="20743" y="12738"/>
                    <wp:lineTo x="20789" y="12695"/>
                    <wp:lineTo x="20834" y="12651"/>
                    <wp:lineTo x="20878" y="12606"/>
                    <wp:lineTo x="20921" y="12561"/>
                    <wp:lineTo x="20962" y="12514"/>
                    <wp:lineTo x="21003" y="12466"/>
                    <wp:lineTo x="21042" y="12417"/>
                    <wp:lineTo x="21080" y="12367"/>
                    <wp:lineTo x="21117" y="12316"/>
                    <wp:lineTo x="21153" y="12265"/>
                    <wp:lineTo x="21188" y="12212"/>
                    <wp:lineTo x="21221" y="12158"/>
                    <wp:lineTo x="21253" y="12104"/>
                    <wp:lineTo x="21284" y="12049"/>
                    <wp:lineTo x="21314" y="11993"/>
                    <wp:lineTo x="21342" y="11936"/>
                    <wp:lineTo x="21369" y="11879"/>
                    <wp:lineTo x="21394" y="11820"/>
                    <wp:lineTo x="21418" y="11761"/>
                    <wp:lineTo x="21441" y="11702"/>
                    <wp:lineTo x="21462" y="11641"/>
                    <wp:lineTo x="21482" y="11580"/>
                    <wp:lineTo x="21500" y="11518"/>
                    <wp:lineTo x="21517" y="11456"/>
                    <wp:lineTo x="21533" y="11393"/>
                    <wp:lineTo x="21547" y="11330"/>
                    <wp:lineTo x="21559" y="11265"/>
                    <wp:lineTo x="21570" y="11201"/>
                    <wp:lineTo x="21579" y="11136"/>
                    <wp:lineTo x="21586" y="11070"/>
                    <wp:lineTo x="21592" y="11004"/>
                    <wp:lineTo x="21597" y="10937"/>
                    <wp:lineTo x="21599" y="10870"/>
                    <wp:lineTo x="21600" y="10802"/>
                    <wp:lineTo x="21599" y="10735"/>
                    <wp:lineTo x="21597" y="10668"/>
                    <wp:lineTo x="21593" y="10601"/>
                    <wp:lineTo x="21587" y="10535"/>
                    <wp:lineTo x="21579" y="10469"/>
                    <wp:lineTo x="21570" y="10404"/>
                    <wp:lineTo x="21559" y="10339"/>
                    <wp:lineTo x="21547" y="10275"/>
                    <wp:lineTo x="21533" y="10211"/>
                    <wp:lineTo x="21518" y="10148"/>
                    <wp:lineTo x="21501" y="10086"/>
                    <wp:lineTo x="21483" y="10024"/>
                    <wp:lineTo x="21463" y="9963"/>
                    <wp:lineTo x="21442" y="9903"/>
                    <wp:lineTo x="21419" y="9843"/>
                    <wp:lineTo x="21395" y="9784"/>
                    <wp:lineTo x="21370" y="9725"/>
                    <wp:lineTo x="21343" y="9668"/>
                    <wp:lineTo x="21315" y="9611"/>
                    <wp:lineTo x="21285" y="9555"/>
                    <wp:lineTo x="21254" y="9500"/>
                    <wp:lineTo x="21222" y="9445"/>
                    <wp:lineTo x="21189" y="9392"/>
                    <wp:lineTo x="21154" y="9339"/>
                    <wp:lineTo x="21118" y="9287"/>
                    <wp:lineTo x="21081" y="9236"/>
                    <wp:lineTo x="21043" y="9186"/>
                    <wp:lineTo x="21004" y="9137"/>
                    <wp:lineTo x="20963" y="9089"/>
                    <wp:lineTo x="20922" y="9042"/>
                    <wp:lineTo x="20879" y="8996"/>
                    <wp:lineTo x="20835" y="8951"/>
                    <wp:lineTo x="20790" y="8908"/>
                    <wp:lineTo x="20744" y="8865"/>
                    <wp:lineTo x="20697" y="8823"/>
                    <wp:lineTo x="20649" y="8782"/>
                    <wp:lineTo x="20600" y="8743"/>
                    <wp:lineTo x="20551" y="8705"/>
                    <wp:lineTo x="20500" y="8668"/>
                    <wp:lineTo x="20448" y="8632"/>
                    <wp:lineTo x="20395" y="8597"/>
                    <wp:lineTo x="20342" y="8563"/>
                    <wp:lineTo x="20288" y="8531"/>
                    <wp:lineTo x="20232" y="8500"/>
                    <wp:lineTo x="20176" y="8471"/>
                    <wp:lineTo x="20120" y="8443"/>
                    <wp:lineTo x="20062" y="8416"/>
                    <wp:lineTo x="20004" y="8390"/>
                    <wp:lineTo x="19945" y="8366"/>
                    <wp:lineTo x="19885" y="8343"/>
                    <wp:lineTo x="19824" y="8322"/>
                    <wp:lineTo x="19763" y="8302"/>
                    <wp:lineTo x="19702" y="8283"/>
                    <wp:lineTo x="19639" y="8266"/>
                    <wp:lineTo x="19576" y="8251"/>
                    <wp:lineTo x="19513" y="8237"/>
                    <wp:lineTo x="19448" y="8225"/>
                    <wp:lineTo x="19384" y="8214"/>
                    <wp:lineTo x="19318" y="8205"/>
                    <wp:lineTo x="19253" y="8197"/>
                    <wp:lineTo x="19187" y="8191"/>
                    <wp:lineTo x="19120" y="8187"/>
                    <wp:lineTo x="19053" y="8184"/>
                    <wp:lineTo x="18985" y="8183"/>
                    <wp:lineTo x="14156" y="7594"/>
                    <wp:lineTo x="13419" y="2619"/>
                    <wp:lineTo x="13419" y="2551"/>
                    <wp:lineTo x="13416" y="2484"/>
                    <wp:lineTo x="13412" y="2418"/>
                    <wp:lineTo x="13406" y="2351"/>
                    <wp:lineTo x="13398" y="2286"/>
                    <wp:lineTo x="13389" y="2220"/>
                    <wp:lineTo x="13378" y="2156"/>
                    <wp:lineTo x="13366" y="2091"/>
                    <wp:lineTo x="13352" y="2028"/>
                    <wp:lineTo x="13337" y="1965"/>
                    <wp:lineTo x="13320" y="1902"/>
                    <wp:lineTo x="13302" y="1840"/>
                    <wp:lineTo x="13282" y="1779"/>
                    <wp:lineTo x="13260" y="1719"/>
                    <wp:lineTo x="13238" y="1659"/>
                    <wp:lineTo x="13213" y="1600"/>
                    <wp:lineTo x="13188" y="1541"/>
                    <wp:lineTo x="13161" y="1484"/>
                    <wp:lineTo x="13133" y="1427"/>
                    <wp:lineTo x="13103" y="1371"/>
                    <wp:lineTo x="13072" y="1316"/>
                    <wp:lineTo x="13040" y="1261"/>
                    <wp:lineTo x="13006" y="1208"/>
                    <wp:lineTo x="12972" y="1155"/>
                    <wp:lineTo x="12936" y="1103"/>
                    <wp:lineTo x="12899" y="1052"/>
                    <wp:lineTo x="12860" y="1002"/>
                    <wp:lineTo x="12821" y="953"/>
                    <wp:lineTo x="12780" y="905"/>
                    <wp:lineTo x="12739" y="858"/>
                    <wp:lineTo x="12696" y="812"/>
                    <wp:lineTo x="12652" y="767"/>
                    <wp:lineTo x="12607" y="723"/>
                    <wp:lineTo x="12561" y="680"/>
                    <wp:lineTo x="12514" y="639"/>
                    <wp:lineTo x="12466" y="598"/>
                    <wp:lineTo x="12417" y="558"/>
                    <wp:lineTo x="12367" y="520"/>
                    <wp:lineTo x="12316" y="483"/>
                    <wp:lineTo x="12264" y="447"/>
                    <wp:lineTo x="12211" y="412"/>
                    <wp:lineTo x="12158" y="379"/>
                    <wp:lineTo x="12103" y="347"/>
                    <wp:lineTo x="12048" y="316"/>
                    <wp:lineTo x="11992" y="286"/>
                    <wp:lineTo x="11935" y="258"/>
                    <wp:lineTo x="11877" y="231"/>
                    <wp:lineTo x="11819" y="206"/>
                    <wp:lineTo x="11760" y="181"/>
                    <wp:lineTo x="11700" y="159"/>
                    <wp:lineTo x="11640" y="137"/>
                    <wp:lineTo x="11578" y="117"/>
                    <wp:lineTo x="11517" y="99"/>
                    <wp:lineTo x="11454" y="82"/>
                    <wp:lineTo x="11391" y="67"/>
                    <wp:lineTo x="11328" y="53"/>
                    <wp:lineTo x="11263" y="41"/>
                    <wp:lineTo x="11199" y="30"/>
                    <wp:lineTo x="11133" y="21"/>
                    <wp:lineTo x="11068" y="13"/>
                    <wp:lineTo x="11001" y="7"/>
                    <wp:lineTo x="10935" y="3"/>
                    <wp:lineTo x="10868" y="1"/>
                    <wp:lineTo x="10800" y="0"/>
                  </wp:wrapPolygon>
                </wp:wrapThrough>
                <wp:docPr id="1073741835" name="officeArt object"/>
                <wp:cNvGraphicFramePr/>
                <a:graphic xmlns:a="http://schemas.openxmlformats.org/drawingml/2006/main">
                  <a:graphicData uri="http://schemas.microsoft.com/office/word/2010/wordprocessingShape">
                    <wps:wsp>
                      <wps:cNvSpPr/>
                      <wps:spPr>
                        <a:xfrm rot="18900000">
                          <a:off x="0" y="0"/>
                          <a:ext cx="282171" cy="282232"/>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9" y="8184"/>
                                <a:pt x="18983" y="8183"/>
                              </a:cubicBezTo>
                              <a:lnTo>
                                <a:pt x="14155" y="7594"/>
                              </a:lnTo>
                              <a:lnTo>
                                <a:pt x="13418" y="2619"/>
                              </a:lnTo>
                              <a:cubicBezTo>
                                <a:pt x="13418" y="1174"/>
                                <a:pt x="12244" y="-1"/>
                                <a:pt x="10799" y="0"/>
                              </a:cubicBezTo>
                              <a:close/>
                            </a:path>
                          </a:pathLst>
                        </a:custGeom>
                        <a:solidFill>
                          <a:srgbClr val="FEC23F"/>
                        </a:solidFill>
                        <a:ln w="12700" cap="flat">
                          <a:noFill/>
                          <a:miter lim="400000"/>
                        </a:ln>
                        <a:effectLst/>
                      </wps:spPr>
                      <wps:bodyPr/>
                    </wps:wsp>
                  </a:graphicData>
                </a:graphic>
              </wp:anchor>
            </w:drawing>
          </mc:Choice>
          <mc:Fallback>
            <w:pict>
              <v:shape w14:anchorId="42D68B5C" id="officeArt object" o:spid="_x0000_s1026" style="position:absolute;margin-left:17.55pt;margin-top:37.05pt;width:22.2pt;height:22.2pt;rotation:-45;z-index:251717632;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wrapcoords="140330 0 139443 13 138568 52 137707 104 136832 183 135984 274 135122 392 134287 535 133452 705 132616 875 131794 1083 130985 1305 130175 1540 129379 1801 128583 2088 127800 2376 127030 2689 126273 3028 125529 3381 124785 3746 124054 4138 123336 4542 122618 4960 121926 5391 121234 5848 120555 6318 119903 6800 119250 7297 118611 7819 117984 8341 117371 8889 116770 9450 116183 10025 115608 10612 115047 11212 114512 11826 113977 12452 113468 13092 112972 13745 112489 14410 112019 15076 111562 15768 111131 16473 110714 17177 110309 17895 109917 18626 109552 19370 109200 20127 108873 20884 108560 21655 108260 22438 107986 23234 107725 24030 107490 24826 107268 25649 107072 26471 106889 27293 106733 28142 106589 28977 106472 29839 106367 30687 106302 31562 106237 32423 106210 33298 106197 34185 96591 99123 33493 106811 32606 106824 31731 106863 30857 106915 29995 106994 29147 107098 28285 107216 27450 107359 26602 107516 25779 107698 24957 107894 24135 108116 23338 108364 22542 108625 21746 108899 20963 109200 20193 109513 19436 109852 18679 110205 17948 110570 17217 110949 16486 111353 15781 111771 15089 112215 14397 112672 13718 113141 13053 113624 12413 114120 11774 114629 11147 115165 10534 115713 9933 116274 9346 116835 8771 117423 8210 118023 7675 118637 7140 119263 6631 119903 6135 120555 5652 121221 5182 121900 4725 122592 4294 123283 3877 124001 3472 124719 3080 125450 2715 126194 2363 126938 2036 127708 1723 128478 1423 129262 1149 130045 888 130841 653 131650 431 132460 235 133282 52 134117 -104 134953 -248 135801 -365 136650 -470 137511 -548 138372 -600 139247 -627 140122 -640 140996 -627 141884 -600 142758 -535 143633 -457 144494 -365 145356 -248 146204 -104 147040 52 147888 235 148710 444 149533 666 150342 901 151151 1162 151947 1436 152744 1736 153514 2049 154284 2376 155054 2728 155798 3094 156542 3485 157273 3890 157991 4307 158696 4738 159401 5195 160092 5665 160758 6148 161424 6644 162076 7153 162716 7688 163342 8223 163956 8785 164543 9359 165131 9946 165705 10547 166266 11147 166815 11774 167337 12413 167846 13066 168355 13732 168838 14410 169295 15089 169751 15794 170182 16499 170600 17217 171004 17948 171396 18692 171762 19436 172114 20206 172440 20976 172754 21746 173054 22542 173328 23338 173589 24148 173824 24957 174046 25779 174255 26615 174437 27450 174594 28285 174724 29147 174855 29995 174946 30857 175025 31731 175077 32606 175116 33493 175129 96591 184736 106197 247820 106210 248695 106250 249569 106302 250444 106380 251305 106472 252167 106589 253015 106733 253863 106889 254699 107072 255521 107268 256344 107490 257166 107738 257975 107986 258771 108273 259554 108560 260338 108873 261108 109213 261865 109565 262609 109930 263353 110322 264084 110714 264802 111131 265520 111575 266211 112019 266903 112489 267569 112972 268235 113468 268887 113990 269527 114512 270153 115060 270767 115622 271354 116196 271942 116770 272516 117371 273077 117984 273612 118611 274147 119250 274657 119903 275166 120569 275649 121234 276105 121926 276562 122631 276993 123336 277411 124054 277815 124785 278207 125529 278572 126273 278925 127043 279251 127813 279564 128583 279865 129379 280139 130175 280400 130985 280648 131794 280857 132616 281065 133452 281248 134287 281405 135122 281548 135984 281666 136832 281757 137707 281836 138568 281901 139443 281927 140330 281940 141218 281927 142093 281901 142954 281849 143829 281770 144677 281666 145538 281548 146374 281418 147209 281248 148045 281065 148867 280870 149689 280648 150485 280413 151282 280152 152078 279878 152861 279577 153631 279264 154388 278938 155145 278585 155889 278220 156620 277828 157338 277424 158043 277006 158748 276575 159440 276118 160105 275662 160771 275166 161424 274670 162063 274161 162690 273625 163303 273090 163904 272529 164491 271955 165065 271367 165627 270767 166175 270153 166697 269540 167219 268900 167715 268248 168198 267582 168668 266903 169125 266224 169556 265520 169973 264815 170378 264097 170769 263366 171135 262622 171487 261865 171827 261108 172140 260338 172440 259554 172714 258771 172975 257975 173210 257166 173432 256357 173641 255534 173824 254699 173980 253863 174124 253015 174242 252167 174346 251305 174424 250444 174476 249569 174516 248695 174516 247820 184136 186655 247167 175129 248055 175116 248930 175077 249804 175025 250666 174946 251514 174855 252375 174724 253211 174594 254046 174437 254882 174255 255704 174046 256513 173824 257322 173589 258119 173328 258915 173054 259685 172754 260455 172440 261225 172114 261969 171762 262713 171396 263444 171004 264162 170600 264867 170182 265572 169751 266251 169295 266929 168838 267595 168355 268248 167846 268887 167337 269514 166815 270114 166266 270715 165705 271302 165131 271876 164543 272438 163956 272973 163342 273508 162716 274017 162076 274513 161424 274996 160758 275466 160092 275923 159401 276353 158696 276771 157991 277176 157273 277567 156542 277933 155798 278285 155054 278612 154284 278925 153514 279225 152744 279499 151947 279760 151151 279995 150342 280217 149533 280426 148710 280609 147888 280765 147040 280909 146204 281026 145356 281118 144494 281196 143633 281261 142758 281287 141884 281300 140996 281287 140122 281261 139247 281209 138372 281131 137511 281026 136650 280909 135801 280765 134953 280609 134117 280426 133282 280230 132460 280008 131650 279773 130841 279512 130045 279238 129262 278938 128478 278625 127708 278298 126938 277946 126194 277580 125450 277189 124719 276784 124001 276366 123283 275936 122592 275479 121900 275009 121221 274526 120555 274030 119903 273521 119263 272986 118637 272451 118023 271889 117423 271315 116835 270728 116274 270127 115713 269514 115165 268887 114629 268248 114120 267608 113624 266942 113141 266264 112672 265572 112215 264880 111771 264175 111353 263444 110949 262713 110570 261982 110205 261225 109852 260468 109513 259698 109200 258915 108899 258119 108625 257322 108364 256526 108116 255704 107894 254882 107698 254059 107516 253211 107359 252375 107216 251514 107098 250666 106994 249804 106915 248930 106863 248055 106824 247167 106811 184136 99123 174516 34185 174516 33298 174476 32423 174424 31562 174346 30687 174242 29839 174124 28977 173980 28142 173824 27293 173641 26471 173445 25649 173223 24826 172988 24017 172727 23221 172440 22438 172153 21655 171827 20884 171500 20114 171148 19370 170783 18626 170391 17895 169986 17177 169569 16460 169125 15768 168681 15076 168211 14397 167728 13732 167219 13079 166710 12439 166175 11813 165640 11199 165078 10599 164504 10011 163917 9437 163316 8876 162703 8341 162076 7806 161437 7283 160784 6787 160118 6304 159440 5835 158748 5378 158056 4947 157338 4529 156620 4125 155889 3733 155145 3368 154388 3015 153631 2689 152861 2363 152078 2075 151295 1788 150485 1527 149689 1292 148867 1070 148045 875 147222 692 146374 535 145538 392 144677 274 143829 170 142954 91 142093 39 141218 13 14033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" path="m10799,c9354,1,8183,1174,8184,2619l7448,7594,2615,8183c1169,8184,-1,9356,,10801v1,1445,1169,2614,2615,2614l7448,14152r736,4832c8184,20429,9354,21597,10799,21598v1445,1,2618,-1169,2619,-2614l14155,14299r4828,-884c20429,13415,21597,12246,21598,10801v1,-1445,-1169,-2617,-2615,-2618l14155,7594,13418,2619c13418,1174,12244,-1,10799,xe" fillcolor="#fec23f" stroked="f" strokeweight="1pt">
                <v:stroke miterlimit="4" joinstyle="miter"/>
                <v:path arrowok="t" o:extrusionok="f" o:connecttype="custom" o:connectlocs="141086,141116;141086,141116;141086,141116;141086,141116" o:connectangles="0,90,180,270"/>
                <w10:wrap type="through" anchorx="page" anchory="page"/>
              </v:shape>
            </w:pict>
          </mc:Fallback>
        </mc:AlternateContent>
      </w:r>
      <w:r w:rsidR="00E6106B">
        <w:rPr>
          <w:noProof/>
        </w:rPr>
        <mc:AlternateContent>
          <mc:Choice Requires="wps">
            <w:drawing>
              <wp:anchor distT="152400" distB="152400" distL="152400" distR="152400" simplePos="0" relativeHeight="251718656" behindDoc="0" locked="0" layoutInCell="1" allowOverlap="1" wp14:anchorId="4025AD67" wp14:editId="007A1D2B">
                <wp:simplePos x="0" y="0"/>
                <wp:positionH relativeFrom="page">
                  <wp:posOffset>2969397</wp:posOffset>
                </wp:positionH>
                <wp:positionV relativeFrom="page">
                  <wp:posOffset>2202051</wp:posOffset>
                </wp:positionV>
                <wp:extent cx="123672" cy="123698"/>
                <wp:effectExtent l="25622" t="25609" r="25622" b="25609"/>
                <wp:wrapNone/>
                <wp:docPr id="1073741836" name="officeArt object"/>
                <wp:cNvGraphicFramePr/>
                <a:graphic xmlns:a="http://schemas.openxmlformats.org/drawingml/2006/main">
                  <a:graphicData uri="http://schemas.microsoft.com/office/word/2010/wordprocessingShape">
                    <wps:wsp>
                      <wps:cNvSpPr/>
                      <wps:spPr>
                        <a:xfrm rot="18900000">
                          <a:off x="0" y="0"/>
                          <a:ext cx="123672" cy="123698"/>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9" y="8184"/>
                                <a:pt x="18983" y="8183"/>
                              </a:cubicBezTo>
                              <a:lnTo>
                                <a:pt x="14155" y="7594"/>
                              </a:lnTo>
                              <a:lnTo>
                                <a:pt x="13418" y="2619"/>
                              </a:lnTo>
                              <a:cubicBezTo>
                                <a:pt x="13418" y="1174"/>
                                <a:pt x="12244" y="-1"/>
                                <a:pt x="10799" y="0"/>
                              </a:cubicBezTo>
                              <a:close/>
                            </a:path>
                          </a:pathLst>
                        </a:custGeom>
                        <a:solidFill>
                          <a:srgbClr val="FF7861"/>
                        </a:solidFill>
                        <a:ln w="12700" cap="flat">
                          <a:noFill/>
                          <a:miter lim="400000"/>
                        </a:ln>
                        <a:effectLst/>
                      </wps:spPr>
                      <wps:bodyPr/>
                    </wps:wsp>
                  </a:graphicData>
                </a:graphic>
              </wp:anchor>
            </w:drawing>
          </mc:Choice>
          <mc:Fallback>
            <w:pict>
              <v:shape w14:anchorId="3EEA8F1C" id="officeArt object" o:spid="_x0000_s1026" style="position:absolute;margin-left:233.8pt;margin-top:173.4pt;width:9.75pt;height:9.75pt;rotation:-45;z-index:251718656;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" path="m10799,c9354,1,8183,1174,8184,2619l7448,7594,2615,8183c1169,8184,-1,9356,,10801v1,1445,1169,2614,2615,2614l7448,14152r736,4832c8184,20429,9354,21597,10799,21598v1445,1,2618,-1169,2619,-2614l14155,14299r4828,-884c20429,13415,21597,12246,21598,10801v1,-1445,-1169,-2617,-2615,-2618l14155,7594,13418,2619c13418,1174,12244,-1,10799,xe" fillcolor="#ff7861" stroked="f" strokeweight="1pt">
                <v:stroke miterlimit="4" joinstyle="miter"/>
                <v:path arrowok="t" o:extrusionok="f" o:connecttype="custom" o:connectlocs="61836,61849;61836,61849;61836,61849;61836,61849" o:connectangles="0,90,180,270"/>
                <w10:wrap anchorx="page" anchory="page"/>
              </v:shape>
            </w:pict>
          </mc:Fallback>
        </mc:AlternateContent>
      </w:r>
      <w:r w:rsidR="00E6106B">
        <w:rPr>
          <w:noProof/>
        </w:rPr>
        <mc:AlternateContent>
          <mc:Choice Requires="wps">
            <w:drawing>
              <wp:anchor distT="152400" distB="152400" distL="152400" distR="152400" simplePos="0" relativeHeight="251719680" behindDoc="0" locked="0" layoutInCell="1" allowOverlap="1" wp14:anchorId="67BD9871" wp14:editId="6F8E0C21">
                <wp:simplePos x="0" y="0"/>
                <wp:positionH relativeFrom="page">
                  <wp:posOffset>447282</wp:posOffset>
                </wp:positionH>
                <wp:positionV relativeFrom="page">
                  <wp:posOffset>3985542</wp:posOffset>
                </wp:positionV>
                <wp:extent cx="2427739" cy="1098989"/>
                <wp:effectExtent l="0" t="0" r="0" b="0"/>
                <wp:wrapNone/>
                <wp:docPr id="1073741888" name="officeArt object"/>
                <wp:cNvGraphicFramePr/>
                <a:graphic xmlns:a="http://schemas.openxmlformats.org/drawingml/2006/main">
                  <a:graphicData uri="http://schemas.microsoft.com/office/word/2010/wordprocessingShape">
                    <wps:wsp>
                      <wps:cNvSpPr/>
                      <wps:spPr>
                        <a:xfrm>
                          <a:off x="0" y="0"/>
                          <a:ext cx="2427739" cy="1098989"/>
                        </a:xfrm>
                        <a:prstGeom prst="rect">
                          <a:avLst/>
                        </a:prstGeom>
                        <a:noFill/>
                        <a:ln w="12700" cap="flat">
                          <a:no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2DC7F8ED" w14:textId="77777777" w:rsidR="00D5613A" w:rsidRDefault="00E6106B">
                            <w:pPr>
                              <w:pStyle w:val="Heading4"/>
                            </w:pPr>
                            <w:r>
                              <w:t>seacula quarta decima et quinta decima</w:t>
                            </w:r>
                          </w:p>
                        </w:txbxContent>
                      </wps:txbx>
                      <wps:bodyPr wrap="square" lIns="50800" tIns="50800" rIns="50800" bIns="50800" numCol="1" anchor="t">
                        <a:noAutofit/>
                      </wps:bodyPr>
                    </wps:wsp>
                  </a:graphicData>
                </a:graphic>
              </wp:anchor>
            </w:drawing>
          </mc:Choice>
          <mc:Fallback>
            <w:pict>
              <v:rect w14:anchorId="67BD9871" id="_x0000_s1038" style="position:absolute;margin-left:35.2pt;margin-top:313.8pt;width:191.15pt;height:86.55pt;z-index:25171968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" filled="f" stroked="f" strokeweight="1pt">
                <v:stroke miterlimit="4"/>
                <v:textbox inset="4pt,4pt,4pt,4pt">
                  <w:txbxContent>
                    <w:p w14:paraId="2DC7F8ED" w14:textId="77777777" w:rsidR="00D5613A" w:rsidRDefault="00E6106B">
                      <w:pPr>
                        <w:pStyle w:val="Heading4"/>
                      </w:pPr>
                      <w:r>
                        <w:t>seacula quarta decima et quinta decima</w:t>
                      </w:r>
                    </w:p>
                  </w:txbxContent>
                </v:textbox>
                <w10:wrap anchorx="page" anchory="page"/>
              </v:rect>
            </w:pict>
          </mc:Fallback>
        </mc:AlternateContent>
      </w:r>
      <w:r w:rsidR="00E6106B">
        <w:rPr>
          <w:noProof/>
        </w:rPr>
        <mc:AlternateContent>
          <mc:Choice Requires="wps">
            <w:drawing>
              <wp:anchor distT="152400" distB="152400" distL="152400" distR="152400" simplePos="0" relativeHeight="251720704" behindDoc="0" locked="0" layoutInCell="1" allowOverlap="1" wp14:anchorId="37743491" wp14:editId="00116BC8">
                <wp:simplePos x="0" y="0"/>
                <wp:positionH relativeFrom="page">
                  <wp:posOffset>2624117</wp:posOffset>
                </wp:positionH>
                <wp:positionV relativeFrom="page">
                  <wp:posOffset>4879397</wp:posOffset>
                </wp:positionV>
                <wp:extent cx="282171" cy="282232"/>
                <wp:effectExtent l="58461" t="58431" r="58461" b="58431"/>
                <wp:wrapThrough wrapText="bothSides" distL="152400" distR="152400">
                  <wp:wrapPolygon edited="1">
                    <wp:start x="10800" y="0"/>
                    <wp:lineTo x="10732" y="1"/>
                    <wp:lineTo x="10665" y="4"/>
                    <wp:lineTo x="10599" y="8"/>
                    <wp:lineTo x="10532" y="14"/>
                    <wp:lineTo x="10467" y="21"/>
                    <wp:lineTo x="10401" y="30"/>
                    <wp:lineTo x="10337" y="41"/>
                    <wp:lineTo x="10273" y="54"/>
                    <wp:lineTo x="10209" y="67"/>
                    <wp:lineTo x="10146" y="83"/>
                    <wp:lineTo x="10084" y="100"/>
                    <wp:lineTo x="10022" y="118"/>
                    <wp:lineTo x="9961" y="138"/>
                    <wp:lineTo x="9900" y="160"/>
                    <wp:lineTo x="9840" y="182"/>
                    <wp:lineTo x="9781" y="206"/>
                    <wp:lineTo x="9723" y="232"/>
                    <wp:lineTo x="9666" y="259"/>
                    <wp:lineTo x="9609" y="287"/>
                    <wp:lineTo x="9553" y="317"/>
                    <wp:lineTo x="9498" y="348"/>
                    <wp:lineTo x="9443" y="380"/>
                    <wp:lineTo x="9390" y="413"/>
                    <wp:lineTo x="9337" y="448"/>
                    <wp:lineTo x="9285" y="484"/>
                    <wp:lineTo x="9235" y="521"/>
                    <wp:lineTo x="9185" y="559"/>
                    <wp:lineTo x="9136" y="599"/>
                    <wp:lineTo x="9088" y="639"/>
                    <wp:lineTo x="9041" y="681"/>
                    <wp:lineTo x="8995" y="724"/>
                    <wp:lineTo x="8950" y="768"/>
                    <wp:lineTo x="8906" y="813"/>
                    <wp:lineTo x="8863" y="859"/>
                    <wp:lineTo x="8822" y="906"/>
                    <wp:lineTo x="8781" y="954"/>
                    <wp:lineTo x="8742" y="1003"/>
                    <wp:lineTo x="8704" y="1053"/>
                    <wp:lineTo x="8667" y="1104"/>
                    <wp:lineTo x="8631" y="1155"/>
                    <wp:lineTo x="8596" y="1208"/>
                    <wp:lineTo x="8563" y="1262"/>
                    <wp:lineTo x="8531" y="1316"/>
                    <wp:lineTo x="8500" y="1371"/>
                    <wp:lineTo x="8470" y="1427"/>
                    <wp:lineTo x="8442" y="1484"/>
                    <wp:lineTo x="8415" y="1542"/>
                    <wp:lineTo x="8390" y="1600"/>
                    <wp:lineTo x="8366" y="1659"/>
                    <wp:lineTo x="8343" y="1719"/>
                    <wp:lineTo x="8322" y="1780"/>
                    <wp:lineTo x="8302" y="1841"/>
                    <wp:lineTo x="8284" y="1902"/>
                    <wp:lineTo x="8267" y="1965"/>
                    <wp:lineTo x="8252" y="2028"/>
                    <wp:lineTo x="8238" y="2091"/>
                    <wp:lineTo x="8226" y="2156"/>
                    <wp:lineTo x="8215" y="2220"/>
                    <wp:lineTo x="8206" y="2286"/>
                    <wp:lineTo x="8198" y="2351"/>
                    <wp:lineTo x="8193" y="2418"/>
                    <wp:lineTo x="8188" y="2484"/>
                    <wp:lineTo x="8186" y="2551"/>
                    <wp:lineTo x="8185" y="2619"/>
                    <wp:lineTo x="7449" y="7594"/>
                    <wp:lineTo x="2615" y="8183"/>
                    <wp:lineTo x="2547" y="8184"/>
                    <wp:lineTo x="2480" y="8187"/>
                    <wp:lineTo x="2413" y="8191"/>
                    <wp:lineTo x="2347" y="8197"/>
                    <wp:lineTo x="2282" y="8205"/>
                    <wp:lineTo x="2216" y="8214"/>
                    <wp:lineTo x="2152" y="8225"/>
                    <wp:lineTo x="2087" y="8237"/>
                    <wp:lineTo x="2024" y="8251"/>
                    <wp:lineTo x="1961" y="8266"/>
                    <wp:lineTo x="1898" y="8283"/>
                    <wp:lineTo x="1837" y="8302"/>
                    <wp:lineTo x="1776" y="8322"/>
                    <wp:lineTo x="1715" y="8343"/>
                    <wp:lineTo x="1655" y="8366"/>
                    <wp:lineTo x="1596" y="8390"/>
                    <wp:lineTo x="1538" y="8416"/>
                    <wp:lineTo x="1480" y="8443"/>
                    <wp:lineTo x="1424" y="8471"/>
                    <wp:lineTo x="1368" y="8500"/>
                    <wp:lineTo x="1312" y="8531"/>
                    <wp:lineTo x="1258" y="8563"/>
                    <wp:lineTo x="1205" y="8597"/>
                    <wp:lineTo x="1152" y="8632"/>
                    <wp:lineTo x="1100" y="8668"/>
                    <wp:lineTo x="1049" y="8705"/>
                    <wp:lineTo x="1000" y="8743"/>
                    <wp:lineTo x="951" y="8782"/>
                    <wp:lineTo x="903" y="8823"/>
                    <wp:lineTo x="856" y="8865"/>
                    <wp:lineTo x="810" y="8908"/>
                    <wp:lineTo x="765" y="8951"/>
                    <wp:lineTo x="721" y="8996"/>
                    <wp:lineTo x="678" y="9042"/>
                    <wp:lineTo x="637" y="9089"/>
                    <wp:lineTo x="596" y="9137"/>
                    <wp:lineTo x="557" y="9186"/>
                    <wp:lineTo x="519" y="9236"/>
                    <wp:lineTo x="482" y="9287"/>
                    <wp:lineTo x="446" y="9339"/>
                    <wp:lineTo x="411" y="9392"/>
                    <wp:lineTo x="378" y="9445"/>
                    <wp:lineTo x="346" y="9500"/>
                    <wp:lineTo x="315" y="9555"/>
                    <wp:lineTo x="285" y="9611"/>
                    <wp:lineTo x="257" y="9668"/>
                    <wp:lineTo x="230" y="9725"/>
                    <wp:lineTo x="205" y="9784"/>
                    <wp:lineTo x="181" y="9843"/>
                    <wp:lineTo x="158" y="9903"/>
                    <wp:lineTo x="137" y="9963"/>
                    <wp:lineTo x="117" y="10024"/>
                    <wp:lineTo x="99" y="10086"/>
                    <wp:lineTo x="82" y="10148"/>
                    <wp:lineTo x="67" y="10211"/>
                    <wp:lineTo x="53" y="10275"/>
                    <wp:lineTo x="41" y="10339"/>
                    <wp:lineTo x="30" y="10404"/>
                    <wp:lineTo x="21" y="10469"/>
                    <wp:lineTo x="13" y="10535"/>
                    <wp:lineTo x="7" y="10601"/>
                    <wp:lineTo x="3" y="10668"/>
                    <wp:lineTo x="1" y="10735"/>
                    <wp:lineTo x="0" y="10802"/>
                    <wp:lineTo x="1" y="10870"/>
                    <wp:lineTo x="3" y="10937"/>
                    <wp:lineTo x="8" y="11004"/>
                    <wp:lineTo x="14" y="11070"/>
                    <wp:lineTo x="21" y="11136"/>
                    <wp:lineTo x="30" y="11201"/>
                    <wp:lineTo x="41" y="11265"/>
                    <wp:lineTo x="53" y="11330"/>
                    <wp:lineTo x="67" y="11393"/>
                    <wp:lineTo x="83" y="11456"/>
                    <wp:lineTo x="100" y="11518"/>
                    <wp:lineTo x="118" y="11580"/>
                    <wp:lineTo x="138" y="11641"/>
                    <wp:lineTo x="159" y="11702"/>
                    <wp:lineTo x="182" y="11761"/>
                    <wp:lineTo x="206" y="11820"/>
                    <wp:lineTo x="231" y="11879"/>
                    <wp:lineTo x="258" y="11936"/>
                    <wp:lineTo x="286" y="11993"/>
                    <wp:lineTo x="316" y="12049"/>
                    <wp:lineTo x="347" y="12104"/>
                    <wp:lineTo x="379" y="12158"/>
                    <wp:lineTo x="412" y="12212"/>
                    <wp:lineTo x="447" y="12265"/>
                    <wp:lineTo x="483" y="12316"/>
                    <wp:lineTo x="520" y="12367"/>
                    <wp:lineTo x="558" y="12417"/>
                    <wp:lineTo x="597" y="12466"/>
                    <wp:lineTo x="638" y="12514"/>
                    <wp:lineTo x="679" y="12561"/>
                    <wp:lineTo x="722" y="12606"/>
                    <wp:lineTo x="766" y="12651"/>
                    <wp:lineTo x="811" y="12695"/>
                    <wp:lineTo x="857" y="12738"/>
                    <wp:lineTo x="903" y="12780"/>
                    <wp:lineTo x="951" y="12820"/>
                    <wp:lineTo x="1000" y="12859"/>
                    <wp:lineTo x="1050" y="12898"/>
                    <wp:lineTo x="1101" y="12935"/>
                    <wp:lineTo x="1153" y="12970"/>
                    <wp:lineTo x="1205" y="13005"/>
                    <wp:lineTo x="1259" y="13038"/>
                    <wp:lineTo x="1313" y="13070"/>
                    <wp:lineTo x="1368" y="13101"/>
                    <wp:lineTo x="1424" y="13131"/>
                    <wp:lineTo x="1481" y="13159"/>
                    <wp:lineTo x="1538" y="13186"/>
                    <wp:lineTo x="1597" y="13211"/>
                    <wp:lineTo x="1656" y="13235"/>
                    <wp:lineTo x="1715" y="13258"/>
                    <wp:lineTo x="1776" y="13279"/>
                    <wp:lineTo x="1837" y="13299"/>
                    <wp:lineTo x="1899" y="13317"/>
                    <wp:lineTo x="1961" y="13334"/>
                    <wp:lineTo x="2024" y="13350"/>
                    <wp:lineTo x="2088" y="13364"/>
                    <wp:lineTo x="2152" y="13376"/>
                    <wp:lineTo x="2216" y="13386"/>
                    <wp:lineTo x="2282" y="13396"/>
                    <wp:lineTo x="2347" y="13403"/>
                    <wp:lineTo x="2413" y="13409"/>
                    <wp:lineTo x="2480" y="13413"/>
                    <wp:lineTo x="2547" y="13416"/>
                    <wp:lineTo x="2615" y="13417"/>
                    <wp:lineTo x="7449" y="14153"/>
                    <wp:lineTo x="8185" y="18986"/>
                    <wp:lineTo x="8186" y="19053"/>
                    <wp:lineTo x="8189" y="19120"/>
                    <wp:lineTo x="8193" y="19187"/>
                    <wp:lineTo x="8199" y="19253"/>
                    <wp:lineTo x="8206" y="19319"/>
                    <wp:lineTo x="8215" y="19384"/>
                    <wp:lineTo x="8226" y="19449"/>
                    <wp:lineTo x="8238" y="19513"/>
                    <wp:lineTo x="8252" y="19576"/>
                    <wp:lineTo x="8267" y="19639"/>
                    <wp:lineTo x="8284" y="19702"/>
                    <wp:lineTo x="8303" y="19764"/>
                    <wp:lineTo x="8322" y="19825"/>
                    <wp:lineTo x="8344" y="19885"/>
                    <wp:lineTo x="8366" y="19945"/>
                    <wp:lineTo x="8390" y="20004"/>
                    <wp:lineTo x="8416" y="20062"/>
                    <wp:lineTo x="8443" y="20119"/>
                    <wp:lineTo x="8471" y="20176"/>
                    <wp:lineTo x="8501" y="20232"/>
                    <wp:lineTo x="8531" y="20287"/>
                    <wp:lineTo x="8563" y="20342"/>
                    <wp:lineTo x="8597" y="20395"/>
                    <wp:lineTo x="8631" y="20448"/>
                    <wp:lineTo x="8667" y="20499"/>
                    <wp:lineTo x="8704" y="20550"/>
                    <wp:lineTo x="8742" y="20600"/>
                    <wp:lineTo x="8782" y="20649"/>
                    <wp:lineTo x="8822" y="20697"/>
                    <wp:lineTo x="8864" y="20744"/>
                    <wp:lineTo x="8907" y="20789"/>
                    <wp:lineTo x="8951" y="20834"/>
                    <wp:lineTo x="8995" y="20878"/>
                    <wp:lineTo x="9041" y="20921"/>
                    <wp:lineTo x="9088" y="20962"/>
                    <wp:lineTo x="9136" y="21003"/>
                    <wp:lineTo x="9185" y="21042"/>
                    <wp:lineTo x="9235" y="21081"/>
                    <wp:lineTo x="9286" y="21118"/>
                    <wp:lineTo x="9337" y="21153"/>
                    <wp:lineTo x="9390" y="21188"/>
                    <wp:lineTo x="9444" y="21221"/>
                    <wp:lineTo x="9498" y="21253"/>
                    <wp:lineTo x="9553" y="21284"/>
                    <wp:lineTo x="9609" y="21314"/>
                    <wp:lineTo x="9666" y="21342"/>
                    <wp:lineTo x="9723" y="21369"/>
                    <wp:lineTo x="9782" y="21394"/>
                    <wp:lineTo x="9841" y="21418"/>
                    <wp:lineTo x="9900" y="21441"/>
                    <wp:lineTo x="9961" y="21462"/>
                    <wp:lineTo x="10022" y="21482"/>
                    <wp:lineTo x="10084" y="21501"/>
                    <wp:lineTo x="10146" y="21517"/>
                    <wp:lineTo x="10209" y="21533"/>
                    <wp:lineTo x="10273" y="21547"/>
                    <wp:lineTo x="10337" y="21559"/>
                    <wp:lineTo x="10401" y="21570"/>
                    <wp:lineTo x="10467" y="21579"/>
                    <wp:lineTo x="10532" y="21586"/>
                    <wp:lineTo x="10599" y="21592"/>
                    <wp:lineTo x="10665" y="21597"/>
                    <wp:lineTo x="10732" y="21599"/>
                    <wp:lineTo x="10800" y="21600"/>
                    <wp:lineTo x="10868" y="21599"/>
                    <wp:lineTo x="10935" y="21597"/>
                    <wp:lineTo x="11001" y="21593"/>
                    <wp:lineTo x="11068" y="21587"/>
                    <wp:lineTo x="11133" y="21579"/>
                    <wp:lineTo x="11199" y="21570"/>
                    <wp:lineTo x="11263" y="21560"/>
                    <wp:lineTo x="11327" y="21547"/>
                    <wp:lineTo x="11391" y="21533"/>
                    <wp:lineTo x="11454" y="21518"/>
                    <wp:lineTo x="11517" y="21501"/>
                    <wp:lineTo x="11578" y="21483"/>
                    <wp:lineTo x="11639" y="21463"/>
                    <wp:lineTo x="11700" y="21442"/>
                    <wp:lineTo x="11760" y="21419"/>
                    <wp:lineTo x="11819" y="21395"/>
                    <wp:lineTo x="11877" y="21370"/>
                    <wp:lineTo x="11935" y="21343"/>
                    <wp:lineTo x="11992" y="21315"/>
                    <wp:lineTo x="12048" y="21285"/>
                    <wp:lineTo x="12103" y="21254"/>
                    <wp:lineTo x="12157" y="21222"/>
                    <wp:lineTo x="12211" y="21189"/>
                    <wp:lineTo x="12264" y="21154"/>
                    <wp:lineTo x="12315" y="21119"/>
                    <wp:lineTo x="12366" y="21081"/>
                    <wp:lineTo x="12416" y="21043"/>
                    <wp:lineTo x="12465" y="21004"/>
                    <wp:lineTo x="12513" y="20963"/>
                    <wp:lineTo x="12560" y="20922"/>
                    <wp:lineTo x="12606" y="20879"/>
                    <wp:lineTo x="12651" y="20835"/>
                    <wp:lineTo x="12695" y="20790"/>
                    <wp:lineTo x="12738" y="20744"/>
                    <wp:lineTo x="12780" y="20697"/>
                    <wp:lineTo x="12820" y="20650"/>
                    <wp:lineTo x="12860" y="20601"/>
                    <wp:lineTo x="12898" y="20551"/>
                    <wp:lineTo x="12935" y="20500"/>
                    <wp:lineTo x="12971" y="20448"/>
                    <wp:lineTo x="13006" y="20396"/>
                    <wp:lineTo x="13039" y="20342"/>
                    <wp:lineTo x="13071" y="20288"/>
                    <wp:lineTo x="13102" y="20233"/>
                    <wp:lineTo x="13132" y="20177"/>
                    <wp:lineTo x="13160" y="20120"/>
                    <wp:lineTo x="13187" y="20062"/>
                    <wp:lineTo x="13213" y="20004"/>
                    <wp:lineTo x="13237" y="19945"/>
                    <wp:lineTo x="13260" y="19885"/>
                    <wp:lineTo x="13281" y="19825"/>
                    <wp:lineTo x="13301" y="19764"/>
                    <wp:lineTo x="13319" y="19702"/>
                    <wp:lineTo x="13336" y="19640"/>
                    <wp:lineTo x="13352" y="19577"/>
                    <wp:lineTo x="13366" y="19513"/>
                    <wp:lineTo x="13378" y="19449"/>
                    <wp:lineTo x="13389" y="19384"/>
                    <wp:lineTo x="13398" y="19319"/>
                    <wp:lineTo x="13406" y="19253"/>
                    <wp:lineTo x="13412" y="19187"/>
                    <wp:lineTo x="13416" y="19120"/>
                    <wp:lineTo x="13419" y="19053"/>
                    <wp:lineTo x="13419" y="18986"/>
                    <wp:lineTo x="14156" y="14300"/>
                    <wp:lineTo x="18985" y="13417"/>
                    <wp:lineTo x="19053" y="13416"/>
                    <wp:lineTo x="19120" y="13413"/>
                    <wp:lineTo x="19187" y="13409"/>
                    <wp:lineTo x="19253" y="13403"/>
                    <wp:lineTo x="19318" y="13396"/>
                    <wp:lineTo x="19384" y="13386"/>
                    <wp:lineTo x="19448" y="13376"/>
                    <wp:lineTo x="19512" y="13364"/>
                    <wp:lineTo x="19576" y="13350"/>
                    <wp:lineTo x="19639" y="13334"/>
                    <wp:lineTo x="19701" y="13317"/>
                    <wp:lineTo x="19763" y="13299"/>
                    <wp:lineTo x="19824" y="13279"/>
                    <wp:lineTo x="19885" y="13258"/>
                    <wp:lineTo x="19944" y="13235"/>
                    <wp:lineTo x="20003" y="13211"/>
                    <wp:lineTo x="20062" y="13186"/>
                    <wp:lineTo x="20119" y="13159"/>
                    <wp:lineTo x="20176" y="13131"/>
                    <wp:lineTo x="20232" y="13101"/>
                    <wp:lineTo x="20287" y="13070"/>
                    <wp:lineTo x="20341" y="13038"/>
                    <wp:lineTo x="20395" y="13005"/>
                    <wp:lineTo x="20447" y="12970"/>
                    <wp:lineTo x="20499" y="12935"/>
                    <wp:lineTo x="20550" y="12898"/>
                    <wp:lineTo x="20600" y="12859"/>
                    <wp:lineTo x="20649" y="12820"/>
                    <wp:lineTo x="20697" y="12780"/>
                    <wp:lineTo x="20743" y="12738"/>
                    <wp:lineTo x="20789" y="12695"/>
                    <wp:lineTo x="20834" y="12651"/>
                    <wp:lineTo x="20878" y="12606"/>
                    <wp:lineTo x="20921" y="12561"/>
                    <wp:lineTo x="20962" y="12514"/>
                    <wp:lineTo x="21003" y="12466"/>
                    <wp:lineTo x="21042" y="12417"/>
                    <wp:lineTo x="21080" y="12367"/>
                    <wp:lineTo x="21117" y="12316"/>
                    <wp:lineTo x="21153" y="12265"/>
                    <wp:lineTo x="21188" y="12212"/>
                    <wp:lineTo x="21221" y="12158"/>
                    <wp:lineTo x="21253" y="12104"/>
                    <wp:lineTo x="21284" y="12049"/>
                    <wp:lineTo x="21314" y="11993"/>
                    <wp:lineTo x="21342" y="11936"/>
                    <wp:lineTo x="21369" y="11879"/>
                    <wp:lineTo x="21394" y="11820"/>
                    <wp:lineTo x="21418" y="11761"/>
                    <wp:lineTo x="21441" y="11702"/>
                    <wp:lineTo x="21462" y="11641"/>
                    <wp:lineTo x="21482" y="11580"/>
                    <wp:lineTo x="21500" y="11518"/>
                    <wp:lineTo x="21517" y="11456"/>
                    <wp:lineTo x="21533" y="11393"/>
                    <wp:lineTo x="21547" y="11330"/>
                    <wp:lineTo x="21559" y="11265"/>
                    <wp:lineTo x="21570" y="11201"/>
                    <wp:lineTo x="21579" y="11136"/>
                    <wp:lineTo x="21586" y="11070"/>
                    <wp:lineTo x="21592" y="11004"/>
                    <wp:lineTo x="21597" y="10937"/>
                    <wp:lineTo x="21599" y="10870"/>
                    <wp:lineTo x="21600" y="10802"/>
                    <wp:lineTo x="21599" y="10735"/>
                    <wp:lineTo x="21597" y="10668"/>
                    <wp:lineTo x="21593" y="10601"/>
                    <wp:lineTo x="21587" y="10535"/>
                    <wp:lineTo x="21579" y="10469"/>
                    <wp:lineTo x="21570" y="10404"/>
                    <wp:lineTo x="21559" y="10339"/>
                    <wp:lineTo x="21547" y="10275"/>
                    <wp:lineTo x="21533" y="10211"/>
                    <wp:lineTo x="21518" y="10148"/>
                    <wp:lineTo x="21501" y="10086"/>
                    <wp:lineTo x="21483" y="10024"/>
                    <wp:lineTo x="21463" y="9963"/>
                    <wp:lineTo x="21442" y="9903"/>
                    <wp:lineTo x="21419" y="9843"/>
                    <wp:lineTo x="21395" y="9784"/>
                    <wp:lineTo x="21370" y="9725"/>
                    <wp:lineTo x="21343" y="9668"/>
                    <wp:lineTo x="21315" y="9611"/>
                    <wp:lineTo x="21285" y="9555"/>
                    <wp:lineTo x="21254" y="9500"/>
                    <wp:lineTo x="21222" y="9445"/>
                    <wp:lineTo x="21189" y="9392"/>
                    <wp:lineTo x="21154" y="9339"/>
                    <wp:lineTo x="21118" y="9287"/>
                    <wp:lineTo x="21081" y="9236"/>
                    <wp:lineTo x="21043" y="9186"/>
                    <wp:lineTo x="21004" y="9137"/>
                    <wp:lineTo x="20963" y="9089"/>
                    <wp:lineTo x="20922" y="9042"/>
                    <wp:lineTo x="20879" y="8996"/>
                    <wp:lineTo x="20835" y="8951"/>
                    <wp:lineTo x="20790" y="8908"/>
                    <wp:lineTo x="20744" y="8865"/>
                    <wp:lineTo x="20697" y="8823"/>
                    <wp:lineTo x="20649" y="8782"/>
                    <wp:lineTo x="20600" y="8743"/>
                    <wp:lineTo x="20551" y="8705"/>
                    <wp:lineTo x="20500" y="8668"/>
                    <wp:lineTo x="20448" y="8632"/>
                    <wp:lineTo x="20395" y="8597"/>
                    <wp:lineTo x="20342" y="8563"/>
                    <wp:lineTo x="20288" y="8531"/>
                    <wp:lineTo x="20232" y="8500"/>
                    <wp:lineTo x="20176" y="8471"/>
                    <wp:lineTo x="20120" y="8443"/>
                    <wp:lineTo x="20062" y="8416"/>
                    <wp:lineTo x="20004" y="8390"/>
                    <wp:lineTo x="19945" y="8366"/>
                    <wp:lineTo x="19885" y="8343"/>
                    <wp:lineTo x="19824" y="8322"/>
                    <wp:lineTo x="19763" y="8302"/>
                    <wp:lineTo x="19702" y="8283"/>
                    <wp:lineTo x="19639" y="8266"/>
                    <wp:lineTo x="19576" y="8251"/>
                    <wp:lineTo x="19513" y="8237"/>
                    <wp:lineTo x="19448" y="8225"/>
                    <wp:lineTo x="19384" y="8214"/>
                    <wp:lineTo x="19318" y="8205"/>
                    <wp:lineTo x="19253" y="8197"/>
                    <wp:lineTo x="19187" y="8191"/>
                    <wp:lineTo x="19120" y="8187"/>
                    <wp:lineTo x="19053" y="8184"/>
                    <wp:lineTo x="18985" y="8183"/>
                    <wp:lineTo x="14156" y="7594"/>
                    <wp:lineTo x="13419" y="2619"/>
                    <wp:lineTo x="13419" y="2551"/>
                    <wp:lineTo x="13416" y="2484"/>
                    <wp:lineTo x="13412" y="2418"/>
                    <wp:lineTo x="13406" y="2351"/>
                    <wp:lineTo x="13398" y="2286"/>
                    <wp:lineTo x="13389" y="2220"/>
                    <wp:lineTo x="13378" y="2156"/>
                    <wp:lineTo x="13366" y="2091"/>
                    <wp:lineTo x="13352" y="2028"/>
                    <wp:lineTo x="13337" y="1965"/>
                    <wp:lineTo x="13320" y="1902"/>
                    <wp:lineTo x="13302" y="1840"/>
                    <wp:lineTo x="13282" y="1779"/>
                    <wp:lineTo x="13260" y="1719"/>
                    <wp:lineTo x="13238" y="1659"/>
                    <wp:lineTo x="13213" y="1600"/>
                    <wp:lineTo x="13188" y="1541"/>
                    <wp:lineTo x="13161" y="1484"/>
                    <wp:lineTo x="13133" y="1427"/>
                    <wp:lineTo x="13103" y="1371"/>
                    <wp:lineTo x="13072" y="1316"/>
                    <wp:lineTo x="13040" y="1261"/>
                    <wp:lineTo x="13006" y="1208"/>
                    <wp:lineTo x="12972" y="1155"/>
                    <wp:lineTo x="12936" y="1103"/>
                    <wp:lineTo x="12899" y="1052"/>
                    <wp:lineTo x="12860" y="1002"/>
                    <wp:lineTo x="12821" y="953"/>
                    <wp:lineTo x="12780" y="905"/>
                    <wp:lineTo x="12739" y="858"/>
                    <wp:lineTo x="12696" y="812"/>
                    <wp:lineTo x="12652" y="767"/>
                    <wp:lineTo x="12607" y="723"/>
                    <wp:lineTo x="12561" y="680"/>
                    <wp:lineTo x="12514" y="639"/>
                    <wp:lineTo x="12466" y="598"/>
                    <wp:lineTo x="12417" y="558"/>
                    <wp:lineTo x="12367" y="520"/>
                    <wp:lineTo x="12316" y="483"/>
                    <wp:lineTo x="12264" y="447"/>
                    <wp:lineTo x="12211" y="412"/>
                    <wp:lineTo x="12158" y="379"/>
                    <wp:lineTo x="12103" y="347"/>
                    <wp:lineTo x="12048" y="316"/>
                    <wp:lineTo x="11992" y="286"/>
                    <wp:lineTo x="11935" y="258"/>
                    <wp:lineTo x="11877" y="231"/>
                    <wp:lineTo x="11819" y="206"/>
                    <wp:lineTo x="11760" y="181"/>
                    <wp:lineTo x="11700" y="159"/>
                    <wp:lineTo x="11640" y="137"/>
                    <wp:lineTo x="11578" y="117"/>
                    <wp:lineTo x="11517" y="99"/>
                    <wp:lineTo x="11454" y="82"/>
                    <wp:lineTo x="11391" y="67"/>
                    <wp:lineTo x="11328" y="53"/>
                    <wp:lineTo x="11263" y="41"/>
                    <wp:lineTo x="11199" y="30"/>
                    <wp:lineTo x="11133" y="21"/>
                    <wp:lineTo x="11068" y="13"/>
                    <wp:lineTo x="11001" y="7"/>
                    <wp:lineTo x="10935" y="3"/>
                    <wp:lineTo x="10868" y="1"/>
                    <wp:lineTo x="10800" y="0"/>
                  </wp:wrapPolygon>
                </wp:wrapThrough>
                <wp:docPr id="1073741837" name="officeArt object"/>
                <wp:cNvGraphicFramePr/>
                <a:graphic xmlns:a="http://schemas.openxmlformats.org/drawingml/2006/main">
                  <a:graphicData uri="http://schemas.microsoft.com/office/word/2010/wordprocessingShape">
                    <wps:wsp>
                      <wps:cNvSpPr/>
                      <wps:spPr>
                        <a:xfrm rot="18900000">
                          <a:off x="0" y="0"/>
                          <a:ext cx="282171" cy="282232"/>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9" y="8184"/>
                                <a:pt x="18983" y="8183"/>
                              </a:cubicBezTo>
                              <a:lnTo>
                                <a:pt x="14155" y="7594"/>
                              </a:lnTo>
                              <a:lnTo>
                                <a:pt x="13418" y="2619"/>
                              </a:lnTo>
                              <a:cubicBezTo>
                                <a:pt x="13418" y="1174"/>
                                <a:pt x="12244" y="-1"/>
                                <a:pt x="10799" y="0"/>
                              </a:cubicBezTo>
                              <a:close/>
                            </a:path>
                          </a:pathLst>
                        </a:custGeom>
                        <a:solidFill>
                          <a:srgbClr val="FEC23F"/>
                        </a:solidFill>
                        <a:ln w="12700" cap="flat">
                          <a:noFill/>
                          <a:miter lim="400000"/>
                        </a:ln>
                        <a:effectLst/>
                      </wps:spPr>
                      <wps:bodyPr/>
                    </wps:wsp>
                  </a:graphicData>
                </a:graphic>
              </wp:anchor>
            </w:drawing>
          </mc:Choice>
          <mc:Fallback>
            <w:pict>
              <v:shape w14:anchorId="33E066E9" id="officeArt object" o:spid="_x0000_s1026" style="position:absolute;margin-left:206.6pt;margin-top:384.2pt;width:22.2pt;height:22.2pt;rotation:-45;z-index:251720704;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wrapcoords="140970 0 140082 13 139208 52 138346 104 137472 183 136623 274 135762 392 134927 535 134091 705 133256 875 132433 1083 131624 1305 130815 1540 130019 1801 129223 2088 128439 2376 127669 2689 126912 3028 126168 3381 125424 3746 124693 4138 123975 4542 123257 4960 122566 5391 121874 5848 121195 6318 120542 6800 119890 7297 119250 7819 118624 8341 118010 8889 117410 9450 116822 10025 116248 10612 115687 11212 115152 11826 114616 12452 114107 13092 113611 13745 113128 14410 112659 15076 112202 15768 111771 16473 111353 17177 110949 17895 110557 18626 110192 19370 109839 20127 109513 20884 109200 21655 108899 22438 108625 23234 108364 24030 108129 24826 107907 25649 107712 26471 107529 27293 107372 28142 107229 28977 107111 29839 107007 30687 106941 31562 106876 32423 106850 33298 106837 34185 97230 99123 34133 106811 33245 106824 32371 106863 31496 106915 30635 106994 29786 107098 28925 107216 28090 107359 27241 107516 26419 107698 25596 107894 24774 108116 23978 108364 23182 108625 22386 108899 21602 109200 20832 109513 20075 109852 19318 110205 18587 110570 17856 110949 17125 111353 16420 111771 15729 112215 15037 112672 14358 113141 13692 113624 13053 114120 12413 114629 11787 115165 11173 115713 10573 116274 9985 116835 9411 117423 8850 118023 8315 118637 7779 119263 7270 119903 6774 120555 6291 121221 5822 121900 5365 122592 4934 123283 4516 124001 4112 124719 3720 125450 3355 126194 3002 126938 2676 127708 2363 128478 2062 129262 1788 130045 1527 130841 1292 131650 1070 132460 875 133282 692 134117 535 134953 392 135801 274 136650 170 137511 91 138372 39 139247 13 140122 0 140996 13 141884 39 142758 104 143633 183 144494 274 145356 392 146204 535 147040 692 147888 875 148710 1083 149533 1305 150342 1540 151151 1801 151947 2075 152744 2376 153514 2689 154284 3015 155054 3368 155798 3733 156542 4125 157273 4529 157991 4947 158696 5378 159401 5835 160092 6304 160758 6787 161424 7283 162076 7793 162716 8328 163342 8863 163956 9424 164543 9998 165131 10586 165705 11186 166266 11787 166815 12413 167337 13053 167846 13705 168355 14371 168838 15050 169295 15729 169751 16433 170182 17138 170600 17856 171004 18587 171396 19331 171762 20075 172114 20845 172440 21615 172754 22386 173054 23182 173328 23978 173589 24787 173824 25596 174046 26419 174255 27254 174437 28090 174594 28925 174724 29786 174855 30635 174946 31496 175025 32371 175077 33245 175116 34133 175129 97230 184736 106837 247820 106850 248695 106889 249569 106941 250444 107020 251305 107111 252167 107229 253015 107372 253863 107529 254699 107712 255521 107907 256344 108129 257166 108377 257975 108625 258771 108912 259554 109200 260338 109513 261108 109852 261865 110205 262609 110570 263353 110962 264084 111353 264802 111771 265520 112215 266211 112659 266903 113128 267569 113611 268235 114107 268887 114629 269527 115152 270153 115700 270767 116261 271354 116835 271942 117410 272516 118010 273077 118624 273612 119250 274147 119890 274657 120542 275166 121208 275649 121874 276105 122566 276562 123270 276993 123975 277411 124693 277815 125424 278207 126168 278572 126912 278925 127682 279251 128452 279564 129223 279865 130019 280139 130815 280400 131624 280648 132433 280857 133256 281065 134091 281248 134927 281405 135762 281548 136623 281666 137472 281757 138346 281836 139208 281901 140082 281927 140970 281940 141858 281927 142732 281901 143594 281849 144468 281770 145317 281666 146178 281548 147013 281418 147849 281248 148684 281065 149507 280870 150329 280648 151125 280413 151921 280152 152718 279878 153501 279577 154271 279264 155028 278938 155785 278585 156529 278220 157260 277828 157978 277424 158683 277006 159387 276575 160079 276118 160745 275662 161411 275166 162063 274670 162703 274161 163329 273625 163943 273090 164543 272529 165131 271955 165705 271367 166266 270767 166815 270153 167337 269540 167859 268900 168355 268248 168838 267582 169308 266903 169764 266224 170195 265520 170613 264815 171017 264097 171409 263366 171775 262622 172127 261865 172466 261108 172780 260338 173080 259554 173354 258771 173615 257975 173850 257166 174072 256357 174281 255534 174463 254699 174620 253863 174764 253015 174881 252167 174986 251305 175064 250444 175116 249569 175155 248695 175155 247820 184775 186655 247807 175129 248695 175116 249569 175077 250444 175025 251305 174946 252154 174855 253015 174724 253850 174594 254686 174437 255521 174255 256344 174046 257153 173824 257962 173589 258758 173328 259554 173054 260325 172754 261095 172440 261865 172114 262609 171762 263353 171396 264084 171004 264802 170600 265507 170182 266211 169751 266890 169295 267569 168838 268235 168355 268887 167846 269527 167337 270153 166815 270754 166266 271354 165705 271942 165131 272516 164543 273077 163956 273612 163342 274147 162716 274657 162076 275153 161424 275636 160758 276105 160092 276562 159401 276993 158696 277411 157991 277815 157273 278207 156542 278572 155798 278925 155054 279251 154284 279564 153514 279865 152744 280139 151947 280400 151151 280635 150342 280857 149533 281065 148710 281248 147888 281405 147040 281548 146204 281666 145356 281757 144494 281836 143633 281901 142758 281927 141884 281940 140996 281927 140122 281901 139247 281849 138372 281770 137511 281666 136650 281548 135801 281405 134953 281248 134117 281065 133282 280870 132460 280648 131650 280413 130841 280152 130045 279878 129262 279577 128478 279264 127708 278938 126938 278585 126194 278220 125450 277828 124719 277424 124001 277006 123283 276575 122592 276118 121900 275649 121221 275166 120555 274670 119903 274161 119263 273625 118637 273090 118023 272529 117423 271955 116835 271367 116274 270767 115713 270153 115165 269527 114629 268887 114120 268248 113624 267582 113141 266903 112672 266211 112215 265520 111771 264815 111353 264084 110949 263353 110570 262622 110205 261865 109852 261108 109513 260338 109200 259554 108899 258758 108625 257962 108364 257166 108116 256344 107894 255521 107698 254699 107516 253850 107359 253015 107216 252154 107098 251305 106994 250444 106915 249569 106863 248695 106824 247807 106811 184775 99123 175155 34185 175155 33298 175116 32423 175064 31562 174986 30687 174881 29839 174764 28977 174620 28142 174463 27293 174281 26471 174085 25649 173863 24826 173628 24017 173367 23221 173080 22438 172793 21655 172466 20884 172140 20114 171788 19370 171422 18626 171031 17895 170626 17177 170208 16460 169764 15768 169321 15076 168851 14397 168368 13732 167859 13079 167350 12439 166815 11813 166279 11199 165718 10599 165144 10011 164556 9437 163956 8876 163342 8341 162716 7806 162076 7283 161424 6787 160758 6304 160079 5835 159387 5378 158696 4947 157978 4529 157260 4125 156529 3733 155785 3368 155028 3015 154271 2689 153501 2363 152718 2075 151934 1788 151125 1527 150329 1292 149507 1070 148684 875 147862 692 147013 535 146178 392 145317 274 144468 170 143594 91 142732 39 141858 13 14097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" path="m10799,c9354,1,8183,1174,8184,2619l7448,7594,2615,8183c1169,8184,-1,9356,,10801v1,1445,1169,2614,2615,2614l7448,14152r736,4832c8184,20429,9354,21597,10799,21598v1445,1,2618,-1169,2619,-2614l14155,14299r4828,-884c20429,13415,21597,12246,21598,10801v1,-1445,-1169,-2617,-2615,-2618l14155,7594,13418,2619c13418,1174,12244,-1,10799,xe" fillcolor="#fec23f" stroked="f" strokeweight="1pt">
                <v:stroke miterlimit="4" joinstyle="miter"/>
                <v:path arrowok="t" o:extrusionok="f" o:connecttype="custom" o:connectlocs="141086,141116;141086,141116;141086,141116;141086,141116" o:connectangles="0,90,180,270"/>
                <w10:wrap type="through" anchorx="page" anchory="page"/>
              </v:shape>
            </w:pict>
          </mc:Fallback>
        </mc:AlternateContent>
      </w:r>
      <w:r w:rsidR="00E6106B">
        <w:rPr>
          <w:noProof/>
        </w:rPr>
        <mc:AlternateContent>
          <mc:Choice Requires="wps">
            <w:drawing>
              <wp:anchor distT="152400" distB="152400" distL="152400" distR="152400" simplePos="0" relativeHeight="251721728" behindDoc="0" locked="0" layoutInCell="1" allowOverlap="1" wp14:anchorId="3760879C" wp14:editId="0D3F4F1B">
                <wp:simplePos x="0" y="0"/>
                <wp:positionH relativeFrom="page">
                  <wp:posOffset>3017520</wp:posOffset>
                </wp:positionH>
                <wp:positionV relativeFrom="page">
                  <wp:posOffset>4474734</wp:posOffset>
                </wp:positionV>
                <wp:extent cx="123672" cy="123698"/>
                <wp:effectExtent l="25622" t="25609" r="25622" b="25609"/>
                <wp:wrapNone/>
                <wp:docPr id="1073741839" name="officeArt object"/>
                <wp:cNvGraphicFramePr/>
                <a:graphic xmlns:a="http://schemas.openxmlformats.org/drawingml/2006/main">
                  <a:graphicData uri="http://schemas.microsoft.com/office/word/2010/wordprocessingShape">
                    <wps:wsp>
                      <wps:cNvSpPr/>
                      <wps:spPr>
                        <a:xfrm rot="18900000">
                          <a:off x="0" y="0"/>
                          <a:ext cx="123672" cy="123698"/>
                        </a:xfrm>
                        <a:custGeom>
                          <a:avLst/>
                          <a:gdLst/>
                          <a:ahLst/>
                          <a:cxnLst>
                            <a:cxn ang="0">
                              <a:pos x="wd2" y="hd2"/>
                            </a:cxn>
                            <a:cxn ang="5400000">
                              <a:pos x="wd2" y="hd2"/>
                            </a:cxn>
                            <a:cxn ang="10800000">
                              <a:pos x="wd2" y="hd2"/>
                            </a:cxn>
                            <a:cxn ang="16200000">
                              <a:pos x="wd2" y="hd2"/>
                            </a:cxn>
                          </a:cxnLst>
                          <a:rect l="0" t="0" r="r" b="b"/>
                          <a:pathLst>
                            <a:path w="21598" h="21598" extrusionOk="0">
                              <a:moveTo>
                                <a:pt x="10799" y="0"/>
                              </a:moveTo>
                              <a:cubicBezTo>
                                <a:pt x="9354" y="1"/>
                                <a:pt x="8183" y="1174"/>
                                <a:pt x="8184" y="2619"/>
                              </a:cubicBezTo>
                              <a:lnTo>
                                <a:pt x="7448" y="7594"/>
                              </a:lnTo>
                              <a:lnTo>
                                <a:pt x="2615" y="8183"/>
                              </a:lnTo>
                              <a:cubicBezTo>
                                <a:pt x="1169" y="8184"/>
                                <a:pt x="-1" y="9356"/>
                                <a:pt x="0" y="10801"/>
                              </a:cubicBezTo>
                              <a:cubicBezTo>
                                <a:pt x="1" y="12246"/>
                                <a:pt x="1169" y="13415"/>
                                <a:pt x="2615" y="13415"/>
                              </a:cubicBezTo>
                              <a:lnTo>
                                <a:pt x="7448" y="14152"/>
                              </a:lnTo>
                              <a:lnTo>
                                <a:pt x="8184" y="18984"/>
                              </a:lnTo>
                              <a:cubicBezTo>
                                <a:pt x="8184" y="20429"/>
                                <a:pt x="9354" y="21597"/>
                                <a:pt x="10799" y="21598"/>
                              </a:cubicBezTo>
                              <a:cubicBezTo>
                                <a:pt x="12244" y="21599"/>
                                <a:pt x="13417" y="20429"/>
                                <a:pt x="13418" y="18984"/>
                              </a:cubicBezTo>
                              <a:lnTo>
                                <a:pt x="14155" y="14299"/>
                              </a:lnTo>
                              <a:lnTo>
                                <a:pt x="18983" y="13415"/>
                              </a:lnTo>
                              <a:cubicBezTo>
                                <a:pt x="20429" y="13415"/>
                                <a:pt x="21597" y="12246"/>
                                <a:pt x="21598" y="10801"/>
                              </a:cubicBezTo>
                              <a:cubicBezTo>
                                <a:pt x="21599" y="9356"/>
                                <a:pt x="20429" y="8184"/>
                                <a:pt x="18983" y="8183"/>
                              </a:cubicBezTo>
                              <a:lnTo>
                                <a:pt x="14155" y="7594"/>
                              </a:lnTo>
                              <a:lnTo>
                                <a:pt x="13418" y="2619"/>
                              </a:lnTo>
                              <a:cubicBezTo>
                                <a:pt x="13418" y="1174"/>
                                <a:pt x="12244" y="-1"/>
                                <a:pt x="10799" y="0"/>
                              </a:cubicBezTo>
                              <a:close/>
                            </a:path>
                          </a:pathLst>
                        </a:custGeom>
                        <a:solidFill>
                          <a:srgbClr val="FF7861"/>
                        </a:solidFill>
                        <a:ln w="12700" cap="flat">
                          <a:noFill/>
                          <a:miter lim="400000"/>
                        </a:ln>
                        <a:effectLst/>
                      </wps:spPr>
                      <wps:bodyPr/>
                    </wps:wsp>
                  </a:graphicData>
                </a:graphic>
              </wp:anchor>
            </w:drawing>
          </mc:Choice>
          <mc:Fallback>
            <w:pict>
              <v:shape w14:anchorId="5939A9A6" id="officeArt object" o:spid="_x0000_s1026" style="position:absolute;margin-left:237.6pt;margin-top:352.35pt;width:9.75pt;height:9.75pt;rotation:-45;z-index:251721728;visibility:visible;mso-wrap-style:square;mso-wrap-distance-left:12pt;mso-wrap-distance-top:12pt;mso-wrap-distance-right:12pt;mso-wrap-distance-bottom:12pt;mso-position-horizontal:absolute;mso-position-horizontal-relative:page;mso-position-vertical:absolute;mso-position-vertical-relative:page;v-text-anchor:top" coordsize="21598,215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" path="m10799,c9354,1,8183,1174,8184,2619l7448,7594,2615,8183c1169,8184,-1,9356,,10801v1,1445,1169,2614,2615,2614l7448,14152r736,4832c8184,20429,9354,21597,10799,21598v1445,1,2618,-1169,2619,-2614l14155,14299r4828,-884c20429,13415,21597,12246,21598,10801v1,-1445,-1169,-2617,-2615,-2618l14155,7594,13418,2619c13418,1174,12244,-1,10799,xe" fillcolor="#ff7861" stroked="f" strokeweight="1pt">
                <v:stroke miterlimit="4" joinstyle="miter"/>
                <v:path arrowok="t" o:extrusionok="f" o:connecttype="custom" o:connectlocs="61836,61849;61836,61849;61836,61849;61836,61849" o:connectangles="0,90,180,270"/>
                <w10:wrap anchorx="page" anchory="page"/>
              </v:shape>
            </w:pict>
          </mc:Fallback>
        </mc:AlternateContent>
      </w:r>
      <w:r w:rsidR="00E6106B">
        <w:rPr>
          <w:noProof/>
        </w:rPr>
        <mc:AlternateContent>
          <mc:Choice Requires="wps">
            <w:drawing>
              <wp:anchor distT="152400" distB="152400" distL="152400" distR="152400" simplePos="0" relativeHeight="251722752" behindDoc="0" locked="0" layoutInCell="1" allowOverlap="1" wp14:anchorId="50CA8158" wp14:editId="03D0F233">
                <wp:simplePos x="0" y="0"/>
                <wp:positionH relativeFrom="page">
                  <wp:posOffset>447282</wp:posOffset>
                </wp:positionH>
                <wp:positionV relativeFrom="page">
                  <wp:posOffset>5443933</wp:posOffset>
                </wp:positionV>
                <wp:extent cx="2632083" cy="1721644"/>
                <wp:effectExtent l="0" t="0" r="0" b="0"/>
                <wp:wrapNone/>
                <wp:docPr id="1073741891" name="officeArt object"/>
                <wp:cNvGraphicFramePr/>
                <a:graphic xmlns:a="http://schemas.openxmlformats.org/drawingml/2006/main">
                  <a:graphicData uri="http://schemas.microsoft.com/office/word/2010/wordprocessingShape">
                    <wps:wsp>
                      <wps:cNvSpPr/>
                      <wps:spPr>
                        <a:xfrm>
                          <a:off x="0" y="0"/>
                          <a:ext cx="2632083" cy="1721644"/>
                        </a:xfrm>
                        <a:prstGeom prst="rect">
                          <a:avLst/>
                        </a:prstGeom>
                        <a:noFill/>
                        <a:ln w="12700" cap="flat">
                          <a:noFill/>
                          <a:miter lim="400000"/>
                        </a:ln>
                        <a:effectLst/>
                      </wps:spPr>
                      <wps:txbx>
                        <w:txbxContent>
                          <w:p w14:paraId="464E227D" w14:textId="77777777" w:rsidR="00D5613A" w:rsidRDefault="00E6106B">
                            <w:pPr>
                              <w:pStyle w:val="Heading3"/>
                            </w:pPr>
                            <w:r>
                              <w:t>nunc nobis videntur</w:t>
                            </w:r>
                          </w:p>
                          <w:p w14:paraId="3E8DEA28" w14:textId="77777777" w:rsidR="00D5613A" w:rsidRDefault="00E6106B">
                            <w:pPr>
                              <w:pStyle w:val="Body1"/>
                            </w:pPr>
                            <w:proofErr w:type="spellStart"/>
                            <w:r>
                              <w:t>Mirum</w:t>
                            </w:r>
                            <w:proofErr w:type="spellEnd"/>
                            <w:r>
                              <w:t xml:space="preserve"> </w:t>
                            </w:r>
                            <w:proofErr w:type="spellStart"/>
                            <w:r>
                              <w:t>est</w:t>
                            </w:r>
                            <w:proofErr w:type="spellEnd"/>
                            <w:r>
                              <w:t xml:space="preserve"> </w:t>
                            </w:r>
                            <w:proofErr w:type="spellStart"/>
                            <w:r>
                              <w:t>notare</w:t>
                            </w:r>
                            <w:proofErr w:type="spellEnd"/>
                            <w:r>
                              <w:t xml:space="preserve"> </w:t>
                            </w:r>
                            <w:proofErr w:type="spellStart"/>
                            <w:r>
                              <w:t>quam</w:t>
                            </w:r>
                            <w:proofErr w:type="spellEnd"/>
                            <w:r>
                              <w:t xml:space="preserve"> </w:t>
                            </w:r>
                            <w:proofErr w:type="spellStart"/>
                            <w:r>
                              <w:t>littera</w:t>
                            </w:r>
                            <w:proofErr w:type="spellEnd"/>
                            <w:r>
                              <w:t xml:space="preserve"> </w:t>
                            </w:r>
                            <w:proofErr w:type="spellStart"/>
                            <w:r>
                              <w:t>gothica</w:t>
                            </w:r>
                            <w:proofErr w:type="spellEnd"/>
                            <w:r>
                              <w:t xml:space="preserve">, </w:t>
                            </w:r>
                            <w:proofErr w:type="spellStart"/>
                            <w:r>
                              <w:t>quam</w:t>
                            </w:r>
                            <w:proofErr w:type="spellEnd"/>
                            <w:r>
                              <w:t xml:space="preserve"> </w:t>
                            </w:r>
                            <w:proofErr w:type="spellStart"/>
                            <w:r>
                              <w:t>nunc</w:t>
                            </w:r>
                            <w:proofErr w:type="spellEnd"/>
                            <w:r>
                              <w:t xml:space="preserve"> </w:t>
                            </w:r>
                            <w:proofErr w:type="spellStart"/>
                            <w:r>
                              <w:t>putamus</w:t>
                            </w:r>
                            <w:proofErr w:type="spellEnd"/>
                            <w:r>
                              <w:t xml:space="preserve"> </w:t>
                            </w:r>
                            <w:proofErr w:type="spellStart"/>
                            <w:r>
                              <w:t>parum</w:t>
                            </w:r>
                            <w:proofErr w:type="spellEnd"/>
                            <w:r>
                              <w:t xml:space="preserve"> </w:t>
                            </w:r>
                            <w:proofErr w:type="spellStart"/>
                            <w:r>
                              <w:t>claram</w:t>
                            </w:r>
                            <w:proofErr w:type="spellEnd"/>
                            <w:r>
                              <w:t xml:space="preserve">, </w:t>
                            </w:r>
                            <w:proofErr w:type="spellStart"/>
                            <w:r>
                              <w:t>anteposuerit</w:t>
                            </w:r>
                            <w:proofErr w:type="spellEnd"/>
                            <w:r>
                              <w:t xml:space="preserve"> </w:t>
                            </w:r>
                            <w:proofErr w:type="spellStart"/>
                            <w:r>
                              <w:t>litterarum</w:t>
                            </w:r>
                            <w:proofErr w:type="spellEnd"/>
                            <w:r>
                              <w:t xml:space="preserve"> formas </w:t>
                            </w:r>
                            <w:proofErr w:type="spellStart"/>
                            <w:r>
                              <w:t>humanitatis</w:t>
                            </w:r>
                            <w:proofErr w:type="spellEnd"/>
                            <w:r>
                              <w:t xml:space="preserve"> per </w:t>
                            </w:r>
                            <w:proofErr w:type="spellStart"/>
                            <w:r>
                              <w:t>seacula</w:t>
                            </w:r>
                            <w:proofErr w:type="spellEnd"/>
                            <w:r>
                              <w:t xml:space="preserve"> quarta decima </w:t>
                            </w:r>
                            <w:proofErr w:type="spellStart"/>
                            <w:r>
                              <w:t>et</w:t>
                            </w:r>
                            <w:proofErr w:type="spellEnd"/>
                            <w:r>
                              <w:t xml:space="preserve"> quinta decima. </w:t>
                            </w:r>
                          </w:p>
                          <w:p w14:paraId="655CC4B7" w14:textId="77777777" w:rsidR="00D5613A" w:rsidRDefault="00E6106B">
                            <w:pPr>
                              <w:pStyle w:val="Body1"/>
                            </w:pPr>
                            <w:proofErr w:type="spellStart"/>
                            <w:r>
                              <w:rPr>
                                <w:lang w:val="it-IT"/>
                              </w:rPr>
                              <w:t>Eodem</w:t>
                            </w:r>
                            <w:proofErr w:type="spellEnd"/>
                            <w:r>
                              <w:rPr>
                                <w:lang w:val="it-IT"/>
                              </w:rPr>
                              <w:t xml:space="preserve"> modo </w:t>
                            </w:r>
                            <w:proofErr w:type="spellStart"/>
                            <w:r>
                              <w:rPr>
                                <w:lang w:val="it-IT"/>
                              </w:rPr>
                              <w:t>typi</w:t>
                            </w:r>
                            <w:proofErr w:type="spellEnd"/>
                            <w:r>
                              <w:rPr>
                                <w:lang w:val="it-IT"/>
                              </w:rPr>
                              <w:t xml:space="preserve">, qui </w:t>
                            </w:r>
                            <w:proofErr w:type="spellStart"/>
                            <w:r>
                              <w:rPr>
                                <w:lang w:val="it-IT"/>
                              </w:rPr>
                              <w:t>nunc</w:t>
                            </w:r>
                            <w:proofErr w:type="spellEnd"/>
                            <w:r>
                              <w:rPr>
                                <w:lang w:val="it-IT"/>
                              </w:rPr>
                              <w:t xml:space="preserve"> </w:t>
                            </w:r>
                            <w:proofErr w:type="spellStart"/>
                            <w:r>
                              <w:rPr>
                                <w:lang w:val="it-IT"/>
                              </w:rPr>
                              <w:t>nobis</w:t>
                            </w:r>
                            <w:proofErr w:type="spellEnd"/>
                            <w:r>
                              <w:rPr>
                                <w:lang w:val="it-IT"/>
                              </w:rPr>
                              <w:t xml:space="preserve"> </w:t>
                            </w:r>
                            <w:proofErr w:type="spellStart"/>
                            <w:r>
                              <w:rPr>
                                <w:lang w:val="it-IT"/>
                              </w:rPr>
                              <w:t>videntur</w:t>
                            </w:r>
                            <w:proofErr w:type="spellEnd"/>
                            <w:r>
                              <w:rPr>
                                <w:lang w:val="it-IT"/>
                              </w:rPr>
                              <w:t xml:space="preserve"> </w:t>
                            </w:r>
                            <w:proofErr w:type="spellStart"/>
                            <w:r>
                              <w:rPr>
                                <w:lang w:val="it-IT"/>
                              </w:rPr>
                              <w:t>parum</w:t>
                            </w:r>
                            <w:proofErr w:type="spellEnd"/>
                            <w:r>
                              <w:rPr>
                                <w:lang w:val="it-IT"/>
                              </w:rPr>
                              <w:t xml:space="preserve"> </w:t>
                            </w:r>
                            <w:proofErr w:type="spellStart"/>
                            <w:r>
                              <w:rPr>
                                <w:lang w:val="it-IT"/>
                              </w:rPr>
                              <w:t>clari</w:t>
                            </w:r>
                            <w:proofErr w:type="spellEnd"/>
                            <w:r>
                              <w:rPr>
                                <w:lang w:val="it-IT"/>
                              </w:rPr>
                              <w:t xml:space="preserve">, </w:t>
                            </w:r>
                            <w:proofErr w:type="spellStart"/>
                            <w:r>
                              <w:rPr>
                                <w:lang w:val="it-IT"/>
                              </w:rPr>
                              <w:t>fiant</w:t>
                            </w:r>
                            <w:proofErr w:type="spellEnd"/>
                            <w:r>
                              <w:rPr>
                                <w:lang w:val="it-IT"/>
                              </w:rPr>
                              <w:t xml:space="preserve"> </w:t>
                            </w:r>
                            <w:proofErr w:type="spellStart"/>
                            <w:r>
                              <w:rPr>
                                <w:lang w:val="it-IT"/>
                              </w:rPr>
                              <w:t>sollemnes</w:t>
                            </w:r>
                            <w:proofErr w:type="spellEnd"/>
                            <w:r>
                              <w:rPr>
                                <w:lang w:val="it-IT"/>
                              </w:rPr>
                              <w:t xml:space="preserve"> in </w:t>
                            </w:r>
                            <w:proofErr w:type="spellStart"/>
                            <w:r>
                              <w:rPr>
                                <w:lang w:val="it-IT"/>
                              </w:rPr>
                              <w:t>futurum</w:t>
                            </w:r>
                            <w:proofErr w:type="spellEnd"/>
                            <w:r>
                              <w:rPr>
                                <w:lang w:val="it-IT"/>
                              </w:rPr>
                              <w:t>.</w:t>
                            </w:r>
                          </w:p>
                        </w:txbxContent>
                      </wps:txbx>
                      <wps:bodyPr wrap="square" lIns="50800" tIns="50800" rIns="50800" bIns="50800" numCol="1" anchor="t">
                        <a:noAutofit/>
                      </wps:bodyPr>
                    </wps:wsp>
                  </a:graphicData>
                </a:graphic>
              </wp:anchor>
            </w:drawing>
          </mc:Choice>
          <mc:Fallback>
            <w:pict>
              <v:rect w14:anchorId="50CA8158" id="_x0000_s1039" style="position:absolute;margin-left:35.2pt;margin-top:428.65pt;width:207.25pt;height:135.55pt;z-index:25172275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" filled="f" stroked="f" strokeweight="1pt">
                <v:stroke miterlimit="4"/>
                <v:textbox inset="4pt,4pt,4pt,4pt">
                  <w:txbxContent>
                    <w:p w14:paraId="464E227D" w14:textId="77777777" w:rsidR="00D5613A" w:rsidRDefault="00E6106B">
                      <w:pPr>
                        <w:pStyle w:val="Heading3"/>
                      </w:pPr>
                      <w:r>
                        <w:t>nunc nobis videntur</w:t>
                      </w:r>
                    </w:p>
                    <w:p w14:paraId="3E8DEA28" w14:textId="77777777" w:rsidR="00D5613A" w:rsidRDefault="00E6106B">
                      <w:pPr>
                        <w:pStyle w:val="Body1"/>
                      </w:pPr>
                      <w:proofErr w:type="spellStart"/>
                      <w:r>
                        <w:t>Mirum</w:t>
                      </w:r>
                      <w:proofErr w:type="spellEnd"/>
                      <w:r>
                        <w:t xml:space="preserve"> </w:t>
                      </w:r>
                      <w:proofErr w:type="spellStart"/>
                      <w:r>
                        <w:t>est</w:t>
                      </w:r>
                      <w:proofErr w:type="spellEnd"/>
                      <w:r>
                        <w:t xml:space="preserve"> </w:t>
                      </w:r>
                      <w:proofErr w:type="spellStart"/>
                      <w:r>
                        <w:t>notare</w:t>
                      </w:r>
                      <w:proofErr w:type="spellEnd"/>
                      <w:r>
                        <w:t xml:space="preserve"> </w:t>
                      </w:r>
                      <w:proofErr w:type="spellStart"/>
                      <w:r>
                        <w:t>quam</w:t>
                      </w:r>
                      <w:proofErr w:type="spellEnd"/>
                      <w:r>
                        <w:t xml:space="preserve"> </w:t>
                      </w:r>
                      <w:proofErr w:type="spellStart"/>
                      <w:r>
                        <w:t>littera</w:t>
                      </w:r>
                      <w:proofErr w:type="spellEnd"/>
                      <w:r>
                        <w:t xml:space="preserve"> </w:t>
                      </w:r>
                      <w:proofErr w:type="spellStart"/>
                      <w:r>
                        <w:t>gothica</w:t>
                      </w:r>
                      <w:proofErr w:type="spellEnd"/>
                      <w:r>
                        <w:t xml:space="preserve">, </w:t>
                      </w:r>
                      <w:proofErr w:type="spellStart"/>
                      <w:r>
                        <w:t>quam</w:t>
                      </w:r>
                      <w:proofErr w:type="spellEnd"/>
                      <w:r>
                        <w:t xml:space="preserve"> </w:t>
                      </w:r>
                      <w:proofErr w:type="spellStart"/>
                      <w:r>
                        <w:t>nunc</w:t>
                      </w:r>
                      <w:proofErr w:type="spellEnd"/>
                      <w:r>
                        <w:t xml:space="preserve"> </w:t>
                      </w:r>
                      <w:proofErr w:type="spellStart"/>
                      <w:r>
                        <w:t>putamus</w:t>
                      </w:r>
                      <w:proofErr w:type="spellEnd"/>
                      <w:r>
                        <w:t xml:space="preserve"> </w:t>
                      </w:r>
                      <w:proofErr w:type="spellStart"/>
                      <w:r>
                        <w:t>parum</w:t>
                      </w:r>
                      <w:proofErr w:type="spellEnd"/>
                      <w:r>
                        <w:t xml:space="preserve"> </w:t>
                      </w:r>
                      <w:proofErr w:type="spellStart"/>
                      <w:r>
                        <w:t>claram</w:t>
                      </w:r>
                      <w:proofErr w:type="spellEnd"/>
                      <w:r>
                        <w:t xml:space="preserve">, </w:t>
                      </w:r>
                      <w:proofErr w:type="spellStart"/>
                      <w:r>
                        <w:t>anteposuerit</w:t>
                      </w:r>
                      <w:proofErr w:type="spellEnd"/>
                      <w:r>
                        <w:t xml:space="preserve"> </w:t>
                      </w:r>
                      <w:proofErr w:type="spellStart"/>
                      <w:r>
                        <w:t>litterarum</w:t>
                      </w:r>
                      <w:proofErr w:type="spellEnd"/>
                      <w:r>
                        <w:t xml:space="preserve"> formas </w:t>
                      </w:r>
                      <w:proofErr w:type="spellStart"/>
                      <w:r>
                        <w:t>humanitatis</w:t>
                      </w:r>
                      <w:proofErr w:type="spellEnd"/>
                      <w:r>
                        <w:t xml:space="preserve"> per </w:t>
                      </w:r>
                      <w:proofErr w:type="spellStart"/>
                      <w:r>
                        <w:t>seacula</w:t>
                      </w:r>
                      <w:proofErr w:type="spellEnd"/>
                      <w:r>
                        <w:t xml:space="preserve"> quarta decima </w:t>
                      </w:r>
                      <w:proofErr w:type="spellStart"/>
                      <w:r>
                        <w:t>et</w:t>
                      </w:r>
                      <w:proofErr w:type="spellEnd"/>
                      <w:r>
                        <w:t xml:space="preserve"> quinta decima. </w:t>
                      </w:r>
                    </w:p>
                    <w:p w14:paraId="655CC4B7" w14:textId="77777777" w:rsidR="00D5613A" w:rsidRDefault="00E6106B">
                      <w:pPr>
                        <w:pStyle w:val="Body1"/>
                      </w:pPr>
                      <w:proofErr w:type="spellStart"/>
                      <w:r>
                        <w:rPr>
                          <w:lang w:val="it-IT"/>
                        </w:rPr>
                        <w:t>Eodem</w:t>
                      </w:r>
                      <w:proofErr w:type="spellEnd"/>
                      <w:r>
                        <w:rPr>
                          <w:lang w:val="it-IT"/>
                        </w:rPr>
                        <w:t xml:space="preserve"> modo </w:t>
                      </w:r>
                      <w:proofErr w:type="spellStart"/>
                      <w:r>
                        <w:rPr>
                          <w:lang w:val="it-IT"/>
                        </w:rPr>
                        <w:t>typi</w:t>
                      </w:r>
                      <w:proofErr w:type="spellEnd"/>
                      <w:r>
                        <w:rPr>
                          <w:lang w:val="it-IT"/>
                        </w:rPr>
                        <w:t xml:space="preserve">, qui </w:t>
                      </w:r>
                      <w:proofErr w:type="spellStart"/>
                      <w:r>
                        <w:rPr>
                          <w:lang w:val="it-IT"/>
                        </w:rPr>
                        <w:t>nunc</w:t>
                      </w:r>
                      <w:proofErr w:type="spellEnd"/>
                      <w:r>
                        <w:rPr>
                          <w:lang w:val="it-IT"/>
                        </w:rPr>
                        <w:t xml:space="preserve"> </w:t>
                      </w:r>
                      <w:proofErr w:type="spellStart"/>
                      <w:r>
                        <w:rPr>
                          <w:lang w:val="it-IT"/>
                        </w:rPr>
                        <w:t>nobis</w:t>
                      </w:r>
                      <w:proofErr w:type="spellEnd"/>
                      <w:r>
                        <w:rPr>
                          <w:lang w:val="it-IT"/>
                        </w:rPr>
                        <w:t xml:space="preserve"> </w:t>
                      </w:r>
                      <w:proofErr w:type="spellStart"/>
                      <w:r>
                        <w:rPr>
                          <w:lang w:val="it-IT"/>
                        </w:rPr>
                        <w:t>videntur</w:t>
                      </w:r>
                      <w:proofErr w:type="spellEnd"/>
                      <w:r>
                        <w:rPr>
                          <w:lang w:val="it-IT"/>
                        </w:rPr>
                        <w:t xml:space="preserve"> </w:t>
                      </w:r>
                      <w:proofErr w:type="spellStart"/>
                      <w:r>
                        <w:rPr>
                          <w:lang w:val="it-IT"/>
                        </w:rPr>
                        <w:t>parum</w:t>
                      </w:r>
                      <w:proofErr w:type="spellEnd"/>
                      <w:r>
                        <w:rPr>
                          <w:lang w:val="it-IT"/>
                        </w:rPr>
                        <w:t xml:space="preserve"> </w:t>
                      </w:r>
                      <w:proofErr w:type="spellStart"/>
                      <w:r>
                        <w:rPr>
                          <w:lang w:val="it-IT"/>
                        </w:rPr>
                        <w:t>clari</w:t>
                      </w:r>
                      <w:proofErr w:type="spellEnd"/>
                      <w:r>
                        <w:rPr>
                          <w:lang w:val="it-IT"/>
                        </w:rPr>
                        <w:t xml:space="preserve">, </w:t>
                      </w:r>
                      <w:proofErr w:type="spellStart"/>
                      <w:r>
                        <w:rPr>
                          <w:lang w:val="it-IT"/>
                        </w:rPr>
                        <w:t>fiant</w:t>
                      </w:r>
                      <w:proofErr w:type="spellEnd"/>
                      <w:r>
                        <w:rPr>
                          <w:lang w:val="it-IT"/>
                        </w:rPr>
                        <w:t xml:space="preserve"> </w:t>
                      </w:r>
                      <w:proofErr w:type="spellStart"/>
                      <w:r>
                        <w:rPr>
                          <w:lang w:val="it-IT"/>
                        </w:rPr>
                        <w:t>sollemnes</w:t>
                      </w:r>
                      <w:proofErr w:type="spellEnd"/>
                      <w:r>
                        <w:rPr>
                          <w:lang w:val="it-IT"/>
                        </w:rPr>
                        <w:t xml:space="preserve"> in </w:t>
                      </w:r>
                      <w:proofErr w:type="spellStart"/>
                      <w:r>
                        <w:rPr>
                          <w:lang w:val="it-IT"/>
                        </w:rPr>
                        <w:t>futurum</w:t>
                      </w:r>
                      <w:proofErr w:type="spellEnd"/>
                      <w:r>
                        <w:rPr>
                          <w:lang w:val="it-IT"/>
                        </w:rPr>
                        <w:t>.</w:t>
                      </w:r>
                    </w:p>
                  </w:txbxContent>
                </v:textbox>
                <w10:wrap anchorx="page" anchory="page"/>
              </v:rect>
            </w:pict>
          </mc:Fallback>
        </mc:AlternateContent>
      </w:r>
    </w:p>
    <w:sectPr w:rsidR="00D5613A">
      <w:headerReference w:type="default" r:id="rId9"/>
      <w:footerReference w:type="default" r:id="rId10"/>
      <w:pgSz w:w="16840" w:h="11900" w:orient="landscape"/>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87FE1" w14:textId="77777777" w:rsidR="009E5052" w:rsidRDefault="009E5052">
      <w:r>
        <w:separator/>
      </w:r>
    </w:p>
  </w:endnote>
  <w:endnote w:type="continuationSeparator" w:id="0">
    <w:p w14:paraId="33F6B24B" w14:textId="77777777" w:rsidR="009E5052" w:rsidRDefault="009E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Next Condensed Demi Bold">
    <w:altName w:val="﷽﷽﷽﷽﷽﷽﷽﷽ext Condensed Demi Bold"/>
    <w:panose1 w:val="020B0706020202020204"/>
    <w:charset w:val="00"/>
    <w:family w:val="swiss"/>
    <w:pitch w:val="variable"/>
    <w:sig w:usb0="8000002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Avenir Next Condensed Medium">
    <w:altName w:val="﷽﷽﷽﷽﷽﷽﷽﷽ext Condensed Medium"/>
    <w:panose1 w:val="020B0606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59417" w14:textId="77777777" w:rsidR="00D5613A" w:rsidRDefault="00D561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9A3B8" w14:textId="77777777" w:rsidR="009E5052" w:rsidRDefault="009E5052">
      <w:r>
        <w:separator/>
      </w:r>
    </w:p>
  </w:footnote>
  <w:footnote w:type="continuationSeparator" w:id="0">
    <w:p w14:paraId="0306C4C8" w14:textId="77777777" w:rsidR="009E5052" w:rsidRDefault="009E5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57429" w14:textId="77777777" w:rsidR="00D5613A" w:rsidRDefault="00D5613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4F6"/>
    <w:rsid w:val="002C6DEE"/>
    <w:rsid w:val="00834A9C"/>
    <w:rsid w:val="008578C6"/>
    <w:rsid w:val="008B14B5"/>
    <w:rsid w:val="0091673D"/>
    <w:rsid w:val="009E5052"/>
    <w:rsid w:val="00A744F6"/>
    <w:rsid w:val="00D5613A"/>
    <w:rsid w:val="00E6106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CBAD9E"/>
  <w15:docId w15:val="{4203DDEC-CD30-F848-89EE-DA51C287F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paragraph" w:styleId="Heading2">
    <w:name w:val="heading 2"/>
    <w:pPr>
      <w:spacing w:after="80"/>
      <w:outlineLvl w:val="1"/>
    </w:pPr>
    <w:rPr>
      <w:rFonts w:ascii="Avenir Next Condensed Demi Bold" w:hAnsi="Avenir Next Condensed Demi Bold" w:cs="Arial Unicode MS"/>
      <w:caps/>
      <w:color w:val="424242"/>
      <w:sz w:val="28"/>
      <w:szCs w:val="28"/>
    </w:rPr>
  </w:style>
  <w:style w:type="paragraph" w:styleId="Heading3">
    <w:name w:val="heading 3"/>
    <w:pPr>
      <w:spacing w:after="80" w:line="312" w:lineRule="auto"/>
      <w:outlineLvl w:val="2"/>
    </w:pPr>
    <w:rPr>
      <w:rFonts w:ascii="Avenir Next Condensed Demi Bold" w:hAnsi="Avenir Next Condensed Demi Bold" w:cs="Arial Unicode MS"/>
      <w:caps/>
      <w:color w:val="FEFEFE"/>
      <w:sz w:val="28"/>
      <w:szCs w:val="28"/>
    </w:rPr>
  </w:style>
  <w:style w:type="paragraph" w:styleId="Heading4">
    <w:name w:val="heading 4"/>
    <w:pPr>
      <w:spacing w:line="216" w:lineRule="auto"/>
      <w:outlineLvl w:val="3"/>
    </w:pPr>
    <w:rPr>
      <w:rFonts w:ascii="Avenir Next Condensed Demi Bold" w:hAnsi="Avenir Next Condensed Demi Bold" w:cs="Arial Unicode MS"/>
      <w:caps/>
      <w:color w:val="FEFEFE"/>
      <w:spacing w:val="30"/>
      <w:sz w:val="44"/>
      <w:szCs w:val="44"/>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line="312" w:lineRule="auto"/>
    </w:pPr>
    <w:rPr>
      <w:rFonts w:ascii="Helvetica" w:hAnsi="Helvetica" w:cs="Arial Unicode MS"/>
      <w:color w:val="424242"/>
    </w:rPr>
  </w:style>
  <w:style w:type="paragraph" w:styleId="Subtitle">
    <w:name w:val="Subtitle"/>
    <w:pPr>
      <w:spacing w:line="168" w:lineRule="auto"/>
      <w:jc w:val="center"/>
    </w:pPr>
    <w:rPr>
      <w:rFonts w:ascii="Avenir Next Condensed Medium" w:hAnsi="Avenir Next Condensed Medium" w:cs="Arial Unicode MS"/>
      <w:caps/>
      <w:color w:val="FEFEFE"/>
      <w:sz w:val="76"/>
      <w:szCs w:val="76"/>
      <w:lang w:val="en-US"/>
    </w:rPr>
  </w:style>
  <w:style w:type="paragraph" w:styleId="Title">
    <w:name w:val="Title"/>
    <w:pPr>
      <w:spacing w:line="168" w:lineRule="auto"/>
      <w:jc w:val="center"/>
    </w:pPr>
    <w:rPr>
      <w:rFonts w:ascii="Avenir Next Condensed Demi Bold" w:hAnsi="Avenir Next Condensed Demi Bold" w:cs="Arial Unicode MS"/>
      <w:caps/>
      <w:color w:val="FEFEFE"/>
      <w:sz w:val="100"/>
      <w:szCs w:val="100"/>
      <w:lang w:val="en-US"/>
    </w:rPr>
  </w:style>
  <w:style w:type="paragraph" w:customStyle="1" w:styleId="Heading">
    <w:name w:val="Heading"/>
    <w:pPr>
      <w:spacing w:line="168" w:lineRule="auto"/>
      <w:jc w:val="center"/>
    </w:pPr>
    <w:rPr>
      <w:rFonts w:ascii="Avenir Next Condensed Demi Bold" w:hAnsi="Avenir Next Condensed Demi Bold" w:cs="Arial Unicode MS"/>
      <w:caps/>
      <w:color w:val="3F3F3F"/>
      <w:spacing w:val="28"/>
      <w:sz w:val="40"/>
      <w:szCs w:val="40"/>
      <w:lang w:val="en-US"/>
    </w:rPr>
  </w:style>
  <w:style w:type="paragraph" w:customStyle="1" w:styleId="CompanyAddress1">
    <w:name w:val="Company Address 1"/>
    <w:pPr>
      <w:spacing w:line="276" w:lineRule="auto"/>
      <w:jc w:val="center"/>
    </w:pPr>
    <w:rPr>
      <w:rFonts w:ascii="Helvetica" w:eastAsia="Helvetica" w:hAnsi="Helvetica" w:cs="Helvetica"/>
      <w:color w:val="404040"/>
    </w:rPr>
  </w:style>
  <w:style w:type="paragraph" w:customStyle="1" w:styleId="CompanyAddress">
    <w:name w:val="Company Address"/>
    <w:pPr>
      <w:spacing w:line="276" w:lineRule="auto"/>
      <w:jc w:val="center"/>
    </w:pPr>
    <w:rPr>
      <w:rFonts w:ascii="Helvetica" w:eastAsia="Helvetica" w:hAnsi="Helvetica" w:cs="Helvetica"/>
      <w:color w:val="FFFCE1"/>
    </w:rPr>
  </w:style>
  <w:style w:type="paragraph" w:customStyle="1" w:styleId="Body1">
    <w:name w:val="Body 1"/>
    <w:pPr>
      <w:spacing w:line="312" w:lineRule="auto"/>
    </w:pPr>
    <w:rPr>
      <w:rFonts w:ascii="Helvetica" w:hAnsi="Helvetica" w:cs="Arial Unicode MS"/>
      <w:color w:val="FEFEFE"/>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xj/z84qrm7s5vbbxt4mghydbdg80000gn/T/com.jumsoft.SetforMSOffice.OSX/729A651A-D960-41A5-A6AD-00B17E227168/Brochure%20Artistic.dotx" TargetMode="External"/></Relationships>
</file>

<file path=word/theme/theme1.xml><?xml version="1.0" encoding="utf-8"?>
<a:theme xmlns:a="http://schemas.openxmlformats.org/drawingml/2006/main" name="BlankLandscape">
  <a:themeElements>
    <a:clrScheme name="BlankLandscape">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Landscape">
      <a:majorFont>
        <a:latin typeface="Avenir Next Condensed Demi Bold"/>
        <a:ea typeface="Avenir Next Condensed Demi Bold"/>
        <a:cs typeface="Avenir Next Condensed Demi Bold"/>
      </a:majorFont>
      <a:minorFont>
        <a:latin typeface="Avenir Next Condensed Medium"/>
        <a:ea typeface="Avenir Next Condensed Medium"/>
        <a:cs typeface="Avenir Next Condensed Medium"/>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39B5C2"/>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30000"/>
          </a:lnSpc>
          <a:spcBef>
            <a:spcPts val="0"/>
          </a:spcBef>
          <a:spcAft>
            <a:spcPts val="0"/>
          </a:spcAft>
          <a:buClrTx/>
          <a:buSzTx/>
          <a:buFontTx/>
          <a:buNone/>
          <a:tabLst/>
          <a:defRPr kumimoji="0" sz="1000" b="0" i="0" u="none" strike="noStrike" cap="none" spc="0" normalizeH="0" baseline="0">
            <a:ln>
              <a:noFill/>
            </a:ln>
            <a:solidFill>
              <a:srgbClr val="424242"/>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Brochure Artistic.dotx</Template>
  <TotalTime>5</TotalTime>
  <Pages>2</Pages>
  <Words>9</Words>
  <Characters>57</Characters>
  <Application>Microsoft Office Word</Application>
  <DocSecurity>0</DocSecurity>
  <Lines>1</Lines>
  <Paragraphs>1</Paragraphs>
  <ScaleCrop>false</ScaleCrop>
  <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2020-12-20T00:09:00Z</cp:lastPrinted>
  <dcterms:created xsi:type="dcterms:W3CDTF">2020-12-20T00:08:00Z</dcterms:created>
  <dcterms:modified xsi:type="dcterms:W3CDTF">2020-12-20T00:24:00Z</dcterms:modified>
</cp:coreProperties>
</file>